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DBE6" w14:textId="4CFA64F8" w:rsidR="00071F0E" w:rsidRDefault="00071F0E" w:rsidP="00071F0E">
      <w:pPr>
        <w:pStyle w:val="1-21"/>
        <w:tabs>
          <w:tab w:val="left" w:pos="0"/>
        </w:tabs>
        <w:spacing w:after="0" w:line="257" w:lineRule="auto"/>
        <w:ind w:left="0" w:right="950"/>
        <w:jc w:val="center"/>
        <w:rPr>
          <w:rFonts w:ascii="SimSun" w:hAnsi="SimSun" w:cstheme="minorHAnsi"/>
          <w:b/>
          <w:sz w:val="32"/>
          <w:lang w:eastAsia="zh-CN"/>
        </w:rPr>
      </w:pPr>
      <w:r>
        <w:rPr>
          <w:rFonts w:ascii="SimSun" w:hAnsi="SimSun" w:cstheme="minorHAnsi" w:hint="eastAsia"/>
          <w:b/>
          <w:sz w:val="32"/>
          <w:lang w:eastAsia="zh-CN"/>
        </w:rPr>
        <w:t xml:space="preserve">    </w:t>
      </w:r>
      <w:commentRangeStart w:id="0"/>
      <w:r>
        <w:rPr>
          <w:rFonts w:ascii="SimSun" w:hAnsi="SimSun" w:cstheme="minorHAnsi" w:hint="eastAsia"/>
          <w:b/>
          <w:sz w:val="32"/>
          <w:lang w:eastAsia="zh-CN"/>
        </w:rPr>
        <w:t xml:space="preserve"> </w:t>
      </w:r>
      <w:r w:rsidR="00BA6829" w:rsidRPr="00BA6829">
        <w:rPr>
          <w:rFonts w:ascii="SimSun" w:hAnsi="SimSun" w:cstheme="minorHAnsi" w:hint="eastAsia"/>
          <w:b/>
          <w:sz w:val="32"/>
          <w:lang w:eastAsia="zh-CN"/>
        </w:rPr>
        <w:t>上海交通大学</w:t>
      </w:r>
      <w:r w:rsidR="00BA6829" w:rsidRPr="00BA6829">
        <w:rPr>
          <w:rFonts w:ascii="SimSun" w:hAnsi="SimSun" w:cstheme="minorHAnsi"/>
          <w:b/>
          <w:sz w:val="32"/>
          <w:lang w:eastAsia="zh-CN"/>
        </w:rPr>
        <w:t>—</w:t>
      </w:r>
      <w:r w:rsidR="00087803">
        <w:rPr>
          <w:rFonts w:ascii="SimSun" w:hAnsi="SimSun" w:cstheme="minorHAnsi" w:hint="eastAsia"/>
          <w:b/>
          <w:sz w:val="32"/>
          <w:lang w:eastAsia="zh-CN"/>
        </w:rPr>
        <w:t>墨尔本</w:t>
      </w:r>
      <w:r w:rsidR="008717DA" w:rsidRPr="00D25C0A">
        <w:rPr>
          <w:rFonts w:ascii="SimSun" w:hAnsi="SimSun" w:cstheme="minorHAnsi" w:hint="eastAsia"/>
          <w:b/>
          <w:sz w:val="32"/>
          <w:lang w:eastAsia="zh-CN"/>
        </w:rPr>
        <w:t>大学</w:t>
      </w:r>
    </w:p>
    <w:p w14:paraId="36E6C56C" w14:textId="77777777" w:rsidR="00E356C3" w:rsidRPr="00071F0E" w:rsidRDefault="00BA6829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SimSun" w:hAnsi="SimSun" w:cstheme="minorHAnsi"/>
          <w:b/>
          <w:sz w:val="32"/>
          <w:lang w:eastAsia="zh-CN"/>
        </w:rPr>
      </w:pPr>
      <w:r w:rsidRPr="00BA6829">
        <w:rPr>
          <w:rFonts w:ascii="SimSun" w:hAnsi="SimSun" w:cstheme="minorHAnsi" w:hint="eastAsia"/>
          <w:b/>
          <w:sz w:val="32"/>
          <w:lang w:eastAsia="zh-CN"/>
        </w:rPr>
        <w:t>学术交流基金申请表</w:t>
      </w:r>
      <w:commentRangeEnd w:id="0"/>
      <w:r w:rsidR="00087803">
        <w:rPr>
          <w:rStyle w:val="CommentReference"/>
          <w:rFonts w:ascii="Arial" w:hAnsi="Arial" w:cs="Arial"/>
          <w:lang w:val="en-AU"/>
        </w:rPr>
        <w:commentReference w:id="0"/>
      </w:r>
    </w:p>
    <w:p w14:paraId="4E308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="Microsoft YaHei"/>
          <w:b/>
          <w:lang w:val="en-AU" w:eastAsia="zh-CN"/>
        </w:rPr>
      </w:pPr>
      <w:r w:rsidRPr="00BA6829">
        <w:rPr>
          <w:rFonts w:ascii="SimSun" w:hAnsi="SimSun" w:cs="Microsoft YaHei" w:hint="eastAsia"/>
          <w:b/>
          <w:lang w:val="en-AU" w:eastAsia="zh-CN"/>
        </w:rPr>
        <w:t>项目名称</w:t>
      </w:r>
      <w:r w:rsidR="00215032">
        <w:rPr>
          <w:rFonts w:ascii="SimSun" w:hAnsi="SimSun" w:cs="Microsoft YaHei" w:hint="eastAsia"/>
          <w:b/>
          <w:lang w:val="en-AU" w:eastAsia="zh-CN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53ECBC93" w14:textId="77777777" w:rsidTr="00310D10">
        <w:tc>
          <w:tcPr>
            <w:tcW w:w="9214" w:type="dxa"/>
          </w:tcPr>
          <w:p w14:paraId="47CD9F8A" w14:textId="77777777" w:rsidR="00BA6829" w:rsidRDefault="00493BFD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  <w:r>
              <w:rPr>
                <w:rFonts w:ascii="SimSun" w:eastAsia="SimSun" w:hAnsi="SimSun" w:cstheme="minorHAnsi" w:hint="eastAsia"/>
                <w:lang w:eastAsia="zh-CN"/>
              </w:rPr>
              <w:t>项目1：</w:t>
            </w:r>
          </w:p>
          <w:p w14:paraId="361B6489" w14:textId="7480EC70" w:rsidR="00493BFD" w:rsidRPr="00BA6829" w:rsidRDefault="00493BFD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  <w:r>
              <w:rPr>
                <w:rFonts w:ascii="SimSun" w:eastAsia="SimSun" w:hAnsi="SimSun" w:cstheme="minorHAnsi" w:hint="eastAsia"/>
                <w:lang w:eastAsia="zh-CN"/>
              </w:rPr>
              <w:t>项目2：</w:t>
            </w:r>
          </w:p>
        </w:tc>
      </w:tr>
    </w:tbl>
    <w:p w14:paraId="3C0B4751" w14:textId="77777777"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b/>
          <w:lang w:eastAsia="zh-CN"/>
        </w:rPr>
      </w:pPr>
    </w:p>
    <w:p w14:paraId="17BBC831" w14:textId="77777777" w:rsidR="000171E5" w:rsidRPr="00215032" w:rsidRDefault="000171E5" w:rsidP="000171E5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="Microsoft YaHei"/>
          <w:b/>
          <w:lang w:val="en-AU" w:eastAsia="zh-CN"/>
        </w:rPr>
      </w:pPr>
      <w:r w:rsidRPr="00BA6829">
        <w:rPr>
          <w:rFonts w:ascii="SimSun" w:hAnsi="SimSun" w:cs="Microsoft YaHei" w:hint="eastAsia"/>
          <w:b/>
          <w:lang w:val="en-AU" w:eastAsia="zh-CN"/>
        </w:rPr>
        <w:t>项目</w:t>
      </w:r>
      <w:r>
        <w:rPr>
          <w:rFonts w:ascii="SimSun" w:hAnsi="SimSun" w:cs="Microsoft YaHei" w:hint="eastAsia"/>
          <w:b/>
          <w:lang w:val="en-AU" w:eastAsia="zh-CN"/>
        </w:rPr>
        <w:t>所属</w:t>
      </w:r>
      <w:r w:rsidR="00215032">
        <w:rPr>
          <w:rFonts w:ascii="SimSun" w:hAnsi="SimSun" w:cs="Microsoft YaHei" w:hint="eastAsia"/>
          <w:b/>
          <w:lang w:val="en-AU" w:eastAsia="zh-CN"/>
        </w:rPr>
        <w:t>学科领域: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171E5" w:rsidRPr="00BA6829" w14:paraId="6B94945F" w14:textId="77777777" w:rsidTr="00917445">
        <w:tc>
          <w:tcPr>
            <w:tcW w:w="9214" w:type="dxa"/>
          </w:tcPr>
          <w:p w14:paraId="19FBCA82" w14:textId="77777777" w:rsidR="000171E5" w:rsidRPr="00BA6829" w:rsidRDefault="000171E5" w:rsidP="00917445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</w:tc>
      </w:tr>
    </w:tbl>
    <w:p w14:paraId="3E0CF4BA" w14:textId="77777777" w:rsidR="000171E5" w:rsidRPr="00BA6829" w:rsidRDefault="000171E5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b/>
          <w:lang w:eastAsia="zh-CN"/>
        </w:rPr>
      </w:pPr>
    </w:p>
    <w:p w14:paraId="12155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b/>
        </w:rPr>
      </w:pPr>
      <w:r w:rsidRPr="00BA6829">
        <w:rPr>
          <w:rFonts w:ascii="SimSun" w:hAnsi="SimSun" w:cs="Microsoft YaHei" w:hint="eastAsia"/>
          <w:b/>
          <w:lang w:eastAsia="zh-CN"/>
        </w:rPr>
        <w:t>项目负责人（交大）</w:t>
      </w:r>
      <w:r w:rsidRPr="00BA6829">
        <w:rPr>
          <w:rFonts w:ascii="SimSun" w:hAnsi="SimSun" w:cstheme="minorHAnsi" w:hint="eastAsia"/>
          <w:b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14:paraId="7D613A43" w14:textId="77777777" w:rsidTr="00310D10">
        <w:tc>
          <w:tcPr>
            <w:tcW w:w="3357" w:type="dxa"/>
          </w:tcPr>
          <w:p w14:paraId="571AE8EC" w14:textId="77777777" w:rsidR="00BA6829" w:rsidRPr="00BA6829" w:rsidRDefault="00BA6829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姓名：</w:t>
            </w:r>
            <w:r w:rsidR="00071F0E" w:rsidRPr="00BA6829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3E66809F" w14:textId="77777777" w:rsidR="00BA6829" w:rsidRPr="00BA6829" w:rsidRDefault="004850C5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>
              <w:rPr>
                <w:rFonts w:ascii="SimSun" w:eastAsia="SimSun" w:hAnsi="SimSun" w:cstheme="minorHAnsi" w:hint="eastAsia"/>
                <w:sz w:val="22"/>
                <w:lang w:eastAsia="zh-CN"/>
              </w:rPr>
              <w:t>性别：</w:t>
            </w:r>
            <w:r w:rsidR="00071F0E" w:rsidRPr="00BA6829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</w:tr>
      <w:tr w:rsidR="004850C5" w:rsidRPr="00BA6829" w14:paraId="300541BF" w14:textId="77777777" w:rsidTr="00310D10">
        <w:tc>
          <w:tcPr>
            <w:tcW w:w="3357" w:type="dxa"/>
          </w:tcPr>
          <w:p w14:paraId="160508C4" w14:textId="77777777" w:rsidR="004850C5" w:rsidRPr="004850C5" w:rsidRDefault="004850C5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4850C5">
              <w:rPr>
                <w:rFonts w:ascii="SimSun" w:eastAsia="SimSun" w:hAnsi="SimSun" w:cstheme="minorHAnsi" w:hint="eastAsia"/>
                <w:sz w:val="22"/>
                <w:lang w:eastAsia="zh-CN"/>
              </w:rPr>
              <w:t>工号</w:t>
            </w:r>
            <w:r w:rsidR="00750A2C">
              <w:rPr>
                <w:rFonts w:ascii="SimSun" w:eastAsia="SimSun" w:hAnsi="SimSun" w:cstheme="minorHAnsi" w:hint="eastAsia"/>
                <w:sz w:val="22"/>
                <w:lang w:eastAsia="zh-CN"/>
              </w:rPr>
              <w:t>：</w:t>
            </w:r>
          </w:p>
        </w:tc>
        <w:tc>
          <w:tcPr>
            <w:tcW w:w="5857" w:type="dxa"/>
          </w:tcPr>
          <w:p w14:paraId="5A2DF462" w14:textId="77777777" w:rsidR="004850C5" w:rsidRPr="004850C5" w:rsidRDefault="004850C5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所在院系：</w:t>
            </w:r>
            <w:r w:rsidR="00180BFA" w:rsidRPr="004850C5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</w:tr>
      <w:tr w:rsidR="00BA6829" w:rsidRPr="00BA6829" w14:paraId="0FB34DC3" w14:textId="77777777" w:rsidTr="00310D10">
        <w:tc>
          <w:tcPr>
            <w:tcW w:w="3357" w:type="dxa"/>
          </w:tcPr>
          <w:p w14:paraId="54B816AD" w14:textId="77777777" w:rsidR="00BA6829" w:rsidRPr="00515472" w:rsidRDefault="00BA6829" w:rsidP="00180BFA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354ABFF8" w14:textId="77777777" w:rsidR="00BA6829" w:rsidRPr="00515472" w:rsidRDefault="00BA6829" w:rsidP="00071F0E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6CBADBF2" w14:textId="77777777" w:rsidR="000B399C" w:rsidRDefault="000B399C" w:rsidP="00BA6829">
      <w:pPr>
        <w:tabs>
          <w:tab w:val="left" w:pos="3579"/>
        </w:tabs>
        <w:rPr>
          <w:rFonts w:ascii="SimSun" w:hAnsi="SimSun" w:cstheme="minorHAnsi"/>
        </w:rPr>
      </w:pPr>
    </w:p>
    <w:p w14:paraId="5794D643" w14:textId="77777777" w:rsidR="000B399C" w:rsidRPr="00BA6829" w:rsidRDefault="000B399C" w:rsidP="000B399C">
      <w:pPr>
        <w:rPr>
          <w:rFonts w:ascii="SimSun" w:hAnsi="SimSun" w:cstheme="minorHAnsi"/>
          <w:lang w:eastAsia="zh-CN"/>
        </w:rPr>
      </w:pPr>
      <w:r>
        <w:rPr>
          <w:rFonts w:ascii="SimSun" w:hAnsi="SimSun" w:cs="Microsoft YaHei" w:hint="eastAsia"/>
          <w:b/>
          <w:lang w:eastAsia="zh-CN"/>
        </w:rPr>
        <w:t>其他参与</w:t>
      </w:r>
      <w:r w:rsidRPr="00BA6829">
        <w:rPr>
          <w:rFonts w:ascii="SimSun" w:hAnsi="SimSun" w:cs="Microsoft YaHei" w:hint="eastAsia"/>
          <w:b/>
          <w:lang w:eastAsia="zh-CN"/>
        </w:rPr>
        <w:t>人（交大）</w:t>
      </w:r>
      <w:r w:rsidRPr="00BA6829">
        <w:rPr>
          <w:rFonts w:ascii="SimSun" w:hAnsi="SimSun" w:cstheme="minorHAnsi" w:hint="eastAsia"/>
          <w:b/>
          <w:lang w:eastAsia="zh-CN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180BFA" w:rsidRPr="00BA6829" w14:paraId="338A5D98" w14:textId="77777777" w:rsidTr="0057580D">
        <w:tc>
          <w:tcPr>
            <w:tcW w:w="3357" w:type="dxa"/>
          </w:tcPr>
          <w:p w14:paraId="03ECB238" w14:textId="77777777" w:rsidR="00180BFA" w:rsidRPr="00BA6829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姓名：</w:t>
            </w:r>
            <w:r w:rsidRPr="00BA6829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2A7DB4B5" w14:textId="77777777" w:rsidR="00180BFA" w:rsidRPr="00BA6829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所在院系：</w:t>
            </w:r>
          </w:p>
        </w:tc>
      </w:tr>
      <w:tr w:rsidR="00180BFA" w:rsidRPr="00515472" w14:paraId="3547CF92" w14:textId="77777777" w:rsidTr="0057580D">
        <w:tc>
          <w:tcPr>
            <w:tcW w:w="3357" w:type="dxa"/>
          </w:tcPr>
          <w:p w14:paraId="5E3561E4" w14:textId="77777777" w:rsidR="00180BFA" w:rsidRPr="00515472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40F94138" w14:textId="77777777" w:rsidR="00180BFA" w:rsidRPr="00515472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1EF2DFCB" w14:textId="77777777" w:rsidR="000B399C" w:rsidRPr="00071F0E" w:rsidRDefault="000B399C" w:rsidP="000B399C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lang w:val="en-AU" w:eastAsia="zh-CN"/>
        </w:rPr>
      </w:pPr>
    </w:p>
    <w:p w14:paraId="66803AB9" w14:textId="77777777" w:rsidR="000B399C" w:rsidRPr="00BA6829" w:rsidRDefault="000B399C" w:rsidP="000B399C">
      <w:pPr>
        <w:rPr>
          <w:rFonts w:ascii="SimSun" w:hAnsi="SimSun" w:cs="Microsoft YaHei"/>
          <w:b/>
          <w:lang w:eastAsia="zh-CN"/>
        </w:rPr>
      </w:pPr>
      <w:r w:rsidRPr="00BA6829">
        <w:rPr>
          <w:rFonts w:ascii="SimSun" w:hAnsi="SimSun" w:cs="Microsoft YaHei" w:hint="eastAsia"/>
          <w:b/>
          <w:lang w:eastAsia="zh-CN"/>
        </w:rPr>
        <w:t>项目摘要（简要论述项目内容、课题意义，</w:t>
      </w:r>
      <w:r w:rsidRPr="00BA6829">
        <w:rPr>
          <w:rFonts w:ascii="SimSun" w:hAnsi="SimSun" w:cs="Microsoft YaHei"/>
          <w:b/>
          <w:lang w:eastAsia="zh-CN"/>
        </w:rPr>
        <w:t>200</w:t>
      </w:r>
      <w:r w:rsidRPr="00BA6829">
        <w:rPr>
          <w:rFonts w:ascii="SimSun" w:hAnsi="SimSun" w:cs="Microsoft YaHei" w:hint="eastAsia"/>
          <w:b/>
          <w:lang w:eastAsia="zh-CN"/>
        </w:rPr>
        <w:t>字以内）</w:t>
      </w:r>
    </w:p>
    <w:tbl>
      <w:tblPr>
        <w:tblStyle w:val="TableGrid"/>
        <w:tblW w:w="9226" w:type="dxa"/>
        <w:tblInd w:w="108" w:type="dxa"/>
        <w:tblLook w:val="04A0" w:firstRow="1" w:lastRow="0" w:firstColumn="1" w:lastColumn="0" w:noHBand="0" w:noVBand="1"/>
      </w:tblPr>
      <w:tblGrid>
        <w:gridCol w:w="9226"/>
      </w:tblGrid>
      <w:tr w:rsidR="000B399C" w:rsidRPr="00BA6829" w14:paraId="283D4302" w14:textId="77777777" w:rsidTr="00180BFA">
        <w:trPr>
          <w:trHeight w:val="761"/>
        </w:trPr>
        <w:tc>
          <w:tcPr>
            <w:tcW w:w="9226" w:type="dxa"/>
          </w:tcPr>
          <w:p w14:paraId="6059AC16" w14:textId="77777777" w:rsidR="000B399C" w:rsidRDefault="000B399C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6B2BC2DF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8DFE10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FC847F9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117DD60E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3898C3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6ED4C523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39BC187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395C54F3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633C053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A66060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701CDCD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B40FF1A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578742D0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B1B1281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58A1E31C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559299F0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428742F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4EFE33C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91500C9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5CBC7EF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5C1D60A" w14:textId="77777777" w:rsidR="00071F0E" w:rsidRPr="00BA6829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</w:tc>
      </w:tr>
    </w:tbl>
    <w:p w14:paraId="5140637D" w14:textId="77777777" w:rsidR="000B399C" w:rsidRPr="00BA6829" w:rsidRDefault="000B399C" w:rsidP="00BA6829">
      <w:pPr>
        <w:tabs>
          <w:tab w:val="left" w:pos="3579"/>
        </w:tabs>
        <w:rPr>
          <w:rFonts w:ascii="SimSun" w:hAnsi="SimSun" w:cstheme="minorHAnsi"/>
          <w:sz w:val="32"/>
          <w:lang w:val="en-US" w:eastAsia="zh-CN"/>
        </w:rPr>
        <w:sectPr w:rsidR="000B399C" w:rsidRPr="00BA6829" w:rsidSect="005401D4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1" w:name="SubProjectDisbursement"/>
      <w:bookmarkEnd w:id="1"/>
    </w:p>
    <w:p w14:paraId="2E35A25B" w14:textId="77777777" w:rsidR="00BA6829" w:rsidRPr="00BA6829" w:rsidRDefault="00BA6829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SimSun" w:hAnsi="SimSun" w:cstheme="minorHAnsi"/>
          <w:b/>
          <w:sz w:val="32"/>
          <w:lang w:eastAsia="zh-CN"/>
        </w:rPr>
        <w:sectPr w:rsidR="00BA6829" w:rsidRPr="00BA6829" w:rsidSect="005401D4">
          <w:footerReference w:type="default" r:id="rId16"/>
          <w:footerReference w:type="first" r:id="rId17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17B95442" w14:textId="77777777" w:rsidR="00655F0E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>
        <w:rPr>
          <w:rFonts w:asciiTheme="minorHAnsi" w:hAnsiTheme="minorHAnsi" w:cstheme="minorHAnsi"/>
          <w:b/>
          <w:sz w:val="32"/>
        </w:rPr>
        <w:lastRenderedPageBreak/>
        <w:t>SJTU-</w:t>
      </w:r>
      <w:r w:rsidR="00087803">
        <w:rPr>
          <w:rFonts w:asciiTheme="minorHAnsi" w:hAnsiTheme="minorHAnsi" w:cstheme="minorHAnsi"/>
          <w:b/>
          <w:sz w:val="32"/>
          <w:lang w:eastAsia="zh-CN"/>
        </w:rPr>
        <w:t>UoM</w:t>
      </w:r>
      <w:r>
        <w:rPr>
          <w:rFonts w:asciiTheme="minorHAnsi" w:hAnsiTheme="minorHAnsi" w:cstheme="minorHAnsi"/>
          <w:b/>
          <w:sz w:val="32"/>
          <w:lang w:eastAsia="zh-CN"/>
        </w:rPr>
        <w:t xml:space="preserve"> </w:t>
      </w:r>
    </w:p>
    <w:p w14:paraId="1D4EF0DF" w14:textId="7BC09CA5" w:rsidR="001D52F4" w:rsidRDefault="00071F0E" w:rsidP="00655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t>Join</w:t>
      </w:r>
      <w:r w:rsidR="00655F0E">
        <w:rPr>
          <w:rFonts w:asciiTheme="minorHAnsi" w:hAnsiTheme="minorHAnsi" w:cstheme="minorHAnsi"/>
          <w:b/>
          <w:sz w:val="32"/>
        </w:rPr>
        <w:t xml:space="preserve">t </w:t>
      </w:r>
      <w:r>
        <w:rPr>
          <w:rFonts w:asciiTheme="minorHAnsi" w:hAnsiTheme="minorHAnsi" w:cstheme="minorHAnsi" w:hint="eastAsia"/>
          <w:b/>
          <w:sz w:val="32"/>
          <w:lang w:eastAsia="zh-CN"/>
        </w:rPr>
        <w:t>Application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 w:hint="eastAsia"/>
          <w:b/>
          <w:sz w:val="32"/>
          <w:lang w:eastAsia="zh-CN"/>
        </w:rPr>
        <w:t>Form</w:t>
      </w:r>
    </w:p>
    <w:p w14:paraId="787B64AA" w14:textId="77777777"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7944E5CD" w14:textId="77777777" w:rsidTr="00071F0E">
        <w:trPr>
          <w:trHeight w:val="63"/>
        </w:trPr>
        <w:tc>
          <w:tcPr>
            <w:tcW w:w="9214" w:type="dxa"/>
          </w:tcPr>
          <w:p w14:paraId="76D4F8D7" w14:textId="77777777" w:rsidR="00A320D2" w:rsidRDefault="00493BFD" w:rsidP="00180BFA">
            <w:pPr>
              <w:pStyle w:val="ListParagraph"/>
              <w:ind w:left="0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P</w:t>
            </w:r>
            <w:r>
              <w:rPr>
                <w:rFonts w:asciiTheme="minorHAnsi" w:eastAsia="SimSun" w:hAnsiTheme="minorHAnsi" w:cstheme="minorHAnsi"/>
                <w:sz w:val="22"/>
                <w:lang w:eastAsia="zh-CN"/>
              </w:rPr>
              <w:t>roject A</w:t>
            </w:r>
            <w:r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：</w:t>
            </w:r>
          </w:p>
          <w:p w14:paraId="30D1BCCE" w14:textId="61CF7E0C" w:rsidR="00493BFD" w:rsidRPr="009F1890" w:rsidRDefault="00493BFD" w:rsidP="00180BFA">
            <w:pPr>
              <w:pStyle w:val="ListParagraph"/>
              <w:ind w:left="0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Project</w:t>
            </w:r>
            <w:r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B</w:t>
            </w:r>
            <w:r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：</w:t>
            </w:r>
          </w:p>
        </w:tc>
      </w:tr>
    </w:tbl>
    <w:p w14:paraId="6330E7CD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63986E7" w14:textId="77777777"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3C60F2B1" w14:textId="77777777" w:rsidTr="00646A25">
        <w:tc>
          <w:tcPr>
            <w:tcW w:w="9214" w:type="dxa"/>
            <w:gridSpan w:val="2"/>
          </w:tcPr>
          <w:p w14:paraId="47F9272E" w14:textId="0EA3A0C3" w:rsidR="00A320D2" w:rsidRPr="0080249F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087803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UoM</w:t>
            </w:r>
            <w:r w:rsidR="009F1890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14:paraId="681D2C2A" w14:textId="77777777" w:rsidTr="00646A25">
        <w:tc>
          <w:tcPr>
            <w:tcW w:w="3357" w:type="dxa"/>
          </w:tcPr>
          <w:p w14:paraId="6E4B481D" w14:textId="63B37199" w:rsidR="00A320D2" w:rsidRPr="00E67ADD" w:rsidRDefault="00F67C8A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ame: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591A7C3E" w14:textId="73D3336C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 w:rsidR="0049065A">
              <w:rPr>
                <w:rFonts w:asciiTheme="minorHAnsi" w:hAnsiTheme="minorHAnsi" w:cstheme="minorHAnsi"/>
                <w:sz w:val="22"/>
              </w:rPr>
              <w:t>/School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065A" w:rsidRPr="00E67ADD" w14:paraId="25DFDBEE" w14:textId="77777777" w:rsidTr="00646A25">
        <w:tc>
          <w:tcPr>
            <w:tcW w:w="3357" w:type="dxa"/>
          </w:tcPr>
          <w:p w14:paraId="249768BC" w14:textId="1624FF86" w:rsidR="0049065A" w:rsidRDefault="0049065A" w:rsidP="00071F0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857" w:type="dxa"/>
          </w:tcPr>
          <w:p w14:paraId="5F99AF1D" w14:textId="70AF37B5" w:rsidR="0049065A" w:rsidRPr="00E67ADD" w:rsidRDefault="0049065A" w:rsidP="00071F0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A320D2" w:rsidRPr="00E67ADD" w14:paraId="5D8F18F5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C7D4A10" w14:textId="77777777" w:rsidR="00A320D2" w:rsidRPr="00E67ADD" w:rsidRDefault="00A320D2" w:rsidP="00646A2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5DBF48AD" w14:textId="77777777" w:rsidTr="00646A25">
        <w:tc>
          <w:tcPr>
            <w:tcW w:w="9214" w:type="dxa"/>
            <w:gridSpan w:val="2"/>
          </w:tcPr>
          <w:p w14:paraId="55BD6457" w14:textId="77777777" w:rsidR="00A320D2" w:rsidRPr="0080249F" w:rsidRDefault="00A320D2" w:rsidP="00646A2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(SJTU)</w:t>
            </w:r>
          </w:p>
        </w:tc>
      </w:tr>
      <w:tr w:rsidR="00A320D2" w:rsidRPr="00E67ADD" w14:paraId="0FC06F77" w14:textId="77777777" w:rsidTr="00646A25">
        <w:tc>
          <w:tcPr>
            <w:tcW w:w="3357" w:type="dxa"/>
          </w:tcPr>
          <w:p w14:paraId="0E540458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4837623C" w14:textId="77777777" w:rsidR="00A320D2" w:rsidRPr="00180BFA" w:rsidRDefault="00A320D2" w:rsidP="00071F0E">
            <w:pPr>
              <w:pStyle w:val="ListParagraph"/>
              <w:ind w:left="0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41761E06" w14:textId="77777777" w:rsidTr="00646A25">
        <w:tc>
          <w:tcPr>
            <w:tcW w:w="9214" w:type="dxa"/>
            <w:gridSpan w:val="2"/>
          </w:tcPr>
          <w:p w14:paraId="6480EFA3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6B6AB5E7" w14:textId="77777777" w:rsidR="00A320D2" w:rsidRPr="00E67ADD" w:rsidRDefault="00A320D2" w:rsidP="00A320D2">
      <w:pPr>
        <w:pStyle w:val="ListParagraph"/>
        <w:rPr>
          <w:rFonts w:asciiTheme="minorHAnsi" w:hAnsiTheme="minorHAnsi" w:cstheme="minorHAnsi"/>
        </w:rPr>
      </w:pPr>
    </w:p>
    <w:p w14:paraId="77D14411" w14:textId="365B1695" w:rsidR="00A320D2" w:rsidRPr="0080249F" w:rsidRDefault="00A320D2" w:rsidP="00A320D2">
      <w:pPr>
        <w:pStyle w:val="ListParagraph"/>
        <w:ind w:left="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311191" w:rsidRPr="0080249F">
        <w:rPr>
          <w:rFonts w:asciiTheme="minorHAnsi" w:hAnsiTheme="minorHAnsi" w:cstheme="minorHAnsi"/>
          <w:b/>
        </w:rPr>
        <w:t xml:space="preserve"> (</w:t>
      </w:r>
      <w:r w:rsidR="00087803">
        <w:rPr>
          <w:rFonts w:asciiTheme="minorHAnsi" w:hAnsiTheme="minorHAnsi" w:cstheme="minorHAnsi"/>
          <w:b/>
          <w:lang w:eastAsia="zh-CN"/>
        </w:rPr>
        <w:t>UoM</w:t>
      </w:r>
      <w:r w:rsidR="00311191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E67ADD" w14:paraId="5013E9A9" w14:textId="77777777" w:rsidTr="0061612B">
        <w:tc>
          <w:tcPr>
            <w:tcW w:w="4111" w:type="dxa"/>
          </w:tcPr>
          <w:p w14:paraId="322D48C5" w14:textId="77777777" w:rsidR="00A320D2" w:rsidRPr="00071F0E" w:rsidRDefault="00A320D2" w:rsidP="00646A25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0E4D8C81" w14:textId="77777777" w:rsidR="00A320D2" w:rsidRPr="00071F0E" w:rsidRDefault="00A320D2" w:rsidP="00646A25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61DC7D96" w14:textId="77777777" w:rsidTr="0061612B">
        <w:tc>
          <w:tcPr>
            <w:tcW w:w="4111" w:type="dxa"/>
          </w:tcPr>
          <w:p w14:paraId="0024A966" w14:textId="77777777" w:rsidR="0061612B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9836C3F" w14:textId="77777777" w:rsidR="0061612B" w:rsidRPr="00E67ADD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26F7C619" w14:textId="77777777"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0A776E6C" w14:textId="77777777" w:rsidR="00FC69E9" w:rsidRDefault="00FC69E9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TableGrid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FC69E9" w:rsidRPr="00E67ADD" w14:paraId="79F4CBE7" w14:textId="77777777" w:rsidTr="0061612B">
        <w:tc>
          <w:tcPr>
            <w:tcW w:w="4111" w:type="dxa"/>
          </w:tcPr>
          <w:p w14:paraId="22D3E7B3" w14:textId="77777777" w:rsidR="00FC69E9" w:rsidRPr="00071F0E" w:rsidRDefault="00FC69E9" w:rsidP="0083233B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366C75ED" w14:textId="77777777" w:rsidR="00FC69E9" w:rsidRPr="00071F0E" w:rsidRDefault="00FC69E9" w:rsidP="0083233B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52EB7CFF" w14:textId="77777777" w:rsidTr="0061612B">
        <w:tc>
          <w:tcPr>
            <w:tcW w:w="4111" w:type="dxa"/>
          </w:tcPr>
          <w:p w14:paraId="62CABD63" w14:textId="77777777" w:rsidR="0061612B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6D05F7A" w14:textId="77777777" w:rsidR="0061612B" w:rsidRPr="00E67ADD" w:rsidRDefault="0061612B" w:rsidP="005A790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3F3F4FB5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AE1B714" w14:textId="77777777" w:rsidR="005D1427" w:rsidRPr="00071F0E" w:rsidRDefault="00071F0E" w:rsidP="00071F0E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  <w:b/>
        </w:rPr>
      </w:pPr>
      <w:r w:rsidRPr="005D1427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6685A" wp14:editId="0F9DF15B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5897880" cy="4411980"/>
                <wp:effectExtent l="0" t="0" r="2667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B4F2" w14:textId="77777777" w:rsidR="005D1427" w:rsidRDefault="005D142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4B289D8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05F0CE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7E7679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393CC2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0C105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1DAE1F1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51AD7AE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1D1153D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D2895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0424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F01199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3F3D3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D1B9FB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7CB600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02F2AD4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C8AFBC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68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6pt;margin-top:14.15pt;width:464.4pt;height:3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">
                <v:textbox>
                  <w:txbxContent>
                    <w:p w14:paraId="7028B4F2" w14:textId="77777777" w:rsidR="005D1427" w:rsidRDefault="005D1427">
                      <w:pPr>
                        <w:rPr>
                          <w:lang w:eastAsia="zh-CN"/>
                        </w:rPr>
                      </w:pPr>
                    </w:p>
                    <w:p w14:paraId="64B289D8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05F0CE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7E7679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393CC2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0C105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1DAE1F1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51AD7AE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1D1153D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D2895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0424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F01199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3F3D3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D1B9FB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7CB600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02F2AD4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0C8AFBC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27" w:rsidRPr="00071F0E">
        <w:rPr>
          <w:rFonts w:asciiTheme="minorHAnsi" w:hAnsiTheme="minorHAnsi" w:cstheme="minorHAnsi"/>
          <w:b/>
        </w:rPr>
        <w:t>Abstract</w:t>
      </w:r>
    </w:p>
    <w:p w14:paraId="403982C9" w14:textId="77777777" w:rsidR="005D1427" w:rsidRDefault="005D1427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95B310F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A75F6B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85FA61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60E354C5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0C37FB3C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ADF55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EA96AC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4718D1D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33F55F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FD0F889" w14:textId="77777777" w:rsidR="0026237A" w:rsidRDefault="0026237A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p w14:paraId="2EDB6E85" w14:textId="77777777" w:rsidR="0026237A" w:rsidRDefault="0026237A">
      <w:pPr>
        <w:spacing w:after="200"/>
        <w:rPr>
          <w:rFonts w:asciiTheme="minorHAnsi" w:hAnsiTheme="minorHAnsi" w:cstheme="minorHAnsi"/>
          <w:b/>
          <w:lang w:val="en-US" w:eastAsia="zh-CN"/>
        </w:rPr>
      </w:pPr>
      <w:r>
        <w:rPr>
          <w:rFonts w:asciiTheme="minorHAnsi" w:hAnsiTheme="minorHAnsi" w:cstheme="minorHAnsi"/>
          <w:b/>
          <w:lang w:eastAsia="zh-CN"/>
        </w:rPr>
        <w:br w:type="page"/>
      </w:r>
    </w:p>
    <w:p w14:paraId="332BBA7C" w14:textId="77777777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lastRenderedPageBreak/>
        <w:t>ATTACHMENTS</w:t>
      </w:r>
    </w:p>
    <w:p w14:paraId="2F9DFC8B" w14:textId="77777777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116DFB9" w14:textId="0486B07F" w:rsidR="00493BFD" w:rsidRPr="00F55D91" w:rsidRDefault="0026237A" w:rsidP="00331802">
      <w:pPr>
        <w:pStyle w:val="1-21"/>
        <w:numPr>
          <w:ilvl w:val="0"/>
          <w:numId w:val="34"/>
        </w:numPr>
        <w:tabs>
          <w:tab w:val="left" w:pos="0"/>
        </w:tabs>
        <w:spacing w:after="0" w:line="257" w:lineRule="auto"/>
        <w:ind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t>Project Details:</w:t>
      </w:r>
    </w:p>
    <w:p w14:paraId="2EEBAFD7" w14:textId="1B71B8D9" w:rsidR="00087803" w:rsidRPr="00655F0E" w:rsidRDefault="00087803" w:rsidP="00583D67">
      <w:pPr>
        <w:pStyle w:val="1-21"/>
        <w:numPr>
          <w:ilvl w:val="0"/>
          <w:numId w:val="42"/>
        </w:numPr>
        <w:tabs>
          <w:tab w:val="left" w:pos="0"/>
        </w:tabs>
        <w:spacing w:after="0" w:line="257" w:lineRule="auto"/>
        <w:ind w:right="950"/>
        <w:jc w:val="both"/>
        <w:rPr>
          <w:rFonts w:asciiTheme="minorHAnsi" w:hAnsiTheme="minorHAnsi" w:cstheme="minorHAnsi"/>
        </w:rPr>
      </w:pPr>
      <w:r w:rsidRPr="00655F0E">
        <w:rPr>
          <w:rFonts w:asciiTheme="minorHAnsi" w:hAnsiTheme="minorHAnsi" w:cstheme="minorHAnsi"/>
        </w:rPr>
        <w:t>A brief description of the two PhD projects</w:t>
      </w:r>
      <w:r w:rsidR="006B052C">
        <w:rPr>
          <w:rFonts w:asciiTheme="minorHAnsi" w:hAnsiTheme="minorHAnsi" w:cstheme="minorHAnsi"/>
        </w:rPr>
        <w:t xml:space="preserve"> (one page maximum)</w:t>
      </w:r>
      <w:r w:rsidRPr="00655F0E">
        <w:rPr>
          <w:rFonts w:asciiTheme="minorHAnsi" w:hAnsiTheme="minorHAnsi" w:cstheme="minorHAnsi"/>
        </w:rPr>
        <w:t>:</w:t>
      </w:r>
    </w:p>
    <w:p w14:paraId="22C58986" w14:textId="77777777" w:rsidR="00087803" w:rsidRDefault="00087803" w:rsidP="00583D67">
      <w:pPr>
        <w:pStyle w:val="ListParagraph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leftChars="391" w:left="1280"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Indicating which University will be the home institution for the project. </w:t>
      </w:r>
    </w:p>
    <w:p w14:paraId="0F3998EC" w14:textId="77777777" w:rsidR="00087803" w:rsidRDefault="00087803" w:rsidP="00583D67">
      <w:pPr>
        <w:pStyle w:val="ListParagraph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leftChars="391" w:left="1280"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Providing an indicative plan for where and when the different parts of the research will take place at each institution.</w:t>
      </w:r>
    </w:p>
    <w:p w14:paraId="2FAC54E6" w14:textId="4217FA4B" w:rsidR="00087803" w:rsidRDefault="00087803" w:rsidP="00583D67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Chars="200" w:left="860"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brief description of the proposed activities using the supporting seed funds, including a rationale, budget, and timeline. Examples of these activities include joint workshops or symposia and visits to the partner institution to carry out research</w:t>
      </w:r>
      <w:r w:rsidR="006B052C">
        <w:rPr>
          <w:rFonts w:asciiTheme="minorHAnsi" w:hAnsiTheme="minorHAnsi" w:cstheme="minorHAnsi"/>
          <w:lang w:val="en-US"/>
        </w:rPr>
        <w:t xml:space="preserve"> (one page maximum). </w:t>
      </w:r>
    </w:p>
    <w:p w14:paraId="4CF5818B" w14:textId="00EA192C" w:rsidR="004F1F0A" w:rsidRDefault="00814669" w:rsidP="00583D67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Chars="200" w:left="860"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 w:eastAsia="zh-CN"/>
        </w:rPr>
        <w:t xml:space="preserve">A summary responding </w:t>
      </w:r>
      <w:r w:rsidR="004F1F0A">
        <w:rPr>
          <w:rFonts w:asciiTheme="minorHAnsi" w:hAnsiTheme="minorHAnsi" w:cstheme="minorHAnsi"/>
          <w:lang w:val="en-US" w:eastAsia="zh-CN"/>
        </w:rPr>
        <w:t>to the selection criteria</w:t>
      </w:r>
      <w:r>
        <w:rPr>
          <w:rFonts w:asciiTheme="minorHAnsi" w:hAnsiTheme="minorHAnsi" w:cstheme="minorHAnsi"/>
          <w:lang w:val="en-US" w:eastAsia="zh-CN"/>
        </w:rPr>
        <w:t xml:space="preserve"> (</w:t>
      </w:r>
      <w:r w:rsidR="006B052C">
        <w:rPr>
          <w:rFonts w:asciiTheme="minorHAnsi" w:hAnsiTheme="minorHAnsi" w:cstheme="minorHAnsi"/>
          <w:lang w:val="en-US" w:eastAsia="zh-CN"/>
        </w:rPr>
        <w:t>one page maximum):</w:t>
      </w:r>
      <w:r>
        <w:rPr>
          <w:rFonts w:asciiTheme="minorHAnsi" w:hAnsiTheme="minorHAnsi" w:cstheme="minorHAnsi"/>
          <w:lang w:val="en-US" w:eastAsia="zh-CN"/>
        </w:rPr>
        <w:t xml:space="preserve"> </w:t>
      </w:r>
    </w:p>
    <w:p w14:paraId="79895E5F" w14:textId="54F4DEFE" w:rsidR="00814669" w:rsidRDefault="00814669" w:rsidP="00583D67">
      <w:pPr>
        <w:pStyle w:val="ListParagraph"/>
        <w:widowControl w:val="0"/>
        <w:numPr>
          <w:ilvl w:val="2"/>
          <w:numId w:val="38"/>
        </w:numPr>
        <w:autoSpaceDE w:val="0"/>
        <w:autoSpaceDN w:val="0"/>
        <w:spacing w:after="0" w:line="240" w:lineRule="auto"/>
        <w:ind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Collaborator complementarity, including evidence of an existing research relationship and highlighting the mutual areas of interest and strength</w:t>
      </w:r>
      <w:r w:rsidR="00583D67">
        <w:rPr>
          <w:rFonts w:asciiTheme="minorHAnsi" w:hAnsiTheme="minorHAnsi" w:cstheme="minorHAnsi"/>
          <w:lang w:val="en-US"/>
        </w:rPr>
        <w:t>.</w:t>
      </w:r>
    </w:p>
    <w:p w14:paraId="3B8BCFD4" w14:textId="613897DF" w:rsidR="00814669" w:rsidRDefault="00814669" w:rsidP="00583D67">
      <w:pPr>
        <w:pStyle w:val="ListParagraph"/>
        <w:widowControl w:val="0"/>
        <w:numPr>
          <w:ilvl w:val="2"/>
          <w:numId w:val="38"/>
        </w:numPr>
        <w:autoSpaceDE w:val="0"/>
        <w:autoSpaceDN w:val="0"/>
        <w:spacing w:after="0" w:line="240" w:lineRule="auto"/>
        <w:ind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Quality of the proposed supervision</w:t>
      </w:r>
      <w:r w:rsidR="00583D67">
        <w:rPr>
          <w:rFonts w:asciiTheme="minorHAnsi" w:hAnsiTheme="minorHAnsi" w:cstheme="minorHAnsi"/>
          <w:lang w:val="en-US"/>
        </w:rPr>
        <w:t>.</w:t>
      </w:r>
    </w:p>
    <w:p w14:paraId="66557600" w14:textId="3107089D" w:rsidR="00814669" w:rsidRDefault="00814669" w:rsidP="00583D67">
      <w:pPr>
        <w:pStyle w:val="ListParagraph"/>
        <w:widowControl w:val="0"/>
        <w:numPr>
          <w:ilvl w:val="2"/>
          <w:numId w:val="38"/>
        </w:numPr>
        <w:autoSpaceDE w:val="0"/>
        <w:autoSpaceDN w:val="0"/>
        <w:spacing w:after="0" w:line="240" w:lineRule="auto"/>
        <w:ind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Project design and rationale, including the basis for the joint PhD project and the benefits of the candidate spending at least 12 months at each institution. </w:t>
      </w:r>
    </w:p>
    <w:p w14:paraId="6ECCBDC1" w14:textId="11581278" w:rsidR="0026237A" w:rsidRPr="00583D67" w:rsidRDefault="00814669" w:rsidP="00583D67">
      <w:pPr>
        <w:pStyle w:val="ListParagraph"/>
        <w:widowControl w:val="0"/>
        <w:numPr>
          <w:ilvl w:val="2"/>
          <w:numId w:val="38"/>
        </w:numPr>
        <w:autoSpaceDE w:val="0"/>
        <w:autoSpaceDN w:val="0"/>
        <w:spacing w:after="0" w:line="240" w:lineRule="auto"/>
        <w:ind w:rightChars="52"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Potential research impact of the proposal and capacity for expanded collaboratio</w:t>
      </w:r>
      <w:r w:rsidR="00583D67">
        <w:rPr>
          <w:rFonts w:asciiTheme="minorHAnsi" w:hAnsiTheme="minorHAnsi" w:cstheme="minorHAnsi"/>
          <w:lang w:val="en-US"/>
        </w:rPr>
        <w:t>n.</w:t>
      </w:r>
    </w:p>
    <w:p w14:paraId="3F9876E5" w14:textId="32197058" w:rsidR="005C7AAE" w:rsidRDefault="005C7AAE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4F7C07B" w14:textId="77777777" w:rsidR="00583D67" w:rsidRPr="00F55D91" w:rsidRDefault="00583D67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E3B73BC" w14:textId="135A8A1D" w:rsidR="00493BFD" w:rsidRPr="00655F0E" w:rsidRDefault="0026237A" w:rsidP="00493BF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F55D91">
        <w:rPr>
          <w:rFonts w:asciiTheme="minorHAnsi" w:hAnsiTheme="minorHAnsi" w:cstheme="minorHAnsi"/>
          <w:b/>
          <w:color w:val="221E1F"/>
          <w:lang w:eastAsia="zh-CN"/>
        </w:rPr>
        <w:t>CVs</w:t>
      </w:r>
    </w:p>
    <w:p w14:paraId="19B30444" w14:textId="77777777" w:rsidR="00493BFD" w:rsidRPr="00655F0E" w:rsidRDefault="00087803" w:rsidP="00493BF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655F0E">
        <w:rPr>
          <w:rFonts w:asciiTheme="minorHAnsi" w:hAnsiTheme="minorHAnsi" w:cstheme="minorHAnsi"/>
          <w:lang w:val="en-US"/>
        </w:rPr>
        <w:t xml:space="preserve">CVs for investigators. This includes the PIs from both institutions and all who are listed on the project team. Each CV should be no more than </w:t>
      </w:r>
      <w:r w:rsidRPr="00655F0E">
        <w:rPr>
          <w:rFonts w:asciiTheme="minorHAnsi" w:hAnsiTheme="minorHAnsi" w:cstheme="minorHAnsi"/>
          <w:b/>
          <w:bCs/>
          <w:lang w:val="en-US"/>
        </w:rPr>
        <w:t xml:space="preserve">2 </w:t>
      </w:r>
      <w:r w:rsidRPr="00655F0E">
        <w:rPr>
          <w:rFonts w:asciiTheme="minorHAnsi" w:hAnsiTheme="minorHAnsi" w:cstheme="minorHAnsi"/>
          <w:lang w:val="en-US"/>
        </w:rPr>
        <w:t xml:space="preserve">pages in length and include an overview of the current position and employment history, 10 career-best publications, awards and relevant presentations, and current grant income. </w:t>
      </w:r>
    </w:p>
    <w:p w14:paraId="291F0A60" w14:textId="77777777" w:rsidR="00493BFD" w:rsidRPr="00655F0E" w:rsidRDefault="00087803" w:rsidP="00493BF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655F0E">
        <w:rPr>
          <w:rFonts w:asciiTheme="minorHAnsi" w:hAnsiTheme="minorHAnsi" w:cstheme="minorHAnsi"/>
          <w:lang w:val="en-US"/>
        </w:rPr>
        <w:t>The investigators’ supervision history of graduate research candidates, noting timely completions and previous supervision of any international candidates.</w:t>
      </w:r>
    </w:p>
    <w:p w14:paraId="448A9166" w14:textId="0AD5049F" w:rsidR="00087803" w:rsidRPr="00655F0E" w:rsidRDefault="00087803" w:rsidP="00655F0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655F0E">
        <w:rPr>
          <w:rFonts w:asciiTheme="minorHAnsi" w:hAnsiTheme="minorHAnsi" w:cstheme="minorHAnsi"/>
          <w:lang w:val="en-US"/>
        </w:rPr>
        <w:t>Links to the websites of both PIs.</w:t>
      </w:r>
    </w:p>
    <w:p w14:paraId="3E733F44" w14:textId="77777777" w:rsidR="00087803" w:rsidRDefault="00087803" w:rsidP="00655F0E">
      <w:pPr>
        <w:pStyle w:val="ListParagraph"/>
        <w:ind w:leftChars="400" w:left="880"/>
        <w:rPr>
          <w:rFonts w:asciiTheme="minorHAnsi" w:hAnsiTheme="minorHAnsi" w:cstheme="minorHAnsi"/>
          <w:lang w:val="en-US"/>
        </w:rPr>
      </w:pPr>
    </w:p>
    <w:p w14:paraId="128BFD53" w14:textId="77777777" w:rsidR="00087803" w:rsidRPr="00655F0E" w:rsidRDefault="00087803" w:rsidP="00655F0E">
      <w:pPr>
        <w:pStyle w:val="ListParagraph"/>
        <w:ind w:left="360"/>
        <w:rPr>
          <w:rFonts w:asciiTheme="minorHAnsi" w:hAnsiTheme="minorHAnsi" w:cstheme="minorHAnsi"/>
          <w:b/>
          <w:color w:val="221E1F"/>
          <w:lang w:eastAsia="zh-CN"/>
        </w:rPr>
      </w:pPr>
    </w:p>
    <w:p w14:paraId="5AD08D37" w14:textId="27465A88" w:rsidR="0026237A" w:rsidRPr="00655F0E" w:rsidRDefault="00493BFD" w:rsidP="00655F0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655F0E">
        <w:rPr>
          <w:rFonts w:asciiTheme="minorHAnsi" w:hAnsiTheme="minorHAnsi" w:cstheme="minorHAnsi"/>
          <w:b/>
          <w:color w:val="221E1F"/>
          <w:lang w:eastAsia="zh-CN"/>
        </w:rPr>
        <w:t>Approval Letter</w:t>
      </w:r>
      <w:r w:rsidR="00655F0E">
        <w:rPr>
          <w:rFonts w:asciiTheme="minorHAnsi" w:hAnsiTheme="minorHAnsi" w:cstheme="minorHAnsi"/>
          <w:b/>
          <w:color w:val="221E1F"/>
          <w:lang w:eastAsia="zh-CN"/>
        </w:rPr>
        <w:t>s</w:t>
      </w:r>
    </w:p>
    <w:p w14:paraId="7E300460" w14:textId="7F050F4D" w:rsidR="00493BFD" w:rsidRDefault="00493BFD" w:rsidP="00655F0E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Evidence of approval from the relevant School or Department at </w:t>
      </w:r>
      <w:r w:rsidRPr="00770465">
        <w:rPr>
          <w:rFonts w:asciiTheme="minorHAnsi" w:hAnsiTheme="minorHAnsi" w:cstheme="minorHAnsi"/>
          <w:b/>
          <w:bCs/>
          <w:lang w:val="en-US"/>
        </w:rPr>
        <w:t>both</w:t>
      </w:r>
      <w:r>
        <w:rPr>
          <w:rFonts w:asciiTheme="minorHAnsi" w:hAnsiTheme="minorHAnsi" w:cstheme="minorHAnsi"/>
          <w:lang w:val="en-US"/>
        </w:rPr>
        <w:t xml:space="preserve"> institutions. </w:t>
      </w:r>
      <w:r w:rsidR="00136383">
        <w:rPr>
          <w:rFonts w:asciiTheme="minorHAnsi" w:hAnsiTheme="minorHAnsi" w:cstheme="minorHAnsi"/>
          <w:lang w:val="en-US"/>
        </w:rPr>
        <w:t xml:space="preserve">This should </w:t>
      </w:r>
      <w:r w:rsidR="00900493">
        <w:rPr>
          <w:rFonts w:asciiTheme="minorHAnsi" w:hAnsiTheme="minorHAnsi" w:cstheme="minorHAnsi"/>
          <w:lang w:val="en-US"/>
        </w:rPr>
        <w:t>include a plan</w:t>
      </w:r>
      <w:r w:rsidR="00136383">
        <w:rPr>
          <w:rFonts w:asciiTheme="minorHAnsi" w:hAnsiTheme="minorHAnsi" w:cstheme="minorHAnsi"/>
          <w:lang w:val="en-US"/>
        </w:rPr>
        <w:t xml:space="preserve"> as to how the individual Faculty course requirements will be managed (if required). </w:t>
      </w:r>
    </w:p>
    <w:p w14:paraId="6C11DBC3" w14:textId="1D4B2699" w:rsidR="00493BFD" w:rsidRDefault="00493BFD" w:rsidP="00655F0E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UoM PIs will also need to obtain approval from their Faculty’s Associate Dean (Graduate Research). </w:t>
      </w:r>
    </w:p>
    <w:p w14:paraId="67147E7E" w14:textId="420CA313" w:rsidR="00CB56BE" w:rsidRDefault="00CB56BE" w:rsidP="00CB56BE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Theme="minorHAnsi" w:hAnsiTheme="minorHAnsi" w:cstheme="minorHAnsi"/>
          <w:lang w:val="en-US"/>
        </w:rPr>
      </w:pPr>
    </w:p>
    <w:p w14:paraId="79D8F20E" w14:textId="77777777" w:rsidR="00814669" w:rsidRDefault="00814669" w:rsidP="00CB56BE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Theme="minorHAnsi" w:hAnsiTheme="minorHAnsi" w:cstheme="minorHAnsi"/>
          <w:lang w:val="en-US"/>
        </w:rPr>
      </w:pPr>
    </w:p>
    <w:p w14:paraId="720010CB" w14:textId="4FB3CC0D" w:rsidR="00CB56BE" w:rsidRDefault="00C130D3" w:rsidP="00C130D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814669">
        <w:rPr>
          <w:rFonts w:asciiTheme="minorHAnsi" w:hAnsiTheme="minorHAnsi" w:cstheme="minorHAnsi"/>
          <w:b/>
          <w:color w:val="221E1F"/>
          <w:lang w:eastAsia="zh-CN"/>
        </w:rPr>
        <w:t>UoM Requirement</w:t>
      </w:r>
      <w:r w:rsidR="00814669">
        <w:rPr>
          <w:rFonts w:asciiTheme="minorHAnsi" w:hAnsiTheme="minorHAnsi" w:cstheme="minorHAnsi"/>
          <w:b/>
          <w:color w:val="221E1F"/>
          <w:lang w:eastAsia="zh-CN"/>
        </w:rPr>
        <w:t>s</w:t>
      </w:r>
      <w:r w:rsidRPr="00814669">
        <w:rPr>
          <w:rFonts w:asciiTheme="minorHAnsi" w:hAnsiTheme="minorHAnsi" w:cstheme="minorHAnsi"/>
          <w:b/>
          <w:color w:val="221E1F"/>
          <w:lang w:eastAsia="zh-CN"/>
        </w:rPr>
        <w:t xml:space="preserve"> Form</w:t>
      </w:r>
    </w:p>
    <w:p w14:paraId="59A35CC5" w14:textId="62DE710E" w:rsidR="00C130D3" w:rsidRPr="00583D67" w:rsidRDefault="00C130D3" w:rsidP="00583D67">
      <w:pPr>
        <w:rPr>
          <w:rFonts w:asciiTheme="minorHAnsi" w:hAnsiTheme="minorHAnsi" w:cstheme="minorHAnsi"/>
          <w:b/>
          <w:color w:val="221E1F"/>
          <w:lang w:eastAsia="zh-CN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89"/>
        <w:gridCol w:w="68"/>
        <w:gridCol w:w="5857"/>
      </w:tblGrid>
      <w:tr w:rsidR="00C130D3" w:rsidRPr="0080249F" w14:paraId="0110220A" w14:textId="77777777" w:rsidTr="007763CC">
        <w:tc>
          <w:tcPr>
            <w:tcW w:w="9214" w:type="dxa"/>
            <w:gridSpan w:val="3"/>
          </w:tcPr>
          <w:p w14:paraId="46608D0E" w14:textId="77777777" w:rsidR="00C130D3" w:rsidRPr="0080249F" w:rsidRDefault="00C130D3" w:rsidP="007763C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UoM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C130D3" w:rsidRPr="00E67ADD" w14:paraId="1ACCEFEE" w14:textId="77777777" w:rsidTr="007763CC">
        <w:tc>
          <w:tcPr>
            <w:tcW w:w="3357" w:type="dxa"/>
            <w:gridSpan w:val="2"/>
          </w:tcPr>
          <w:p w14:paraId="62F685D7" w14:textId="77777777" w:rsidR="00C130D3" w:rsidRPr="00E67ADD" w:rsidRDefault="00C130D3" w:rsidP="007763C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Pr="00E67ADD">
              <w:rPr>
                <w:rFonts w:asciiTheme="minorHAnsi" w:hAnsiTheme="minorHAnsi" w:cstheme="minorHAnsi"/>
                <w:sz w:val="22"/>
              </w:rPr>
              <w:t>ame: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26796964" w14:textId="77777777" w:rsidR="00C130D3" w:rsidRPr="00E67ADD" w:rsidRDefault="00C130D3" w:rsidP="007763C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>
              <w:rPr>
                <w:rFonts w:asciiTheme="minorHAnsi" w:hAnsiTheme="minorHAnsi" w:cstheme="minorHAnsi"/>
                <w:sz w:val="22"/>
              </w:rPr>
              <w:t>/School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130D3" w:rsidRPr="00E67ADD" w14:paraId="1A21BD07" w14:textId="77777777" w:rsidTr="007763CC">
        <w:tc>
          <w:tcPr>
            <w:tcW w:w="3357" w:type="dxa"/>
            <w:gridSpan w:val="2"/>
          </w:tcPr>
          <w:p w14:paraId="431D45B1" w14:textId="77777777" w:rsidR="00C130D3" w:rsidRDefault="00C130D3" w:rsidP="007763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857" w:type="dxa"/>
          </w:tcPr>
          <w:p w14:paraId="55077509" w14:textId="77777777" w:rsidR="00C130D3" w:rsidRPr="00E67ADD" w:rsidRDefault="00C130D3" w:rsidP="007763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C130D3" w:rsidRPr="008F609A" w14:paraId="2C12634A" w14:textId="77777777" w:rsidTr="007763CC">
        <w:tc>
          <w:tcPr>
            <w:tcW w:w="9214" w:type="dxa"/>
            <w:gridSpan w:val="3"/>
            <w:tcBorders>
              <w:bottom w:val="single" w:sz="4" w:space="0" w:color="000000" w:themeColor="text1"/>
            </w:tcBorders>
          </w:tcPr>
          <w:p w14:paraId="1B5D7875" w14:textId="77777777" w:rsidR="00C130D3" w:rsidRDefault="00C130D3" w:rsidP="007763CC">
            <w:pPr>
              <w:pStyle w:val="ListParagraph"/>
              <w:numPr>
                <w:ilvl w:val="0"/>
                <w:numId w:val="43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confirm that I am a University of Melbourne academic staff member registered to supervise as per the </w:t>
            </w:r>
            <w:hyperlink r:id="rId18" w:history="1">
              <w:hyperlink r:id="rId19" w:history="1">
                <w:r w:rsidRPr="008F609A">
                  <w:rPr>
                    <w:rStyle w:val="Hyperlink"/>
                    <w:i/>
                    <w:iCs/>
                  </w:rPr>
                  <w:t>Supervisor Eligibility and Registration Policy</w:t>
                </w:r>
              </w:hyperlink>
              <w:r w:rsidRPr="008F609A">
                <w:rPr>
                  <w:rStyle w:val="Hyperlink"/>
                  <w:i/>
                  <w:iCs/>
                </w:rPr>
                <w:t>,</w:t>
              </w:r>
            </w:hyperlink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contracted beyond the envisaged submission date of the PhD candidate(s) (2026) OR have provided a letter of support detailing the arrangements in place to ensure continuity of supervision. </w:t>
            </w:r>
          </w:p>
          <w:p w14:paraId="6BE2DBD8" w14:textId="77777777" w:rsidR="00C130D3" w:rsidRDefault="00C130D3" w:rsidP="007763C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6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</w:t>
            </w:r>
          </w:p>
          <w:p w14:paraId="7918E846" w14:textId="77777777" w:rsidR="00C130D3" w:rsidRDefault="00C130D3" w:rsidP="007763CC">
            <w:pPr>
              <w:pStyle w:val="ListParagraph"/>
              <w:numPr>
                <w:ilvl w:val="0"/>
                <w:numId w:val="43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 confirm that I am an honorary employee whose primary affiliation is with the University of Melbourne, eligible to supervise as per the </w:t>
            </w:r>
            <w:hyperlink r:id="rId20" w:history="1">
              <w:hyperlink r:id="rId21" w:history="1">
                <w:r w:rsidRPr="008F609A">
                  <w:rPr>
                    <w:rStyle w:val="Hyperlink"/>
                    <w:i/>
                    <w:iCs/>
                  </w:rPr>
                  <w:t>Supervisor Eligibility and Registration Policy</w:t>
                </w:r>
              </w:hyperlink>
            </w:hyperlink>
            <w:r>
              <w:rPr>
                <w:rFonts w:asciiTheme="minorHAnsi" w:hAnsiTheme="minorHAnsi" w:cstheme="minorHAnsi"/>
              </w:rPr>
              <w:t>; and my primary employer has entered into an agreement to fund the Melbourne lump sum component of the project’s collaborative activity.</w:t>
            </w:r>
          </w:p>
          <w:tbl>
            <w:tblPr>
              <w:tblStyle w:val="TableGrid"/>
              <w:tblW w:w="0" w:type="auto"/>
              <w:tblInd w:w="769" w:type="dxa"/>
              <w:tblLook w:val="04A0" w:firstRow="1" w:lastRow="0" w:firstColumn="1" w:lastColumn="0" w:noHBand="0" w:noVBand="1"/>
            </w:tblPr>
            <w:tblGrid>
              <w:gridCol w:w="8219"/>
            </w:tblGrid>
            <w:tr w:rsidR="00C130D3" w14:paraId="7D683CBC" w14:textId="77777777" w:rsidTr="007763CC">
              <w:trPr>
                <w:trHeight w:val="95"/>
              </w:trPr>
              <w:tc>
                <w:tcPr>
                  <w:tcW w:w="8219" w:type="dxa"/>
                </w:tcPr>
                <w:p w14:paraId="4B93BA8B" w14:textId="77777777" w:rsidR="00C130D3" w:rsidRDefault="00C130D3" w:rsidP="007763CC">
                  <w:pPr>
                    <w:pStyle w:val="ListParagraph"/>
                    <w:tabs>
                      <w:tab w:val="left" w:pos="4253"/>
                      <w:tab w:val="left" w:pos="4287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  <w:tab w:val="left" w:pos="7655"/>
                      <w:tab w:val="left" w:pos="8222"/>
                      <w:tab w:val="left" w:pos="8789"/>
                    </w:tabs>
                    <w:autoSpaceDN w:val="0"/>
                    <w:spacing w:after="0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Primary employer: </w:t>
                  </w:r>
                </w:p>
              </w:tc>
            </w:tr>
          </w:tbl>
          <w:p w14:paraId="22EEFB20" w14:textId="77777777" w:rsidR="00C130D3" w:rsidRPr="008F609A" w:rsidRDefault="00C130D3" w:rsidP="007763C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6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</w:t>
            </w:r>
          </w:p>
          <w:p w14:paraId="4524B3CC" w14:textId="77777777" w:rsidR="00C130D3" w:rsidRPr="008F609A" w:rsidRDefault="00C130D3" w:rsidP="007763CC">
            <w:pPr>
              <w:pStyle w:val="ListParagraph"/>
              <w:numPr>
                <w:ilvl w:val="0"/>
                <w:numId w:val="43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 w:rsidRPr="00233E3B">
              <w:rPr>
                <w:rFonts w:asciiTheme="minorHAnsi" w:hAnsiTheme="minorHAnsi" w:cstheme="minorHAnsi"/>
              </w:rPr>
              <w:t>I</w:t>
            </w:r>
            <w:r w:rsidRPr="008F609A">
              <w:rPr>
                <w:rFonts w:asciiTheme="minorHAnsi" w:hAnsiTheme="minorHAnsi" w:cstheme="minorHAnsi"/>
              </w:rPr>
              <w:t xml:space="preserve"> confirm that I am an honorary employee whose primary affiliation is with the University of Melbourne, eligible to supervise as per the </w:t>
            </w:r>
            <w:hyperlink r:id="rId22" w:history="1">
              <w:hyperlink r:id="rId23" w:history="1">
                <w:r w:rsidRPr="008F609A">
                  <w:rPr>
                    <w:rStyle w:val="Hyperlink"/>
                    <w:i/>
                    <w:iCs/>
                  </w:rPr>
                  <w:t>Supervisor Eligibility and Registration Policy</w:t>
                </w:r>
              </w:hyperlink>
            </w:hyperlink>
            <w:r w:rsidRPr="00233E3B">
              <w:rPr>
                <w:rFonts w:asciiTheme="minorHAnsi" w:hAnsiTheme="minorHAnsi" w:cstheme="minorHAnsi"/>
                <w:i/>
                <w:iCs/>
              </w:rPr>
              <w:t>;</w:t>
            </w:r>
            <w:r w:rsidRPr="008F609A">
              <w:rPr>
                <w:rFonts w:asciiTheme="minorHAnsi" w:hAnsiTheme="minorHAnsi" w:cstheme="minorHAnsi"/>
              </w:rPr>
              <w:t xml:space="preserve"> I am otherwise unaffiliated and participating at my own expense.</w:t>
            </w:r>
          </w:p>
        </w:tc>
      </w:tr>
      <w:tr w:rsidR="00C130D3" w:rsidRPr="0061612B" w14:paraId="6F883485" w14:textId="77777777" w:rsidTr="007763CC">
        <w:tc>
          <w:tcPr>
            <w:tcW w:w="3289" w:type="dxa"/>
            <w:tcBorders>
              <w:bottom w:val="single" w:sz="4" w:space="0" w:color="000000" w:themeColor="text1"/>
            </w:tcBorders>
          </w:tcPr>
          <w:p w14:paraId="5877E0FA" w14:textId="77777777" w:rsidR="00C130D3" w:rsidRPr="00F67C8A" w:rsidRDefault="00C130D3" w:rsidP="007763C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Career stage (highlight one)</w:t>
            </w:r>
          </w:p>
        </w:tc>
        <w:tc>
          <w:tcPr>
            <w:tcW w:w="5925" w:type="dxa"/>
            <w:gridSpan w:val="2"/>
            <w:tcBorders>
              <w:bottom w:val="single" w:sz="4" w:space="0" w:color="000000" w:themeColor="text1"/>
            </w:tcBorders>
          </w:tcPr>
          <w:p w14:paraId="09FEC186" w14:textId="77777777" w:rsidR="00C130D3" w:rsidRDefault="00C130D3" w:rsidP="007763CC">
            <w:pPr>
              <w:pStyle w:val="ListParagraph"/>
              <w:numPr>
                <w:ilvl w:val="0"/>
                <w:numId w:val="43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Within five years FTE of PhD conferral</w:t>
            </w:r>
          </w:p>
          <w:p w14:paraId="0D52D7F9" w14:textId="77777777" w:rsidR="00C130D3" w:rsidRDefault="00C130D3" w:rsidP="007763CC">
            <w:pPr>
              <w:pStyle w:val="ListParagraph"/>
              <w:numPr>
                <w:ilvl w:val="0"/>
                <w:numId w:val="43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Within ten years FTE of PhD conferral</w:t>
            </w:r>
          </w:p>
          <w:p w14:paraId="3E3417F7" w14:textId="77777777" w:rsidR="00C130D3" w:rsidRPr="0061612B" w:rsidRDefault="00C130D3" w:rsidP="007763CC">
            <w:pPr>
              <w:pStyle w:val="ListParagraph"/>
              <w:numPr>
                <w:ilvl w:val="0"/>
                <w:numId w:val="43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Neither </w:t>
            </w:r>
          </w:p>
        </w:tc>
      </w:tr>
      <w:tr w:rsidR="00C130D3" w:rsidRPr="0061612B" w14:paraId="0390A62B" w14:textId="77777777" w:rsidTr="007763CC">
        <w:tc>
          <w:tcPr>
            <w:tcW w:w="3289" w:type="dxa"/>
            <w:tcBorders>
              <w:bottom w:val="single" w:sz="4" w:space="0" w:color="000000" w:themeColor="text1"/>
            </w:tcBorders>
          </w:tcPr>
          <w:p w14:paraId="5753D1B2" w14:textId="77777777" w:rsidR="00C130D3" w:rsidRPr="00F67C8A" w:rsidRDefault="00C130D3" w:rsidP="007763C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 identification</w:t>
            </w:r>
          </w:p>
        </w:tc>
        <w:tc>
          <w:tcPr>
            <w:tcW w:w="5925" w:type="dxa"/>
            <w:gridSpan w:val="2"/>
            <w:tcBorders>
              <w:bottom w:val="single" w:sz="4" w:space="0" w:color="000000" w:themeColor="text1"/>
            </w:tcBorders>
          </w:tcPr>
          <w:p w14:paraId="45A06B69" w14:textId="77777777" w:rsidR="00C130D3" w:rsidRDefault="00C130D3" w:rsidP="007763CC">
            <w:pPr>
              <w:pStyle w:val="ListParagraph"/>
              <w:numPr>
                <w:ilvl w:val="0"/>
                <w:numId w:val="46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  <w:p w14:paraId="36457B81" w14:textId="77777777" w:rsidR="00C130D3" w:rsidRDefault="00C130D3" w:rsidP="007763CC">
            <w:pPr>
              <w:pStyle w:val="ListParagraph"/>
              <w:numPr>
                <w:ilvl w:val="0"/>
                <w:numId w:val="46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</w:p>
          <w:p w14:paraId="229FCDF8" w14:textId="77777777" w:rsidR="00C130D3" w:rsidRDefault="00C130D3" w:rsidP="007763CC">
            <w:pPr>
              <w:pStyle w:val="ListParagraph"/>
              <w:numPr>
                <w:ilvl w:val="0"/>
                <w:numId w:val="46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  <w:p w14:paraId="67AD6F38" w14:textId="77777777" w:rsidR="00C130D3" w:rsidRPr="0061612B" w:rsidRDefault="00C130D3" w:rsidP="007763CC">
            <w:pPr>
              <w:pStyle w:val="ListParagraph"/>
              <w:numPr>
                <w:ilvl w:val="0"/>
                <w:numId w:val="46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 not to say </w:t>
            </w:r>
          </w:p>
        </w:tc>
      </w:tr>
      <w:tr w:rsidR="00C130D3" w:rsidRPr="0061612B" w14:paraId="219C0F52" w14:textId="77777777" w:rsidTr="007763CC">
        <w:tc>
          <w:tcPr>
            <w:tcW w:w="3289" w:type="dxa"/>
            <w:tcBorders>
              <w:bottom w:val="single" w:sz="4" w:space="0" w:color="000000" w:themeColor="text1"/>
            </w:tcBorders>
          </w:tcPr>
          <w:p w14:paraId="5F436589" w14:textId="77777777" w:rsidR="00C130D3" w:rsidRPr="00F67C8A" w:rsidRDefault="00C130D3" w:rsidP="007763C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identify as Aboriginal and/or Torres Strait Islander?</w:t>
            </w:r>
          </w:p>
        </w:tc>
        <w:tc>
          <w:tcPr>
            <w:tcW w:w="5925" w:type="dxa"/>
            <w:gridSpan w:val="2"/>
            <w:tcBorders>
              <w:bottom w:val="single" w:sz="4" w:space="0" w:color="000000" w:themeColor="text1"/>
            </w:tcBorders>
          </w:tcPr>
          <w:p w14:paraId="379B0F2A" w14:textId="77777777" w:rsidR="00C130D3" w:rsidRDefault="00C130D3" w:rsidP="007763CC">
            <w:pPr>
              <w:pStyle w:val="ListParagraph"/>
              <w:numPr>
                <w:ilvl w:val="0"/>
                <w:numId w:val="47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  <w:p w14:paraId="52A1824B" w14:textId="77777777" w:rsidR="00C130D3" w:rsidRDefault="00C130D3" w:rsidP="007763CC">
            <w:pPr>
              <w:pStyle w:val="ListParagraph"/>
              <w:numPr>
                <w:ilvl w:val="0"/>
                <w:numId w:val="47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  <w:p w14:paraId="19104E64" w14:textId="77777777" w:rsidR="00C130D3" w:rsidRPr="0061612B" w:rsidRDefault="00C130D3" w:rsidP="007763CC">
            <w:pPr>
              <w:pStyle w:val="ListParagraph"/>
              <w:numPr>
                <w:ilvl w:val="0"/>
                <w:numId w:val="47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 not to say </w:t>
            </w:r>
          </w:p>
        </w:tc>
      </w:tr>
      <w:tr w:rsidR="00C130D3" w:rsidRPr="0061612B" w14:paraId="793EB9BA" w14:textId="77777777" w:rsidTr="007763CC">
        <w:tc>
          <w:tcPr>
            <w:tcW w:w="9214" w:type="dxa"/>
            <w:gridSpan w:val="3"/>
            <w:tcBorders>
              <w:bottom w:val="single" w:sz="4" w:space="0" w:color="000000" w:themeColor="text1"/>
            </w:tcBorders>
          </w:tcPr>
          <w:p w14:paraId="39D2ADC8" w14:textId="77777777" w:rsidR="00C130D3" w:rsidRDefault="00C130D3" w:rsidP="007763CC">
            <w:pPr>
              <w:pStyle w:val="ListParagraph"/>
              <w:numPr>
                <w:ilvl w:val="0"/>
                <w:numId w:val="47"/>
              </w:num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attached evidence of approval from the Head of Department/School and the Associate Dean (Graduate Research)</w:t>
            </w:r>
          </w:p>
          <w:p w14:paraId="7B049115" w14:textId="1195C5D1" w:rsidR="00C130D3" w:rsidRPr="0061612B" w:rsidRDefault="00C130D3" w:rsidP="00814669">
            <w:pPr>
              <w:pStyle w:val="ListParagraph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52FD1D6" w14:textId="77777777" w:rsidR="00C130D3" w:rsidRPr="00814669" w:rsidRDefault="00C130D3" w:rsidP="00814669">
      <w:pPr>
        <w:pStyle w:val="ListParagraph"/>
        <w:widowControl w:val="0"/>
        <w:autoSpaceDE w:val="0"/>
        <w:autoSpaceDN w:val="0"/>
        <w:spacing w:after="0" w:line="240" w:lineRule="auto"/>
        <w:ind w:left="360" w:right="114"/>
        <w:jc w:val="both"/>
        <w:rPr>
          <w:rFonts w:asciiTheme="minorHAnsi" w:hAnsiTheme="minorHAnsi" w:cstheme="minorHAnsi"/>
          <w:lang w:eastAsia="zh-CN"/>
        </w:rPr>
      </w:pPr>
    </w:p>
    <w:p w14:paraId="40C33BCB" w14:textId="3F30ED6C" w:rsidR="008C44A5" w:rsidRPr="008C44A5" w:rsidRDefault="008C44A5" w:rsidP="00493BF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Cs/>
          <w:lang w:eastAsia="zh-CN"/>
        </w:rPr>
      </w:pPr>
    </w:p>
    <w:sectPr w:rsidR="008C44A5" w:rsidRPr="008C44A5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U Yanping" w:date="2021-06-30T15:32:00Z" w:initials="WY">
    <w:p w14:paraId="3A22BC29" w14:textId="1363734D" w:rsidR="00087803" w:rsidRDefault="0008780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Th</w:t>
      </w:r>
      <w:r w:rsidR="00655F0E">
        <w:rPr>
          <w:lang w:eastAsia="zh-CN"/>
        </w:rPr>
        <w:t xml:space="preserve">is </w:t>
      </w:r>
      <w:r>
        <w:rPr>
          <w:lang w:eastAsia="zh-CN"/>
        </w:rPr>
        <w:t xml:space="preserve">form </w:t>
      </w:r>
      <w:r w:rsidR="00655F0E">
        <w:rPr>
          <w:lang w:eastAsia="zh-CN"/>
        </w:rPr>
        <w:t xml:space="preserve">in Chinese </w:t>
      </w:r>
      <w:r>
        <w:rPr>
          <w:lang w:eastAsia="zh-CN"/>
        </w:rPr>
        <w:t>will be c</w:t>
      </w:r>
      <w:r>
        <w:rPr>
          <w:rFonts w:hint="eastAsia"/>
          <w:lang w:eastAsia="zh-CN"/>
        </w:rPr>
        <w:t>ompleted</w:t>
      </w:r>
      <w:r>
        <w:t xml:space="preserve"> by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SJTU PIs.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22BC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70CFD" w16cex:dateUtc="2021-06-30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22BC29" w16cid:durableId="24870C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1787" w14:textId="77777777" w:rsidR="00CD55AC" w:rsidRDefault="00CD55AC" w:rsidP="00E56294">
      <w:pPr>
        <w:spacing w:after="0" w:line="240" w:lineRule="auto"/>
      </w:pPr>
      <w:r>
        <w:separator/>
      </w:r>
    </w:p>
  </w:endnote>
  <w:endnote w:type="continuationSeparator" w:id="0">
    <w:p w14:paraId="6785B209" w14:textId="77777777" w:rsidR="00CD55AC" w:rsidRDefault="00CD55AC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20B0604020202020204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C6AE" w14:textId="77777777" w:rsidR="005401D4" w:rsidRPr="005401D4" w:rsidRDefault="005401D4" w:rsidP="005401D4">
    <w:pPr>
      <w:pStyle w:val="Footer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BCA9" w14:textId="77777777" w:rsidR="005401D4" w:rsidRPr="005401D4" w:rsidRDefault="005401D4">
    <w:pPr>
      <w:pStyle w:val="Footer"/>
      <w:jc w:val="right"/>
      <w:rPr>
        <w:sz w:val="20"/>
        <w:szCs w:val="20"/>
      </w:rPr>
    </w:pPr>
  </w:p>
  <w:p w14:paraId="67757B7B" w14:textId="5311187B" w:rsidR="005401D4" w:rsidRPr="00071F0E" w:rsidRDefault="00071F0E" w:rsidP="00071F0E">
    <w:pPr>
      <w:pStyle w:val="Footer"/>
      <w:rPr>
        <w:rFonts w:ascii="Microsoft YaHei" w:eastAsia="Microsoft YaHei" w:hAnsi="Microsoft YaHei"/>
        <w:i/>
        <w:sz w:val="20"/>
        <w:lang w:eastAsia="zh-CN"/>
      </w:rPr>
    </w:pPr>
    <w:r w:rsidRPr="00071F0E">
      <w:rPr>
        <w:rFonts w:ascii="Microsoft YaHei" w:eastAsia="Microsoft YaHei" w:hAnsi="Microsoft YaHei" w:hint="eastAsia"/>
        <w:i/>
        <w:sz w:val="20"/>
        <w:lang w:eastAsia="zh-CN"/>
      </w:rPr>
      <w:t>上海交通大学—</w:t>
    </w:r>
    <w:r w:rsidR="00087803">
      <w:rPr>
        <w:rFonts w:ascii="Microsoft YaHei" w:eastAsia="Microsoft YaHei" w:hAnsi="Microsoft YaHei" w:hint="eastAsia"/>
        <w:i/>
        <w:sz w:val="20"/>
        <w:lang w:eastAsia="zh-CN"/>
      </w:rPr>
      <w:t>墨尔本</w:t>
    </w:r>
    <w:r w:rsidRPr="00071F0E">
      <w:rPr>
        <w:rFonts w:ascii="Microsoft YaHei" w:eastAsia="Microsoft YaHei" w:hAnsi="Microsoft YaHei" w:hint="eastAsia"/>
        <w:i/>
        <w:sz w:val="20"/>
        <w:lang w:eastAsia="zh-CN"/>
      </w:rPr>
      <w:t>大学学术交流基金申请表</w:t>
    </w:r>
    <w:r w:rsidRPr="00071F0E">
      <w:rPr>
        <w:rFonts w:ascii="Microsoft YaHei" w:eastAsia="Microsoft YaHei" w:hAnsi="Microsoft YaHei"/>
        <w:i/>
        <w:sz w:val="20"/>
        <w:lang w:eastAsia="zh-CN"/>
      </w:rPr>
      <w:t xml:space="preserve"> 2021/22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71B4" w14:textId="51E51521" w:rsidR="005401D4" w:rsidRPr="00894FA2" w:rsidRDefault="00894FA2" w:rsidP="005401D4">
    <w:pPr>
      <w:pStyle w:val="Footer"/>
      <w:rPr>
        <w:i/>
        <w:sz w:val="20"/>
      </w:rPr>
    </w:pPr>
    <w:r w:rsidRPr="0011181B">
      <w:rPr>
        <w:i/>
        <w:sz w:val="20"/>
      </w:rPr>
      <w:t>SJTU-</w:t>
    </w:r>
    <w:r w:rsidR="00493BFD">
      <w:rPr>
        <w:i/>
        <w:sz w:val="20"/>
      </w:rPr>
      <w:t xml:space="preserve">UoM </w:t>
    </w:r>
    <w:r w:rsidRPr="0011181B">
      <w:rPr>
        <w:i/>
        <w:sz w:val="20"/>
      </w:rPr>
      <w:t>Joint Seed Fund</w:t>
    </w:r>
    <w:r>
      <w:rPr>
        <w:i/>
        <w:sz w:val="20"/>
      </w:rPr>
      <w:t xml:space="preserve"> Application Form 2021/22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A9C1" w14:textId="5C6862C9" w:rsidR="005401D4" w:rsidRPr="00071F0E" w:rsidRDefault="00071F0E">
    <w:pPr>
      <w:pStyle w:val="Footer"/>
      <w:rPr>
        <w:i/>
        <w:sz w:val="20"/>
        <w:lang w:eastAsia="zh-CN"/>
      </w:rPr>
    </w:pPr>
    <w:r w:rsidRPr="0011181B">
      <w:rPr>
        <w:i/>
        <w:sz w:val="20"/>
      </w:rPr>
      <w:t>SJTU-</w:t>
    </w:r>
    <w:r w:rsidR="00087803">
      <w:rPr>
        <w:i/>
        <w:sz w:val="20"/>
      </w:rPr>
      <w:t>UoM</w:t>
    </w:r>
    <w:r w:rsidRPr="0011181B">
      <w:rPr>
        <w:i/>
        <w:sz w:val="20"/>
      </w:rPr>
      <w:t xml:space="preserve"> Joint Seed Fund</w:t>
    </w:r>
    <w:r>
      <w:rPr>
        <w:i/>
        <w:sz w:val="20"/>
      </w:rPr>
      <w:t xml:space="preserve"> Application Form 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8D5E" w14:textId="77777777" w:rsidR="00CD55AC" w:rsidRDefault="00CD55AC" w:rsidP="00E56294">
      <w:pPr>
        <w:spacing w:after="0" w:line="240" w:lineRule="auto"/>
      </w:pPr>
      <w:r>
        <w:separator/>
      </w:r>
    </w:p>
  </w:footnote>
  <w:footnote w:type="continuationSeparator" w:id="0">
    <w:p w14:paraId="14256C1B" w14:textId="77777777" w:rsidR="00CD55AC" w:rsidRDefault="00CD55AC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1C73" w14:textId="77777777" w:rsidR="000654D9" w:rsidRDefault="00071F0E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2E706" wp14:editId="305FC487">
              <wp:simplePos x="0" y="0"/>
              <wp:positionH relativeFrom="column">
                <wp:posOffset>4408182</wp:posOffset>
              </wp:positionH>
              <wp:positionV relativeFrom="paragraph">
                <wp:posOffset>-278774</wp:posOffset>
              </wp:positionV>
              <wp:extent cx="2374265" cy="1403985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430AC" w14:textId="2BA2A405" w:rsidR="00071F0E" w:rsidRPr="00071F0E" w:rsidRDefault="00087803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BC02AE" wp14:editId="18BF8B1B">
                                <wp:extent cx="683260" cy="683260"/>
                                <wp:effectExtent l="0" t="0" r="2540" b="2540"/>
                                <wp:docPr id="3" name="Picture 2" descr="Macintosh HD:Users:roitman:Downloads:UoM_Primary_A_Logo_V12 2:PRIMARY_A_Vertical_Housed_RGB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Macintosh HD:Users:roitman:Downloads:UoM_Primary_A_Logo_V12 2:PRIMARY_A_Vertical_Housed_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260" cy="683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2E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7.1pt;margin-top:-21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" filled="f" stroked="f">
              <v:textbox style="mso-fit-shape-to-text:t">
                <w:txbxContent>
                  <w:p w14:paraId="4D1430AC" w14:textId="2BA2A405" w:rsidR="00071F0E" w:rsidRPr="00071F0E" w:rsidRDefault="00087803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BC02AE" wp14:editId="18BF8B1B">
                          <wp:extent cx="683260" cy="683260"/>
                          <wp:effectExtent l="0" t="0" r="2540" b="2540"/>
                          <wp:docPr id="3" name="Picture 2" descr="Macintosh HD:Users:roitman:Downloads:UoM_Primary_A_Logo_V12 2:PRIMARY_A_Vertical_Housed_RGB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Macintosh HD:Users:roitman:Downloads:UoM_Primary_A_Logo_V12 2:PRIMARY_A_Vertical_Housed_RG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260" cy="683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54D9" w:rsidRPr="00934C4A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4D1DCFA" wp14:editId="22173A6A">
          <wp:simplePos x="0" y="0"/>
          <wp:positionH relativeFrom="column">
            <wp:posOffset>-120650</wp:posOffset>
          </wp:positionH>
          <wp:positionV relativeFrom="page">
            <wp:posOffset>266700</wp:posOffset>
          </wp:positionV>
          <wp:extent cx="1795780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pt;height:19.2pt;visibility:visible;mso-wrap-style:square" o:bullet="t">
        <v:imagedata r:id="rId1" o:title=""/>
      </v:shape>
    </w:pict>
  </w:numPicBullet>
  <w:abstractNum w:abstractNumId="0" w15:restartNumberingAfterBreak="0">
    <w:nsid w:val="043470E6"/>
    <w:multiLevelType w:val="hybridMultilevel"/>
    <w:tmpl w:val="14DA485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A8A"/>
    <w:multiLevelType w:val="hybridMultilevel"/>
    <w:tmpl w:val="92E6E43E"/>
    <w:lvl w:ilvl="0" w:tplc="2828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09D7"/>
    <w:multiLevelType w:val="hybridMultilevel"/>
    <w:tmpl w:val="E6FE31E0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797"/>
    <w:multiLevelType w:val="multilevel"/>
    <w:tmpl w:val="E9D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AF0C36"/>
    <w:multiLevelType w:val="hybridMultilevel"/>
    <w:tmpl w:val="FFE0E14A"/>
    <w:lvl w:ilvl="0" w:tplc="E304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C10"/>
    <w:multiLevelType w:val="hybridMultilevel"/>
    <w:tmpl w:val="6FA2332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76466"/>
    <w:multiLevelType w:val="multilevel"/>
    <w:tmpl w:val="B27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41E4"/>
    <w:multiLevelType w:val="hybridMultilevel"/>
    <w:tmpl w:val="10E0D7F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2F9A6F75"/>
    <w:multiLevelType w:val="hybridMultilevel"/>
    <w:tmpl w:val="575008A6"/>
    <w:lvl w:ilvl="0" w:tplc="167007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7487"/>
    <w:multiLevelType w:val="hybridMultilevel"/>
    <w:tmpl w:val="8266E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32A69"/>
    <w:multiLevelType w:val="multilevel"/>
    <w:tmpl w:val="50D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6241CD"/>
    <w:multiLevelType w:val="hybridMultilevel"/>
    <w:tmpl w:val="3C74B5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B3A89"/>
    <w:multiLevelType w:val="hybridMultilevel"/>
    <w:tmpl w:val="B03687B4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5AC3C4C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BEE4978"/>
    <w:multiLevelType w:val="multilevel"/>
    <w:tmpl w:val="A5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93021"/>
    <w:multiLevelType w:val="hybridMultilevel"/>
    <w:tmpl w:val="3E3CD6AA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401F1DAA"/>
    <w:multiLevelType w:val="hybridMultilevel"/>
    <w:tmpl w:val="5FF6F7AC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660BA7"/>
    <w:multiLevelType w:val="hybridMultilevel"/>
    <w:tmpl w:val="FD8A4B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93467"/>
    <w:multiLevelType w:val="hybridMultilevel"/>
    <w:tmpl w:val="1E528E1C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B59DC"/>
    <w:multiLevelType w:val="hybridMultilevel"/>
    <w:tmpl w:val="4480359E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82398"/>
    <w:multiLevelType w:val="hybridMultilevel"/>
    <w:tmpl w:val="6016B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827AC"/>
    <w:multiLevelType w:val="hybridMultilevel"/>
    <w:tmpl w:val="6B003E92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953C5"/>
    <w:multiLevelType w:val="hybridMultilevel"/>
    <w:tmpl w:val="D8F0EC7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2"/>
  </w:num>
  <w:num w:numId="4">
    <w:abstractNumId w:val="8"/>
  </w:num>
  <w:num w:numId="5">
    <w:abstractNumId w:val="33"/>
  </w:num>
  <w:num w:numId="6">
    <w:abstractNumId w:val="10"/>
  </w:num>
  <w:num w:numId="7">
    <w:abstractNumId w:val="32"/>
  </w:num>
  <w:num w:numId="8">
    <w:abstractNumId w:val="36"/>
  </w:num>
  <w:num w:numId="9">
    <w:abstractNumId w:val="6"/>
  </w:num>
  <w:num w:numId="10">
    <w:abstractNumId w:val="7"/>
  </w:num>
  <w:num w:numId="11">
    <w:abstractNumId w:val="21"/>
  </w:num>
  <w:num w:numId="12">
    <w:abstractNumId w:val="34"/>
  </w:num>
  <w:num w:numId="13">
    <w:abstractNumId w:val="37"/>
  </w:num>
  <w:num w:numId="14">
    <w:abstractNumId w:val="40"/>
  </w:num>
  <w:num w:numId="15">
    <w:abstractNumId w:val="23"/>
  </w:num>
  <w:num w:numId="16">
    <w:abstractNumId w:val="31"/>
  </w:num>
  <w:num w:numId="17">
    <w:abstractNumId w:val="28"/>
  </w:num>
  <w:num w:numId="18">
    <w:abstractNumId w:val="44"/>
  </w:num>
  <w:num w:numId="19">
    <w:abstractNumId w:val="19"/>
  </w:num>
  <w:num w:numId="20">
    <w:abstractNumId w:val="27"/>
  </w:num>
  <w:num w:numId="21">
    <w:abstractNumId w:val="26"/>
  </w:num>
  <w:num w:numId="22">
    <w:abstractNumId w:val="11"/>
  </w:num>
  <w:num w:numId="23">
    <w:abstractNumId w:val="35"/>
  </w:num>
  <w:num w:numId="24">
    <w:abstractNumId w:val="13"/>
  </w:num>
  <w:num w:numId="25">
    <w:abstractNumId w:val="3"/>
  </w:num>
  <w:num w:numId="2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0"/>
  </w:num>
  <w:num w:numId="2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8"/>
  </w:num>
  <w:num w:numId="32">
    <w:abstractNumId w:val="1"/>
  </w:num>
  <w:num w:numId="33">
    <w:abstractNumId w:val="18"/>
  </w:num>
  <w:num w:numId="34">
    <w:abstractNumId w:val="9"/>
  </w:num>
  <w:num w:numId="35">
    <w:abstractNumId w:val="43"/>
  </w:num>
  <w:num w:numId="36">
    <w:abstractNumId w:val="12"/>
  </w:num>
  <w:num w:numId="37">
    <w:abstractNumId w:val="39"/>
  </w:num>
  <w:num w:numId="38">
    <w:abstractNumId w:val="30"/>
  </w:num>
  <w:num w:numId="39">
    <w:abstractNumId w:val="24"/>
  </w:num>
  <w:num w:numId="40">
    <w:abstractNumId w:val="46"/>
  </w:num>
  <w:num w:numId="41">
    <w:abstractNumId w:val="16"/>
  </w:num>
  <w:num w:numId="42">
    <w:abstractNumId w:val="29"/>
  </w:num>
  <w:num w:numId="43">
    <w:abstractNumId w:val="4"/>
  </w:num>
  <w:num w:numId="44">
    <w:abstractNumId w:val="4"/>
  </w:num>
  <w:num w:numId="45">
    <w:abstractNumId w:val="0"/>
  </w:num>
  <w:num w:numId="46">
    <w:abstractNumId w:val="45"/>
  </w:num>
  <w:num w:numId="47">
    <w:abstractNumId w:val="41"/>
  </w:num>
  <w:num w:numId="4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U Yanping">
    <w15:presenceInfo w15:providerId="Windows Live" w15:userId="f41e944e182bf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F"/>
    <w:rsid w:val="00005BBE"/>
    <w:rsid w:val="00016F4F"/>
    <w:rsid w:val="000171E5"/>
    <w:rsid w:val="000203F9"/>
    <w:rsid w:val="00021627"/>
    <w:rsid w:val="000230D2"/>
    <w:rsid w:val="00024CBF"/>
    <w:rsid w:val="00036F0C"/>
    <w:rsid w:val="00056641"/>
    <w:rsid w:val="000612CF"/>
    <w:rsid w:val="0006134E"/>
    <w:rsid w:val="00064058"/>
    <w:rsid w:val="000654D9"/>
    <w:rsid w:val="00071F0E"/>
    <w:rsid w:val="00074300"/>
    <w:rsid w:val="0007780E"/>
    <w:rsid w:val="00077871"/>
    <w:rsid w:val="00085EB3"/>
    <w:rsid w:val="00087803"/>
    <w:rsid w:val="00087B38"/>
    <w:rsid w:val="000944EE"/>
    <w:rsid w:val="000A1293"/>
    <w:rsid w:val="000A4356"/>
    <w:rsid w:val="000B399C"/>
    <w:rsid w:val="000C0AE7"/>
    <w:rsid w:val="000C324D"/>
    <w:rsid w:val="000C7FD8"/>
    <w:rsid w:val="000D1266"/>
    <w:rsid w:val="000D35F7"/>
    <w:rsid w:val="000D4043"/>
    <w:rsid w:val="000F4F2B"/>
    <w:rsid w:val="000F707E"/>
    <w:rsid w:val="0010572D"/>
    <w:rsid w:val="00106A87"/>
    <w:rsid w:val="0011379A"/>
    <w:rsid w:val="00117707"/>
    <w:rsid w:val="00124366"/>
    <w:rsid w:val="00124D7B"/>
    <w:rsid w:val="00133B70"/>
    <w:rsid w:val="00136383"/>
    <w:rsid w:val="00136940"/>
    <w:rsid w:val="00146F79"/>
    <w:rsid w:val="0015188C"/>
    <w:rsid w:val="001565A6"/>
    <w:rsid w:val="0016085E"/>
    <w:rsid w:val="00161A85"/>
    <w:rsid w:val="001631B1"/>
    <w:rsid w:val="001631CA"/>
    <w:rsid w:val="00171CAD"/>
    <w:rsid w:val="00180BFA"/>
    <w:rsid w:val="00183C13"/>
    <w:rsid w:val="0018539B"/>
    <w:rsid w:val="001859C9"/>
    <w:rsid w:val="001950F5"/>
    <w:rsid w:val="001970FD"/>
    <w:rsid w:val="001A149C"/>
    <w:rsid w:val="001A1B80"/>
    <w:rsid w:val="001A29D4"/>
    <w:rsid w:val="001A3CDA"/>
    <w:rsid w:val="001B06EA"/>
    <w:rsid w:val="001B1786"/>
    <w:rsid w:val="001C445D"/>
    <w:rsid w:val="001C6141"/>
    <w:rsid w:val="001D14A0"/>
    <w:rsid w:val="001D3054"/>
    <w:rsid w:val="001D4453"/>
    <w:rsid w:val="001D52F4"/>
    <w:rsid w:val="001F6ACE"/>
    <w:rsid w:val="00205C51"/>
    <w:rsid w:val="00206E7D"/>
    <w:rsid w:val="00215032"/>
    <w:rsid w:val="0021689C"/>
    <w:rsid w:val="00230B72"/>
    <w:rsid w:val="00233E3B"/>
    <w:rsid w:val="00246F9B"/>
    <w:rsid w:val="002509A1"/>
    <w:rsid w:val="002523B9"/>
    <w:rsid w:val="0026237A"/>
    <w:rsid w:val="00264517"/>
    <w:rsid w:val="00264A85"/>
    <w:rsid w:val="00276DF8"/>
    <w:rsid w:val="00281B67"/>
    <w:rsid w:val="00281E4E"/>
    <w:rsid w:val="0028383C"/>
    <w:rsid w:val="002844F3"/>
    <w:rsid w:val="00295412"/>
    <w:rsid w:val="00297A13"/>
    <w:rsid w:val="00297C9E"/>
    <w:rsid w:val="002C07F3"/>
    <w:rsid w:val="002C203D"/>
    <w:rsid w:val="002C2EBB"/>
    <w:rsid w:val="002D0825"/>
    <w:rsid w:val="002D0D04"/>
    <w:rsid w:val="002D1A11"/>
    <w:rsid w:val="002D427A"/>
    <w:rsid w:val="002D63D2"/>
    <w:rsid w:val="002E6157"/>
    <w:rsid w:val="002F1CAA"/>
    <w:rsid w:val="002F48F0"/>
    <w:rsid w:val="002F592E"/>
    <w:rsid w:val="002F7CEC"/>
    <w:rsid w:val="00311191"/>
    <w:rsid w:val="003238EE"/>
    <w:rsid w:val="0032408F"/>
    <w:rsid w:val="003244F0"/>
    <w:rsid w:val="00331802"/>
    <w:rsid w:val="00342047"/>
    <w:rsid w:val="00347564"/>
    <w:rsid w:val="00352C8D"/>
    <w:rsid w:val="00353991"/>
    <w:rsid w:val="0036214D"/>
    <w:rsid w:val="003633DC"/>
    <w:rsid w:val="003636CF"/>
    <w:rsid w:val="003659C8"/>
    <w:rsid w:val="00380F20"/>
    <w:rsid w:val="003821D5"/>
    <w:rsid w:val="00383469"/>
    <w:rsid w:val="00390F5B"/>
    <w:rsid w:val="00392478"/>
    <w:rsid w:val="00394F95"/>
    <w:rsid w:val="00397E0E"/>
    <w:rsid w:val="003C6C59"/>
    <w:rsid w:val="003D43E2"/>
    <w:rsid w:val="003E1434"/>
    <w:rsid w:val="003F5244"/>
    <w:rsid w:val="00406CD8"/>
    <w:rsid w:val="00410504"/>
    <w:rsid w:val="004145AE"/>
    <w:rsid w:val="00414E45"/>
    <w:rsid w:val="00425D21"/>
    <w:rsid w:val="004514C8"/>
    <w:rsid w:val="00457E8C"/>
    <w:rsid w:val="00460634"/>
    <w:rsid w:val="00464EB8"/>
    <w:rsid w:val="0047670A"/>
    <w:rsid w:val="00482699"/>
    <w:rsid w:val="004850C5"/>
    <w:rsid w:val="0049065A"/>
    <w:rsid w:val="00493BFD"/>
    <w:rsid w:val="00497E98"/>
    <w:rsid w:val="004A2736"/>
    <w:rsid w:val="004A3DCC"/>
    <w:rsid w:val="004A522F"/>
    <w:rsid w:val="004B37DD"/>
    <w:rsid w:val="004B730D"/>
    <w:rsid w:val="004C29BB"/>
    <w:rsid w:val="004C4929"/>
    <w:rsid w:val="004D3C97"/>
    <w:rsid w:val="004E08A6"/>
    <w:rsid w:val="004E399C"/>
    <w:rsid w:val="004F16C2"/>
    <w:rsid w:val="004F1F0A"/>
    <w:rsid w:val="00501A81"/>
    <w:rsid w:val="00502469"/>
    <w:rsid w:val="005039E5"/>
    <w:rsid w:val="00515472"/>
    <w:rsid w:val="00526E76"/>
    <w:rsid w:val="0053000B"/>
    <w:rsid w:val="0053082D"/>
    <w:rsid w:val="005317F5"/>
    <w:rsid w:val="005401D4"/>
    <w:rsid w:val="00541F9C"/>
    <w:rsid w:val="00550A79"/>
    <w:rsid w:val="0055198B"/>
    <w:rsid w:val="005776D7"/>
    <w:rsid w:val="00581ADA"/>
    <w:rsid w:val="00583D67"/>
    <w:rsid w:val="005954F7"/>
    <w:rsid w:val="00595A05"/>
    <w:rsid w:val="00596D7F"/>
    <w:rsid w:val="005A1B33"/>
    <w:rsid w:val="005A29CE"/>
    <w:rsid w:val="005B0547"/>
    <w:rsid w:val="005B18E9"/>
    <w:rsid w:val="005C7AAE"/>
    <w:rsid w:val="005D1427"/>
    <w:rsid w:val="005D6EE7"/>
    <w:rsid w:val="005E1BE3"/>
    <w:rsid w:val="005F3DFE"/>
    <w:rsid w:val="0061612B"/>
    <w:rsid w:val="00616D72"/>
    <w:rsid w:val="00620377"/>
    <w:rsid w:val="00624D67"/>
    <w:rsid w:val="006267AD"/>
    <w:rsid w:val="00633EE4"/>
    <w:rsid w:val="0064274E"/>
    <w:rsid w:val="00643A37"/>
    <w:rsid w:val="006540F2"/>
    <w:rsid w:val="00655F0E"/>
    <w:rsid w:val="00663179"/>
    <w:rsid w:val="006635FC"/>
    <w:rsid w:val="0066645A"/>
    <w:rsid w:val="00672C0C"/>
    <w:rsid w:val="00680765"/>
    <w:rsid w:val="00683739"/>
    <w:rsid w:val="00683AAD"/>
    <w:rsid w:val="006910DE"/>
    <w:rsid w:val="00693F6E"/>
    <w:rsid w:val="006974DC"/>
    <w:rsid w:val="006A027E"/>
    <w:rsid w:val="006A6788"/>
    <w:rsid w:val="006A7E9F"/>
    <w:rsid w:val="006B052C"/>
    <w:rsid w:val="006C5E32"/>
    <w:rsid w:val="006C61F4"/>
    <w:rsid w:val="006F299A"/>
    <w:rsid w:val="006F4B6B"/>
    <w:rsid w:val="00700C99"/>
    <w:rsid w:val="00701713"/>
    <w:rsid w:val="00715B4E"/>
    <w:rsid w:val="00723146"/>
    <w:rsid w:val="0072447D"/>
    <w:rsid w:val="0072565F"/>
    <w:rsid w:val="00731F9E"/>
    <w:rsid w:val="00734029"/>
    <w:rsid w:val="00740242"/>
    <w:rsid w:val="00745C41"/>
    <w:rsid w:val="00750A2C"/>
    <w:rsid w:val="00756B88"/>
    <w:rsid w:val="00757710"/>
    <w:rsid w:val="0076290F"/>
    <w:rsid w:val="0077232A"/>
    <w:rsid w:val="00772B43"/>
    <w:rsid w:val="00772F5A"/>
    <w:rsid w:val="007A179A"/>
    <w:rsid w:val="007A5F84"/>
    <w:rsid w:val="007C6368"/>
    <w:rsid w:val="007E4CB7"/>
    <w:rsid w:val="007F58DC"/>
    <w:rsid w:val="007F7CC0"/>
    <w:rsid w:val="0080249F"/>
    <w:rsid w:val="00803185"/>
    <w:rsid w:val="0081210A"/>
    <w:rsid w:val="00812F5A"/>
    <w:rsid w:val="00814669"/>
    <w:rsid w:val="00821B97"/>
    <w:rsid w:val="008445A1"/>
    <w:rsid w:val="00845D0C"/>
    <w:rsid w:val="00846B03"/>
    <w:rsid w:val="00847109"/>
    <w:rsid w:val="00847F97"/>
    <w:rsid w:val="00852969"/>
    <w:rsid w:val="008717DA"/>
    <w:rsid w:val="008722A9"/>
    <w:rsid w:val="00894FA2"/>
    <w:rsid w:val="008B2945"/>
    <w:rsid w:val="008B607D"/>
    <w:rsid w:val="008C44A5"/>
    <w:rsid w:val="008E0BAA"/>
    <w:rsid w:val="008E30F2"/>
    <w:rsid w:val="008E4181"/>
    <w:rsid w:val="008E6C4F"/>
    <w:rsid w:val="008E7DDE"/>
    <w:rsid w:val="008F4378"/>
    <w:rsid w:val="008F5447"/>
    <w:rsid w:val="008F609A"/>
    <w:rsid w:val="008F7631"/>
    <w:rsid w:val="008F7B28"/>
    <w:rsid w:val="00900493"/>
    <w:rsid w:val="009019C4"/>
    <w:rsid w:val="009041B4"/>
    <w:rsid w:val="00905103"/>
    <w:rsid w:val="00905D9B"/>
    <w:rsid w:val="009069C8"/>
    <w:rsid w:val="00910284"/>
    <w:rsid w:val="00914E62"/>
    <w:rsid w:val="0091519F"/>
    <w:rsid w:val="0092553F"/>
    <w:rsid w:val="0092569C"/>
    <w:rsid w:val="00933E3F"/>
    <w:rsid w:val="00934C4A"/>
    <w:rsid w:val="009409CC"/>
    <w:rsid w:val="00941FAD"/>
    <w:rsid w:val="0095217E"/>
    <w:rsid w:val="00956C9C"/>
    <w:rsid w:val="00961154"/>
    <w:rsid w:val="00961BC5"/>
    <w:rsid w:val="00966E29"/>
    <w:rsid w:val="00975A56"/>
    <w:rsid w:val="00982B5B"/>
    <w:rsid w:val="0099323A"/>
    <w:rsid w:val="00993355"/>
    <w:rsid w:val="00993802"/>
    <w:rsid w:val="0099420E"/>
    <w:rsid w:val="009953B5"/>
    <w:rsid w:val="009971F4"/>
    <w:rsid w:val="009A74AA"/>
    <w:rsid w:val="009B1B70"/>
    <w:rsid w:val="009B2B47"/>
    <w:rsid w:val="009C25CD"/>
    <w:rsid w:val="009D0E4F"/>
    <w:rsid w:val="009D6840"/>
    <w:rsid w:val="009E1EA1"/>
    <w:rsid w:val="009F0134"/>
    <w:rsid w:val="009F0342"/>
    <w:rsid w:val="009F1890"/>
    <w:rsid w:val="009F65D8"/>
    <w:rsid w:val="00A153F2"/>
    <w:rsid w:val="00A317FA"/>
    <w:rsid w:val="00A31CD3"/>
    <w:rsid w:val="00A320D2"/>
    <w:rsid w:val="00A331E2"/>
    <w:rsid w:val="00A43EAC"/>
    <w:rsid w:val="00A51DD1"/>
    <w:rsid w:val="00A5385E"/>
    <w:rsid w:val="00A55CB3"/>
    <w:rsid w:val="00A638DB"/>
    <w:rsid w:val="00A83F2F"/>
    <w:rsid w:val="00A85AF5"/>
    <w:rsid w:val="00A90407"/>
    <w:rsid w:val="00A908B2"/>
    <w:rsid w:val="00A94E63"/>
    <w:rsid w:val="00A97881"/>
    <w:rsid w:val="00AB5714"/>
    <w:rsid w:val="00AC2666"/>
    <w:rsid w:val="00AD3859"/>
    <w:rsid w:val="00AD5C55"/>
    <w:rsid w:val="00AD67A2"/>
    <w:rsid w:val="00AF1911"/>
    <w:rsid w:val="00B105EA"/>
    <w:rsid w:val="00B1319F"/>
    <w:rsid w:val="00B223D6"/>
    <w:rsid w:val="00B27E0F"/>
    <w:rsid w:val="00B301F9"/>
    <w:rsid w:val="00B433EC"/>
    <w:rsid w:val="00B51DBC"/>
    <w:rsid w:val="00B52A18"/>
    <w:rsid w:val="00B55C68"/>
    <w:rsid w:val="00B63F58"/>
    <w:rsid w:val="00B71976"/>
    <w:rsid w:val="00B722E7"/>
    <w:rsid w:val="00B76801"/>
    <w:rsid w:val="00B772D3"/>
    <w:rsid w:val="00B807F4"/>
    <w:rsid w:val="00B90BDB"/>
    <w:rsid w:val="00B957E6"/>
    <w:rsid w:val="00BA100B"/>
    <w:rsid w:val="00BA1090"/>
    <w:rsid w:val="00BA32B5"/>
    <w:rsid w:val="00BA67FB"/>
    <w:rsid w:val="00BA6829"/>
    <w:rsid w:val="00BC02D4"/>
    <w:rsid w:val="00BC32C1"/>
    <w:rsid w:val="00BC345C"/>
    <w:rsid w:val="00BC587E"/>
    <w:rsid w:val="00BE0D33"/>
    <w:rsid w:val="00BE1609"/>
    <w:rsid w:val="00C00F32"/>
    <w:rsid w:val="00C07CE1"/>
    <w:rsid w:val="00C130D3"/>
    <w:rsid w:val="00C3418D"/>
    <w:rsid w:val="00C35937"/>
    <w:rsid w:val="00C35C3F"/>
    <w:rsid w:val="00C36DB2"/>
    <w:rsid w:val="00C53A39"/>
    <w:rsid w:val="00C706E4"/>
    <w:rsid w:val="00C74C34"/>
    <w:rsid w:val="00C758E7"/>
    <w:rsid w:val="00C8037F"/>
    <w:rsid w:val="00C8526A"/>
    <w:rsid w:val="00C9017D"/>
    <w:rsid w:val="00C91736"/>
    <w:rsid w:val="00C95D97"/>
    <w:rsid w:val="00CB0FF3"/>
    <w:rsid w:val="00CB56BE"/>
    <w:rsid w:val="00CB7788"/>
    <w:rsid w:val="00CD55AC"/>
    <w:rsid w:val="00CD631E"/>
    <w:rsid w:val="00CE70B5"/>
    <w:rsid w:val="00CE76B2"/>
    <w:rsid w:val="00CF29A1"/>
    <w:rsid w:val="00CF7588"/>
    <w:rsid w:val="00D035C1"/>
    <w:rsid w:val="00D04875"/>
    <w:rsid w:val="00D04D65"/>
    <w:rsid w:val="00D13F27"/>
    <w:rsid w:val="00D25C0A"/>
    <w:rsid w:val="00D31E33"/>
    <w:rsid w:val="00D32E59"/>
    <w:rsid w:val="00D33143"/>
    <w:rsid w:val="00D3388C"/>
    <w:rsid w:val="00D377DA"/>
    <w:rsid w:val="00D416EE"/>
    <w:rsid w:val="00D43E97"/>
    <w:rsid w:val="00D47D2F"/>
    <w:rsid w:val="00D73EC5"/>
    <w:rsid w:val="00D75303"/>
    <w:rsid w:val="00D77278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B072F"/>
    <w:rsid w:val="00DC1712"/>
    <w:rsid w:val="00DC3893"/>
    <w:rsid w:val="00DC49DD"/>
    <w:rsid w:val="00DD36E6"/>
    <w:rsid w:val="00DF0325"/>
    <w:rsid w:val="00E01202"/>
    <w:rsid w:val="00E01589"/>
    <w:rsid w:val="00E0718D"/>
    <w:rsid w:val="00E2383C"/>
    <w:rsid w:val="00E303D8"/>
    <w:rsid w:val="00E31396"/>
    <w:rsid w:val="00E356C3"/>
    <w:rsid w:val="00E41F73"/>
    <w:rsid w:val="00E457AD"/>
    <w:rsid w:val="00E52599"/>
    <w:rsid w:val="00E538E2"/>
    <w:rsid w:val="00E56294"/>
    <w:rsid w:val="00E62048"/>
    <w:rsid w:val="00E63E06"/>
    <w:rsid w:val="00E67ADD"/>
    <w:rsid w:val="00E72F55"/>
    <w:rsid w:val="00E7562B"/>
    <w:rsid w:val="00E7767D"/>
    <w:rsid w:val="00E964FF"/>
    <w:rsid w:val="00E9782F"/>
    <w:rsid w:val="00EA721E"/>
    <w:rsid w:val="00EB010A"/>
    <w:rsid w:val="00EC6684"/>
    <w:rsid w:val="00EC7C84"/>
    <w:rsid w:val="00ED669F"/>
    <w:rsid w:val="00EE5301"/>
    <w:rsid w:val="00EE7455"/>
    <w:rsid w:val="00EE7DD6"/>
    <w:rsid w:val="00EF3FB7"/>
    <w:rsid w:val="00EF51A2"/>
    <w:rsid w:val="00EF53C2"/>
    <w:rsid w:val="00F16B85"/>
    <w:rsid w:val="00F21BEF"/>
    <w:rsid w:val="00F234B8"/>
    <w:rsid w:val="00F2379B"/>
    <w:rsid w:val="00F3704A"/>
    <w:rsid w:val="00F40650"/>
    <w:rsid w:val="00F46438"/>
    <w:rsid w:val="00F55D91"/>
    <w:rsid w:val="00F57FA5"/>
    <w:rsid w:val="00F6308F"/>
    <w:rsid w:val="00F66D50"/>
    <w:rsid w:val="00F67C8A"/>
    <w:rsid w:val="00F71C63"/>
    <w:rsid w:val="00F8035F"/>
    <w:rsid w:val="00F80E33"/>
    <w:rsid w:val="00F85261"/>
    <w:rsid w:val="00F8674C"/>
    <w:rsid w:val="00FA110A"/>
    <w:rsid w:val="00FA3E1D"/>
    <w:rsid w:val="00FC51D7"/>
    <w:rsid w:val="00FC69E9"/>
    <w:rsid w:val="00FD01D0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4E649"/>
  <w15:docId w15:val="{922943B5-3752-433F-8B35-EFB5AD9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E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94"/>
  </w:style>
  <w:style w:type="paragraph" w:styleId="Footer">
    <w:name w:val="footer"/>
    <w:basedOn w:val="Normal"/>
    <w:link w:val="FooterChar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94"/>
  </w:style>
  <w:style w:type="paragraph" w:styleId="NoSpacing">
    <w:name w:val="No Spacing"/>
    <w:uiPriority w:val="1"/>
    <w:qFormat/>
    <w:rsid w:val="00E56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NoSpacing"/>
    <w:rsid w:val="00E56294"/>
    <w:rPr>
      <w:color w:val="595959" w:themeColor="text1" w:themeTint="A6"/>
      <w:sz w:val="16"/>
    </w:rPr>
  </w:style>
  <w:style w:type="character" w:styleId="Hyperlink">
    <w:name w:val="Hyperlink"/>
    <w:basedOn w:val="DefaultParagraphFont"/>
    <w:unhideWhenUsed/>
    <w:rsid w:val="003633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7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C32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C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Normal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TableGrid">
    <w:name w:val="Table Grid"/>
    <w:basedOn w:val="TableNormal"/>
    <w:uiPriority w:val="3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TableNormal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Normal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Normal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E356C3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rsid w:val="00087803"/>
  </w:style>
  <w:style w:type="character" w:styleId="UnresolvedMention">
    <w:name w:val="Unresolved Mention"/>
    <w:basedOn w:val="DefaultParagraphFont"/>
    <w:uiPriority w:val="99"/>
    <w:semiHidden/>
    <w:unhideWhenUsed/>
    <w:rsid w:val="008F6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policy.unimelb.edu.au/MPF1322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policy.unimelb.edu.au/MPF1322" TargetMode="Externa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policy.unimelb.edu.au/MPF13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policy.unimelb.edu.au/MPF1322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policy.unimelb.edu.au/MPF1322" TargetMode="Externa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hyperlink" Target="https://policy.unimelb.edu.au/MPF132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BACEB-3DC3-4968-B846-573B23C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Settings\z3295874\Local Settings\Temporary Internet Files\Content.Outlook\I2BCSJTY\UNSW_general.dotm</Template>
  <TotalTime>10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Emma Randles</cp:lastModifiedBy>
  <cp:revision>7</cp:revision>
  <cp:lastPrinted>2019-04-26T07:19:00Z</cp:lastPrinted>
  <dcterms:created xsi:type="dcterms:W3CDTF">2021-07-08T03:42:00Z</dcterms:created>
  <dcterms:modified xsi:type="dcterms:W3CDTF">2021-07-09T02:20:00Z</dcterms:modified>
</cp:coreProperties>
</file>