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Footertable"/>
        <w:tblW w:w="9974" w:type="dxa"/>
        <w:tblLook w:val="04A0" w:firstRow="1" w:lastRow="0" w:firstColumn="1" w:lastColumn="0" w:noHBand="0" w:noVBand="1"/>
      </w:tblPr>
      <w:tblGrid>
        <w:gridCol w:w="5159"/>
        <w:gridCol w:w="4815"/>
      </w:tblGrid>
      <w:tr w:rsidR="0077685E" w14:paraId="58DB2AA2" w14:textId="77777777" w:rsidTr="00F6255C">
        <w:tc>
          <w:tcPr>
            <w:tcW w:w="5159" w:type="dxa"/>
          </w:tcPr>
          <w:p w14:paraId="3B0055D0" w14:textId="77777777" w:rsidR="0077685E" w:rsidRPr="00643D8B" w:rsidRDefault="0077685E" w:rsidP="00D87AD8">
            <w:pPr>
              <w:pStyle w:val="Footerlocation"/>
              <w:framePr w:wrap="around"/>
            </w:pPr>
            <w:r w:rsidRPr="00643D8B">
              <w:t>Postal address:</w:t>
            </w:r>
            <w:r>
              <w:t xml:space="preserve"> </w:t>
            </w:r>
          </w:p>
          <w:p w14:paraId="16E8D159" w14:textId="02B5D4FB" w:rsidR="004A2B75" w:rsidRPr="0077685E" w:rsidRDefault="00DB0E45" w:rsidP="00D87AD8">
            <w:pPr>
              <w:pStyle w:val="Footerlocation"/>
              <w:framePr w:wrap="around"/>
            </w:pPr>
            <w:r>
              <w:t xml:space="preserve">Level 4, 161 Barry Street, Carlton, 3053, </w:t>
            </w:r>
            <w:r w:rsidR="00A20A9A">
              <w:t>VIC</w:t>
            </w:r>
          </w:p>
        </w:tc>
        <w:tc>
          <w:tcPr>
            <w:tcW w:w="4815" w:type="dxa"/>
          </w:tcPr>
          <w:p w14:paraId="7CB4136D" w14:textId="77777777" w:rsidR="0077685E" w:rsidRDefault="0077685E" w:rsidP="00D87AD8">
            <w:pPr>
              <w:pStyle w:val="Footerlocation"/>
              <w:framePr w:wrap="around"/>
            </w:pPr>
            <w:r>
              <w:t>Phone:</w:t>
            </w:r>
          </w:p>
          <w:p w14:paraId="235A4378" w14:textId="26C3E939" w:rsidR="00D87AD8" w:rsidRPr="0077685E" w:rsidRDefault="00A20A9A" w:rsidP="00D87AD8">
            <w:pPr>
              <w:pStyle w:val="Footerlocation"/>
              <w:framePr w:wrap="around"/>
            </w:pPr>
            <w:r>
              <w:t>9035 8317</w:t>
            </w:r>
          </w:p>
        </w:tc>
      </w:tr>
    </w:tbl>
    <w:sdt>
      <w:sdtPr>
        <w:alias w:val="Title"/>
        <w:tag w:val=""/>
        <w:id w:val="1886600647"/>
        <w:placeholder>
          <w:docPart w:val="FE2B8D70E56B44D8A2A916EE37940982"/>
        </w:placeholder>
        <w:dataBinding w:prefixMappings="xmlns:ns0='http://purl.org/dc/elements/1.1/' xmlns:ns1='http://schemas.openxmlformats.org/package/2006/metadata/core-properties' " w:xpath="/ns1:coreProperties[1]/ns0:title[1]" w:storeItemID="{6C3C8BC8-F283-45AE-878A-BAB7291924A1}"/>
        <w:text/>
      </w:sdtPr>
      <w:sdtEndPr/>
      <w:sdtContent>
        <w:p w14:paraId="6AFF7319" w14:textId="690F13EB" w:rsidR="002919DE" w:rsidRDefault="00E45E93" w:rsidP="009D6769">
          <w:pPr>
            <w:pStyle w:val="Title"/>
            <w:framePr w:wrap="around"/>
          </w:pPr>
          <w:r>
            <w:t>International Grants</w:t>
          </w:r>
          <w:r w:rsidR="0097570A">
            <w:t xml:space="preserve"> Accelerator Program: Travel Grant Request</w:t>
          </w:r>
        </w:p>
      </w:sdtContent>
    </w:sdt>
    <w:p w14:paraId="5894D2B9" w14:textId="2211D502" w:rsidR="00EC3E2B" w:rsidRDefault="0042728F" w:rsidP="00072AE1">
      <w:pPr>
        <w:jc w:val="both"/>
        <w:rPr>
          <w:sz w:val="22"/>
        </w:rPr>
      </w:pPr>
      <w:r>
        <w:rPr>
          <w:sz w:val="22"/>
        </w:rPr>
        <w:t>T</w:t>
      </w:r>
      <w:r w:rsidR="00D25A6C" w:rsidRPr="00D25A6C">
        <w:rPr>
          <w:sz w:val="22"/>
        </w:rPr>
        <w:t xml:space="preserve">o </w:t>
      </w:r>
      <w:r>
        <w:rPr>
          <w:sz w:val="22"/>
        </w:rPr>
        <w:t xml:space="preserve">help </w:t>
      </w:r>
      <w:r w:rsidR="00D25A6C" w:rsidRPr="00D25A6C">
        <w:rPr>
          <w:sz w:val="22"/>
        </w:rPr>
        <w:t>support</w:t>
      </w:r>
      <w:r w:rsidR="006B016B">
        <w:rPr>
          <w:sz w:val="22"/>
        </w:rPr>
        <w:t xml:space="preserve"> international</w:t>
      </w:r>
      <w:r w:rsidR="00EC3E2B">
        <w:rPr>
          <w:sz w:val="22"/>
        </w:rPr>
        <w:t xml:space="preserve"> research grant applications </w:t>
      </w:r>
      <w:r w:rsidR="00556783">
        <w:rPr>
          <w:sz w:val="22"/>
        </w:rPr>
        <w:t xml:space="preserve">through the development of ongoing partnerships, </w:t>
      </w:r>
      <w:r w:rsidR="00677C57">
        <w:rPr>
          <w:sz w:val="22"/>
        </w:rPr>
        <w:t xml:space="preserve">the 2022 </w:t>
      </w:r>
      <w:hyperlink r:id="rId12" w:history="1">
        <w:r w:rsidR="00677C57" w:rsidRPr="00DF3B0B">
          <w:rPr>
            <w:rStyle w:val="Hyperlink"/>
            <w:sz w:val="22"/>
          </w:rPr>
          <w:t>International Grants Accelerator Program</w:t>
        </w:r>
      </w:hyperlink>
      <w:r w:rsidR="00EB4E44">
        <w:rPr>
          <w:sz w:val="22"/>
        </w:rPr>
        <w:t xml:space="preserve"> is</w:t>
      </w:r>
      <w:r w:rsidR="00677C57">
        <w:rPr>
          <w:sz w:val="22"/>
        </w:rPr>
        <w:t xml:space="preserve"> provid</w:t>
      </w:r>
      <w:r w:rsidR="00EB4E44">
        <w:rPr>
          <w:sz w:val="22"/>
        </w:rPr>
        <w:t>ing</w:t>
      </w:r>
      <w:r w:rsidR="00677C57">
        <w:rPr>
          <w:sz w:val="22"/>
        </w:rPr>
        <w:t xml:space="preserve"> the opportunity to apply for </w:t>
      </w:r>
      <w:r w:rsidR="00F254F7">
        <w:rPr>
          <w:sz w:val="22"/>
        </w:rPr>
        <w:t>travel funding</w:t>
      </w:r>
      <w:r w:rsidR="00512474">
        <w:rPr>
          <w:sz w:val="22"/>
        </w:rPr>
        <w:t xml:space="preserve"> to visit </w:t>
      </w:r>
      <w:r w:rsidR="00E4537C">
        <w:rPr>
          <w:sz w:val="22"/>
        </w:rPr>
        <w:t>international funding agencies and/or collaborators</w:t>
      </w:r>
      <w:r w:rsidR="00A8134F">
        <w:rPr>
          <w:sz w:val="22"/>
        </w:rPr>
        <w:t>, or to support their visit to the University</w:t>
      </w:r>
      <w:r w:rsidR="00E4537C">
        <w:rPr>
          <w:sz w:val="22"/>
        </w:rPr>
        <w:t>.</w:t>
      </w:r>
    </w:p>
    <w:p w14:paraId="19FDC839" w14:textId="1115F812" w:rsidR="00D75758" w:rsidRDefault="00CC3259" w:rsidP="00072AE1">
      <w:pPr>
        <w:jc w:val="both"/>
        <w:rPr>
          <w:sz w:val="22"/>
        </w:rPr>
      </w:pPr>
      <w:r>
        <w:rPr>
          <w:sz w:val="22"/>
        </w:rPr>
        <w:t xml:space="preserve">A total of </w:t>
      </w:r>
      <w:r w:rsidR="006440AB">
        <w:rPr>
          <w:sz w:val="22"/>
        </w:rPr>
        <w:t xml:space="preserve">up to </w:t>
      </w:r>
      <w:r>
        <w:rPr>
          <w:sz w:val="22"/>
        </w:rPr>
        <w:t xml:space="preserve">ten travel grants are available for </w:t>
      </w:r>
      <w:r w:rsidR="00E51254">
        <w:rPr>
          <w:sz w:val="22"/>
        </w:rPr>
        <w:t>academic</w:t>
      </w:r>
      <w:r>
        <w:rPr>
          <w:sz w:val="22"/>
        </w:rPr>
        <w:t xml:space="preserve"> staff, with </w:t>
      </w:r>
      <w:r w:rsidR="006440AB">
        <w:rPr>
          <w:sz w:val="22"/>
        </w:rPr>
        <w:t xml:space="preserve">up to </w:t>
      </w:r>
      <w:r>
        <w:rPr>
          <w:sz w:val="22"/>
        </w:rPr>
        <w:t xml:space="preserve">a further two travel grants available to support </w:t>
      </w:r>
      <w:r w:rsidR="00C16C76">
        <w:rPr>
          <w:sz w:val="22"/>
        </w:rPr>
        <w:t xml:space="preserve">professional staff. </w:t>
      </w:r>
      <w:r w:rsidR="009F1CE9" w:rsidRPr="007C7851">
        <w:rPr>
          <w:sz w:val="22"/>
        </w:rPr>
        <w:t>Applications for travel funding are strongly encouraged from research staff and professional staff across all disciplines</w:t>
      </w:r>
      <w:r w:rsidR="00545917">
        <w:rPr>
          <w:sz w:val="22"/>
        </w:rPr>
        <w:t>,</w:t>
      </w:r>
      <w:r w:rsidR="009F1CE9" w:rsidRPr="007C7851">
        <w:rPr>
          <w:sz w:val="22"/>
        </w:rPr>
        <w:t xml:space="preserve"> including HASS disciplines. </w:t>
      </w:r>
    </w:p>
    <w:p w14:paraId="7B0C342C" w14:textId="5DACA1F1" w:rsidR="003E2E2F" w:rsidRDefault="003E2E2F" w:rsidP="00072AE1">
      <w:pPr>
        <w:jc w:val="both"/>
        <w:rPr>
          <w:sz w:val="22"/>
        </w:rPr>
      </w:pPr>
      <w:r>
        <w:rPr>
          <w:sz w:val="22"/>
        </w:rPr>
        <w:t xml:space="preserve">Eligible applicants </w:t>
      </w:r>
      <w:r w:rsidR="00A37239">
        <w:rPr>
          <w:sz w:val="22"/>
        </w:rPr>
        <w:t xml:space="preserve">include those who have not received travel funding from the previous grants accelerator program (US GAP), and who have not </w:t>
      </w:r>
      <w:r w:rsidR="00A308E6">
        <w:rPr>
          <w:sz w:val="22"/>
        </w:rPr>
        <w:t xml:space="preserve">led a successful application to </w:t>
      </w:r>
      <w:r w:rsidR="00197857">
        <w:rPr>
          <w:sz w:val="22"/>
        </w:rPr>
        <w:t xml:space="preserve">the external </w:t>
      </w:r>
      <w:r w:rsidR="00DE497E">
        <w:rPr>
          <w:sz w:val="22"/>
        </w:rPr>
        <w:t xml:space="preserve">funding </w:t>
      </w:r>
      <w:r w:rsidR="00197857">
        <w:rPr>
          <w:sz w:val="22"/>
        </w:rPr>
        <w:t xml:space="preserve">organisation </w:t>
      </w:r>
      <w:r w:rsidR="00DE497E">
        <w:rPr>
          <w:sz w:val="22"/>
        </w:rPr>
        <w:t>of interest.</w:t>
      </w:r>
    </w:p>
    <w:p w14:paraId="19D49D9D" w14:textId="7CB6920F" w:rsidR="00D75758" w:rsidRDefault="00D75758" w:rsidP="00072AE1">
      <w:pPr>
        <w:jc w:val="both"/>
        <w:rPr>
          <w:sz w:val="22"/>
        </w:rPr>
      </w:pPr>
      <w:r>
        <w:rPr>
          <w:sz w:val="22"/>
        </w:rPr>
        <w:t xml:space="preserve">To apply for a travel grant, please complete this form </w:t>
      </w:r>
      <w:r w:rsidR="00136D87">
        <w:rPr>
          <w:sz w:val="22"/>
        </w:rPr>
        <w:t xml:space="preserve">and seek approval from your </w:t>
      </w:r>
      <w:r w:rsidR="00882E79">
        <w:rPr>
          <w:sz w:val="22"/>
        </w:rPr>
        <w:t>Academic Division</w:t>
      </w:r>
      <w:r w:rsidR="00136D87">
        <w:rPr>
          <w:sz w:val="22"/>
        </w:rPr>
        <w:t>.</w:t>
      </w:r>
      <w:r w:rsidR="00E81E78">
        <w:rPr>
          <w:sz w:val="22"/>
        </w:rPr>
        <w:t xml:space="preserve"> Finalised applications are to be returned to Blake Plowman (</w:t>
      </w:r>
      <w:r w:rsidR="003270F7">
        <w:rPr>
          <w:sz w:val="22"/>
        </w:rPr>
        <w:t xml:space="preserve">Research Partnership Leader (USA), </w:t>
      </w:r>
      <w:r w:rsidR="003270F7" w:rsidRPr="009C5211">
        <w:rPr>
          <w:sz w:val="22"/>
        </w:rPr>
        <w:t>blake.plowman@unimelb.edu.au</w:t>
      </w:r>
      <w:r w:rsidR="00E81E78">
        <w:rPr>
          <w:sz w:val="22"/>
        </w:rPr>
        <w:t xml:space="preserve">) by </w:t>
      </w:r>
      <w:r w:rsidR="00E81E78" w:rsidRPr="00B67632">
        <w:rPr>
          <w:sz w:val="22"/>
          <w:u w:val="single"/>
        </w:rPr>
        <w:t xml:space="preserve">5pm </w:t>
      </w:r>
      <w:r w:rsidR="00BE3EF4">
        <w:rPr>
          <w:sz w:val="22"/>
          <w:u w:val="single"/>
        </w:rPr>
        <w:t xml:space="preserve">Friday </w:t>
      </w:r>
      <w:r w:rsidR="00212815">
        <w:rPr>
          <w:sz w:val="22"/>
          <w:u w:val="single"/>
        </w:rPr>
        <w:t>28 Oct</w:t>
      </w:r>
      <w:r w:rsidR="00CC3259" w:rsidRPr="00B67632">
        <w:rPr>
          <w:sz w:val="22"/>
          <w:u w:val="single"/>
        </w:rPr>
        <w:t xml:space="preserve"> 2022</w:t>
      </w:r>
      <w:r w:rsidR="00CC3259">
        <w:rPr>
          <w:sz w:val="22"/>
        </w:rPr>
        <w:t>.</w:t>
      </w:r>
    </w:p>
    <w:p w14:paraId="1AA02E97" w14:textId="45F086B7" w:rsidR="00EC3E2B" w:rsidRDefault="00C16C76" w:rsidP="00072AE1">
      <w:pPr>
        <w:jc w:val="both"/>
        <w:rPr>
          <w:sz w:val="22"/>
        </w:rPr>
      </w:pPr>
      <w:r>
        <w:rPr>
          <w:sz w:val="22"/>
        </w:rPr>
        <w:t xml:space="preserve">Applications will be reviewed </w:t>
      </w:r>
      <w:r w:rsidR="00ED4ADE">
        <w:rPr>
          <w:sz w:val="22"/>
        </w:rPr>
        <w:t>by a</w:t>
      </w:r>
      <w:r w:rsidR="003A3FA1">
        <w:rPr>
          <w:sz w:val="22"/>
        </w:rPr>
        <w:t>n internal</w:t>
      </w:r>
      <w:r w:rsidR="00ED4ADE">
        <w:rPr>
          <w:sz w:val="22"/>
        </w:rPr>
        <w:t xml:space="preserve"> selection committee, with final approval</w:t>
      </w:r>
      <w:r w:rsidR="003A3FA1">
        <w:rPr>
          <w:sz w:val="22"/>
        </w:rPr>
        <w:t xml:space="preserve"> for all travel grants</w:t>
      </w:r>
      <w:r w:rsidR="00ED4ADE">
        <w:rPr>
          <w:sz w:val="22"/>
        </w:rPr>
        <w:t xml:space="preserve"> provided by Professor James McCluskey AO, Deputy Vice-Chancellor </w:t>
      </w:r>
      <w:r w:rsidR="00A8086E">
        <w:rPr>
          <w:sz w:val="22"/>
        </w:rPr>
        <w:t>(</w:t>
      </w:r>
      <w:r w:rsidR="00ED4ADE">
        <w:rPr>
          <w:sz w:val="22"/>
        </w:rPr>
        <w:t>Research</w:t>
      </w:r>
      <w:r w:rsidR="00A8086E">
        <w:rPr>
          <w:sz w:val="22"/>
        </w:rPr>
        <w:t>)</w:t>
      </w:r>
      <w:r w:rsidR="00C34A3A">
        <w:rPr>
          <w:sz w:val="22"/>
        </w:rPr>
        <w:t>.</w:t>
      </w:r>
    </w:p>
    <w:p w14:paraId="59116047" w14:textId="5BB81F15" w:rsidR="007C7851" w:rsidRPr="007C7851" w:rsidRDefault="007C7851" w:rsidP="007C7851">
      <w:pPr>
        <w:jc w:val="both"/>
        <w:rPr>
          <w:sz w:val="22"/>
        </w:rPr>
      </w:pPr>
      <w:r w:rsidRPr="007C7851">
        <w:rPr>
          <w:sz w:val="22"/>
        </w:rPr>
        <w:t>All applications should demonstrate a defined plan of proposed activities and include a description of the expected impact of the travel funds on future plans. Applications led by the University, as well as activities leading to funded consortium activities, are highly regarded, as are applications from</w:t>
      </w:r>
      <w:r w:rsidR="00C16911">
        <w:rPr>
          <w:sz w:val="22"/>
        </w:rPr>
        <w:t xml:space="preserve"> </w:t>
      </w:r>
      <w:r w:rsidRPr="007C7851">
        <w:rPr>
          <w:sz w:val="22"/>
        </w:rPr>
        <w:t>ECRs.</w:t>
      </w:r>
    </w:p>
    <w:p w14:paraId="345E0D58" w14:textId="77777777" w:rsidR="008F7FD8" w:rsidRPr="00D573DD" w:rsidRDefault="008F7FD8" w:rsidP="008F7FD8">
      <w:pPr>
        <w:jc w:val="both"/>
        <w:rPr>
          <w:sz w:val="22"/>
        </w:rPr>
      </w:pPr>
      <w:r w:rsidRPr="00D573DD">
        <w:rPr>
          <w:sz w:val="22"/>
        </w:rPr>
        <w:t>Review criteria include:</w:t>
      </w:r>
    </w:p>
    <w:p w14:paraId="1732C103" w14:textId="77777777" w:rsidR="008F7FD8" w:rsidRPr="00D573DD" w:rsidRDefault="008F7FD8" w:rsidP="008F7FD8">
      <w:pPr>
        <w:pStyle w:val="ListParagraph"/>
        <w:numPr>
          <w:ilvl w:val="0"/>
          <w:numId w:val="36"/>
        </w:numPr>
        <w:jc w:val="both"/>
        <w:rPr>
          <w:sz w:val="22"/>
        </w:rPr>
      </w:pPr>
      <w:r w:rsidRPr="00D573DD">
        <w:rPr>
          <w:sz w:val="22"/>
        </w:rPr>
        <w:t>Potential for the travel grant to strengthen the competitiveness of the external grant application</w:t>
      </w:r>
    </w:p>
    <w:p w14:paraId="112353FA" w14:textId="77777777" w:rsidR="008F7FD8" w:rsidRPr="00D573DD" w:rsidRDefault="008F7FD8" w:rsidP="008F7FD8">
      <w:pPr>
        <w:pStyle w:val="ListParagraph"/>
        <w:numPr>
          <w:ilvl w:val="0"/>
          <w:numId w:val="36"/>
        </w:numPr>
        <w:jc w:val="both"/>
        <w:rPr>
          <w:sz w:val="22"/>
        </w:rPr>
      </w:pPr>
      <w:r w:rsidRPr="00D573DD">
        <w:rPr>
          <w:sz w:val="22"/>
        </w:rPr>
        <w:t>Potential to develop or strengthen relationships with funding agencies and/or collaborating organisations leading to a funded proposal</w:t>
      </w:r>
    </w:p>
    <w:p w14:paraId="13596707" w14:textId="77777777" w:rsidR="008F7FD8" w:rsidRPr="00D573DD" w:rsidRDefault="008F7FD8" w:rsidP="008F7FD8">
      <w:pPr>
        <w:pStyle w:val="ListParagraph"/>
        <w:numPr>
          <w:ilvl w:val="0"/>
          <w:numId w:val="36"/>
        </w:numPr>
        <w:jc w:val="both"/>
        <w:rPr>
          <w:sz w:val="22"/>
        </w:rPr>
      </w:pPr>
      <w:r w:rsidRPr="00D573DD">
        <w:rPr>
          <w:sz w:val="22"/>
        </w:rPr>
        <w:t>Alignment with Academic Division research priorities</w:t>
      </w:r>
    </w:p>
    <w:p w14:paraId="5315F222" w14:textId="6DA31CBB" w:rsidR="007C7851" w:rsidRDefault="008F7FD8" w:rsidP="00072AE1">
      <w:pPr>
        <w:pStyle w:val="ListParagraph"/>
        <w:numPr>
          <w:ilvl w:val="0"/>
          <w:numId w:val="36"/>
        </w:numPr>
        <w:jc w:val="both"/>
        <w:rPr>
          <w:sz w:val="22"/>
        </w:rPr>
      </w:pPr>
      <w:r w:rsidRPr="00D573DD">
        <w:rPr>
          <w:sz w:val="22"/>
        </w:rPr>
        <w:t>Alignment with University research priorities</w:t>
      </w:r>
    </w:p>
    <w:p w14:paraId="67875A25" w14:textId="4EAECEE0" w:rsidR="00645C57" w:rsidRPr="00645C57" w:rsidRDefault="00645C57" w:rsidP="00645C57">
      <w:pPr>
        <w:jc w:val="both"/>
        <w:rPr>
          <w:sz w:val="22"/>
        </w:rPr>
      </w:pPr>
      <w:r w:rsidRPr="00645C57">
        <w:rPr>
          <w:sz w:val="22"/>
        </w:rPr>
        <w:t xml:space="preserve">Adherence to respective equality, </w:t>
      </w:r>
      <w:proofErr w:type="gramStart"/>
      <w:r w:rsidRPr="00645C57">
        <w:rPr>
          <w:sz w:val="22"/>
        </w:rPr>
        <w:t>diversity</w:t>
      </w:r>
      <w:proofErr w:type="gramEnd"/>
      <w:r w:rsidRPr="00645C57">
        <w:rPr>
          <w:sz w:val="22"/>
        </w:rPr>
        <w:t xml:space="preserve"> and inclusion (EDI) policies are a core feature of this program, to ensure that all participants can do their best work, thrive and succeed. This application must demonstrate a commitment to EDI by highlighting meaningful steps taken by the lead applicants to implement equitable practices for team recruitment and to foster an environment that values, supports and respects a diverse range of views, </w:t>
      </w:r>
      <w:proofErr w:type="gramStart"/>
      <w:r w:rsidRPr="00645C57">
        <w:rPr>
          <w:sz w:val="22"/>
        </w:rPr>
        <w:t>knowledge</w:t>
      </w:r>
      <w:proofErr w:type="gramEnd"/>
      <w:r w:rsidRPr="00645C57">
        <w:rPr>
          <w:sz w:val="22"/>
        </w:rPr>
        <w:t xml:space="preserve"> and experiences. Applicants should consider EDI as it applies to gender diversity, race/ethnicity, Indigeneity, disability, sexual orientation, career stages and sectors. The meaningful integration of all members in the proposed project team is required, with concrete measures put in place to support their integration and development, where appropriate.</w:t>
      </w:r>
    </w:p>
    <w:p w14:paraId="3AF345A6" w14:textId="3758C768" w:rsidR="00556783" w:rsidRDefault="00C34A3A" w:rsidP="00072AE1">
      <w:pPr>
        <w:jc w:val="both"/>
        <w:rPr>
          <w:sz w:val="22"/>
        </w:rPr>
      </w:pPr>
      <w:r>
        <w:rPr>
          <w:sz w:val="22"/>
        </w:rPr>
        <w:t xml:space="preserve">For further details please refer to the International Grants Accelerator Program </w:t>
      </w:r>
      <w:hyperlink r:id="rId13" w:history="1">
        <w:r w:rsidRPr="009C5211">
          <w:rPr>
            <w:rStyle w:val="Hyperlink"/>
            <w:sz w:val="22"/>
          </w:rPr>
          <w:t>guidelines</w:t>
        </w:r>
      </w:hyperlink>
      <w:r w:rsidR="00E54BF3">
        <w:rPr>
          <w:sz w:val="22"/>
        </w:rPr>
        <w:t>, or contact Blake Plowman</w:t>
      </w:r>
      <w:r w:rsidR="003270F7">
        <w:rPr>
          <w:sz w:val="22"/>
        </w:rPr>
        <w:t xml:space="preserve"> on 9035 8317 or </w:t>
      </w:r>
      <w:r w:rsidR="00106A4A" w:rsidRPr="0098797E">
        <w:rPr>
          <w:sz w:val="22"/>
        </w:rPr>
        <w:t>blake.plowman@unimelb.edu.au</w:t>
      </w:r>
      <w:r w:rsidR="003270F7">
        <w:rPr>
          <w:sz w:val="22"/>
        </w:rPr>
        <w:t>.</w:t>
      </w:r>
    </w:p>
    <w:p w14:paraId="75346337" w14:textId="5FA077B2" w:rsidR="00CC1CBE" w:rsidRDefault="00CC1CBE" w:rsidP="00214E90">
      <w:pPr>
        <w:pStyle w:val="ListNumber3"/>
        <w:numPr>
          <w:ilvl w:val="0"/>
          <w:numId w:val="0"/>
        </w:numPr>
      </w:pPr>
    </w:p>
    <w:p w14:paraId="2A1CCE3E" w14:textId="2E20ED8D" w:rsidR="00020F46" w:rsidRDefault="00020F46" w:rsidP="00214E90">
      <w:pPr>
        <w:pStyle w:val="ListNumber3"/>
        <w:numPr>
          <w:ilvl w:val="0"/>
          <w:numId w:val="0"/>
        </w:numPr>
      </w:pPr>
    </w:p>
    <w:p w14:paraId="67CEE6C0" w14:textId="77777777" w:rsidR="00020F46" w:rsidRDefault="00020F46" w:rsidP="00214E90">
      <w:pPr>
        <w:pStyle w:val="ListNumber3"/>
        <w:numPr>
          <w:ilvl w:val="0"/>
          <w:numId w:val="0"/>
        </w:numPr>
      </w:pPr>
    </w:p>
    <w:tbl>
      <w:tblPr>
        <w:tblStyle w:val="TableGrid"/>
        <w:tblW w:w="10280" w:type="dxa"/>
        <w:tblBorders>
          <w:top w:val="single" w:sz="4" w:space="0" w:color="auto"/>
          <w:left w:val="single" w:sz="4" w:space="0" w:color="auto"/>
          <w:right w:val="single" w:sz="4" w:space="0" w:color="auto"/>
          <w:insideV w:val="single" w:sz="4" w:space="0" w:color="auto"/>
        </w:tblBorders>
        <w:tblLayout w:type="fixed"/>
        <w:tblLook w:val="04A0" w:firstRow="1" w:lastRow="0" w:firstColumn="1" w:lastColumn="0" w:noHBand="0" w:noVBand="1"/>
      </w:tblPr>
      <w:tblGrid>
        <w:gridCol w:w="2875"/>
        <w:gridCol w:w="1798"/>
        <w:gridCol w:w="5607"/>
      </w:tblGrid>
      <w:tr w:rsidR="00D35BCF" w:rsidRPr="00EB5CF1" w14:paraId="288CFECA" w14:textId="77777777" w:rsidTr="00631441">
        <w:trPr>
          <w:trHeight w:val="313"/>
        </w:trPr>
        <w:tc>
          <w:tcPr>
            <w:tcW w:w="10280" w:type="dxa"/>
            <w:gridSpan w:val="3"/>
            <w:shd w:val="clear" w:color="auto" w:fill="B9D7FA" w:themeFill="accent1" w:themeFillTint="33"/>
          </w:tcPr>
          <w:p w14:paraId="179ACBE6" w14:textId="17ECC493" w:rsidR="00D35BCF" w:rsidRPr="00EB5CF1" w:rsidRDefault="00D35BCF" w:rsidP="00D35BCF">
            <w:pPr>
              <w:pStyle w:val="ListParagraph"/>
              <w:numPr>
                <w:ilvl w:val="0"/>
                <w:numId w:val="32"/>
              </w:numPr>
              <w:spacing w:after="0" w:line="276" w:lineRule="auto"/>
              <w:jc w:val="both"/>
              <w:rPr>
                <w:sz w:val="28"/>
                <w:szCs w:val="20"/>
              </w:rPr>
            </w:pPr>
            <w:r w:rsidRPr="00EB5CF1">
              <w:rPr>
                <w:sz w:val="28"/>
              </w:rPr>
              <w:lastRenderedPageBreak/>
              <w:t>G</w:t>
            </w:r>
            <w:r w:rsidR="00E31DB3">
              <w:rPr>
                <w:sz w:val="28"/>
              </w:rPr>
              <w:t>eneral details</w:t>
            </w:r>
          </w:p>
        </w:tc>
      </w:tr>
      <w:tr w:rsidR="00D35BCF" w:rsidRPr="00EB5CF1" w14:paraId="53C4E37E" w14:textId="77777777" w:rsidTr="00E30ADC">
        <w:trPr>
          <w:trHeight w:val="499"/>
        </w:trPr>
        <w:tc>
          <w:tcPr>
            <w:tcW w:w="2875" w:type="dxa"/>
            <w:vMerge w:val="restart"/>
            <w:shd w:val="clear" w:color="auto" w:fill="B9D7FA" w:themeFill="accent1" w:themeFillTint="33"/>
            <w:hideMark/>
          </w:tcPr>
          <w:p w14:paraId="441742C1" w14:textId="77777777" w:rsidR="00D35BCF" w:rsidRPr="00A21793" w:rsidRDefault="00D35BCF" w:rsidP="00631441">
            <w:pPr>
              <w:rPr>
                <w:rFonts w:cstheme="minorHAnsi"/>
                <w:b/>
                <w:bCs/>
                <w:sz w:val="22"/>
              </w:rPr>
            </w:pPr>
          </w:p>
          <w:p w14:paraId="4B68C8DE" w14:textId="77777777" w:rsidR="00D35BCF" w:rsidRPr="00A21793" w:rsidRDefault="00D35BCF" w:rsidP="00631441">
            <w:pPr>
              <w:rPr>
                <w:rFonts w:cstheme="minorHAnsi"/>
                <w:b/>
                <w:bCs/>
                <w:sz w:val="22"/>
              </w:rPr>
            </w:pPr>
            <w:r w:rsidRPr="00A21793">
              <w:rPr>
                <w:rFonts w:cstheme="minorHAnsi"/>
                <w:bCs/>
                <w:sz w:val="22"/>
              </w:rPr>
              <w:t>University of Melbourne Lead Contact</w:t>
            </w:r>
          </w:p>
        </w:tc>
        <w:tc>
          <w:tcPr>
            <w:tcW w:w="1798" w:type="dxa"/>
            <w:shd w:val="clear" w:color="auto" w:fill="B9D7FA" w:themeFill="accent1" w:themeFillTint="33"/>
            <w:hideMark/>
          </w:tcPr>
          <w:p w14:paraId="0DEED5ED" w14:textId="77777777" w:rsidR="00D35BCF" w:rsidRPr="00A21793" w:rsidRDefault="00D35BCF" w:rsidP="00902D2D">
            <w:pPr>
              <w:rPr>
                <w:rFonts w:cstheme="minorHAnsi"/>
                <w:b/>
                <w:bCs/>
                <w:sz w:val="22"/>
              </w:rPr>
            </w:pPr>
            <w:r w:rsidRPr="00A21793">
              <w:rPr>
                <w:rFonts w:cstheme="minorHAnsi"/>
                <w:b/>
                <w:bCs/>
                <w:sz w:val="22"/>
              </w:rPr>
              <w:t xml:space="preserve">Name: </w:t>
            </w:r>
          </w:p>
        </w:tc>
        <w:tc>
          <w:tcPr>
            <w:tcW w:w="5607" w:type="dxa"/>
            <w:noWrap/>
            <w:hideMark/>
          </w:tcPr>
          <w:p w14:paraId="1E91A071" w14:textId="77777777" w:rsidR="00D35BCF" w:rsidRPr="00A21793" w:rsidRDefault="00D35BCF" w:rsidP="00631441">
            <w:pPr>
              <w:jc w:val="both"/>
              <w:rPr>
                <w:rFonts w:cstheme="minorHAnsi"/>
                <w:sz w:val="22"/>
              </w:rPr>
            </w:pPr>
            <w:r w:rsidRPr="00A21793">
              <w:rPr>
                <w:rFonts w:cstheme="minorHAnsi"/>
                <w:sz w:val="22"/>
              </w:rPr>
              <w:t> </w:t>
            </w:r>
          </w:p>
        </w:tc>
      </w:tr>
      <w:tr w:rsidR="00D35BCF" w:rsidRPr="00EB5CF1" w14:paraId="4F0D9A45" w14:textId="77777777" w:rsidTr="00E30ADC">
        <w:trPr>
          <w:trHeight w:val="499"/>
        </w:trPr>
        <w:tc>
          <w:tcPr>
            <w:tcW w:w="2875" w:type="dxa"/>
            <w:vMerge/>
            <w:shd w:val="clear" w:color="auto" w:fill="B9D7FA" w:themeFill="accent1" w:themeFillTint="33"/>
            <w:hideMark/>
          </w:tcPr>
          <w:p w14:paraId="43584DD0" w14:textId="77777777" w:rsidR="00D35BCF" w:rsidRPr="00A21793" w:rsidRDefault="00D35BCF" w:rsidP="00631441">
            <w:pPr>
              <w:rPr>
                <w:rFonts w:cstheme="minorHAnsi"/>
                <w:b/>
                <w:bCs/>
                <w:sz w:val="22"/>
              </w:rPr>
            </w:pPr>
          </w:p>
        </w:tc>
        <w:tc>
          <w:tcPr>
            <w:tcW w:w="1798" w:type="dxa"/>
            <w:shd w:val="clear" w:color="auto" w:fill="B9D7FA" w:themeFill="accent1" w:themeFillTint="33"/>
            <w:hideMark/>
          </w:tcPr>
          <w:p w14:paraId="2DADF3C3" w14:textId="77777777" w:rsidR="00D35BCF" w:rsidRPr="00A21793" w:rsidRDefault="00D35BCF" w:rsidP="00902D2D">
            <w:pPr>
              <w:rPr>
                <w:rFonts w:cstheme="minorHAnsi"/>
                <w:b/>
                <w:bCs/>
                <w:sz w:val="22"/>
              </w:rPr>
            </w:pPr>
            <w:r w:rsidRPr="00A21793">
              <w:rPr>
                <w:rFonts w:cstheme="minorHAnsi"/>
                <w:b/>
                <w:bCs/>
                <w:sz w:val="22"/>
              </w:rPr>
              <w:t xml:space="preserve">Dept/School: </w:t>
            </w:r>
          </w:p>
        </w:tc>
        <w:tc>
          <w:tcPr>
            <w:tcW w:w="5607" w:type="dxa"/>
            <w:noWrap/>
            <w:hideMark/>
          </w:tcPr>
          <w:p w14:paraId="056D5975" w14:textId="77777777" w:rsidR="00D35BCF" w:rsidRPr="00A21793" w:rsidRDefault="00D35BCF" w:rsidP="00631441">
            <w:pPr>
              <w:jc w:val="both"/>
              <w:rPr>
                <w:rFonts w:cstheme="minorHAnsi"/>
                <w:sz w:val="22"/>
              </w:rPr>
            </w:pPr>
            <w:r w:rsidRPr="00A21793">
              <w:rPr>
                <w:rFonts w:cstheme="minorHAnsi"/>
                <w:sz w:val="22"/>
              </w:rPr>
              <w:t> </w:t>
            </w:r>
          </w:p>
        </w:tc>
      </w:tr>
      <w:tr w:rsidR="00D35BCF" w:rsidRPr="00EB5CF1" w14:paraId="7A84FA5E" w14:textId="77777777" w:rsidTr="00E30ADC">
        <w:trPr>
          <w:trHeight w:val="499"/>
        </w:trPr>
        <w:tc>
          <w:tcPr>
            <w:tcW w:w="2875" w:type="dxa"/>
            <w:vMerge/>
            <w:shd w:val="clear" w:color="auto" w:fill="B9D7FA" w:themeFill="accent1" w:themeFillTint="33"/>
            <w:hideMark/>
          </w:tcPr>
          <w:p w14:paraId="57E42ED1" w14:textId="77777777" w:rsidR="00D35BCF" w:rsidRPr="00A21793" w:rsidRDefault="00D35BCF" w:rsidP="00631441">
            <w:pPr>
              <w:rPr>
                <w:rFonts w:cstheme="minorHAnsi"/>
                <w:b/>
                <w:bCs/>
                <w:sz w:val="22"/>
              </w:rPr>
            </w:pPr>
          </w:p>
        </w:tc>
        <w:tc>
          <w:tcPr>
            <w:tcW w:w="1798" w:type="dxa"/>
            <w:shd w:val="clear" w:color="auto" w:fill="B9D7FA" w:themeFill="accent1" w:themeFillTint="33"/>
            <w:hideMark/>
          </w:tcPr>
          <w:p w14:paraId="67E4FB63" w14:textId="77777777" w:rsidR="00D35BCF" w:rsidRPr="00A21793" w:rsidRDefault="00D35BCF" w:rsidP="00902D2D">
            <w:pPr>
              <w:rPr>
                <w:rFonts w:cstheme="minorHAnsi"/>
                <w:b/>
                <w:bCs/>
                <w:sz w:val="22"/>
              </w:rPr>
            </w:pPr>
            <w:r w:rsidRPr="00A21793">
              <w:rPr>
                <w:rFonts w:cstheme="minorHAnsi"/>
                <w:b/>
                <w:bCs/>
                <w:sz w:val="22"/>
              </w:rPr>
              <w:t>Email:</w:t>
            </w:r>
          </w:p>
        </w:tc>
        <w:tc>
          <w:tcPr>
            <w:tcW w:w="5607" w:type="dxa"/>
            <w:noWrap/>
            <w:hideMark/>
          </w:tcPr>
          <w:p w14:paraId="568D01A5" w14:textId="77777777" w:rsidR="00D35BCF" w:rsidRPr="00A21793" w:rsidRDefault="00D35BCF" w:rsidP="00631441">
            <w:pPr>
              <w:jc w:val="both"/>
              <w:rPr>
                <w:rFonts w:cstheme="minorHAnsi"/>
                <w:sz w:val="22"/>
              </w:rPr>
            </w:pPr>
            <w:r w:rsidRPr="00A21793">
              <w:rPr>
                <w:rFonts w:cstheme="minorHAnsi"/>
                <w:sz w:val="22"/>
              </w:rPr>
              <w:t> </w:t>
            </w:r>
          </w:p>
        </w:tc>
      </w:tr>
      <w:tr w:rsidR="00D35BCF" w:rsidRPr="00EB5CF1" w14:paraId="0DB5DCFF" w14:textId="77777777" w:rsidTr="00E30ADC">
        <w:trPr>
          <w:trHeight w:val="514"/>
        </w:trPr>
        <w:tc>
          <w:tcPr>
            <w:tcW w:w="2875" w:type="dxa"/>
            <w:vMerge/>
            <w:shd w:val="clear" w:color="auto" w:fill="B9D7FA" w:themeFill="accent1" w:themeFillTint="33"/>
            <w:hideMark/>
          </w:tcPr>
          <w:p w14:paraId="5A85E9C6" w14:textId="77777777" w:rsidR="00D35BCF" w:rsidRPr="00A21793" w:rsidRDefault="00D35BCF" w:rsidP="00631441">
            <w:pPr>
              <w:rPr>
                <w:rFonts w:cstheme="minorHAnsi"/>
                <w:b/>
                <w:bCs/>
                <w:sz w:val="22"/>
              </w:rPr>
            </w:pPr>
          </w:p>
        </w:tc>
        <w:tc>
          <w:tcPr>
            <w:tcW w:w="1798" w:type="dxa"/>
            <w:shd w:val="clear" w:color="auto" w:fill="B9D7FA" w:themeFill="accent1" w:themeFillTint="33"/>
            <w:hideMark/>
          </w:tcPr>
          <w:p w14:paraId="5E66340F" w14:textId="77777777" w:rsidR="00D35BCF" w:rsidRPr="00A21793" w:rsidRDefault="00D35BCF" w:rsidP="00902D2D">
            <w:pPr>
              <w:rPr>
                <w:rFonts w:cstheme="minorHAnsi"/>
                <w:b/>
                <w:bCs/>
                <w:sz w:val="22"/>
              </w:rPr>
            </w:pPr>
            <w:r w:rsidRPr="00A21793">
              <w:rPr>
                <w:rFonts w:cstheme="minorHAnsi"/>
                <w:b/>
                <w:bCs/>
                <w:sz w:val="22"/>
              </w:rPr>
              <w:t>Phone:</w:t>
            </w:r>
          </w:p>
        </w:tc>
        <w:tc>
          <w:tcPr>
            <w:tcW w:w="5607" w:type="dxa"/>
            <w:noWrap/>
            <w:hideMark/>
          </w:tcPr>
          <w:p w14:paraId="11E80934" w14:textId="77777777" w:rsidR="00D35BCF" w:rsidRPr="00A21793" w:rsidRDefault="00D35BCF" w:rsidP="00631441">
            <w:pPr>
              <w:jc w:val="both"/>
              <w:rPr>
                <w:rFonts w:cstheme="minorHAnsi"/>
                <w:sz w:val="22"/>
              </w:rPr>
            </w:pPr>
            <w:r w:rsidRPr="00A21793">
              <w:rPr>
                <w:rFonts w:cstheme="minorHAnsi"/>
                <w:sz w:val="22"/>
              </w:rPr>
              <w:t> </w:t>
            </w:r>
          </w:p>
        </w:tc>
      </w:tr>
      <w:tr w:rsidR="00A84B1E" w:rsidRPr="00EB5CF1" w14:paraId="0032EC3D" w14:textId="77777777" w:rsidTr="00E30ADC">
        <w:trPr>
          <w:trHeight w:val="514"/>
        </w:trPr>
        <w:tc>
          <w:tcPr>
            <w:tcW w:w="2875" w:type="dxa"/>
            <w:shd w:val="clear" w:color="auto" w:fill="B9D7FA" w:themeFill="accent1" w:themeFillTint="33"/>
          </w:tcPr>
          <w:p w14:paraId="30005573" w14:textId="77777777" w:rsidR="00A84B1E" w:rsidRPr="00A21793" w:rsidRDefault="00A84B1E" w:rsidP="00631441">
            <w:pPr>
              <w:rPr>
                <w:rFonts w:cstheme="minorHAnsi"/>
                <w:b/>
                <w:bCs/>
                <w:sz w:val="22"/>
              </w:rPr>
            </w:pPr>
          </w:p>
        </w:tc>
        <w:tc>
          <w:tcPr>
            <w:tcW w:w="1798" w:type="dxa"/>
            <w:shd w:val="clear" w:color="auto" w:fill="B9D7FA" w:themeFill="accent1" w:themeFillTint="33"/>
          </w:tcPr>
          <w:p w14:paraId="17DAEC21" w14:textId="1E094E87" w:rsidR="00A84B1E" w:rsidRPr="00A21793" w:rsidRDefault="00A84B1E" w:rsidP="00902D2D">
            <w:pPr>
              <w:rPr>
                <w:rFonts w:cstheme="minorHAnsi"/>
                <w:b/>
                <w:bCs/>
                <w:sz w:val="22"/>
              </w:rPr>
            </w:pPr>
            <w:r w:rsidRPr="00A21793">
              <w:rPr>
                <w:rFonts w:cstheme="minorHAnsi"/>
                <w:b/>
                <w:bCs/>
                <w:sz w:val="22"/>
              </w:rPr>
              <w:t>Applic</w:t>
            </w:r>
            <w:r w:rsidR="00E30ADC" w:rsidRPr="00A21793">
              <w:rPr>
                <w:rFonts w:cstheme="minorHAnsi"/>
                <w:b/>
                <w:bCs/>
                <w:sz w:val="22"/>
              </w:rPr>
              <w:t>ant</w:t>
            </w:r>
            <w:r w:rsidRPr="00A21793">
              <w:rPr>
                <w:rFonts w:cstheme="minorHAnsi"/>
                <w:b/>
                <w:bCs/>
                <w:sz w:val="22"/>
              </w:rPr>
              <w:t xml:space="preserve"> position, </w:t>
            </w:r>
            <w:proofErr w:type="gramStart"/>
            <w:r w:rsidRPr="00A21793">
              <w:rPr>
                <w:rFonts w:cstheme="minorHAnsi"/>
                <w:b/>
                <w:bCs/>
                <w:sz w:val="22"/>
              </w:rPr>
              <w:t>level</w:t>
            </w:r>
            <w:proofErr w:type="gramEnd"/>
            <w:r w:rsidRPr="00A21793">
              <w:rPr>
                <w:rFonts w:cstheme="minorHAnsi"/>
                <w:b/>
                <w:bCs/>
                <w:sz w:val="22"/>
              </w:rPr>
              <w:t xml:space="preserve"> and FTE</w:t>
            </w:r>
          </w:p>
        </w:tc>
        <w:tc>
          <w:tcPr>
            <w:tcW w:w="5607" w:type="dxa"/>
            <w:noWrap/>
          </w:tcPr>
          <w:p w14:paraId="44A16F2D" w14:textId="77777777" w:rsidR="00A84B1E" w:rsidRPr="00A21793" w:rsidRDefault="00A84B1E" w:rsidP="00631441">
            <w:pPr>
              <w:jc w:val="both"/>
              <w:rPr>
                <w:rFonts w:cstheme="minorHAnsi"/>
                <w:sz w:val="22"/>
              </w:rPr>
            </w:pPr>
          </w:p>
        </w:tc>
      </w:tr>
      <w:tr w:rsidR="00D35BCF" w:rsidRPr="00EB5CF1" w14:paraId="23BA41FA" w14:textId="77777777" w:rsidTr="00E30ADC">
        <w:trPr>
          <w:trHeight w:val="514"/>
        </w:trPr>
        <w:tc>
          <w:tcPr>
            <w:tcW w:w="2875" w:type="dxa"/>
            <w:shd w:val="clear" w:color="auto" w:fill="B9D7FA" w:themeFill="accent1" w:themeFillTint="33"/>
          </w:tcPr>
          <w:p w14:paraId="34E5A7D6" w14:textId="77777777" w:rsidR="00D35BCF" w:rsidRPr="00A21793" w:rsidRDefault="00D35BCF" w:rsidP="00631441">
            <w:pPr>
              <w:rPr>
                <w:rFonts w:cstheme="minorHAnsi"/>
                <w:b/>
                <w:bCs/>
                <w:sz w:val="22"/>
              </w:rPr>
            </w:pPr>
          </w:p>
        </w:tc>
        <w:tc>
          <w:tcPr>
            <w:tcW w:w="1798" w:type="dxa"/>
            <w:shd w:val="clear" w:color="auto" w:fill="B9D7FA" w:themeFill="accent1" w:themeFillTint="33"/>
          </w:tcPr>
          <w:p w14:paraId="69647A68" w14:textId="02F59B6A" w:rsidR="00D35BCF" w:rsidRPr="00A21793" w:rsidRDefault="00D35BCF" w:rsidP="00902D2D">
            <w:pPr>
              <w:rPr>
                <w:rFonts w:cstheme="minorHAnsi"/>
                <w:b/>
                <w:bCs/>
                <w:sz w:val="22"/>
              </w:rPr>
            </w:pPr>
            <w:r w:rsidRPr="00A21793">
              <w:rPr>
                <w:rFonts w:cstheme="minorHAnsi"/>
                <w:b/>
                <w:bCs/>
                <w:sz w:val="22"/>
              </w:rPr>
              <w:t>Gender:</w:t>
            </w:r>
          </w:p>
        </w:tc>
        <w:tc>
          <w:tcPr>
            <w:tcW w:w="5607" w:type="dxa"/>
            <w:noWrap/>
          </w:tcPr>
          <w:p w14:paraId="6D374D4E" w14:textId="23C003D0" w:rsidR="00E30ADC" w:rsidRPr="00A21793" w:rsidRDefault="005D058C" w:rsidP="00631441">
            <w:pPr>
              <w:jc w:val="both"/>
              <w:rPr>
                <w:rFonts w:cstheme="minorHAnsi"/>
                <w:sz w:val="22"/>
              </w:rPr>
            </w:pPr>
            <w:r w:rsidRPr="00A21793">
              <w:rPr>
                <w:rFonts w:cstheme="minorHAnsi"/>
                <w:sz w:val="22"/>
              </w:rPr>
              <w:t xml:space="preserve">  </w:t>
            </w:r>
            <w:sdt>
              <w:sdtPr>
                <w:rPr>
                  <w:rFonts w:cstheme="minorHAnsi"/>
                  <w:sz w:val="22"/>
                </w:rPr>
                <w:id w:val="-2032179046"/>
                <w14:checkbox>
                  <w14:checked w14:val="0"/>
                  <w14:checkedState w14:val="2612" w14:font="MS Gothic"/>
                  <w14:uncheckedState w14:val="2610" w14:font="MS Gothic"/>
                </w14:checkbox>
              </w:sdtPr>
              <w:sdtEndPr/>
              <w:sdtContent>
                <w:r w:rsidRPr="00A21793">
                  <w:rPr>
                    <w:rFonts w:ascii="Segoe UI Symbol" w:eastAsia="MS Gothic" w:hAnsi="Segoe UI Symbol" w:cs="Segoe UI Symbol"/>
                    <w:sz w:val="22"/>
                  </w:rPr>
                  <w:t>☐</w:t>
                </w:r>
              </w:sdtContent>
            </w:sdt>
            <w:r w:rsidR="00386775">
              <w:rPr>
                <w:rFonts w:cstheme="minorHAnsi"/>
                <w:sz w:val="22"/>
              </w:rPr>
              <w:t xml:space="preserve"> Woman</w:t>
            </w:r>
            <w:r w:rsidR="00080CB2" w:rsidRPr="00A21793">
              <w:rPr>
                <w:rFonts w:cstheme="minorHAnsi"/>
                <w:sz w:val="22"/>
              </w:rPr>
              <w:t xml:space="preserve"> </w:t>
            </w:r>
            <w:r w:rsidRPr="00A21793">
              <w:rPr>
                <w:rFonts w:cstheme="minorHAnsi"/>
                <w:sz w:val="22"/>
              </w:rPr>
              <w:t xml:space="preserve">  </w:t>
            </w:r>
            <w:sdt>
              <w:sdtPr>
                <w:rPr>
                  <w:rFonts w:cstheme="minorHAnsi"/>
                  <w:sz w:val="22"/>
                </w:rPr>
                <w:id w:val="1828400269"/>
                <w14:checkbox>
                  <w14:checked w14:val="0"/>
                  <w14:checkedState w14:val="2612" w14:font="MS Gothic"/>
                  <w14:uncheckedState w14:val="2610" w14:font="MS Gothic"/>
                </w14:checkbox>
              </w:sdtPr>
              <w:sdtEndPr/>
              <w:sdtContent>
                <w:r w:rsidRPr="00A21793">
                  <w:rPr>
                    <w:rFonts w:ascii="Segoe UI Symbol" w:eastAsia="MS Gothic" w:hAnsi="Segoe UI Symbol" w:cs="Segoe UI Symbol"/>
                    <w:sz w:val="22"/>
                  </w:rPr>
                  <w:t>☐</w:t>
                </w:r>
              </w:sdtContent>
            </w:sdt>
            <w:r w:rsidR="00386775">
              <w:rPr>
                <w:rFonts w:cstheme="minorHAnsi"/>
                <w:sz w:val="22"/>
              </w:rPr>
              <w:t xml:space="preserve"> Man   </w:t>
            </w:r>
            <w:sdt>
              <w:sdtPr>
                <w:rPr>
                  <w:rFonts w:cstheme="minorHAnsi"/>
                  <w:sz w:val="22"/>
                </w:rPr>
                <w:id w:val="-1252506670"/>
                <w14:checkbox>
                  <w14:checked w14:val="0"/>
                  <w14:checkedState w14:val="2612" w14:font="MS Gothic"/>
                  <w14:uncheckedState w14:val="2610" w14:font="MS Gothic"/>
                </w14:checkbox>
              </w:sdtPr>
              <w:sdtEndPr/>
              <w:sdtContent>
                <w:r w:rsidR="00386775" w:rsidRPr="00A21793">
                  <w:rPr>
                    <w:rFonts w:ascii="Segoe UI Symbol" w:eastAsia="MS Gothic" w:hAnsi="Segoe UI Symbol" w:cs="Segoe UI Symbol"/>
                    <w:sz w:val="22"/>
                  </w:rPr>
                  <w:t>☐</w:t>
                </w:r>
              </w:sdtContent>
            </w:sdt>
            <w:r w:rsidR="00386775">
              <w:rPr>
                <w:rFonts w:cstheme="minorHAnsi"/>
                <w:sz w:val="22"/>
              </w:rPr>
              <w:t xml:space="preserve">  Non-binary/gender diverse</w:t>
            </w:r>
            <w:r w:rsidR="00E30ADC" w:rsidRPr="00A21793">
              <w:rPr>
                <w:rFonts w:cstheme="minorHAnsi"/>
                <w:sz w:val="22"/>
              </w:rPr>
              <w:t xml:space="preserve">           </w:t>
            </w:r>
          </w:p>
          <w:p w14:paraId="4EB8D46D" w14:textId="44CAF7C9" w:rsidR="00D35BCF" w:rsidRPr="00A21793" w:rsidRDefault="00E30ADC" w:rsidP="00631441">
            <w:pPr>
              <w:jc w:val="both"/>
              <w:rPr>
                <w:rFonts w:cstheme="minorHAnsi"/>
                <w:sz w:val="22"/>
              </w:rPr>
            </w:pPr>
            <w:r w:rsidRPr="00A21793">
              <w:rPr>
                <w:rFonts w:cstheme="minorHAnsi"/>
                <w:sz w:val="22"/>
              </w:rPr>
              <w:t xml:space="preserve">  </w:t>
            </w:r>
            <w:sdt>
              <w:sdtPr>
                <w:rPr>
                  <w:rFonts w:cstheme="minorHAnsi"/>
                  <w:sz w:val="22"/>
                </w:rPr>
                <w:id w:val="1139536747"/>
                <w14:checkbox>
                  <w14:checked w14:val="0"/>
                  <w14:checkedState w14:val="2612" w14:font="MS Gothic"/>
                  <w14:uncheckedState w14:val="2610" w14:font="MS Gothic"/>
                </w14:checkbox>
              </w:sdtPr>
              <w:sdtEndPr/>
              <w:sdtContent>
                <w:r w:rsidR="00CA39C3">
                  <w:rPr>
                    <w:rFonts w:ascii="MS Gothic" w:eastAsia="MS Gothic" w:hAnsi="MS Gothic" w:cstheme="minorHAnsi" w:hint="eastAsia"/>
                    <w:sz w:val="22"/>
                  </w:rPr>
                  <w:t>☐</w:t>
                </w:r>
              </w:sdtContent>
            </w:sdt>
            <w:r w:rsidR="00CA39C3">
              <w:rPr>
                <w:rFonts w:cstheme="minorHAnsi"/>
                <w:sz w:val="22"/>
              </w:rPr>
              <w:t xml:space="preserve">  </w:t>
            </w:r>
            <w:r w:rsidR="00F45C15" w:rsidRPr="00A21793">
              <w:rPr>
                <w:rFonts w:cstheme="minorHAnsi"/>
                <w:sz w:val="22"/>
              </w:rPr>
              <w:t>Prefer not to say</w:t>
            </w:r>
            <w:r w:rsidR="00386775">
              <w:rPr>
                <w:rFonts w:cstheme="minorHAnsi"/>
                <w:sz w:val="22"/>
              </w:rPr>
              <w:t xml:space="preserve"> </w:t>
            </w:r>
            <w:sdt>
              <w:sdtPr>
                <w:rPr>
                  <w:rFonts w:cstheme="minorHAnsi"/>
                  <w:sz w:val="22"/>
                </w:rPr>
                <w:id w:val="367648634"/>
                <w14:checkbox>
                  <w14:checked w14:val="0"/>
                  <w14:checkedState w14:val="2612" w14:font="MS Gothic"/>
                  <w14:uncheckedState w14:val="2610" w14:font="MS Gothic"/>
                </w14:checkbox>
              </w:sdtPr>
              <w:sdtEndPr/>
              <w:sdtContent>
                <w:r w:rsidR="00386775" w:rsidRPr="00A21793">
                  <w:rPr>
                    <w:rFonts w:ascii="Segoe UI Symbol" w:eastAsia="MS Gothic" w:hAnsi="Segoe UI Symbol" w:cs="Segoe UI Symbol"/>
                    <w:sz w:val="22"/>
                  </w:rPr>
                  <w:t>☐</w:t>
                </w:r>
              </w:sdtContent>
            </w:sdt>
            <w:r w:rsidR="00CA39C3">
              <w:rPr>
                <w:rFonts w:cstheme="minorHAnsi"/>
                <w:sz w:val="22"/>
              </w:rPr>
              <w:t xml:space="preserve">  </w:t>
            </w:r>
            <w:r w:rsidR="00386775" w:rsidRPr="00A21793">
              <w:rPr>
                <w:rFonts w:cstheme="minorHAnsi"/>
                <w:sz w:val="22"/>
              </w:rPr>
              <w:t xml:space="preserve">Other:     </w:t>
            </w:r>
          </w:p>
        </w:tc>
      </w:tr>
      <w:tr w:rsidR="00F45C15" w:rsidRPr="00EB5CF1" w14:paraId="038CB1D2" w14:textId="77777777" w:rsidTr="00E30ADC">
        <w:trPr>
          <w:trHeight w:val="514"/>
        </w:trPr>
        <w:tc>
          <w:tcPr>
            <w:tcW w:w="2875" w:type="dxa"/>
            <w:shd w:val="clear" w:color="auto" w:fill="B9D7FA" w:themeFill="accent1" w:themeFillTint="33"/>
          </w:tcPr>
          <w:p w14:paraId="6023CDE9" w14:textId="77777777" w:rsidR="00F45C15" w:rsidRPr="00A21793" w:rsidRDefault="00F45C15" w:rsidP="00631441">
            <w:pPr>
              <w:rPr>
                <w:rFonts w:cstheme="minorHAnsi"/>
                <w:b/>
                <w:bCs/>
                <w:sz w:val="22"/>
              </w:rPr>
            </w:pPr>
          </w:p>
        </w:tc>
        <w:tc>
          <w:tcPr>
            <w:tcW w:w="1798" w:type="dxa"/>
            <w:shd w:val="clear" w:color="auto" w:fill="B9D7FA" w:themeFill="accent1" w:themeFillTint="33"/>
          </w:tcPr>
          <w:p w14:paraId="589F480C" w14:textId="431CCC64" w:rsidR="00F45C15" w:rsidRPr="00A21793" w:rsidRDefault="00F45C15" w:rsidP="00902D2D">
            <w:pPr>
              <w:rPr>
                <w:rFonts w:cstheme="minorHAnsi"/>
                <w:b/>
                <w:bCs/>
                <w:sz w:val="22"/>
              </w:rPr>
            </w:pPr>
            <w:r w:rsidRPr="00A21793">
              <w:rPr>
                <w:rFonts w:cstheme="minorHAnsi"/>
                <w:b/>
                <w:bCs/>
                <w:sz w:val="22"/>
              </w:rPr>
              <w:t>Do you identify as Aboriginal and/or Torres Strait Islander?</w:t>
            </w:r>
          </w:p>
        </w:tc>
        <w:tc>
          <w:tcPr>
            <w:tcW w:w="5607" w:type="dxa"/>
            <w:noWrap/>
          </w:tcPr>
          <w:p w14:paraId="719BDD7B" w14:textId="4CB7A57C" w:rsidR="00F45C15" w:rsidRPr="00A21793" w:rsidRDefault="005D058C" w:rsidP="00631441">
            <w:pPr>
              <w:jc w:val="both"/>
              <w:rPr>
                <w:rFonts w:cstheme="minorHAnsi"/>
                <w:sz w:val="22"/>
              </w:rPr>
            </w:pPr>
            <w:r w:rsidRPr="00A21793">
              <w:rPr>
                <w:rFonts w:cstheme="minorHAnsi"/>
                <w:sz w:val="22"/>
              </w:rPr>
              <w:t xml:space="preserve">  </w:t>
            </w:r>
            <w:sdt>
              <w:sdtPr>
                <w:rPr>
                  <w:rFonts w:cstheme="minorHAnsi"/>
                  <w:sz w:val="22"/>
                </w:rPr>
                <w:id w:val="539479478"/>
                <w14:checkbox>
                  <w14:checked w14:val="0"/>
                  <w14:checkedState w14:val="2612" w14:font="MS Gothic"/>
                  <w14:uncheckedState w14:val="2610" w14:font="MS Gothic"/>
                </w14:checkbox>
              </w:sdtPr>
              <w:sdtEndPr/>
              <w:sdtContent>
                <w:r w:rsidRPr="00A21793">
                  <w:rPr>
                    <w:rFonts w:ascii="Segoe UI Symbol" w:eastAsia="MS Gothic" w:hAnsi="Segoe UI Symbol" w:cs="Segoe UI Symbol"/>
                    <w:sz w:val="22"/>
                  </w:rPr>
                  <w:t>☐</w:t>
                </w:r>
              </w:sdtContent>
            </w:sdt>
            <w:r w:rsidR="00F45C15" w:rsidRPr="00A21793">
              <w:rPr>
                <w:rFonts w:cstheme="minorHAnsi"/>
                <w:sz w:val="22"/>
              </w:rPr>
              <w:t>Yes</w:t>
            </w:r>
            <w:r w:rsidRPr="00A21793">
              <w:rPr>
                <w:rFonts w:cstheme="minorHAnsi"/>
                <w:sz w:val="22"/>
              </w:rPr>
              <w:t xml:space="preserve">  </w:t>
            </w:r>
            <w:r w:rsidR="00F45C15" w:rsidRPr="00A21793">
              <w:rPr>
                <w:rFonts w:cstheme="minorHAnsi"/>
                <w:sz w:val="22"/>
              </w:rPr>
              <w:t xml:space="preserve"> </w:t>
            </w:r>
            <w:sdt>
              <w:sdtPr>
                <w:rPr>
                  <w:rFonts w:cstheme="minorHAnsi"/>
                  <w:sz w:val="22"/>
                </w:rPr>
                <w:id w:val="-974514637"/>
                <w14:checkbox>
                  <w14:checked w14:val="0"/>
                  <w14:checkedState w14:val="2612" w14:font="MS Gothic"/>
                  <w14:uncheckedState w14:val="2610" w14:font="MS Gothic"/>
                </w14:checkbox>
              </w:sdtPr>
              <w:sdtEndPr/>
              <w:sdtContent>
                <w:r w:rsidRPr="00A21793">
                  <w:rPr>
                    <w:rFonts w:ascii="Segoe UI Symbol" w:eastAsia="MS Gothic" w:hAnsi="Segoe UI Symbol" w:cs="Segoe UI Symbol"/>
                    <w:sz w:val="22"/>
                  </w:rPr>
                  <w:t>☐</w:t>
                </w:r>
              </w:sdtContent>
            </w:sdt>
            <w:r w:rsidR="00F45C15" w:rsidRPr="00A21793">
              <w:rPr>
                <w:rFonts w:cstheme="minorHAnsi"/>
                <w:sz w:val="22"/>
              </w:rPr>
              <w:t>No</w:t>
            </w:r>
            <w:r w:rsidRPr="00A21793">
              <w:rPr>
                <w:rFonts w:cstheme="minorHAnsi"/>
                <w:sz w:val="22"/>
              </w:rPr>
              <w:t xml:space="preserve">  </w:t>
            </w:r>
            <w:r w:rsidR="00F45C15" w:rsidRPr="00A21793">
              <w:rPr>
                <w:rFonts w:cstheme="minorHAnsi"/>
                <w:sz w:val="22"/>
              </w:rPr>
              <w:t xml:space="preserve"> </w:t>
            </w:r>
            <w:sdt>
              <w:sdtPr>
                <w:rPr>
                  <w:rFonts w:cstheme="minorHAnsi"/>
                  <w:sz w:val="22"/>
                </w:rPr>
                <w:id w:val="814995930"/>
                <w14:checkbox>
                  <w14:checked w14:val="0"/>
                  <w14:checkedState w14:val="2612" w14:font="MS Gothic"/>
                  <w14:uncheckedState w14:val="2610" w14:font="MS Gothic"/>
                </w14:checkbox>
              </w:sdtPr>
              <w:sdtEndPr/>
              <w:sdtContent>
                <w:r w:rsidRPr="00A21793">
                  <w:rPr>
                    <w:rFonts w:ascii="Segoe UI Symbol" w:eastAsia="MS Gothic" w:hAnsi="Segoe UI Symbol" w:cs="Segoe UI Symbol"/>
                    <w:sz w:val="22"/>
                  </w:rPr>
                  <w:t>☐</w:t>
                </w:r>
              </w:sdtContent>
            </w:sdt>
            <w:r w:rsidR="00F45C15" w:rsidRPr="00A21793">
              <w:rPr>
                <w:rFonts w:cstheme="minorHAnsi"/>
                <w:sz w:val="22"/>
              </w:rPr>
              <w:t>Prefer not to say</w:t>
            </w:r>
          </w:p>
        </w:tc>
      </w:tr>
      <w:tr w:rsidR="00D35BCF" w:rsidRPr="00EB5CF1" w14:paraId="71C8A1C8" w14:textId="77777777" w:rsidTr="00631441">
        <w:trPr>
          <w:trHeight w:val="499"/>
        </w:trPr>
        <w:tc>
          <w:tcPr>
            <w:tcW w:w="2875" w:type="dxa"/>
            <w:shd w:val="clear" w:color="auto" w:fill="B9D7FA" w:themeFill="accent1" w:themeFillTint="33"/>
            <w:hideMark/>
          </w:tcPr>
          <w:p w14:paraId="14EBD298" w14:textId="77777777" w:rsidR="00D35BCF" w:rsidRPr="00A21793" w:rsidRDefault="00D35BCF" w:rsidP="00631441">
            <w:pPr>
              <w:rPr>
                <w:rFonts w:cstheme="minorHAnsi"/>
                <w:b/>
                <w:bCs/>
                <w:sz w:val="22"/>
              </w:rPr>
            </w:pPr>
            <w:r w:rsidRPr="00A21793">
              <w:rPr>
                <w:rFonts w:cstheme="minorHAnsi"/>
                <w:bCs/>
                <w:sz w:val="22"/>
              </w:rPr>
              <w:t>Lead Academic Division at UoM</w:t>
            </w:r>
          </w:p>
        </w:tc>
        <w:tc>
          <w:tcPr>
            <w:tcW w:w="7405" w:type="dxa"/>
            <w:gridSpan w:val="2"/>
            <w:hideMark/>
          </w:tcPr>
          <w:p w14:paraId="35FACE49" w14:textId="77777777" w:rsidR="00D35BCF" w:rsidRPr="00A21793" w:rsidRDefault="00D35BCF" w:rsidP="00631441">
            <w:pPr>
              <w:jc w:val="both"/>
              <w:rPr>
                <w:rFonts w:cstheme="minorHAnsi"/>
                <w:sz w:val="22"/>
              </w:rPr>
            </w:pPr>
            <w:r w:rsidRPr="00A21793">
              <w:rPr>
                <w:rFonts w:cstheme="minorHAnsi"/>
                <w:sz w:val="22"/>
              </w:rPr>
              <w:t> </w:t>
            </w:r>
          </w:p>
        </w:tc>
      </w:tr>
      <w:tr w:rsidR="008B76B4" w:rsidRPr="00EB5CF1" w14:paraId="5C837F93" w14:textId="77777777" w:rsidTr="00631441">
        <w:trPr>
          <w:trHeight w:val="499"/>
        </w:trPr>
        <w:tc>
          <w:tcPr>
            <w:tcW w:w="2875" w:type="dxa"/>
            <w:shd w:val="clear" w:color="auto" w:fill="B9D7FA" w:themeFill="accent1" w:themeFillTint="33"/>
          </w:tcPr>
          <w:p w14:paraId="33FD9219" w14:textId="2D2FE999" w:rsidR="008B76B4" w:rsidRPr="00A21793" w:rsidRDefault="008B76B4" w:rsidP="00631441">
            <w:pPr>
              <w:rPr>
                <w:rFonts w:cstheme="minorHAnsi"/>
                <w:bCs/>
                <w:sz w:val="22"/>
              </w:rPr>
            </w:pPr>
            <w:r>
              <w:rPr>
                <w:rFonts w:cstheme="minorHAnsi"/>
                <w:bCs/>
                <w:sz w:val="22"/>
              </w:rPr>
              <w:t xml:space="preserve">If </w:t>
            </w:r>
            <w:r w:rsidR="000E2E4F">
              <w:rPr>
                <w:rFonts w:cstheme="minorHAnsi"/>
                <w:bCs/>
                <w:sz w:val="22"/>
              </w:rPr>
              <w:t>acting through an honorary position at UoM, please list your primary employer</w:t>
            </w:r>
          </w:p>
        </w:tc>
        <w:tc>
          <w:tcPr>
            <w:tcW w:w="7405" w:type="dxa"/>
            <w:gridSpan w:val="2"/>
          </w:tcPr>
          <w:p w14:paraId="21DAA89E" w14:textId="77777777" w:rsidR="008B76B4" w:rsidRPr="00A21793" w:rsidRDefault="008B76B4" w:rsidP="00631441">
            <w:pPr>
              <w:jc w:val="both"/>
              <w:rPr>
                <w:rFonts w:cstheme="minorHAnsi"/>
                <w:sz w:val="22"/>
              </w:rPr>
            </w:pPr>
          </w:p>
        </w:tc>
      </w:tr>
      <w:tr w:rsidR="00D35BCF" w:rsidRPr="00EB5CF1" w14:paraId="06E11120" w14:textId="77777777" w:rsidTr="00631441">
        <w:trPr>
          <w:trHeight w:val="499"/>
        </w:trPr>
        <w:tc>
          <w:tcPr>
            <w:tcW w:w="2875" w:type="dxa"/>
            <w:shd w:val="clear" w:color="auto" w:fill="B9D7FA" w:themeFill="accent1" w:themeFillTint="33"/>
            <w:hideMark/>
          </w:tcPr>
          <w:p w14:paraId="38F358A3" w14:textId="07A2F236" w:rsidR="00D35BCF" w:rsidRPr="00A21793" w:rsidRDefault="00D35BCF" w:rsidP="00631441">
            <w:pPr>
              <w:rPr>
                <w:rFonts w:cstheme="minorHAnsi"/>
                <w:b/>
                <w:bCs/>
                <w:sz w:val="22"/>
              </w:rPr>
            </w:pPr>
            <w:r w:rsidRPr="00A21793">
              <w:rPr>
                <w:rFonts w:cstheme="minorHAnsi"/>
                <w:bCs/>
                <w:sz w:val="22"/>
              </w:rPr>
              <w:t>Other UoM Academic Division participation</w:t>
            </w:r>
            <w:r w:rsidR="00F46A5E" w:rsidRPr="00A21793">
              <w:rPr>
                <w:rFonts w:cstheme="minorHAnsi"/>
                <w:bCs/>
                <w:sz w:val="22"/>
              </w:rPr>
              <w:t>, if applicable</w:t>
            </w:r>
          </w:p>
        </w:tc>
        <w:tc>
          <w:tcPr>
            <w:tcW w:w="7405" w:type="dxa"/>
            <w:gridSpan w:val="2"/>
            <w:hideMark/>
          </w:tcPr>
          <w:p w14:paraId="6A9C3D1A" w14:textId="77777777" w:rsidR="00D35BCF" w:rsidRPr="00A21793" w:rsidRDefault="00D35BCF" w:rsidP="00631441">
            <w:pPr>
              <w:jc w:val="both"/>
              <w:rPr>
                <w:rFonts w:cstheme="minorHAnsi"/>
                <w:sz w:val="22"/>
              </w:rPr>
            </w:pPr>
            <w:r w:rsidRPr="00A21793">
              <w:rPr>
                <w:rFonts w:cstheme="minorHAnsi"/>
                <w:sz w:val="22"/>
              </w:rPr>
              <w:t> </w:t>
            </w:r>
          </w:p>
        </w:tc>
      </w:tr>
      <w:tr w:rsidR="00D35BCF" w:rsidRPr="00EB5CF1" w14:paraId="3A3C1B26" w14:textId="77777777" w:rsidTr="00631441">
        <w:trPr>
          <w:trHeight w:val="499"/>
        </w:trPr>
        <w:tc>
          <w:tcPr>
            <w:tcW w:w="2875" w:type="dxa"/>
            <w:shd w:val="clear" w:color="auto" w:fill="B9D7FA" w:themeFill="accent1" w:themeFillTint="33"/>
            <w:hideMark/>
          </w:tcPr>
          <w:p w14:paraId="035AA3B6" w14:textId="4CED2F32" w:rsidR="00D35BCF" w:rsidRPr="00A21793" w:rsidRDefault="00D35BCF" w:rsidP="00631441">
            <w:pPr>
              <w:rPr>
                <w:rFonts w:cstheme="minorHAnsi"/>
                <w:b/>
                <w:bCs/>
                <w:sz w:val="22"/>
              </w:rPr>
            </w:pPr>
            <w:r w:rsidRPr="00A21793">
              <w:rPr>
                <w:rFonts w:cstheme="minorHAnsi"/>
                <w:bCs/>
                <w:sz w:val="22"/>
              </w:rPr>
              <w:t>Other UoM investigator/s</w:t>
            </w:r>
            <w:r w:rsidR="00F46A5E" w:rsidRPr="00A21793">
              <w:rPr>
                <w:rFonts w:cstheme="minorHAnsi"/>
                <w:bCs/>
                <w:sz w:val="22"/>
              </w:rPr>
              <w:t>, if applicable</w:t>
            </w:r>
          </w:p>
        </w:tc>
        <w:tc>
          <w:tcPr>
            <w:tcW w:w="7405" w:type="dxa"/>
            <w:gridSpan w:val="2"/>
            <w:hideMark/>
          </w:tcPr>
          <w:p w14:paraId="4747419A" w14:textId="2DC44ED9" w:rsidR="00D35BCF" w:rsidRPr="00A21793" w:rsidRDefault="000A5FBD" w:rsidP="00631441">
            <w:pPr>
              <w:spacing w:after="0"/>
              <w:jc w:val="both"/>
              <w:rPr>
                <w:rFonts w:cstheme="minorHAnsi"/>
                <w:sz w:val="22"/>
              </w:rPr>
            </w:pPr>
            <w:r>
              <w:rPr>
                <w:rFonts w:cstheme="minorHAnsi"/>
                <w:sz w:val="22"/>
              </w:rPr>
              <w:t xml:space="preserve"> </w:t>
            </w:r>
            <w:r w:rsidR="00D35BCF" w:rsidRPr="00A21793">
              <w:rPr>
                <w:rFonts w:cstheme="minorHAnsi"/>
                <w:sz w:val="22"/>
              </w:rPr>
              <w:t xml:space="preserve">Name: </w:t>
            </w:r>
          </w:p>
          <w:p w14:paraId="13AC8B89" w14:textId="5F11A649" w:rsidR="00D35BCF" w:rsidRPr="00A21793" w:rsidRDefault="000A5FBD" w:rsidP="00631441">
            <w:pPr>
              <w:spacing w:after="0"/>
              <w:jc w:val="both"/>
              <w:rPr>
                <w:rFonts w:cstheme="minorHAnsi"/>
                <w:sz w:val="22"/>
              </w:rPr>
            </w:pPr>
            <w:r>
              <w:rPr>
                <w:rFonts w:cstheme="minorHAnsi"/>
                <w:sz w:val="22"/>
              </w:rPr>
              <w:t xml:space="preserve"> </w:t>
            </w:r>
            <w:r w:rsidR="00D35BCF" w:rsidRPr="00A21793">
              <w:rPr>
                <w:rFonts w:cstheme="minorHAnsi"/>
                <w:sz w:val="22"/>
              </w:rPr>
              <w:t>Dept/School:</w:t>
            </w:r>
          </w:p>
          <w:p w14:paraId="5D71D166" w14:textId="77777777" w:rsidR="00D35BCF" w:rsidRPr="00A21793" w:rsidRDefault="00D35BCF" w:rsidP="00631441">
            <w:pPr>
              <w:spacing w:after="0"/>
              <w:jc w:val="both"/>
              <w:rPr>
                <w:rFonts w:cstheme="minorHAnsi"/>
                <w:sz w:val="22"/>
              </w:rPr>
            </w:pPr>
          </w:p>
          <w:p w14:paraId="727B0C98" w14:textId="432514FD" w:rsidR="00D35BCF" w:rsidRPr="00A21793" w:rsidRDefault="000A5FBD" w:rsidP="00631441">
            <w:pPr>
              <w:spacing w:after="0"/>
              <w:jc w:val="both"/>
              <w:rPr>
                <w:rFonts w:cstheme="minorHAnsi"/>
                <w:sz w:val="22"/>
              </w:rPr>
            </w:pPr>
            <w:r>
              <w:rPr>
                <w:rFonts w:cstheme="minorHAnsi"/>
                <w:sz w:val="22"/>
              </w:rPr>
              <w:t xml:space="preserve"> </w:t>
            </w:r>
            <w:r w:rsidR="00D35BCF" w:rsidRPr="00A21793">
              <w:rPr>
                <w:rFonts w:cstheme="minorHAnsi"/>
                <w:sz w:val="22"/>
              </w:rPr>
              <w:t>Name:</w:t>
            </w:r>
          </w:p>
          <w:p w14:paraId="759F1B8D" w14:textId="27EBE0F4" w:rsidR="00D35BCF" w:rsidRPr="00A21793" w:rsidRDefault="002C6A1D" w:rsidP="00631441">
            <w:pPr>
              <w:spacing w:after="0"/>
              <w:jc w:val="both"/>
              <w:rPr>
                <w:rFonts w:cstheme="minorHAnsi"/>
                <w:sz w:val="22"/>
              </w:rPr>
            </w:pPr>
            <w:r>
              <w:rPr>
                <w:rFonts w:cstheme="minorHAnsi"/>
                <w:sz w:val="22"/>
              </w:rPr>
              <w:t xml:space="preserve"> </w:t>
            </w:r>
            <w:r w:rsidR="00D35BCF" w:rsidRPr="00A21793">
              <w:rPr>
                <w:rFonts w:cstheme="minorHAnsi"/>
                <w:sz w:val="22"/>
              </w:rPr>
              <w:t>Dept/School:</w:t>
            </w:r>
          </w:p>
          <w:p w14:paraId="73F0E5A2" w14:textId="77777777" w:rsidR="00D35BCF" w:rsidRPr="00A21793" w:rsidRDefault="00D35BCF" w:rsidP="00631441">
            <w:pPr>
              <w:spacing w:after="0"/>
              <w:jc w:val="both"/>
              <w:rPr>
                <w:rFonts w:cstheme="minorHAnsi"/>
                <w:sz w:val="22"/>
              </w:rPr>
            </w:pPr>
          </w:p>
          <w:p w14:paraId="7BA669F7" w14:textId="1F21C589" w:rsidR="00D35BCF" w:rsidRPr="00A21793" w:rsidRDefault="002C6A1D" w:rsidP="00631441">
            <w:pPr>
              <w:spacing w:after="0"/>
              <w:jc w:val="both"/>
              <w:rPr>
                <w:rFonts w:cstheme="minorHAnsi"/>
                <w:sz w:val="22"/>
              </w:rPr>
            </w:pPr>
            <w:r>
              <w:rPr>
                <w:rFonts w:cstheme="minorHAnsi"/>
                <w:sz w:val="22"/>
              </w:rPr>
              <w:t xml:space="preserve"> </w:t>
            </w:r>
            <w:r w:rsidR="00D35BCF" w:rsidRPr="00A21793">
              <w:rPr>
                <w:rFonts w:cstheme="minorHAnsi"/>
                <w:sz w:val="22"/>
              </w:rPr>
              <w:t>(add more rows if necessary)</w:t>
            </w:r>
          </w:p>
        </w:tc>
      </w:tr>
    </w:tbl>
    <w:p w14:paraId="7D53A938" w14:textId="7000EAB9" w:rsidR="00020F46" w:rsidRDefault="00020F46" w:rsidP="00214E90">
      <w:pPr>
        <w:pStyle w:val="ListNumber3"/>
        <w:numPr>
          <w:ilvl w:val="0"/>
          <w:numId w:val="0"/>
        </w:numPr>
      </w:pPr>
    </w:p>
    <w:p w14:paraId="639CE733" w14:textId="19DBA31C" w:rsidR="00F75BE0" w:rsidRDefault="00F75BE0" w:rsidP="00214E90">
      <w:pPr>
        <w:pStyle w:val="ListNumber3"/>
        <w:numPr>
          <w:ilvl w:val="0"/>
          <w:numId w:val="0"/>
        </w:numPr>
      </w:pPr>
    </w:p>
    <w:p w14:paraId="1A0D1A1A" w14:textId="03AF2261" w:rsidR="00E31DB3" w:rsidRDefault="00E31DB3" w:rsidP="00214E90">
      <w:pPr>
        <w:pStyle w:val="ListNumber3"/>
        <w:numPr>
          <w:ilvl w:val="0"/>
          <w:numId w:val="0"/>
        </w:numPr>
      </w:pPr>
    </w:p>
    <w:p w14:paraId="70C688ED" w14:textId="0B7FD3F4" w:rsidR="00E31DB3" w:rsidRDefault="00E31DB3" w:rsidP="00214E90">
      <w:pPr>
        <w:pStyle w:val="ListNumber3"/>
        <w:numPr>
          <w:ilvl w:val="0"/>
          <w:numId w:val="0"/>
        </w:numPr>
      </w:pPr>
    </w:p>
    <w:p w14:paraId="41F2E1D3" w14:textId="1DCE3F9C" w:rsidR="00E31DB3" w:rsidRDefault="00E31DB3" w:rsidP="00214E90">
      <w:pPr>
        <w:pStyle w:val="ListNumber3"/>
        <w:numPr>
          <w:ilvl w:val="0"/>
          <w:numId w:val="0"/>
        </w:numPr>
      </w:pPr>
    </w:p>
    <w:p w14:paraId="0C6B02FD" w14:textId="005E6A0C" w:rsidR="00E31DB3" w:rsidRDefault="00E31DB3" w:rsidP="00214E90">
      <w:pPr>
        <w:pStyle w:val="ListNumber3"/>
        <w:numPr>
          <w:ilvl w:val="0"/>
          <w:numId w:val="0"/>
        </w:numPr>
      </w:pPr>
    </w:p>
    <w:p w14:paraId="4117026F" w14:textId="2AC53F62" w:rsidR="00E31DB3" w:rsidRDefault="00E31DB3" w:rsidP="00214E90">
      <w:pPr>
        <w:pStyle w:val="ListNumber3"/>
        <w:numPr>
          <w:ilvl w:val="0"/>
          <w:numId w:val="0"/>
        </w:numPr>
      </w:pPr>
    </w:p>
    <w:p w14:paraId="6C1D5968" w14:textId="3CFBDD92" w:rsidR="00E31DB3" w:rsidRDefault="00E31DB3" w:rsidP="00214E90">
      <w:pPr>
        <w:pStyle w:val="ListNumber3"/>
        <w:numPr>
          <w:ilvl w:val="0"/>
          <w:numId w:val="0"/>
        </w:numPr>
      </w:pPr>
    </w:p>
    <w:p w14:paraId="25700E5F" w14:textId="56E40E4E" w:rsidR="00E31DB3" w:rsidRDefault="00E31DB3" w:rsidP="00214E90">
      <w:pPr>
        <w:pStyle w:val="ListNumber3"/>
        <w:numPr>
          <w:ilvl w:val="0"/>
          <w:numId w:val="0"/>
        </w:numPr>
      </w:pPr>
    </w:p>
    <w:p w14:paraId="06059E3B" w14:textId="2093F362" w:rsidR="00E31DB3" w:rsidRDefault="00E31DB3" w:rsidP="00214E90">
      <w:pPr>
        <w:pStyle w:val="ListNumber3"/>
        <w:numPr>
          <w:ilvl w:val="0"/>
          <w:numId w:val="0"/>
        </w:numPr>
      </w:pPr>
    </w:p>
    <w:p w14:paraId="66ECC80C" w14:textId="77777777" w:rsidR="00E31DB3" w:rsidRDefault="00E31DB3" w:rsidP="00214E90">
      <w:pPr>
        <w:pStyle w:val="ListNumber3"/>
        <w:numPr>
          <w:ilvl w:val="0"/>
          <w:numId w:val="0"/>
        </w:numPr>
      </w:pPr>
    </w:p>
    <w:tbl>
      <w:tblPr>
        <w:tblStyle w:val="TableGrid"/>
        <w:tblW w:w="10255" w:type="dxa"/>
        <w:tblBorders>
          <w:top w:val="single" w:sz="4" w:space="0" w:color="auto"/>
          <w:left w:val="single" w:sz="4" w:space="0" w:color="auto"/>
          <w:right w:val="single" w:sz="4" w:space="0" w:color="auto"/>
          <w:insideV w:val="single" w:sz="4" w:space="0" w:color="auto"/>
        </w:tblBorders>
        <w:tblLayout w:type="fixed"/>
        <w:tblLook w:val="04A0" w:firstRow="1" w:lastRow="0" w:firstColumn="1" w:lastColumn="0" w:noHBand="0" w:noVBand="1"/>
      </w:tblPr>
      <w:tblGrid>
        <w:gridCol w:w="4219"/>
        <w:gridCol w:w="6036"/>
      </w:tblGrid>
      <w:tr w:rsidR="009D0F47" w:rsidRPr="00EB5CF1" w14:paraId="3DBCC230" w14:textId="77777777" w:rsidTr="00CF2EEA">
        <w:trPr>
          <w:trHeight w:val="397"/>
        </w:trPr>
        <w:tc>
          <w:tcPr>
            <w:tcW w:w="10255" w:type="dxa"/>
            <w:gridSpan w:val="2"/>
            <w:shd w:val="clear" w:color="auto" w:fill="B9D7FA" w:themeFill="accent1" w:themeFillTint="33"/>
          </w:tcPr>
          <w:p w14:paraId="181A22FB" w14:textId="7C3B1EC3" w:rsidR="009D0F47" w:rsidRPr="00EB5CF1" w:rsidRDefault="009D0F47" w:rsidP="00F6647E">
            <w:pPr>
              <w:pStyle w:val="ListParagraph"/>
              <w:numPr>
                <w:ilvl w:val="0"/>
                <w:numId w:val="32"/>
              </w:numPr>
              <w:spacing w:after="0" w:line="276" w:lineRule="auto"/>
              <w:jc w:val="both"/>
              <w:rPr>
                <w:sz w:val="28"/>
                <w:szCs w:val="20"/>
              </w:rPr>
            </w:pPr>
            <w:r w:rsidRPr="00EB5CF1">
              <w:rPr>
                <w:sz w:val="28"/>
              </w:rPr>
              <w:lastRenderedPageBreak/>
              <w:t>P</w:t>
            </w:r>
            <w:r w:rsidR="00E31DB3">
              <w:rPr>
                <w:sz w:val="28"/>
              </w:rPr>
              <w:t>roject details</w:t>
            </w:r>
            <w:r w:rsidR="00C33BFE">
              <w:rPr>
                <w:sz w:val="28"/>
              </w:rPr>
              <w:t xml:space="preserve"> (</w:t>
            </w:r>
            <w:r w:rsidR="00784839">
              <w:rPr>
                <w:sz w:val="28"/>
              </w:rPr>
              <w:t>F</w:t>
            </w:r>
            <w:r w:rsidR="00C33BFE">
              <w:rPr>
                <w:sz w:val="28"/>
              </w:rPr>
              <w:t xml:space="preserve">or academic </w:t>
            </w:r>
            <w:r w:rsidR="00784839">
              <w:rPr>
                <w:sz w:val="28"/>
              </w:rPr>
              <w:t>staff</w:t>
            </w:r>
            <w:r w:rsidR="00C33BFE">
              <w:rPr>
                <w:sz w:val="28"/>
              </w:rPr>
              <w:t xml:space="preserve"> only)</w:t>
            </w:r>
          </w:p>
        </w:tc>
      </w:tr>
      <w:tr w:rsidR="009D0F47" w:rsidRPr="00EB5CF1" w14:paraId="27B68708" w14:textId="77777777" w:rsidTr="00CF2EEA">
        <w:trPr>
          <w:trHeight w:val="417"/>
        </w:trPr>
        <w:tc>
          <w:tcPr>
            <w:tcW w:w="4219" w:type="dxa"/>
            <w:shd w:val="clear" w:color="auto" w:fill="B9D7FA" w:themeFill="accent1" w:themeFillTint="33"/>
            <w:noWrap/>
          </w:tcPr>
          <w:p w14:paraId="12EDCBB0" w14:textId="337B17C6" w:rsidR="009D0F47" w:rsidRPr="003270F7" w:rsidRDefault="0013211F" w:rsidP="00631441">
            <w:pPr>
              <w:rPr>
                <w:b/>
                <w:bCs/>
                <w:sz w:val="22"/>
              </w:rPr>
            </w:pPr>
            <w:r>
              <w:rPr>
                <w:bCs/>
                <w:sz w:val="22"/>
              </w:rPr>
              <w:t>Funder and s</w:t>
            </w:r>
            <w:r w:rsidR="009D0F47" w:rsidRPr="003270F7">
              <w:rPr>
                <w:bCs/>
                <w:sz w:val="22"/>
              </w:rPr>
              <w:t>cheme being targeted</w:t>
            </w:r>
          </w:p>
        </w:tc>
        <w:tc>
          <w:tcPr>
            <w:tcW w:w="6036" w:type="dxa"/>
            <w:noWrap/>
          </w:tcPr>
          <w:p w14:paraId="47ABDFD3" w14:textId="77777777" w:rsidR="009D0F47" w:rsidRPr="003270F7" w:rsidRDefault="009D0F47" w:rsidP="00631441">
            <w:pPr>
              <w:jc w:val="both"/>
              <w:rPr>
                <w:b/>
                <w:sz w:val="22"/>
              </w:rPr>
            </w:pPr>
          </w:p>
        </w:tc>
      </w:tr>
      <w:tr w:rsidR="009D0F47" w:rsidRPr="00EB5CF1" w14:paraId="59FA5449" w14:textId="77777777" w:rsidTr="00CF2EEA">
        <w:trPr>
          <w:trHeight w:val="499"/>
        </w:trPr>
        <w:tc>
          <w:tcPr>
            <w:tcW w:w="4219" w:type="dxa"/>
            <w:shd w:val="clear" w:color="auto" w:fill="B9D7FA" w:themeFill="accent1" w:themeFillTint="33"/>
            <w:hideMark/>
          </w:tcPr>
          <w:p w14:paraId="20670E88" w14:textId="27DE9F99" w:rsidR="009D0F47" w:rsidRPr="003270F7" w:rsidRDefault="0029122C" w:rsidP="00631441">
            <w:pPr>
              <w:rPr>
                <w:b/>
                <w:bCs/>
                <w:sz w:val="22"/>
              </w:rPr>
            </w:pPr>
            <w:r>
              <w:rPr>
                <w:bCs/>
                <w:sz w:val="22"/>
              </w:rPr>
              <w:t xml:space="preserve">Estimated </w:t>
            </w:r>
            <w:r w:rsidR="00CA104A">
              <w:rPr>
                <w:bCs/>
                <w:sz w:val="22"/>
              </w:rPr>
              <w:t>p</w:t>
            </w:r>
            <w:r w:rsidR="009D0F47" w:rsidRPr="003270F7">
              <w:rPr>
                <w:bCs/>
                <w:sz w:val="22"/>
              </w:rPr>
              <w:t xml:space="preserve">roject </w:t>
            </w:r>
            <w:r w:rsidR="00CA104A">
              <w:rPr>
                <w:bCs/>
                <w:sz w:val="22"/>
              </w:rPr>
              <w:t>d</w:t>
            </w:r>
            <w:r w:rsidR="009D0F47" w:rsidRPr="003270F7">
              <w:rPr>
                <w:bCs/>
                <w:sz w:val="22"/>
              </w:rPr>
              <w:t>uration (years)</w:t>
            </w:r>
          </w:p>
        </w:tc>
        <w:tc>
          <w:tcPr>
            <w:tcW w:w="6036" w:type="dxa"/>
            <w:hideMark/>
          </w:tcPr>
          <w:p w14:paraId="2CA53BF8" w14:textId="77777777" w:rsidR="009D0F47" w:rsidRPr="003270F7" w:rsidRDefault="009D0F47" w:rsidP="00631441">
            <w:pPr>
              <w:ind w:left="720"/>
              <w:jc w:val="both"/>
              <w:rPr>
                <w:b/>
                <w:sz w:val="22"/>
              </w:rPr>
            </w:pPr>
          </w:p>
        </w:tc>
      </w:tr>
      <w:tr w:rsidR="009D0F47" w:rsidRPr="00EB5CF1" w14:paraId="6BED0F56" w14:textId="77777777" w:rsidTr="00CF2EEA">
        <w:trPr>
          <w:trHeight w:val="1365"/>
        </w:trPr>
        <w:tc>
          <w:tcPr>
            <w:tcW w:w="4219" w:type="dxa"/>
            <w:shd w:val="clear" w:color="auto" w:fill="B9D7FA" w:themeFill="accent1" w:themeFillTint="33"/>
            <w:hideMark/>
          </w:tcPr>
          <w:p w14:paraId="73806163" w14:textId="6A40CC97" w:rsidR="009D0F47" w:rsidRPr="003270F7" w:rsidRDefault="009D0F47" w:rsidP="00631441">
            <w:pPr>
              <w:rPr>
                <w:b/>
                <w:bCs/>
                <w:sz w:val="22"/>
              </w:rPr>
            </w:pPr>
            <w:r w:rsidRPr="003270F7">
              <w:rPr>
                <w:bCs/>
                <w:sz w:val="22"/>
              </w:rPr>
              <w:t>What is the key concept/rationale of the proposal?</w:t>
            </w:r>
            <w:r w:rsidRPr="003270F7">
              <w:rPr>
                <w:i/>
                <w:iCs/>
                <w:sz w:val="22"/>
              </w:rPr>
              <w:t xml:space="preserve"> </w:t>
            </w:r>
            <w:r w:rsidRPr="003270F7">
              <w:rPr>
                <w:i/>
                <w:iCs/>
                <w:sz w:val="22"/>
              </w:rPr>
              <w:br/>
              <w:t>(</w:t>
            </w:r>
            <w:r w:rsidR="00561863">
              <w:rPr>
                <w:i/>
                <w:iCs/>
                <w:sz w:val="22"/>
              </w:rPr>
              <w:t>~</w:t>
            </w:r>
            <w:r w:rsidR="001152DB">
              <w:rPr>
                <w:i/>
                <w:iCs/>
                <w:sz w:val="22"/>
              </w:rPr>
              <w:t xml:space="preserve">250 </w:t>
            </w:r>
            <w:r w:rsidRPr="003270F7">
              <w:rPr>
                <w:i/>
                <w:iCs/>
                <w:sz w:val="22"/>
              </w:rPr>
              <w:t>words)</w:t>
            </w:r>
          </w:p>
        </w:tc>
        <w:tc>
          <w:tcPr>
            <w:tcW w:w="6036" w:type="dxa"/>
            <w:noWrap/>
            <w:hideMark/>
          </w:tcPr>
          <w:p w14:paraId="1F25103F" w14:textId="77777777" w:rsidR="009D0F47" w:rsidRPr="003270F7" w:rsidRDefault="009D0F47" w:rsidP="00631441">
            <w:pPr>
              <w:ind w:left="720"/>
              <w:jc w:val="both"/>
              <w:rPr>
                <w:b/>
                <w:i/>
                <w:iCs/>
                <w:sz w:val="22"/>
                <w:highlight w:val="yellow"/>
              </w:rPr>
            </w:pPr>
          </w:p>
        </w:tc>
      </w:tr>
      <w:tr w:rsidR="009D0F47" w:rsidRPr="00EB5CF1" w14:paraId="33F4F5B5" w14:textId="77777777" w:rsidTr="00CF2EEA">
        <w:trPr>
          <w:trHeight w:val="1046"/>
        </w:trPr>
        <w:tc>
          <w:tcPr>
            <w:tcW w:w="4219" w:type="dxa"/>
            <w:shd w:val="clear" w:color="auto" w:fill="B9D7FA" w:themeFill="accent1" w:themeFillTint="33"/>
            <w:hideMark/>
          </w:tcPr>
          <w:p w14:paraId="007236E7" w14:textId="36EEEC37" w:rsidR="009D0F47" w:rsidRPr="003270F7" w:rsidRDefault="009D0F47" w:rsidP="00631441">
            <w:pPr>
              <w:rPr>
                <w:b/>
                <w:bCs/>
                <w:sz w:val="22"/>
              </w:rPr>
            </w:pPr>
            <w:r w:rsidRPr="003270F7">
              <w:rPr>
                <w:bCs/>
                <w:sz w:val="22"/>
              </w:rPr>
              <w:t>Is the University of Melbourne</w:t>
            </w:r>
            <w:r w:rsidR="0029122C">
              <w:rPr>
                <w:bCs/>
                <w:sz w:val="22"/>
              </w:rPr>
              <w:t xml:space="preserve"> anticipated to be</w:t>
            </w:r>
            <w:r w:rsidRPr="003270F7">
              <w:rPr>
                <w:bCs/>
                <w:sz w:val="22"/>
              </w:rPr>
              <w:t xml:space="preserve"> the lead organisation?  </w:t>
            </w:r>
          </w:p>
        </w:tc>
        <w:tc>
          <w:tcPr>
            <w:tcW w:w="6036" w:type="dxa"/>
            <w:noWrap/>
            <w:hideMark/>
          </w:tcPr>
          <w:p w14:paraId="38B0FBAF" w14:textId="77777777" w:rsidR="009D0F47" w:rsidRPr="003270F7" w:rsidRDefault="001904BE" w:rsidP="00631441">
            <w:pPr>
              <w:pStyle w:val="NoSpacing"/>
              <w:rPr>
                <w:sz w:val="22"/>
              </w:rPr>
            </w:pPr>
            <w:sdt>
              <w:sdtPr>
                <w:rPr>
                  <w:sz w:val="22"/>
                </w:rPr>
                <w:id w:val="-1900824483"/>
                <w14:checkbox>
                  <w14:checked w14:val="0"/>
                  <w14:checkedState w14:val="2612" w14:font="MS Gothic"/>
                  <w14:uncheckedState w14:val="2610" w14:font="MS Gothic"/>
                </w14:checkbox>
              </w:sdtPr>
              <w:sdtEndPr/>
              <w:sdtContent>
                <w:r w:rsidR="009D0F47" w:rsidRPr="003270F7">
                  <w:rPr>
                    <w:rFonts w:ascii="MS Gothic" w:eastAsia="MS Gothic" w:hAnsi="MS Gothic" w:hint="eastAsia"/>
                    <w:sz w:val="22"/>
                  </w:rPr>
                  <w:t>☐</w:t>
                </w:r>
              </w:sdtContent>
            </w:sdt>
            <w:r w:rsidR="009D0F47" w:rsidRPr="003270F7">
              <w:rPr>
                <w:b/>
                <w:sz w:val="22"/>
              </w:rPr>
              <w:t xml:space="preserve"> </w:t>
            </w:r>
            <w:r w:rsidR="009D0F47" w:rsidRPr="003270F7">
              <w:rPr>
                <w:sz w:val="22"/>
              </w:rPr>
              <w:t>Yes</w:t>
            </w:r>
          </w:p>
          <w:p w14:paraId="78B43227" w14:textId="030490DC" w:rsidR="009D0F47" w:rsidRPr="003270F7" w:rsidRDefault="001904BE" w:rsidP="00631441">
            <w:pPr>
              <w:jc w:val="both"/>
              <w:rPr>
                <w:b/>
                <w:sz w:val="22"/>
                <w:highlight w:val="yellow"/>
              </w:rPr>
            </w:pPr>
            <w:sdt>
              <w:sdtPr>
                <w:rPr>
                  <w:sz w:val="22"/>
                </w:rPr>
                <w:id w:val="949207507"/>
                <w14:checkbox>
                  <w14:checked w14:val="0"/>
                  <w14:checkedState w14:val="2612" w14:font="MS Gothic"/>
                  <w14:uncheckedState w14:val="2610" w14:font="MS Gothic"/>
                </w14:checkbox>
              </w:sdtPr>
              <w:sdtEndPr/>
              <w:sdtContent>
                <w:r w:rsidR="009D0F47" w:rsidRPr="003270F7">
                  <w:rPr>
                    <w:rFonts w:ascii="MS Gothic" w:eastAsia="MS Gothic" w:hAnsi="MS Gothic" w:hint="eastAsia"/>
                    <w:sz w:val="22"/>
                  </w:rPr>
                  <w:t>☐</w:t>
                </w:r>
              </w:sdtContent>
            </w:sdt>
            <w:r w:rsidR="009D0F47" w:rsidRPr="003270F7">
              <w:rPr>
                <w:b/>
                <w:sz w:val="22"/>
              </w:rPr>
              <w:t xml:space="preserve"> </w:t>
            </w:r>
            <w:r w:rsidR="009D0F47" w:rsidRPr="003270F7">
              <w:rPr>
                <w:sz w:val="22"/>
              </w:rPr>
              <w:t>No</w:t>
            </w:r>
            <w:r w:rsidR="001152DB">
              <w:rPr>
                <w:sz w:val="22"/>
              </w:rPr>
              <w:t>. L</w:t>
            </w:r>
            <w:r w:rsidR="009D0F47" w:rsidRPr="003270F7">
              <w:rPr>
                <w:sz w:val="22"/>
              </w:rPr>
              <w:t>ead organisation:</w:t>
            </w:r>
          </w:p>
        </w:tc>
      </w:tr>
      <w:tr w:rsidR="009D0F47" w:rsidRPr="00EB5CF1" w14:paraId="5B4960F8" w14:textId="77777777" w:rsidTr="00CF2EEA">
        <w:trPr>
          <w:trHeight w:val="1046"/>
        </w:trPr>
        <w:tc>
          <w:tcPr>
            <w:tcW w:w="4219" w:type="dxa"/>
            <w:shd w:val="clear" w:color="auto" w:fill="B9D7FA" w:themeFill="accent1" w:themeFillTint="33"/>
          </w:tcPr>
          <w:p w14:paraId="5782FE30" w14:textId="43BF3863" w:rsidR="009D0F47" w:rsidRPr="003270F7" w:rsidRDefault="009D0F47" w:rsidP="00631441">
            <w:pPr>
              <w:rPr>
                <w:b/>
                <w:bCs/>
                <w:sz w:val="22"/>
              </w:rPr>
            </w:pPr>
            <w:r w:rsidRPr="003270F7">
              <w:rPr>
                <w:bCs/>
                <w:sz w:val="22"/>
              </w:rPr>
              <w:t>Other organisations or partners involved (</w:t>
            </w:r>
            <w:r w:rsidR="009C5D90">
              <w:rPr>
                <w:bCs/>
                <w:sz w:val="22"/>
              </w:rPr>
              <w:t xml:space="preserve">Names of </w:t>
            </w:r>
            <w:r w:rsidRPr="003270F7">
              <w:rPr>
                <w:bCs/>
                <w:sz w:val="22"/>
              </w:rPr>
              <w:t>university or industry</w:t>
            </w:r>
            <w:r w:rsidR="009C5D90">
              <w:rPr>
                <w:bCs/>
                <w:sz w:val="22"/>
              </w:rPr>
              <w:t xml:space="preserve"> partners, if applicable</w:t>
            </w:r>
            <w:r w:rsidRPr="003270F7">
              <w:rPr>
                <w:bCs/>
                <w:sz w:val="22"/>
              </w:rPr>
              <w:t>)</w:t>
            </w:r>
          </w:p>
        </w:tc>
        <w:tc>
          <w:tcPr>
            <w:tcW w:w="6036" w:type="dxa"/>
            <w:noWrap/>
          </w:tcPr>
          <w:p w14:paraId="575E64AF" w14:textId="77777777" w:rsidR="009D0F47" w:rsidRPr="003270F7" w:rsidRDefault="009D0F47" w:rsidP="00631441">
            <w:pPr>
              <w:pStyle w:val="NoSpacing"/>
              <w:rPr>
                <w:sz w:val="22"/>
              </w:rPr>
            </w:pPr>
          </w:p>
        </w:tc>
      </w:tr>
    </w:tbl>
    <w:p w14:paraId="14E64600" w14:textId="1C598DA3" w:rsidR="009D0F47" w:rsidRDefault="009D0F47" w:rsidP="00214E90">
      <w:pPr>
        <w:pStyle w:val="ListNumber3"/>
        <w:numPr>
          <w:ilvl w:val="0"/>
          <w:numId w:val="0"/>
        </w:numPr>
      </w:pPr>
    </w:p>
    <w:tbl>
      <w:tblPr>
        <w:tblStyle w:val="TableGrid"/>
        <w:tblW w:w="10255" w:type="dxa"/>
        <w:tblBorders>
          <w:top w:val="single" w:sz="4" w:space="0" w:color="auto"/>
          <w:left w:val="single" w:sz="4" w:space="0" w:color="auto"/>
          <w:right w:val="single" w:sz="4" w:space="0" w:color="auto"/>
          <w:insideV w:val="single" w:sz="4" w:space="0" w:color="auto"/>
        </w:tblBorders>
        <w:tblLayout w:type="fixed"/>
        <w:tblLook w:val="04A0" w:firstRow="1" w:lastRow="0" w:firstColumn="1" w:lastColumn="0" w:noHBand="0" w:noVBand="1"/>
      </w:tblPr>
      <w:tblGrid>
        <w:gridCol w:w="4219"/>
        <w:gridCol w:w="6036"/>
      </w:tblGrid>
      <w:tr w:rsidR="00794F71" w:rsidRPr="00EB5CF1" w14:paraId="5FFC1589" w14:textId="77777777" w:rsidTr="00631441">
        <w:trPr>
          <w:trHeight w:val="397"/>
        </w:trPr>
        <w:tc>
          <w:tcPr>
            <w:tcW w:w="10255" w:type="dxa"/>
            <w:gridSpan w:val="2"/>
            <w:shd w:val="clear" w:color="auto" w:fill="B9D7FA" w:themeFill="accent1" w:themeFillTint="33"/>
          </w:tcPr>
          <w:p w14:paraId="0DA72326" w14:textId="1474E596" w:rsidR="00794F71" w:rsidRPr="00EB5CF1" w:rsidRDefault="00794F71" w:rsidP="005E6440">
            <w:pPr>
              <w:pStyle w:val="ListParagraph"/>
              <w:numPr>
                <w:ilvl w:val="0"/>
                <w:numId w:val="32"/>
              </w:numPr>
              <w:spacing w:after="0" w:line="276" w:lineRule="auto"/>
              <w:jc w:val="both"/>
              <w:rPr>
                <w:sz w:val="28"/>
                <w:szCs w:val="20"/>
              </w:rPr>
            </w:pPr>
            <w:r>
              <w:rPr>
                <w:sz w:val="28"/>
              </w:rPr>
              <w:t>Travel overview</w:t>
            </w:r>
          </w:p>
        </w:tc>
      </w:tr>
      <w:tr w:rsidR="00794F71" w:rsidRPr="00EB5CF1" w14:paraId="32B5D6C2" w14:textId="77777777" w:rsidTr="00631441">
        <w:trPr>
          <w:trHeight w:val="417"/>
        </w:trPr>
        <w:tc>
          <w:tcPr>
            <w:tcW w:w="4219" w:type="dxa"/>
            <w:shd w:val="clear" w:color="auto" w:fill="B9D7FA" w:themeFill="accent1" w:themeFillTint="33"/>
            <w:noWrap/>
            <w:hideMark/>
          </w:tcPr>
          <w:p w14:paraId="57FC63F4" w14:textId="3710E983" w:rsidR="00794F71" w:rsidRDefault="00A92CCD" w:rsidP="003270F7">
            <w:pPr>
              <w:spacing w:after="200" w:line="276" w:lineRule="auto"/>
              <w:jc w:val="both"/>
              <w:rPr>
                <w:iCs/>
                <w:sz w:val="22"/>
                <w:szCs w:val="20"/>
              </w:rPr>
            </w:pPr>
            <w:r>
              <w:rPr>
                <w:iCs/>
                <w:sz w:val="22"/>
                <w:szCs w:val="20"/>
              </w:rPr>
              <w:t xml:space="preserve">Describe the </w:t>
            </w:r>
            <w:r w:rsidR="00B102E5">
              <w:rPr>
                <w:iCs/>
                <w:sz w:val="22"/>
                <w:szCs w:val="20"/>
              </w:rPr>
              <w:t>activities planned for the travel</w:t>
            </w:r>
          </w:p>
          <w:p w14:paraId="64D31377" w14:textId="08936528" w:rsidR="00942AA4" w:rsidRPr="00F6647E" w:rsidRDefault="00942AA4" w:rsidP="003270F7">
            <w:pPr>
              <w:spacing w:after="200" w:line="276" w:lineRule="auto"/>
              <w:jc w:val="both"/>
              <w:rPr>
                <w:iCs/>
                <w:sz w:val="24"/>
              </w:rPr>
            </w:pPr>
            <w:r>
              <w:rPr>
                <w:i/>
                <w:iCs/>
                <w:sz w:val="22"/>
              </w:rPr>
              <w:t xml:space="preserve">(Limit of 250 </w:t>
            </w:r>
            <w:r w:rsidRPr="003270F7">
              <w:rPr>
                <w:i/>
                <w:iCs/>
                <w:sz w:val="22"/>
              </w:rPr>
              <w:t>words)</w:t>
            </w:r>
          </w:p>
        </w:tc>
        <w:tc>
          <w:tcPr>
            <w:tcW w:w="6036" w:type="dxa"/>
            <w:noWrap/>
            <w:hideMark/>
          </w:tcPr>
          <w:p w14:paraId="109EAF40" w14:textId="77777777" w:rsidR="00794F71" w:rsidRPr="00EB5CF1" w:rsidRDefault="00794F71" w:rsidP="00631441">
            <w:pPr>
              <w:jc w:val="both"/>
              <w:rPr>
                <w:b/>
                <w:szCs w:val="20"/>
              </w:rPr>
            </w:pPr>
          </w:p>
        </w:tc>
      </w:tr>
      <w:tr w:rsidR="00784839" w:rsidRPr="00EB5CF1" w14:paraId="2DAC4A04" w14:textId="77777777" w:rsidTr="00631441">
        <w:trPr>
          <w:trHeight w:val="417"/>
        </w:trPr>
        <w:tc>
          <w:tcPr>
            <w:tcW w:w="4219" w:type="dxa"/>
            <w:shd w:val="clear" w:color="auto" w:fill="B9D7FA" w:themeFill="accent1" w:themeFillTint="33"/>
            <w:noWrap/>
          </w:tcPr>
          <w:p w14:paraId="6319AB06" w14:textId="1DEF1DD1" w:rsidR="00784839" w:rsidRDefault="00784839" w:rsidP="00784839">
            <w:pPr>
              <w:rPr>
                <w:bCs/>
                <w:sz w:val="22"/>
              </w:rPr>
            </w:pPr>
            <w:r w:rsidRPr="003270F7">
              <w:rPr>
                <w:bCs/>
                <w:sz w:val="22"/>
              </w:rPr>
              <w:t>How do</w:t>
            </w:r>
            <w:r>
              <w:rPr>
                <w:bCs/>
                <w:sz w:val="22"/>
              </w:rPr>
              <w:t xml:space="preserve"> the proposed activities</w:t>
            </w:r>
            <w:r w:rsidRPr="003270F7">
              <w:rPr>
                <w:bCs/>
                <w:sz w:val="22"/>
              </w:rPr>
              <w:t xml:space="preserve"> align with the University's and </w:t>
            </w:r>
            <w:r>
              <w:rPr>
                <w:bCs/>
                <w:sz w:val="22"/>
              </w:rPr>
              <w:t xml:space="preserve">the </w:t>
            </w:r>
            <w:r w:rsidRPr="003270F7">
              <w:rPr>
                <w:bCs/>
                <w:sz w:val="22"/>
              </w:rPr>
              <w:t xml:space="preserve">Academic Division's research strengths, research priorities </w:t>
            </w:r>
            <w:r>
              <w:rPr>
                <w:bCs/>
                <w:sz w:val="22"/>
              </w:rPr>
              <w:t xml:space="preserve">and </w:t>
            </w:r>
            <w:r w:rsidRPr="003270F7">
              <w:rPr>
                <w:bCs/>
                <w:sz w:val="22"/>
              </w:rPr>
              <w:t>research strateg</w:t>
            </w:r>
            <w:r w:rsidR="00346B44">
              <w:rPr>
                <w:bCs/>
                <w:sz w:val="22"/>
              </w:rPr>
              <w:t>ies</w:t>
            </w:r>
            <w:r w:rsidRPr="003270F7">
              <w:rPr>
                <w:bCs/>
                <w:sz w:val="22"/>
              </w:rPr>
              <w:t xml:space="preserve">? </w:t>
            </w:r>
          </w:p>
          <w:p w14:paraId="05A8A50E" w14:textId="6AC2FD4A" w:rsidR="00784839" w:rsidRDefault="00784839" w:rsidP="00784839">
            <w:pPr>
              <w:spacing w:after="200" w:line="276" w:lineRule="auto"/>
              <w:jc w:val="both"/>
              <w:rPr>
                <w:iCs/>
                <w:sz w:val="22"/>
                <w:szCs w:val="20"/>
              </w:rPr>
            </w:pPr>
            <w:r>
              <w:rPr>
                <w:i/>
                <w:iCs/>
                <w:sz w:val="22"/>
              </w:rPr>
              <w:t xml:space="preserve">(~250 </w:t>
            </w:r>
            <w:r w:rsidRPr="003270F7">
              <w:rPr>
                <w:i/>
                <w:iCs/>
                <w:sz w:val="22"/>
              </w:rPr>
              <w:t>words)</w:t>
            </w:r>
          </w:p>
        </w:tc>
        <w:tc>
          <w:tcPr>
            <w:tcW w:w="6036" w:type="dxa"/>
            <w:noWrap/>
          </w:tcPr>
          <w:p w14:paraId="31D0ADE7" w14:textId="77777777" w:rsidR="00784839" w:rsidRPr="00EB5CF1" w:rsidRDefault="00784839" w:rsidP="00784839">
            <w:pPr>
              <w:jc w:val="both"/>
              <w:rPr>
                <w:b/>
                <w:szCs w:val="20"/>
              </w:rPr>
            </w:pPr>
          </w:p>
        </w:tc>
      </w:tr>
      <w:tr w:rsidR="00784839" w:rsidRPr="00EB5CF1" w14:paraId="5505B0F5" w14:textId="77777777" w:rsidTr="00631441">
        <w:trPr>
          <w:trHeight w:val="417"/>
        </w:trPr>
        <w:tc>
          <w:tcPr>
            <w:tcW w:w="4219" w:type="dxa"/>
            <w:shd w:val="clear" w:color="auto" w:fill="B9D7FA" w:themeFill="accent1" w:themeFillTint="33"/>
            <w:noWrap/>
          </w:tcPr>
          <w:p w14:paraId="79982273" w14:textId="69B66A6D" w:rsidR="00784839" w:rsidRDefault="00784839" w:rsidP="00784839">
            <w:pPr>
              <w:spacing w:after="200" w:line="276" w:lineRule="auto"/>
              <w:jc w:val="both"/>
              <w:rPr>
                <w:iCs/>
                <w:sz w:val="22"/>
                <w:szCs w:val="20"/>
              </w:rPr>
            </w:pPr>
            <w:r w:rsidRPr="0009283B">
              <w:rPr>
                <w:i/>
                <w:sz w:val="22"/>
                <w:szCs w:val="20"/>
              </w:rPr>
              <w:t>Academic staff only</w:t>
            </w:r>
            <w:r>
              <w:rPr>
                <w:iCs/>
                <w:sz w:val="22"/>
                <w:szCs w:val="20"/>
              </w:rPr>
              <w:t xml:space="preserve">: </w:t>
            </w:r>
            <w:r w:rsidRPr="003270F7">
              <w:rPr>
                <w:iCs/>
                <w:sz w:val="22"/>
                <w:szCs w:val="20"/>
              </w:rPr>
              <w:t>How will the travel grant help to strengthen the competitiveness of the external grant application?</w:t>
            </w:r>
            <w:r>
              <w:rPr>
                <w:iCs/>
                <w:sz w:val="22"/>
                <w:szCs w:val="20"/>
              </w:rPr>
              <w:t xml:space="preserve"> </w:t>
            </w:r>
          </w:p>
          <w:p w14:paraId="68F49F52" w14:textId="041F268D" w:rsidR="00784839" w:rsidRDefault="00784839" w:rsidP="00784839">
            <w:pPr>
              <w:spacing w:after="200" w:line="276" w:lineRule="auto"/>
              <w:jc w:val="both"/>
              <w:rPr>
                <w:iCs/>
                <w:sz w:val="24"/>
              </w:rPr>
            </w:pPr>
            <w:r>
              <w:rPr>
                <w:i/>
                <w:iCs/>
                <w:sz w:val="22"/>
              </w:rPr>
              <w:t xml:space="preserve">(Limit of 250 </w:t>
            </w:r>
            <w:r w:rsidRPr="003270F7">
              <w:rPr>
                <w:i/>
                <w:iCs/>
                <w:sz w:val="22"/>
              </w:rPr>
              <w:t>words)</w:t>
            </w:r>
          </w:p>
        </w:tc>
        <w:tc>
          <w:tcPr>
            <w:tcW w:w="6036" w:type="dxa"/>
            <w:noWrap/>
          </w:tcPr>
          <w:p w14:paraId="0B9101FB" w14:textId="77777777" w:rsidR="00784839" w:rsidRPr="00EB5CF1" w:rsidRDefault="00784839" w:rsidP="00784839">
            <w:pPr>
              <w:jc w:val="both"/>
              <w:rPr>
                <w:b/>
                <w:szCs w:val="20"/>
              </w:rPr>
            </w:pPr>
          </w:p>
        </w:tc>
      </w:tr>
      <w:tr w:rsidR="00784839" w:rsidRPr="00EB5CF1" w14:paraId="547EE510" w14:textId="77777777" w:rsidTr="00631441">
        <w:trPr>
          <w:trHeight w:val="417"/>
        </w:trPr>
        <w:tc>
          <w:tcPr>
            <w:tcW w:w="4219" w:type="dxa"/>
            <w:shd w:val="clear" w:color="auto" w:fill="B9D7FA" w:themeFill="accent1" w:themeFillTint="33"/>
            <w:noWrap/>
          </w:tcPr>
          <w:p w14:paraId="6341880F" w14:textId="45FD3B97" w:rsidR="00784839" w:rsidRDefault="00784839" w:rsidP="00784839">
            <w:pPr>
              <w:spacing w:after="200" w:line="276" w:lineRule="auto"/>
              <w:jc w:val="both"/>
              <w:rPr>
                <w:iCs/>
                <w:sz w:val="22"/>
                <w:szCs w:val="20"/>
              </w:rPr>
            </w:pPr>
            <w:r w:rsidRPr="0009283B">
              <w:rPr>
                <w:i/>
                <w:sz w:val="22"/>
                <w:szCs w:val="20"/>
              </w:rPr>
              <w:t>Professional staff only</w:t>
            </w:r>
            <w:r w:rsidRPr="0009283B">
              <w:rPr>
                <w:iCs/>
                <w:sz w:val="22"/>
                <w:szCs w:val="20"/>
              </w:rPr>
              <w:t>: How will the travel grant help to support international grant activities at the University, and how will the information gained be shared with colleagues?</w:t>
            </w:r>
          </w:p>
          <w:p w14:paraId="4283F023" w14:textId="44429FDA" w:rsidR="00784839" w:rsidRPr="003270F7" w:rsidRDefault="00784839" w:rsidP="00784839">
            <w:pPr>
              <w:spacing w:after="200" w:line="276" w:lineRule="auto"/>
              <w:jc w:val="both"/>
              <w:rPr>
                <w:iCs/>
                <w:sz w:val="22"/>
                <w:szCs w:val="20"/>
              </w:rPr>
            </w:pPr>
            <w:r>
              <w:rPr>
                <w:i/>
                <w:iCs/>
                <w:sz w:val="22"/>
              </w:rPr>
              <w:t xml:space="preserve">(Limit of 250 </w:t>
            </w:r>
            <w:r w:rsidRPr="003270F7">
              <w:rPr>
                <w:i/>
                <w:iCs/>
                <w:sz w:val="22"/>
              </w:rPr>
              <w:t>words)</w:t>
            </w:r>
          </w:p>
        </w:tc>
        <w:tc>
          <w:tcPr>
            <w:tcW w:w="6036" w:type="dxa"/>
            <w:noWrap/>
          </w:tcPr>
          <w:p w14:paraId="5AA058E3" w14:textId="77777777" w:rsidR="00784839" w:rsidRPr="00EB5CF1" w:rsidRDefault="00784839" w:rsidP="00784839">
            <w:pPr>
              <w:jc w:val="both"/>
              <w:rPr>
                <w:b/>
                <w:szCs w:val="20"/>
              </w:rPr>
            </w:pPr>
          </w:p>
        </w:tc>
      </w:tr>
    </w:tbl>
    <w:p w14:paraId="0B447B2D" w14:textId="0692B190" w:rsidR="00C82920" w:rsidRPr="00B51ABC" w:rsidRDefault="00C82920" w:rsidP="00B51ABC">
      <w:pPr>
        <w:spacing w:after="200" w:line="276" w:lineRule="auto"/>
        <w:jc w:val="both"/>
        <w:rPr>
          <w:i/>
          <w:sz w:val="24"/>
        </w:rPr>
      </w:pPr>
    </w:p>
    <w:tbl>
      <w:tblPr>
        <w:tblStyle w:val="TableGrid"/>
        <w:tblW w:w="10255" w:type="dxa"/>
        <w:tblBorders>
          <w:top w:val="single" w:sz="4" w:space="0" w:color="auto"/>
          <w:left w:val="single" w:sz="4" w:space="0" w:color="auto"/>
          <w:right w:val="single" w:sz="4" w:space="0" w:color="auto"/>
          <w:insideV w:val="single" w:sz="4" w:space="0" w:color="auto"/>
        </w:tblBorders>
        <w:tblLayout w:type="fixed"/>
        <w:tblLook w:val="04A0" w:firstRow="1" w:lastRow="0" w:firstColumn="1" w:lastColumn="0" w:noHBand="0" w:noVBand="1"/>
      </w:tblPr>
      <w:tblGrid>
        <w:gridCol w:w="4219"/>
        <w:gridCol w:w="6036"/>
      </w:tblGrid>
      <w:tr w:rsidR="00F6647E" w:rsidRPr="00EB5CF1" w14:paraId="5F3DF5ED" w14:textId="77777777" w:rsidTr="00631441">
        <w:trPr>
          <w:trHeight w:val="397"/>
        </w:trPr>
        <w:tc>
          <w:tcPr>
            <w:tcW w:w="10255" w:type="dxa"/>
            <w:gridSpan w:val="2"/>
            <w:shd w:val="clear" w:color="auto" w:fill="B9D7FA" w:themeFill="accent1" w:themeFillTint="33"/>
          </w:tcPr>
          <w:p w14:paraId="69AAF9CC" w14:textId="5A21A3EC" w:rsidR="00F6647E" w:rsidRPr="00EB5CF1" w:rsidRDefault="00F70A7A" w:rsidP="005E6440">
            <w:pPr>
              <w:pStyle w:val="ListParagraph"/>
              <w:numPr>
                <w:ilvl w:val="0"/>
                <w:numId w:val="32"/>
              </w:numPr>
              <w:spacing w:after="0" w:line="276" w:lineRule="auto"/>
              <w:jc w:val="both"/>
              <w:rPr>
                <w:sz w:val="28"/>
                <w:szCs w:val="20"/>
              </w:rPr>
            </w:pPr>
            <w:r>
              <w:rPr>
                <w:sz w:val="28"/>
              </w:rPr>
              <w:lastRenderedPageBreak/>
              <w:t>F</w:t>
            </w:r>
            <w:r w:rsidR="00F6647E">
              <w:rPr>
                <w:sz w:val="28"/>
              </w:rPr>
              <w:t>unding request overview</w:t>
            </w:r>
            <w:r w:rsidR="0029754F">
              <w:rPr>
                <w:sz w:val="28"/>
              </w:rPr>
              <w:t>*</w:t>
            </w:r>
          </w:p>
        </w:tc>
      </w:tr>
      <w:tr w:rsidR="00F6647E" w:rsidRPr="00EB5CF1" w14:paraId="71E1311E" w14:textId="77777777" w:rsidTr="00631441">
        <w:trPr>
          <w:trHeight w:val="417"/>
        </w:trPr>
        <w:tc>
          <w:tcPr>
            <w:tcW w:w="4219" w:type="dxa"/>
            <w:shd w:val="clear" w:color="auto" w:fill="B9D7FA" w:themeFill="accent1" w:themeFillTint="33"/>
            <w:noWrap/>
            <w:hideMark/>
          </w:tcPr>
          <w:p w14:paraId="671077BC" w14:textId="1B3E2445" w:rsidR="00F6647E" w:rsidRPr="003270F7" w:rsidRDefault="00892710" w:rsidP="00F6647E">
            <w:pPr>
              <w:spacing w:after="200" w:line="276" w:lineRule="auto"/>
              <w:jc w:val="both"/>
              <w:rPr>
                <w:iCs/>
                <w:sz w:val="22"/>
                <w:szCs w:val="20"/>
              </w:rPr>
            </w:pPr>
            <w:r w:rsidRPr="003270F7">
              <w:rPr>
                <w:iCs/>
                <w:sz w:val="22"/>
                <w:szCs w:val="20"/>
              </w:rPr>
              <w:t>Approximate value</w:t>
            </w:r>
            <w:r w:rsidR="00DB2F2E">
              <w:rPr>
                <w:iCs/>
                <w:sz w:val="22"/>
                <w:szCs w:val="20"/>
              </w:rPr>
              <w:t xml:space="preserve"> and currency</w:t>
            </w:r>
            <w:r w:rsidRPr="003270F7">
              <w:rPr>
                <w:iCs/>
                <w:sz w:val="22"/>
                <w:szCs w:val="20"/>
              </w:rPr>
              <w:t xml:space="preserve"> </w:t>
            </w:r>
            <w:r w:rsidR="006C708D">
              <w:rPr>
                <w:iCs/>
                <w:sz w:val="22"/>
                <w:szCs w:val="20"/>
              </w:rPr>
              <w:t xml:space="preserve">of </w:t>
            </w:r>
            <w:r w:rsidRPr="003270F7">
              <w:rPr>
                <w:iCs/>
                <w:sz w:val="22"/>
                <w:szCs w:val="20"/>
              </w:rPr>
              <w:t xml:space="preserve">the external grant </w:t>
            </w:r>
            <w:r w:rsidR="008979DC">
              <w:rPr>
                <w:iCs/>
                <w:sz w:val="22"/>
                <w:szCs w:val="20"/>
              </w:rPr>
              <w:t>proposal</w:t>
            </w:r>
          </w:p>
        </w:tc>
        <w:tc>
          <w:tcPr>
            <w:tcW w:w="6036" w:type="dxa"/>
            <w:noWrap/>
            <w:hideMark/>
          </w:tcPr>
          <w:p w14:paraId="7DCE640D" w14:textId="77777777" w:rsidR="00F6647E" w:rsidRPr="00EB5CF1" w:rsidRDefault="00F6647E" w:rsidP="00631441">
            <w:pPr>
              <w:jc w:val="both"/>
              <w:rPr>
                <w:b/>
                <w:szCs w:val="20"/>
              </w:rPr>
            </w:pPr>
          </w:p>
        </w:tc>
      </w:tr>
      <w:tr w:rsidR="007D3BEF" w:rsidRPr="00EB5CF1" w14:paraId="4940F272" w14:textId="77777777" w:rsidTr="00631441">
        <w:trPr>
          <w:trHeight w:val="417"/>
        </w:trPr>
        <w:tc>
          <w:tcPr>
            <w:tcW w:w="4219" w:type="dxa"/>
            <w:shd w:val="clear" w:color="auto" w:fill="B9D7FA" w:themeFill="accent1" w:themeFillTint="33"/>
            <w:noWrap/>
          </w:tcPr>
          <w:p w14:paraId="34A38255" w14:textId="60165DC3" w:rsidR="007D3BEF" w:rsidRPr="003270F7" w:rsidRDefault="007D3BEF" w:rsidP="00F6647E">
            <w:pPr>
              <w:spacing w:after="200" w:line="276" w:lineRule="auto"/>
              <w:jc w:val="both"/>
              <w:rPr>
                <w:iCs/>
                <w:sz w:val="22"/>
                <w:szCs w:val="20"/>
              </w:rPr>
            </w:pPr>
            <w:r w:rsidRPr="003270F7">
              <w:rPr>
                <w:iCs/>
                <w:sz w:val="22"/>
                <w:szCs w:val="20"/>
              </w:rPr>
              <w:t xml:space="preserve">Funds requested from Chancellery Research and Enterprise </w:t>
            </w:r>
          </w:p>
        </w:tc>
        <w:tc>
          <w:tcPr>
            <w:tcW w:w="6036" w:type="dxa"/>
            <w:noWrap/>
          </w:tcPr>
          <w:p w14:paraId="7FCBD1EA" w14:textId="77777777" w:rsidR="007D3BEF" w:rsidRPr="00EB5CF1" w:rsidRDefault="007D3BEF" w:rsidP="00631441">
            <w:pPr>
              <w:jc w:val="both"/>
              <w:rPr>
                <w:b/>
                <w:szCs w:val="20"/>
              </w:rPr>
            </w:pPr>
          </w:p>
        </w:tc>
      </w:tr>
      <w:tr w:rsidR="00F6647E" w:rsidRPr="00EB5CF1" w14:paraId="1EF1AFC5" w14:textId="77777777" w:rsidTr="00631441">
        <w:trPr>
          <w:trHeight w:val="417"/>
        </w:trPr>
        <w:tc>
          <w:tcPr>
            <w:tcW w:w="4219" w:type="dxa"/>
            <w:shd w:val="clear" w:color="auto" w:fill="B9D7FA" w:themeFill="accent1" w:themeFillTint="33"/>
            <w:noWrap/>
          </w:tcPr>
          <w:p w14:paraId="0A087AB8" w14:textId="43DE0E17" w:rsidR="00F6647E" w:rsidRPr="003270F7" w:rsidRDefault="00F6647E" w:rsidP="00F6647E">
            <w:pPr>
              <w:spacing w:after="200" w:line="276" w:lineRule="auto"/>
              <w:jc w:val="both"/>
              <w:rPr>
                <w:iCs/>
                <w:sz w:val="22"/>
                <w:szCs w:val="20"/>
              </w:rPr>
            </w:pPr>
            <w:r w:rsidRPr="003270F7">
              <w:rPr>
                <w:iCs/>
                <w:sz w:val="22"/>
                <w:szCs w:val="20"/>
              </w:rPr>
              <w:t>Funds to be provided by the Department/School</w:t>
            </w:r>
          </w:p>
        </w:tc>
        <w:tc>
          <w:tcPr>
            <w:tcW w:w="6036" w:type="dxa"/>
            <w:noWrap/>
          </w:tcPr>
          <w:p w14:paraId="0258AD01" w14:textId="77777777" w:rsidR="00F6647E" w:rsidRPr="00EB5CF1" w:rsidRDefault="00F6647E" w:rsidP="00631441">
            <w:pPr>
              <w:jc w:val="both"/>
              <w:rPr>
                <w:b/>
                <w:szCs w:val="20"/>
              </w:rPr>
            </w:pPr>
          </w:p>
        </w:tc>
      </w:tr>
      <w:tr w:rsidR="00F6647E" w:rsidRPr="00EB5CF1" w14:paraId="03B9E123" w14:textId="77777777" w:rsidTr="00631441">
        <w:trPr>
          <w:trHeight w:val="417"/>
        </w:trPr>
        <w:tc>
          <w:tcPr>
            <w:tcW w:w="4219" w:type="dxa"/>
            <w:shd w:val="clear" w:color="auto" w:fill="B9D7FA" w:themeFill="accent1" w:themeFillTint="33"/>
            <w:noWrap/>
          </w:tcPr>
          <w:p w14:paraId="3C0C51C9" w14:textId="38CF64D1" w:rsidR="00F6647E" w:rsidRPr="003270F7" w:rsidRDefault="00F6647E" w:rsidP="00F6647E">
            <w:pPr>
              <w:spacing w:after="200" w:line="276" w:lineRule="auto"/>
              <w:jc w:val="both"/>
              <w:rPr>
                <w:iCs/>
                <w:sz w:val="22"/>
                <w:szCs w:val="20"/>
              </w:rPr>
            </w:pPr>
            <w:r w:rsidRPr="003270F7">
              <w:rPr>
                <w:iCs/>
                <w:sz w:val="22"/>
                <w:szCs w:val="20"/>
              </w:rPr>
              <w:t>Funds to be provided by the Academic Division</w:t>
            </w:r>
          </w:p>
        </w:tc>
        <w:tc>
          <w:tcPr>
            <w:tcW w:w="6036" w:type="dxa"/>
            <w:noWrap/>
          </w:tcPr>
          <w:p w14:paraId="3FAA4F88" w14:textId="77777777" w:rsidR="00F6647E" w:rsidRPr="00EB5CF1" w:rsidRDefault="00F6647E" w:rsidP="00631441">
            <w:pPr>
              <w:jc w:val="both"/>
              <w:rPr>
                <w:b/>
                <w:szCs w:val="20"/>
              </w:rPr>
            </w:pPr>
          </w:p>
        </w:tc>
      </w:tr>
    </w:tbl>
    <w:p w14:paraId="5533CA81" w14:textId="3EECA934" w:rsidR="00EB4E44" w:rsidRDefault="00EB4E44" w:rsidP="00C82920">
      <w:pPr>
        <w:pStyle w:val="ListNumber3"/>
        <w:numPr>
          <w:ilvl w:val="0"/>
          <w:numId w:val="0"/>
        </w:numPr>
        <w:rPr>
          <w:i/>
        </w:rPr>
      </w:pPr>
    </w:p>
    <w:p w14:paraId="166274A5" w14:textId="0F085BD3" w:rsidR="0029754F" w:rsidRDefault="0009283B" w:rsidP="00ED6B55">
      <w:pPr>
        <w:pStyle w:val="ListNumber3"/>
        <w:numPr>
          <w:ilvl w:val="0"/>
          <w:numId w:val="0"/>
        </w:numPr>
        <w:rPr>
          <w:i/>
        </w:rPr>
      </w:pPr>
      <w:r w:rsidRPr="00BC5C3B">
        <w:rPr>
          <w:i/>
        </w:rPr>
        <w:t xml:space="preserve">* </w:t>
      </w:r>
      <w:r w:rsidR="00093687" w:rsidRPr="00BC5C3B">
        <w:rPr>
          <w:i/>
        </w:rPr>
        <w:t>A</w:t>
      </w:r>
      <w:r w:rsidRPr="00BC5C3B">
        <w:rPr>
          <w:i/>
        </w:rPr>
        <w:t>s detailed in the program guidelines, a</w:t>
      </w:r>
      <w:r w:rsidR="00093687" w:rsidRPr="00BC5C3B">
        <w:rPr>
          <w:i/>
        </w:rPr>
        <w:t xml:space="preserve"> total of </w:t>
      </w:r>
      <w:r w:rsidR="00F101BA" w:rsidRPr="00BC5C3B">
        <w:rPr>
          <w:i/>
        </w:rPr>
        <w:t>$</w:t>
      </w:r>
      <w:r w:rsidR="00B23AA0" w:rsidRPr="00BC5C3B">
        <w:rPr>
          <w:i/>
        </w:rPr>
        <w:t>2,5</w:t>
      </w:r>
      <w:r w:rsidR="00F101BA" w:rsidRPr="00BC5C3B">
        <w:rPr>
          <w:i/>
        </w:rPr>
        <w:t xml:space="preserve">00 </w:t>
      </w:r>
      <w:r w:rsidR="00B23AA0" w:rsidRPr="00BC5C3B">
        <w:rPr>
          <w:i/>
        </w:rPr>
        <w:t>may be requested from Chancellery Research and Enterprise</w:t>
      </w:r>
      <w:r w:rsidR="00F55031" w:rsidRPr="00BC5C3B">
        <w:rPr>
          <w:i/>
        </w:rPr>
        <w:t>, to be matched in a</w:t>
      </w:r>
      <w:r w:rsidR="0028646F" w:rsidRPr="00BC5C3B">
        <w:rPr>
          <w:i/>
        </w:rPr>
        <w:t>t least a</w:t>
      </w:r>
      <w:r w:rsidR="00F55031" w:rsidRPr="00BC5C3B">
        <w:rPr>
          <w:i/>
        </w:rPr>
        <w:t xml:space="preserve"> 1:1 ratio </w:t>
      </w:r>
      <w:r w:rsidR="005A3DEA" w:rsidRPr="00BC5C3B">
        <w:rPr>
          <w:i/>
        </w:rPr>
        <w:t xml:space="preserve">with funds </w:t>
      </w:r>
      <w:r w:rsidR="00A650A4" w:rsidRPr="00BC5C3B">
        <w:rPr>
          <w:i/>
        </w:rPr>
        <w:t>provided by</w:t>
      </w:r>
      <w:r w:rsidR="005A3DEA" w:rsidRPr="00BC5C3B">
        <w:rPr>
          <w:i/>
        </w:rPr>
        <w:t xml:space="preserve"> the </w:t>
      </w:r>
      <w:r w:rsidR="00A650A4" w:rsidRPr="00BC5C3B">
        <w:rPr>
          <w:i/>
        </w:rPr>
        <w:t xml:space="preserve">Academic Division. </w:t>
      </w:r>
      <w:r w:rsidR="00360E01" w:rsidRPr="00BC5C3B">
        <w:rPr>
          <w:i/>
        </w:rPr>
        <w:t xml:space="preserve">Academic staff </w:t>
      </w:r>
      <w:r w:rsidR="005C2A43" w:rsidRPr="00BC5C3B">
        <w:rPr>
          <w:i/>
        </w:rPr>
        <w:t>will be expected to submit an international grant application</w:t>
      </w:r>
      <w:r w:rsidR="0052179B">
        <w:rPr>
          <w:i/>
        </w:rPr>
        <w:t xml:space="preserve"> </w:t>
      </w:r>
      <w:r w:rsidR="00AB4DC5" w:rsidRPr="00BC5C3B">
        <w:rPr>
          <w:i/>
        </w:rPr>
        <w:t>valued at $100,000 AUD or higher</w:t>
      </w:r>
      <w:r w:rsidR="00AB4DC5">
        <w:rPr>
          <w:i/>
        </w:rPr>
        <w:t xml:space="preserve"> </w:t>
      </w:r>
      <w:r w:rsidR="0052179B">
        <w:rPr>
          <w:i/>
        </w:rPr>
        <w:t>within one year</w:t>
      </w:r>
      <w:r w:rsidR="0025529E">
        <w:rPr>
          <w:i/>
        </w:rPr>
        <w:t xml:space="preserve"> of being awarded a travel grant</w:t>
      </w:r>
      <w:r w:rsidR="00243AFC" w:rsidRPr="00BC5C3B">
        <w:rPr>
          <w:i/>
        </w:rPr>
        <w:t>, or funds will need to be returned.</w:t>
      </w:r>
    </w:p>
    <w:p w14:paraId="4CAF216C" w14:textId="75A1F74F" w:rsidR="00EB4E44" w:rsidRDefault="00EB4E44" w:rsidP="00C82920">
      <w:pPr>
        <w:pStyle w:val="ListNumber3"/>
        <w:numPr>
          <w:ilvl w:val="0"/>
          <w:numId w:val="0"/>
        </w:numPr>
        <w:rPr>
          <w:i/>
        </w:rPr>
      </w:pPr>
    </w:p>
    <w:p w14:paraId="6199920D" w14:textId="5B84DC68" w:rsidR="00EB4E44" w:rsidRDefault="00EB4E44" w:rsidP="00C82920">
      <w:pPr>
        <w:pStyle w:val="ListNumber3"/>
        <w:numPr>
          <w:ilvl w:val="0"/>
          <w:numId w:val="0"/>
        </w:numPr>
        <w:rPr>
          <w:i/>
        </w:rPr>
      </w:pPr>
    </w:p>
    <w:p w14:paraId="15A5EC37" w14:textId="77777777" w:rsidR="00560462" w:rsidRPr="00515723" w:rsidRDefault="00560462" w:rsidP="00560462">
      <w:pPr>
        <w:spacing w:after="0"/>
        <w:jc w:val="both"/>
        <w:rPr>
          <w:b/>
          <w:color w:val="094183" w:themeColor="accent1"/>
          <w:sz w:val="28"/>
        </w:rPr>
      </w:pPr>
      <w:r w:rsidRPr="00515723">
        <w:rPr>
          <w:b/>
          <w:color w:val="094183" w:themeColor="accent1"/>
          <w:sz w:val="28"/>
        </w:rPr>
        <w:t>Certification by Heads and Deans</w:t>
      </w:r>
    </w:p>
    <w:p w14:paraId="1963BA46" w14:textId="77777777" w:rsidR="00560462" w:rsidRPr="00085F19" w:rsidRDefault="00560462" w:rsidP="00560462">
      <w:pPr>
        <w:pStyle w:val="ListParagraph"/>
        <w:ind w:left="0"/>
        <w:jc w:val="both"/>
        <w:rPr>
          <w:b/>
          <w:i/>
        </w:rPr>
      </w:pPr>
      <w:r w:rsidRPr="00085F19">
        <w:rPr>
          <w:i/>
        </w:rPr>
        <w:t>(to be completed for all relevant Departments and Academic Divisions providing a cash contribution)</w:t>
      </w:r>
    </w:p>
    <w:p w14:paraId="21EDBD10" w14:textId="77777777" w:rsidR="00560462" w:rsidRPr="00085F19" w:rsidRDefault="00560462" w:rsidP="00560462">
      <w:pPr>
        <w:pStyle w:val="NoSpacing"/>
      </w:pPr>
      <w:r w:rsidRPr="00085F19">
        <w:t>I certify that I have reviewed the above information and that this proposal has my support.</w:t>
      </w:r>
    </w:p>
    <w:p w14:paraId="387ADA0B" w14:textId="31B4B8A4" w:rsidR="00560462" w:rsidRPr="00085F19" w:rsidRDefault="00560462" w:rsidP="00560462">
      <w:pPr>
        <w:pStyle w:val="NoSpacing"/>
      </w:pPr>
      <w:r w:rsidRPr="00085F19">
        <w:t>I certify that the cash contribution details provided above (</w:t>
      </w:r>
      <w:r w:rsidR="00144DD5">
        <w:t>S</w:t>
      </w:r>
      <w:r w:rsidRPr="00085F19">
        <w:t xml:space="preserve">ection </w:t>
      </w:r>
      <w:r w:rsidR="00F25AC3">
        <w:t>4</w:t>
      </w:r>
      <w:r w:rsidRPr="00085F19">
        <w:t>) are correct.</w:t>
      </w:r>
    </w:p>
    <w:p w14:paraId="5C0B998F" w14:textId="77777777" w:rsidR="00560462" w:rsidRPr="00AA28F0" w:rsidRDefault="00560462" w:rsidP="00560462">
      <w:pPr>
        <w:pStyle w:val="NoSpacing"/>
        <w:rPr>
          <w:highlight w:val="yellow"/>
        </w:rPr>
      </w:pPr>
    </w:p>
    <w:tbl>
      <w:tblPr>
        <w:tblStyle w:val="TableGrid"/>
        <w:tblW w:w="10343" w:type="dxa"/>
        <w:tblBorders>
          <w:top w:val="single" w:sz="4" w:space="0" w:color="auto"/>
          <w:left w:val="single" w:sz="4" w:space="0" w:color="auto"/>
          <w:right w:val="single" w:sz="4" w:space="0" w:color="auto"/>
          <w:insideV w:val="single" w:sz="4" w:space="0" w:color="auto"/>
        </w:tblBorders>
        <w:tblLook w:val="04A0" w:firstRow="1" w:lastRow="0" w:firstColumn="1" w:lastColumn="0" w:noHBand="0" w:noVBand="1"/>
      </w:tblPr>
      <w:tblGrid>
        <w:gridCol w:w="3419"/>
        <w:gridCol w:w="3268"/>
        <w:gridCol w:w="3656"/>
      </w:tblGrid>
      <w:tr w:rsidR="00560462" w:rsidRPr="00AA28F0" w14:paraId="3ED0126F" w14:textId="77777777" w:rsidTr="003270F7">
        <w:trPr>
          <w:trHeight w:val="439"/>
        </w:trPr>
        <w:tc>
          <w:tcPr>
            <w:tcW w:w="3419" w:type="dxa"/>
            <w:vMerge w:val="restart"/>
            <w:shd w:val="clear" w:color="auto" w:fill="B9D7FA" w:themeFill="accent1" w:themeFillTint="33"/>
            <w:noWrap/>
            <w:vAlign w:val="center"/>
            <w:hideMark/>
          </w:tcPr>
          <w:p w14:paraId="440EDA51" w14:textId="77777777" w:rsidR="00560462" w:rsidRPr="003270F7" w:rsidRDefault="00560462" w:rsidP="00631441">
            <w:pPr>
              <w:pStyle w:val="NoSpacing"/>
              <w:jc w:val="center"/>
              <w:rPr>
                <w:b/>
                <w:sz w:val="22"/>
                <w:szCs w:val="24"/>
              </w:rPr>
            </w:pPr>
            <w:r w:rsidRPr="003270F7">
              <w:rPr>
                <w:b/>
                <w:sz w:val="22"/>
                <w:szCs w:val="24"/>
              </w:rPr>
              <w:t>Chief Investigator</w:t>
            </w:r>
          </w:p>
        </w:tc>
        <w:tc>
          <w:tcPr>
            <w:tcW w:w="3268" w:type="dxa"/>
            <w:vMerge w:val="restart"/>
            <w:shd w:val="clear" w:color="auto" w:fill="B9D7FA" w:themeFill="accent1" w:themeFillTint="33"/>
            <w:noWrap/>
            <w:vAlign w:val="center"/>
            <w:hideMark/>
          </w:tcPr>
          <w:p w14:paraId="08DA2753" w14:textId="77777777" w:rsidR="00560462" w:rsidRPr="003270F7" w:rsidRDefault="00560462" w:rsidP="00631441">
            <w:pPr>
              <w:pStyle w:val="NoSpacing"/>
              <w:jc w:val="center"/>
              <w:rPr>
                <w:b/>
                <w:sz w:val="22"/>
                <w:szCs w:val="24"/>
              </w:rPr>
            </w:pPr>
            <w:r w:rsidRPr="003270F7">
              <w:rPr>
                <w:b/>
                <w:sz w:val="22"/>
                <w:szCs w:val="24"/>
              </w:rPr>
              <w:t>Head of Department/School</w:t>
            </w:r>
          </w:p>
        </w:tc>
        <w:tc>
          <w:tcPr>
            <w:tcW w:w="3656" w:type="dxa"/>
            <w:vMerge w:val="restart"/>
            <w:shd w:val="clear" w:color="auto" w:fill="B9D7FA" w:themeFill="accent1" w:themeFillTint="33"/>
            <w:vAlign w:val="center"/>
            <w:hideMark/>
          </w:tcPr>
          <w:p w14:paraId="34236316" w14:textId="77777777" w:rsidR="00560462" w:rsidRPr="003270F7" w:rsidRDefault="00560462" w:rsidP="00631441">
            <w:pPr>
              <w:pStyle w:val="NoSpacing"/>
              <w:jc w:val="center"/>
              <w:rPr>
                <w:b/>
                <w:sz w:val="22"/>
                <w:szCs w:val="24"/>
              </w:rPr>
            </w:pPr>
            <w:r w:rsidRPr="003270F7">
              <w:rPr>
                <w:b/>
                <w:sz w:val="22"/>
                <w:szCs w:val="24"/>
              </w:rPr>
              <w:t>Dean of Faculty and/or Associate Dean Research</w:t>
            </w:r>
          </w:p>
          <w:p w14:paraId="4C9D04DB" w14:textId="77777777" w:rsidR="00560462" w:rsidRPr="003270F7" w:rsidRDefault="00560462" w:rsidP="00631441">
            <w:pPr>
              <w:pStyle w:val="NoSpacing"/>
              <w:jc w:val="center"/>
              <w:rPr>
                <w:sz w:val="22"/>
                <w:szCs w:val="24"/>
              </w:rPr>
            </w:pPr>
            <w:r w:rsidRPr="003270F7">
              <w:rPr>
                <w:sz w:val="22"/>
                <w:szCs w:val="24"/>
              </w:rPr>
              <w:t>(</w:t>
            </w:r>
            <w:r w:rsidRPr="003270F7">
              <w:rPr>
                <w:i/>
                <w:iCs/>
                <w:sz w:val="22"/>
                <w:szCs w:val="24"/>
              </w:rPr>
              <w:t>as appropriate for the required sign off delegation for your Faculty</w:t>
            </w:r>
            <w:r w:rsidRPr="003270F7">
              <w:rPr>
                <w:sz w:val="22"/>
                <w:szCs w:val="24"/>
              </w:rPr>
              <w:t>)</w:t>
            </w:r>
          </w:p>
        </w:tc>
      </w:tr>
      <w:tr w:rsidR="00560462" w:rsidRPr="00AA28F0" w14:paraId="59EE7022" w14:textId="77777777" w:rsidTr="003270F7">
        <w:trPr>
          <w:trHeight w:val="915"/>
        </w:trPr>
        <w:tc>
          <w:tcPr>
            <w:tcW w:w="3419" w:type="dxa"/>
            <w:vMerge/>
            <w:shd w:val="clear" w:color="auto" w:fill="B9D7FA" w:themeFill="accent1" w:themeFillTint="33"/>
            <w:hideMark/>
          </w:tcPr>
          <w:p w14:paraId="4F601419" w14:textId="77777777" w:rsidR="00560462" w:rsidRPr="00AA28F0" w:rsidRDefault="00560462" w:rsidP="00631441">
            <w:pPr>
              <w:pStyle w:val="NoSpacing"/>
              <w:rPr>
                <w:b/>
                <w:bCs/>
                <w:highlight w:val="yellow"/>
              </w:rPr>
            </w:pPr>
          </w:p>
        </w:tc>
        <w:tc>
          <w:tcPr>
            <w:tcW w:w="3268" w:type="dxa"/>
            <w:vMerge/>
            <w:shd w:val="clear" w:color="auto" w:fill="B9D7FA" w:themeFill="accent1" w:themeFillTint="33"/>
            <w:hideMark/>
          </w:tcPr>
          <w:p w14:paraId="33EFF2E0" w14:textId="77777777" w:rsidR="00560462" w:rsidRPr="00AA28F0" w:rsidRDefault="00560462" w:rsidP="00631441">
            <w:pPr>
              <w:pStyle w:val="NoSpacing"/>
              <w:rPr>
                <w:b/>
                <w:bCs/>
                <w:highlight w:val="yellow"/>
              </w:rPr>
            </w:pPr>
          </w:p>
        </w:tc>
        <w:tc>
          <w:tcPr>
            <w:tcW w:w="3656" w:type="dxa"/>
            <w:vMerge/>
            <w:shd w:val="clear" w:color="auto" w:fill="B9D7FA" w:themeFill="accent1" w:themeFillTint="33"/>
            <w:hideMark/>
          </w:tcPr>
          <w:p w14:paraId="17455584" w14:textId="77777777" w:rsidR="00560462" w:rsidRPr="00AA28F0" w:rsidRDefault="00560462" w:rsidP="00631441">
            <w:pPr>
              <w:pStyle w:val="NoSpacing"/>
              <w:rPr>
                <w:highlight w:val="yellow"/>
              </w:rPr>
            </w:pPr>
          </w:p>
        </w:tc>
      </w:tr>
      <w:tr w:rsidR="00706655" w:rsidRPr="00AA28F0" w14:paraId="4CBB0B3C" w14:textId="77777777" w:rsidTr="003270F7">
        <w:trPr>
          <w:trHeight w:val="2080"/>
        </w:trPr>
        <w:tc>
          <w:tcPr>
            <w:tcW w:w="3419" w:type="dxa"/>
            <w:vAlign w:val="center"/>
            <w:hideMark/>
          </w:tcPr>
          <w:p w14:paraId="2B50B79F" w14:textId="77777777" w:rsidR="00706655" w:rsidRPr="003270F7" w:rsidRDefault="00706655" w:rsidP="00631441">
            <w:pPr>
              <w:pStyle w:val="NoSpacing"/>
              <w:jc w:val="center"/>
              <w:rPr>
                <w:i/>
                <w:iCs/>
                <w:sz w:val="22"/>
                <w:szCs w:val="24"/>
              </w:rPr>
            </w:pPr>
            <w:r w:rsidRPr="003270F7">
              <w:rPr>
                <w:i/>
                <w:iCs/>
                <w:sz w:val="22"/>
                <w:szCs w:val="24"/>
              </w:rPr>
              <w:t>I understand that University funding may be prorated if funding provided to the University of Melbourne decreases.</w:t>
            </w:r>
          </w:p>
          <w:p w14:paraId="52A11E7C" w14:textId="77777777" w:rsidR="00706655" w:rsidRPr="003270F7" w:rsidRDefault="00706655" w:rsidP="00631441">
            <w:pPr>
              <w:pStyle w:val="NoSpacing"/>
              <w:jc w:val="center"/>
              <w:rPr>
                <w:i/>
                <w:iCs/>
                <w:sz w:val="22"/>
                <w:szCs w:val="24"/>
              </w:rPr>
            </w:pPr>
          </w:p>
          <w:p w14:paraId="0A1B5F14" w14:textId="77777777" w:rsidR="00706655" w:rsidRPr="003270F7" w:rsidRDefault="00706655" w:rsidP="00631441">
            <w:pPr>
              <w:pStyle w:val="NoSpacing"/>
              <w:jc w:val="center"/>
              <w:rPr>
                <w:i/>
                <w:iCs/>
                <w:sz w:val="22"/>
                <w:szCs w:val="24"/>
                <w:highlight w:val="yellow"/>
              </w:rPr>
            </w:pPr>
            <w:r w:rsidRPr="003270F7">
              <w:rPr>
                <w:i/>
                <w:iCs/>
                <w:sz w:val="22"/>
                <w:szCs w:val="24"/>
              </w:rPr>
              <w:t>Note that this doubles as agreement to be named on the bid, which the University is required to have in writing prior to submission.</w:t>
            </w:r>
          </w:p>
        </w:tc>
        <w:tc>
          <w:tcPr>
            <w:tcW w:w="6924" w:type="dxa"/>
            <w:gridSpan w:val="2"/>
            <w:hideMark/>
          </w:tcPr>
          <w:p w14:paraId="571B488C" w14:textId="4BD1C166" w:rsidR="00706655" w:rsidRPr="003270F7" w:rsidRDefault="00706655" w:rsidP="00706655">
            <w:pPr>
              <w:pStyle w:val="NoSpacing"/>
              <w:jc w:val="center"/>
              <w:rPr>
                <w:i/>
                <w:iCs/>
                <w:sz w:val="22"/>
                <w:szCs w:val="24"/>
                <w:highlight w:val="yellow"/>
              </w:rPr>
            </w:pPr>
            <w:r w:rsidRPr="003270F7">
              <w:rPr>
                <w:i/>
                <w:iCs/>
                <w:sz w:val="22"/>
                <w:szCs w:val="24"/>
              </w:rPr>
              <w:t xml:space="preserve">I support this application and confirm that the Department/School/Academic Division will provide an indicative contribution shown </w:t>
            </w:r>
            <w:r w:rsidR="001B5D13">
              <w:rPr>
                <w:i/>
                <w:iCs/>
                <w:sz w:val="22"/>
                <w:szCs w:val="24"/>
              </w:rPr>
              <w:t>above</w:t>
            </w:r>
            <w:r w:rsidRPr="003270F7">
              <w:rPr>
                <w:i/>
                <w:iCs/>
                <w:sz w:val="22"/>
                <w:szCs w:val="24"/>
              </w:rPr>
              <w:t xml:space="preserve"> in support of this application</w:t>
            </w:r>
          </w:p>
        </w:tc>
      </w:tr>
      <w:tr w:rsidR="00560462" w:rsidRPr="00AA28F0" w14:paraId="727BDDC6" w14:textId="77777777" w:rsidTr="003270F7">
        <w:trPr>
          <w:trHeight w:val="764"/>
        </w:trPr>
        <w:tc>
          <w:tcPr>
            <w:tcW w:w="3419" w:type="dxa"/>
            <w:noWrap/>
            <w:hideMark/>
          </w:tcPr>
          <w:p w14:paraId="4A340E92" w14:textId="77777777" w:rsidR="00560462" w:rsidRPr="00863E71" w:rsidRDefault="00560462" w:rsidP="00631441">
            <w:pPr>
              <w:pStyle w:val="NoSpacing"/>
              <w:rPr>
                <w:b/>
                <w:sz w:val="22"/>
                <w:szCs w:val="24"/>
              </w:rPr>
            </w:pPr>
            <w:r w:rsidRPr="00863E71">
              <w:rPr>
                <w:b/>
                <w:sz w:val="22"/>
                <w:szCs w:val="24"/>
              </w:rPr>
              <w:t>Name:</w:t>
            </w:r>
          </w:p>
        </w:tc>
        <w:tc>
          <w:tcPr>
            <w:tcW w:w="3268" w:type="dxa"/>
            <w:noWrap/>
            <w:hideMark/>
          </w:tcPr>
          <w:p w14:paraId="4A1FC3B1" w14:textId="77777777" w:rsidR="00560462" w:rsidRPr="003270F7" w:rsidRDefault="00560462" w:rsidP="00631441">
            <w:pPr>
              <w:pStyle w:val="NoSpacing"/>
              <w:rPr>
                <w:b/>
                <w:bCs/>
                <w:sz w:val="22"/>
                <w:szCs w:val="24"/>
              </w:rPr>
            </w:pPr>
            <w:r w:rsidRPr="003270F7">
              <w:rPr>
                <w:b/>
                <w:bCs/>
                <w:sz w:val="22"/>
                <w:szCs w:val="24"/>
              </w:rPr>
              <w:t>Name:</w:t>
            </w:r>
          </w:p>
        </w:tc>
        <w:tc>
          <w:tcPr>
            <w:tcW w:w="3656" w:type="dxa"/>
            <w:noWrap/>
            <w:hideMark/>
          </w:tcPr>
          <w:p w14:paraId="3FA3302C" w14:textId="77777777" w:rsidR="00560462" w:rsidRPr="003270F7" w:rsidRDefault="00560462" w:rsidP="00631441">
            <w:pPr>
              <w:pStyle w:val="NoSpacing"/>
              <w:rPr>
                <w:b/>
                <w:bCs/>
                <w:sz w:val="22"/>
                <w:szCs w:val="24"/>
              </w:rPr>
            </w:pPr>
            <w:r w:rsidRPr="003270F7">
              <w:rPr>
                <w:b/>
                <w:bCs/>
                <w:sz w:val="22"/>
                <w:szCs w:val="24"/>
              </w:rPr>
              <w:t>Name:</w:t>
            </w:r>
          </w:p>
        </w:tc>
      </w:tr>
      <w:tr w:rsidR="00560462" w:rsidRPr="00AA28F0" w14:paraId="75462308" w14:textId="77777777" w:rsidTr="003270F7">
        <w:trPr>
          <w:trHeight w:val="549"/>
        </w:trPr>
        <w:tc>
          <w:tcPr>
            <w:tcW w:w="3419" w:type="dxa"/>
            <w:noWrap/>
            <w:hideMark/>
          </w:tcPr>
          <w:p w14:paraId="14F7F450" w14:textId="77777777" w:rsidR="00560462" w:rsidRPr="00863E71" w:rsidRDefault="00560462" w:rsidP="00631441">
            <w:pPr>
              <w:pStyle w:val="NoSpacing"/>
              <w:rPr>
                <w:b/>
                <w:sz w:val="22"/>
                <w:szCs w:val="24"/>
              </w:rPr>
            </w:pPr>
            <w:r w:rsidRPr="00863E71">
              <w:rPr>
                <w:b/>
                <w:sz w:val="22"/>
                <w:szCs w:val="24"/>
              </w:rPr>
              <w:t>Position:</w:t>
            </w:r>
          </w:p>
        </w:tc>
        <w:tc>
          <w:tcPr>
            <w:tcW w:w="3268" w:type="dxa"/>
            <w:noWrap/>
            <w:hideMark/>
          </w:tcPr>
          <w:p w14:paraId="07644C73" w14:textId="77777777" w:rsidR="00560462" w:rsidRPr="003270F7" w:rsidRDefault="00560462" w:rsidP="00631441">
            <w:pPr>
              <w:pStyle w:val="NoSpacing"/>
              <w:rPr>
                <w:b/>
                <w:bCs/>
                <w:sz w:val="22"/>
                <w:szCs w:val="24"/>
              </w:rPr>
            </w:pPr>
            <w:r w:rsidRPr="003270F7">
              <w:rPr>
                <w:b/>
                <w:bCs/>
                <w:sz w:val="22"/>
                <w:szCs w:val="24"/>
              </w:rPr>
              <w:t>Position:</w:t>
            </w:r>
          </w:p>
        </w:tc>
        <w:tc>
          <w:tcPr>
            <w:tcW w:w="3656" w:type="dxa"/>
            <w:noWrap/>
            <w:hideMark/>
          </w:tcPr>
          <w:p w14:paraId="2DD591C6" w14:textId="77777777" w:rsidR="00560462" w:rsidRPr="003270F7" w:rsidRDefault="00560462" w:rsidP="00631441">
            <w:pPr>
              <w:pStyle w:val="NoSpacing"/>
              <w:rPr>
                <w:b/>
                <w:bCs/>
                <w:sz w:val="22"/>
                <w:szCs w:val="24"/>
              </w:rPr>
            </w:pPr>
            <w:r w:rsidRPr="003270F7">
              <w:rPr>
                <w:b/>
                <w:bCs/>
                <w:sz w:val="22"/>
                <w:szCs w:val="24"/>
              </w:rPr>
              <w:t>Position:</w:t>
            </w:r>
          </w:p>
        </w:tc>
      </w:tr>
      <w:tr w:rsidR="00560462" w:rsidRPr="00AA28F0" w14:paraId="6040590A" w14:textId="77777777" w:rsidTr="003270F7">
        <w:trPr>
          <w:trHeight w:val="1002"/>
        </w:trPr>
        <w:tc>
          <w:tcPr>
            <w:tcW w:w="3419" w:type="dxa"/>
            <w:noWrap/>
            <w:hideMark/>
          </w:tcPr>
          <w:p w14:paraId="1EBADC66" w14:textId="77777777" w:rsidR="00560462" w:rsidRPr="00863E71" w:rsidRDefault="00560462" w:rsidP="00631441">
            <w:pPr>
              <w:pStyle w:val="NoSpacing"/>
              <w:rPr>
                <w:b/>
                <w:sz w:val="22"/>
                <w:szCs w:val="24"/>
              </w:rPr>
            </w:pPr>
            <w:r w:rsidRPr="00863E71">
              <w:rPr>
                <w:b/>
                <w:sz w:val="22"/>
                <w:szCs w:val="24"/>
              </w:rPr>
              <w:lastRenderedPageBreak/>
              <w:t>Signature</w:t>
            </w:r>
          </w:p>
        </w:tc>
        <w:tc>
          <w:tcPr>
            <w:tcW w:w="3268" w:type="dxa"/>
            <w:noWrap/>
            <w:hideMark/>
          </w:tcPr>
          <w:p w14:paraId="01A5FD84" w14:textId="77777777" w:rsidR="00560462" w:rsidRPr="003270F7" w:rsidRDefault="00560462" w:rsidP="00631441">
            <w:pPr>
              <w:pStyle w:val="NoSpacing"/>
              <w:rPr>
                <w:b/>
                <w:bCs/>
                <w:sz w:val="22"/>
                <w:szCs w:val="24"/>
              </w:rPr>
            </w:pPr>
            <w:r w:rsidRPr="003270F7">
              <w:rPr>
                <w:b/>
                <w:bCs/>
                <w:sz w:val="22"/>
                <w:szCs w:val="24"/>
              </w:rPr>
              <w:t>Signature</w:t>
            </w:r>
          </w:p>
        </w:tc>
        <w:tc>
          <w:tcPr>
            <w:tcW w:w="3656" w:type="dxa"/>
            <w:noWrap/>
            <w:hideMark/>
          </w:tcPr>
          <w:p w14:paraId="57FB56DE" w14:textId="77777777" w:rsidR="00560462" w:rsidRPr="003270F7" w:rsidRDefault="00560462" w:rsidP="00631441">
            <w:pPr>
              <w:pStyle w:val="NoSpacing"/>
              <w:rPr>
                <w:b/>
                <w:bCs/>
                <w:sz w:val="22"/>
                <w:szCs w:val="24"/>
              </w:rPr>
            </w:pPr>
            <w:r w:rsidRPr="003270F7">
              <w:rPr>
                <w:b/>
                <w:bCs/>
                <w:sz w:val="22"/>
                <w:szCs w:val="24"/>
              </w:rPr>
              <w:t>Signature</w:t>
            </w:r>
          </w:p>
        </w:tc>
      </w:tr>
      <w:tr w:rsidR="00560462" w:rsidRPr="008415D2" w14:paraId="67EB57CC" w14:textId="77777777" w:rsidTr="003270F7">
        <w:trPr>
          <w:trHeight w:val="542"/>
        </w:trPr>
        <w:tc>
          <w:tcPr>
            <w:tcW w:w="3419" w:type="dxa"/>
            <w:noWrap/>
            <w:hideMark/>
          </w:tcPr>
          <w:p w14:paraId="1FA4CA7F" w14:textId="77777777" w:rsidR="00560462" w:rsidRPr="00863E71" w:rsidRDefault="00560462" w:rsidP="00631441">
            <w:pPr>
              <w:pStyle w:val="NoSpacing"/>
              <w:rPr>
                <w:b/>
                <w:sz w:val="22"/>
                <w:szCs w:val="24"/>
              </w:rPr>
            </w:pPr>
            <w:r w:rsidRPr="00863E71">
              <w:rPr>
                <w:b/>
                <w:sz w:val="22"/>
                <w:szCs w:val="24"/>
              </w:rPr>
              <w:t>Date:</w:t>
            </w:r>
          </w:p>
        </w:tc>
        <w:tc>
          <w:tcPr>
            <w:tcW w:w="3268" w:type="dxa"/>
            <w:noWrap/>
            <w:hideMark/>
          </w:tcPr>
          <w:p w14:paraId="0FF93944" w14:textId="77777777" w:rsidR="00560462" w:rsidRPr="003270F7" w:rsidRDefault="00560462" w:rsidP="00631441">
            <w:pPr>
              <w:pStyle w:val="NoSpacing"/>
              <w:rPr>
                <w:b/>
                <w:bCs/>
                <w:sz w:val="22"/>
                <w:szCs w:val="24"/>
              </w:rPr>
            </w:pPr>
            <w:r w:rsidRPr="003270F7">
              <w:rPr>
                <w:b/>
                <w:bCs/>
                <w:sz w:val="22"/>
                <w:szCs w:val="24"/>
              </w:rPr>
              <w:t>Date:</w:t>
            </w:r>
          </w:p>
        </w:tc>
        <w:tc>
          <w:tcPr>
            <w:tcW w:w="3656" w:type="dxa"/>
            <w:noWrap/>
            <w:hideMark/>
          </w:tcPr>
          <w:p w14:paraId="671691FC" w14:textId="77777777" w:rsidR="00560462" w:rsidRPr="003270F7" w:rsidRDefault="00560462" w:rsidP="00631441">
            <w:pPr>
              <w:pStyle w:val="NoSpacing"/>
              <w:rPr>
                <w:b/>
                <w:bCs/>
                <w:sz w:val="22"/>
                <w:szCs w:val="24"/>
              </w:rPr>
            </w:pPr>
            <w:r w:rsidRPr="003270F7">
              <w:rPr>
                <w:b/>
                <w:bCs/>
                <w:sz w:val="22"/>
                <w:szCs w:val="24"/>
              </w:rPr>
              <w:t>Date:</w:t>
            </w:r>
          </w:p>
        </w:tc>
      </w:tr>
    </w:tbl>
    <w:p w14:paraId="61B91D4D" w14:textId="77777777" w:rsidR="00560462" w:rsidRPr="003A171F" w:rsidRDefault="00560462" w:rsidP="00C82920">
      <w:pPr>
        <w:pStyle w:val="ListNumber3"/>
        <w:numPr>
          <w:ilvl w:val="0"/>
          <w:numId w:val="0"/>
        </w:numPr>
      </w:pPr>
    </w:p>
    <w:sectPr w:rsidR="00560462" w:rsidRPr="003A171F" w:rsidSect="009D0F47">
      <w:headerReference w:type="even" r:id="rId14"/>
      <w:headerReference w:type="default" r:id="rId15"/>
      <w:footerReference w:type="even" r:id="rId16"/>
      <w:footerReference w:type="default" r:id="rId17"/>
      <w:headerReference w:type="first" r:id="rId18"/>
      <w:footerReference w:type="first" r:id="rId19"/>
      <w:pgSz w:w="11906" w:h="16838" w:code="9"/>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570E8" w14:textId="77777777" w:rsidR="00F201DA" w:rsidRDefault="00F201DA" w:rsidP="00C37A29">
      <w:pPr>
        <w:spacing w:after="0"/>
      </w:pPr>
      <w:r>
        <w:separator/>
      </w:r>
    </w:p>
  </w:endnote>
  <w:endnote w:type="continuationSeparator" w:id="0">
    <w:p w14:paraId="55C11DBF" w14:textId="77777777" w:rsidR="00F201DA" w:rsidRDefault="00F201DA" w:rsidP="00C37A2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E2FAD" w14:textId="77777777" w:rsidR="00E7492F" w:rsidRDefault="00E749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809258"/>
      <w:docPartObj>
        <w:docPartGallery w:val="Page Numbers (Bottom of Page)"/>
        <w:docPartUnique/>
      </w:docPartObj>
    </w:sdtPr>
    <w:sdtEndPr>
      <w:rPr>
        <w:noProof/>
      </w:rPr>
    </w:sdtEndPr>
    <w:sdtContent>
      <w:p w14:paraId="187B7D74" w14:textId="77777777" w:rsidR="007D2DDB" w:rsidRPr="003F3527" w:rsidRDefault="003F3527" w:rsidP="003F3527">
        <w:pPr>
          <w:pStyle w:val="Footerkeyline"/>
        </w:pPr>
        <w:r>
          <w:t xml:space="preserve">Page </w:t>
        </w:r>
        <w:r>
          <w:fldChar w:fldCharType="begin"/>
        </w:r>
        <w:r>
          <w:instrText xml:space="preserve"> PAGE  \* Arabic  \* MERGEFORMAT </w:instrText>
        </w:r>
        <w:r>
          <w:fldChar w:fldCharType="separate"/>
        </w:r>
        <w:r w:rsidR="00C60200">
          <w:rPr>
            <w:noProof/>
          </w:rPr>
          <w:t>2</w:t>
        </w:r>
        <w:r>
          <w:fldChar w:fldCharType="end"/>
        </w:r>
        <w:r>
          <w:t xml:space="preserve"> of </w:t>
        </w:r>
        <w:fldSimple w:instr=" NUMPAGES  \* Arabic  \* MERGEFORMAT ">
          <w:r w:rsidR="00C60200">
            <w:rPr>
              <w:noProof/>
            </w:rPr>
            <w:t>2</w:t>
          </w:r>
        </w:fldSimple>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9F357" w14:textId="77777777" w:rsidR="00595CFC" w:rsidRDefault="00595CFC" w:rsidP="00595CFC">
    <w:pPr>
      <w:pStyle w:val="Footerkeyline"/>
    </w:pPr>
  </w:p>
  <w:p w14:paraId="019934B7" w14:textId="77777777" w:rsidR="00595CFC" w:rsidRDefault="00595CFC" w:rsidP="00595CFC">
    <w:pPr>
      <w:pStyle w:val="Footerkeyline"/>
    </w:pPr>
  </w:p>
  <w:p w14:paraId="6D87F75E" w14:textId="77777777" w:rsidR="00595CFC" w:rsidRDefault="00595CFC" w:rsidP="00595CFC">
    <w:pPr>
      <w:pStyle w:val="Footerkeyli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222DB" w14:textId="77777777" w:rsidR="00F201DA" w:rsidRDefault="00F201DA" w:rsidP="00C37A29">
      <w:pPr>
        <w:spacing w:after="0"/>
      </w:pPr>
      <w:r>
        <w:separator/>
      </w:r>
    </w:p>
  </w:footnote>
  <w:footnote w:type="continuationSeparator" w:id="0">
    <w:p w14:paraId="5D4BF853" w14:textId="77777777" w:rsidR="00F201DA" w:rsidRDefault="00F201DA" w:rsidP="00C37A2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CE174" w14:textId="77777777" w:rsidR="00E7492F" w:rsidRDefault="00E749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AF197" w14:textId="77777777" w:rsidR="00E7492F" w:rsidRDefault="00E749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67D1D" w14:textId="77777777" w:rsidR="00F80711" w:rsidRDefault="00595CFC" w:rsidP="00CC40D0">
    <w:pPr>
      <w:pStyle w:val="Header"/>
    </w:pPr>
    <w:r>
      <w:rPr>
        <w:noProof/>
      </w:rPr>
      <mc:AlternateContent>
        <mc:Choice Requires="wpg">
          <w:drawing>
            <wp:anchor distT="0" distB="0" distL="114300" distR="114300" simplePos="0" relativeHeight="251662336" behindDoc="0" locked="1" layoutInCell="1" allowOverlap="1" wp14:anchorId="5381C167" wp14:editId="33E579E4">
              <wp:simplePos x="0" y="0"/>
              <wp:positionH relativeFrom="page">
                <wp:align>right</wp:align>
              </wp:positionH>
              <wp:positionV relativeFrom="page">
                <wp:align>top</wp:align>
              </wp:positionV>
              <wp:extent cx="7347600" cy="2563200"/>
              <wp:effectExtent l="0" t="0" r="0" b="8890"/>
              <wp:wrapTopAndBottom/>
              <wp:docPr id="130" name="Group 130"/>
              <wp:cNvGraphicFramePr/>
              <a:graphic xmlns:a="http://schemas.openxmlformats.org/drawingml/2006/main">
                <a:graphicData uri="http://schemas.microsoft.com/office/word/2010/wordprocessingGroup">
                  <wpg:wgp>
                    <wpg:cNvGrpSpPr/>
                    <wpg:grpSpPr>
                      <a:xfrm>
                        <a:off x="0" y="0"/>
                        <a:ext cx="7347600" cy="2563200"/>
                        <a:chOff x="0" y="0"/>
                        <a:chExt cx="7346576" cy="2564315"/>
                      </a:xfrm>
                    </wpg:grpSpPr>
                    <wpg:grpSp>
                      <wpg:cNvPr id="68" name="Group 68"/>
                      <wpg:cNvGrpSpPr/>
                      <wpg:grpSpPr>
                        <a:xfrm>
                          <a:off x="0" y="213515"/>
                          <a:ext cx="7120800" cy="2350800"/>
                          <a:chOff x="0" y="0"/>
                          <a:chExt cx="7120800" cy="2350800"/>
                        </a:xfrm>
                      </wpg:grpSpPr>
                      <wps:wsp>
                        <wps:cNvPr id="69" name="Rectangle 69"/>
                        <wps:cNvSpPr/>
                        <wps:spPr>
                          <a:xfrm>
                            <a:off x="0" y="0"/>
                            <a:ext cx="7120800" cy="23508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0" name="Group 4" title="The University of Melbourne logo"/>
                        <wpg:cNvGrpSpPr/>
                        <wpg:grpSpPr bwMode="auto">
                          <a:xfrm>
                            <a:off x="5400675" y="300037"/>
                            <a:ext cx="1428434" cy="1433798"/>
                            <a:chOff x="0" y="0"/>
                            <a:chExt cx="1952" cy="1957"/>
                          </a:xfrm>
                        </wpg:grpSpPr>
                        <wps:wsp>
                          <wps:cNvPr id="71" name="AutoShape 3"/>
                          <wps:cNvSpPr>
                            <a:spLocks noChangeAspect="1" noChangeArrowheads="1" noTextEdit="1"/>
                          </wps:cNvSpPr>
                          <wps:spPr bwMode="auto">
                            <a:xfrm>
                              <a:off x="0" y="1"/>
                              <a:ext cx="1952" cy="19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72" name="Rectangle 72"/>
                          <wps:cNvSpPr>
                            <a:spLocks noChangeArrowheads="1"/>
                          </wps:cNvSpPr>
                          <wps:spPr bwMode="auto">
                            <a:xfrm>
                              <a:off x="1" y="0"/>
                              <a:ext cx="1950" cy="1957"/>
                            </a:xfrm>
                            <a:prstGeom prst="rect">
                              <a:avLst/>
                            </a:prstGeom>
                            <a:solidFill>
                              <a:srgbClr val="0A4183"/>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73" name="Freeform 6"/>
                          <wps:cNvSpPr>
                            <a:spLocks/>
                          </wps:cNvSpPr>
                          <wps:spPr bwMode="auto">
                            <a:xfrm>
                              <a:off x="227" y="1282"/>
                              <a:ext cx="90" cy="109"/>
                            </a:xfrm>
                            <a:custGeom>
                              <a:avLst/>
                              <a:gdLst>
                                <a:gd name="T0" fmla="*/ 5 w 132"/>
                                <a:gd name="T1" fmla="*/ 4 h 160"/>
                                <a:gd name="T2" fmla="*/ 0 w 132"/>
                                <a:gd name="T3" fmla="*/ 26 h 160"/>
                                <a:gd name="T4" fmla="*/ 2 w 132"/>
                                <a:gd name="T5" fmla="*/ 30 h 160"/>
                                <a:gd name="T6" fmla="*/ 6 w 132"/>
                                <a:gd name="T7" fmla="*/ 27 h 160"/>
                                <a:gd name="T8" fmla="*/ 9 w 132"/>
                                <a:gd name="T9" fmla="*/ 21 h 160"/>
                                <a:gd name="T10" fmla="*/ 29 w 132"/>
                                <a:gd name="T11" fmla="*/ 15 h 160"/>
                                <a:gd name="T12" fmla="*/ 57 w 132"/>
                                <a:gd name="T13" fmla="*/ 15 h 160"/>
                                <a:gd name="T14" fmla="*/ 57 w 132"/>
                                <a:gd name="T15" fmla="*/ 99 h 160"/>
                                <a:gd name="T16" fmla="*/ 56 w 132"/>
                                <a:gd name="T17" fmla="*/ 144 h 160"/>
                                <a:gd name="T18" fmla="*/ 52 w 132"/>
                                <a:gd name="T19" fmla="*/ 153 h 160"/>
                                <a:gd name="T20" fmla="*/ 46 w 132"/>
                                <a:gd name="T21" fmla="*/ 154 h 160"/>
                                <a:gd name="T22" fmla="*/ 43 w 132"/>
                                <a:gd name="T23" fmla="*/ 157 h 160"/>
                                <a:gd name="T24" fmla="*/ 47 w 132"/>
                                <a:gd name="T25" fmla="*/ 160 h 160"/>
                                <a:gd name="T26" fmla="*/ 64 w 132"/>
                                <a:gd name="T27" fmla="*/ 160 h 160"/>
                                <a:gd name="T28" fmla="*/ 68 w 132"/>
                                <a:gd name="T29" fmla="*/ 160 h 160"/>
                                <a:gd name="T30" fmla="*/ 70 w 132"/>
                                <a:gd name="T31" fmla="*/ 160 h 160"/>
                                <a:gd name="T32" fmla="*/ 93 w 132"/>
                                <a:gd name="T33" fmla="*/ 160 h 160"/>
                                <a:gd name="T34" fmla="*/ 97 w 132"/>
                                <a:gd name="T35" fmla="*/ 157 h 160"/>
                                <a:gd name="T36" fmla="*/ 94 w 132"/>
                                <a:gd name="T37" fmla="*/ 154 h 160"/>
                                <a:gd name="T38" fmla="*/ 85 w 132"/>
                                <a:gd name="T39" fmla="*/ 153 h 160"/>
                                <a:gd name="T40" fmla="*/ 79 w 132"/>
                                <a:gd name="T41" fmla="*/ 144 h 160"/>
                                <a:gd name="T42" fmla="*/ 78 w 132"/>
                                <a:gd name="T43" fmla="*/ 99 h 160"/>
                                <a:gd name="T44" fmla="*/ 78 w 132"/>
                                <a:gd name="T45" fmla="*/ 15 h 160"/>
                                <a:gd name="T46" fmla="*/ 102 w 132"/>
                                <a:gd name="T47" fmla="*/ 15 h 160"/>
                                <a:gd name="T48" fmla="*/ 125 w 132"/>
                                <a:gd name="T49" fmla="*/ 25 h 160"/>
                                <a:gd name="T50" fmla="*/ 126 w 132"/>
                                <a:gd name="T51" fmla="*/ 27 h 160"/>
                                <a:gd name="T52" fmla="*/ 129 w 132"/>
                                <a:gd name="T53" fmla="*/ 32 h 160"/>
                                <a:gd name="T54" fmla="*/ 132 w 132"/>
                                <a:gd name="T55" fmla="*/ 28 h 160"/>
                                <a:gd name="T56" fmla="*/ 132 w 132"/>
                                <a:gd name="T57" fmla="*/ 21 h 160"/>
                                <a:gd name="T58" fmla="*/ 132 w 132"/>
                                <a:gd name="T59" fmla="*/ 5 h 160"/>
                                <a:gd name="T60" fmla="*/ 130 w 132"/>
                                <a:gd name="T61" fmla="*/ 1 h 160"/>
                                <a:gd name="T62" fmla="*/ 127 w 132"/>
                                <a:gd name="T63" fmla="*/ 2 h 160"/>
                                <a:gd name="T64" fmla="*/ 110 w 132"/>
                                <a:gd name="T65" fmla="*/ 3 h 160"/>
                                <a:gd name="T66" fmla="*/ 33 w 132"/>
                                <a:gd name="T67" fmla="*/ 3 h 160"/>
                                <a:gd name="T68" fmla="*/ 17 w 132"/>
                                <a:gd name="T69" fmla="*/ 2 h 160"/>
                                <a:gd name="T70" fmla="*/ 10 w 132"/>
                                <a:gd name="T71" fmla="*/ 1 h 160"/>
                                <a:gd name="T72" fmla="*/ 8 w 132"/>
                                <a:gd name="T73" fmla="*/ 0 h 160"/>
                                <a:gd name="T74" fmla="*/ 5 w 132"/>
                                <a:gd name="T75" fmla="*/ 4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32" h="160">
                                  <a:moveTo>
                                    <a:pt x="5" y="4"/>
                                  </a:moveTo>
                                  <a:cubicBezTo>
                                    <a:pt x="4" y="5"/>
                                    <a:pt x="0" y="24"/>
                                    <a:pt x="0" y="26"/>
                                  </a:cubicBezTo>
                                  <a:cubicBezTo>
                                    <a:pt x="0" y="29"/>
                                    <a:pt x="1" y="30"/>
                                    <a:pt x="2" y="30"/>
                                  </a:cubicBezTo>
                                  <a:cubicBezTo>
                                    <a:pt x="4" y="30"/>
                                    <a:pt x="5" y="28"/>
                                    <a:pt x="6" y="27"/>
                                  </a:cubicBezTo>
                                  <a:cubicBezTo>
                                    <a:pt x="6" y="27"/>
                                    <a:pt x="9" y="21"/>
                                    <a:pt x="9" y="21"/>
                                  </a:cubicBezTo>
                                  <a:cubicBezTo>
                                    <a:pt x="12" y="17"/>
                                    <a:pt x="16" y="15"/>
                                    <a:pt x="29" y="15"/>
                                  </a:cubicBezTo>
                                  <a:cubicBezTo>
                                    <a:pt x="29" y="15"/>
                                    <a:pt x="51" y="15"/>
                                    <a:pt x="57" y="15"/>
                                  </a:cubicBezTo>
                                  <a:cubicBezTo>
                                    <a:pt x="57" y="99"/>
                                    <a:pt x="57" y="99"/>
                                    <a:pt x="57" y="99"/>
                                  </a:cubicBezTo>
                                  <a:cubicBezTo>
                                    <a:pt x="57" y="119"/>
                                    <a:pt x="57" y="135"/>
                                    <a:pt x="56" y="144"/>
                                  </a:cubicBezTo>
                                  <a:cubicBezTo>
                                    <a:pt x="56" y="150"/>
                                    <a:pt x="55" y="153"/>
                                    <a:pt x="52" y="153"/>
                                  </a:cubicBezTo>
                                  <a:cubicBezTo>
                                    <a:pt x="52" y="153"/>
                                    <a:pt x="46" y="154"/>
                                    <a:pt x="46" y="154"/>
                                  </a:cubicBezTo>
                                  <a:cubicBezTo>
                                    <a:pt x="44" y="154"/>
                                    <a:pt x="43" y="156"/>
                                    <a:pt x="43" y="157"/>
                                  </a:cubicBezTo>
                                  <a:cubicBezTo>
                                    <a:pt x="43" y="160"/>
                                    <a:pt x="46" y="160"/>
                                    <a:pt x="47" y="160"/>
                                  </a:cubicBezTo>
                                  <a:cubicBezTo>
                                    <a:pt x="64" y="160"/>
                                    <a:pt x="64" y="160"/>
                                    <a:pt x="64" y="160"/>
                                  </a:cubicBezTo>
                                  <a:cubicBezTo>
                                    <a:pt x="68" y="160"/>
                                    <a:pt x="68" y="160"/>
                                    <a:pt x="68" y="160"/>
                                  </a:cubicBezTo>
                                  <a:cubicBezTo>
                                    <a:pt x="70" y="160"/>
                                    <a:pt x="70" y="160"/>
                                    <a:pt x="70" y="160"/>
                                  </a:cubicBezTo>
                                  <a:cubicBezTo>
                                    <a:pt x="93" y="160"/>
                                    <a:pt x="93" y="160"/>
                                    <a:pt x="93" y="160"/>
                                  </a:cubicBezTo>
                                  <a:cubicBezTo>
                                    <a:pt x="97" y="160"/>
                                    <a:pt x="97" y="158"/>
                                    <a:pt x="97" y="157"/>
                                  </a:cubicBezTo>
                                  <a:cubicBezTo>
                                    <a:pt x="97" y="156"/>
                                    <a:pt x="96" y="154"/>
                                    <a:pt x="94" y="154"/>
                                  </a:cubicBezTo>
                                  <a:cubicBezTo>
                                    <a:pt x="85" y="153"/>
                                    <a:pt x="85" y="153"/>
                                    <a:pt x="85" y="153"/>
                                  </a:cubicBezTo>
                                  <a:cubicBezTo>
                                    <a:pt x="80" y="153"/>
                                    <a:pt x="79" y="150"/>
                                    <a:pt x="79" y="144"/>
                                  </a:cubicBezTo>
                                  <a:cubicBezTo>
                                    <a:pt x="78" y="135"/>
                                    <a:pt x="78" y="119"/>
                                    <a:pt x="78" y="99"/>
                                  </a:cubicBezTo>
                                  <a:cubicBezTo>
                                    <a:pt x="78" y="15"/>
                                    <a:pt x="78" y="15"/>
                                    <a:pt x="78" y="15"/>
                                  </a:cubicBezTo>
                                  <a:cubicBezTo>
                                    <a:pt x="80" y="15"/>
                                    <a:pt x="102" y="15"/>
                                    <a:pt x="102" y="15"/>
                                  </a:cubicBezTo>
                                  <a:cubicBezTo>
                                    <a:pt x="121" y="15"/>
                                    <a:pt x="125" y="20"/>
                                    <a:pt x="125" y="25"/>
                                  </a:cubicBezTo>
                                  <a:cubicBezTo>
                                    <a:pt x="126" y="27"/>
                                    <a:pt x="126" y="27"/>
                                    <a:pt x="126" y="27"/>
                                  </a:cubicBezTo>
                                  <a:cubicBezTo>
                                    <a:pt x="126" y="29"/>
                                    <a:pt x="126" y="32"/>
                                    <a:pt x="129" y="32"/>
                                  </a:cubicBezTo>
                                  <a:cubicBezTo>
                                    <a:pt x="129" y="32"/>
                                    <a:pt x="132" y="32"/>
                                    <a:pt x="132" y="28"/>
                                  </a:cubicBezTo>
                                  <a:cubicBezTo>
                                    <a:pt x="132" y="21"/>
                                    <a:pt x="132" y="21"/>
                                    <a:pt x="132" y="21"/>
                                  </a:cubicBezTo>
                                  <a:cubicBezTo>
                                    <a:pt x="132" y="5"/>
                                    <a:pt x="132" y="5"/>
                                    <a:pt x="132" y="5"/>
                                  </a:cubicBezTo>
                                  <a:cubicBezTo>
                                    <a:pt x="132" y="4"/>
                                    <a:pt x="132" y="1"/>
                                    <a:pt x="130" y="1"/>
                                  </a:cubicBezTo>
                                  <a:cubicBezTo>
                                    <a:pt x="127" y="2"/>
                                    <a:pt x="127" y="2"/>
                                    <a:pt x="127" y="2"/>
                                  </a:cubicBezTo>
                                  <a:cubicBezTo>
                                    <a:pt x="124" y="2"/>
                                    <a:pt x="119" y="3"/>
                                    <a:pt x="110" y="3"/>
                                  </a:cubicBezTo>
                                  <a:cubicBezTo>
                                    <a:pt x="33" y="3"/>
                                    <a:pt x="33" y="3"/>
                                    <a:pt x="33" y="3"/>
                                  </a:cubicBezTo>
                                  <a:cubicBezTo>
                                    <a:pt x="17" y="2"/>
                                    <a:pt x="17" y="2"/>
                                    <a:pt x="17" y="2"/>
                                  </a:cubicBezTo>
                                  <a:cubicBezTo>
                                    <a:pt x="17" y="2"/>
                                    <a:pt x="10" y="1"/>
                                    <a:pt x="10" y="1"/>
                                  </a:cubicBezTo>
                                  <a:cubicBezTo>
                                    <a:pt x="8" y="0"/>
                                    <a:pt x="8" y="0"/>
                                    <a:pt x="8" y="0"/>
                                  </a:cubicBezTo>
                                  <a:cubicBezTo>
                                    <a:pt x="6" y="0"/>
                                    <a:pt x="5" y="2"/>
                                    <a:pt x="5" y="4"/>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4" name="Freeform 7"/>
                          <wps:cNvSpPr>
                            <a:spLocks/>
                          </wps:cNvSpPr>
                          <wps:spPr bwMode="auto">
                            <a:xfrm>
                              <a:off x="323" y="1284"/>
                              <a:ext cx="111" cy="107"/>
                            </a:xfrm>
                            <a:custGeom>
                              <a:avLst/>
                              <a:gdLst>
                                <a:gd name="T0" fmla="*/ 134 w 164"/>
                                <a:gd name="T1" fmla="*/ 0 h 157"/>
                                <a:gd name="T2" fmla="*/ 111 w 164"/>
                                <a:gd name="T3" fmla="*/ 0 h 157"/>
                                <a:gd name="T4" fmla="*/ 110 w 164"/>
                                <a:gd name="T5" fmla="*/ 6 h 157"/>
                                <a:gd name="T6" fmla="*/ 124 w 164"/>
                                <a:gd name="T7" fmla="*/ 16 h 157"/>
                                <a:gd name="T8" fmla="*/ 124 w 164"/>
                                <a:gd name="T9" fmla="*/ 65 h 157"/>
                                <a:gd name="T10" fmla="*/ 38 w 164"/>
                                <a:gd name="T11" fmla="*/ 60 h 157"/>
                                <a:gd name="T12" fmla="*/ 45 w 164"/>
                                <a:gd name="T13" fmla="*/ 6 h 157"/>
                                <a:gd name="T14" fmla="*/ 53 w 164"/>
                                <a:gd name="T15" fmla="*/ 3 h 157"/>
                                <a:gd name="T16" fmla="*/ 31 w 164"/>
                                <a:gd name="T17" fmla="*/ 0 h 157"/>
                                <a:gd name="T18" fmla="*/ 25 w 164"/>
                                <a:gd name="T19" fmla="*/ 0 h 157"/>
                                <a:gd name="T20" fmla="*/ 0 w 164"/>
                                <a:gd name="T21" fmla="*/ 3 h 157"/>
                                <a:gd name="T22" fmla="*/ 10 w 164"/>
                                <a:gd name="T23" fmla="*/ 6 h 157"/>
                                <a:gd name="T24" fmla="*/ 18 w 164"/>
                                <a:gd name="T25" fmla="*/ 60 h 157"/>
                                <a:gd name="T26" fmla="*/ 17 w 164"/>
                                <a:gd name="T27" fmla="*/ 141 h 157"/>
                                <a:gd name="T28" fmla="*/ 6 w 164"/>
                                <a:gd name="T29" fmla="*/ 151 h 157"/>
                                <a:gd name="T30" fmla="*/ 8 w 164"/>
                                <a:gd name="T31" fmla="*/ 157 h 157"/>
                                <a:gd name="T32" fmla="*/ 28 w 164"/>
                                <a:gd name="T33" fmla="*/ 157 h 157"/>
                                <a:gd name="T34" fmla="*/ 53 w 164"/>
                                <a:gd name="T35" fmla="*/ 157 h 157"/>
                                <a:gd name="T36" fmla="*/ 55 w 164"/>
                                <a:gd name="T37" fmla="*/ 151 h 157"/>
                                <a:gd name="T38" fmla="*/ 39 w 164"/>
                                <a:gd name="T39" fmla="*/ 141 h 157"/>
                                <a:gd name="T40" fmla="*/ 38 w 164"/>
                                <a:gd name="T41" fmla="*/ 75 h 157"/>
                                <a:gd name="T42" fmla="*/ 124 w 164"/>
                                <a:gd name="T43" fmla="*/ 96 h 157"/>
                                <a:gd name="T44" fmla="*/ 118 w 164"/>
                                <a:gd name="T45" fmla="*/ 150 h 157"/>
                                <a:gd name="T46" fmla="*/ 109 w 164"/>
                                <a:gd name="T47" fmla="*/ 154 h 157"/>
                                <a:gd name="T48" fmla="*/ 131 w 164"/>
                                <a:gd name="T49" fmla="*/ 157 h 157"/>
                                <a:gd name="T50" fmla="*/ 137 w 164"/>
                                <a:gd name="T51" fmla="*/ 157 h 157"/>
                                <a:gd name="T52" fmla="*/ 164 w 164"/>
                                <a:gd name="T53" fmla="*/ 154 h 157"/>
                                <a:gd name="T54" fmla="*/ 152 w 164"/>
                                <a:gd name="T55" fmla="*/ 150 h 157"/>
                                <a:gd name="T56" fmla="*/ 144 w 164"/>
                                <a:gd name="T57" fmla="*/ 96 h 157"/>
                                <a:gd name="T58" fmla="*/ 145 w 164"/>
                                <a:gd name="T59" fmla="*/ 16 h 157"/>
                                <a:gd name="T60" fmla="*/ 156 w 164"/>
                                <a:gd name="T61" fmla="*/ 6 h 157"/>
                                <a:gd name="T62" fmla="*/ 154 w 164"/>
                                <a:gd name="T63" fmla="*/ 0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64" h="157">
                                  <a:moveTo>
                                    <a:pt x="138" y="0"/>
                                  </a:moveTo>
                                  <a:cubicBezTo>
                                    <a:pt x="134" y="0"/>
                                    <a:pt x="134" y="0"/>
                                    <a:pt x="134" y="0"/>
                                  </a:cubicBezTo>
                                  <a:cubicBezTo>
                                    <a:pt x="132" y="0"/>
                                    <a:pt x="132" y="0"/>
                                    <a:pt x="132" y="0"/>
                                  </a:cubicBezTo>
                                  <a:cubicBezTo>
                                    <a:pt x="111" y="0"/>
                                    <a:pt x="111" y="0"/>
                                    <a:pt x="111" y="0"/>
                                  </a:cubicBezTo>
                                  <a:cubicBezTo>
                                    <a:pt x="110" y="0"/>
                                    <a:pt x="106" y="0"/>
                                    <a:pt x="106" y="3"/>
                                  </a:cubicBezTo>
                                  <a:cubicBezTo>
                                    <a:pt x="106" y="4"/>
                                    <a:pt x="108" y="6"/>
                                    <a:pt x="110" y="6"/>
                                  </a:cubicBezTo>
                                  <a:cubicBezTo>
                                    <a:pt x="116" y="6"/>
                                    <a:pt x="116" y="6"/>
                                    <a:pt x="116" y="6"/>
                                  </a:cubicBezTo>
                                  <a:cubicBezTo>
                                    <a:pt x="122" y="7"/>
                                    <a:pt x="123" y="10"/>
                                    <a:pt x="124" y="16"/>
                                  </a:cubicBezTo>
                                  <a:cubicBezTo>
                                    <a:pt x="124" y="60"/>
                                    <a:pt x="124" y="60"/>
                                    <a:pt x="124" y="60"/>
                                  </a:cubicBezTo>
                                  <a:cubicBezTo>
                                    <a:pt x="124" y="65"/>
                                    <a:pt x="124" y="65"/>
                                    <a:pt x="124" y="65"/>
                                  </a:cubicBezTo>
                                  <a:cubicBezTo>
                                    <a:pt x="38" y="64"/>
                                    <a:pt x="38" y="64"/>
                                    <a:pt x="38" y="64"/>
                                  </a:cubicBezTo>
                                  <a:cubicBezTo>
                                    <a:pt x="38" y="60"/>
                                    <a:pt x="38" y="60"/>
                                    <a:pt x="38" y="60"/>
                                  </a:cubicBezTo>
                                  <a:cubicBezTo>
                                    <a:pt x="39" y="16"/>
                                    <a:pt x="39" y="16"/>
                                    <a:pt x="39" y="16"/>
                                  </a:cubicBezTo>
                                  <a:cubicBezTo>
                                    <a:pt x="39" y="10"/>
                                    <a:pt x="40" y="7"/>
                                    <a:pt x="45" y="6"/>
                                  </a:cubicBezTo>
                                  <a:cubicBezTo>
                                    <a:pt x="45" y="6"/>
                                    <a:pt x="50" y="6"/>
                                    <a:pt x="50" y="6"/>
                                  </a:cubicBezTo>
                                  <a:cubicBezTo>
                                    <a:pt x="52" y="6"/>
                                    <a:pt x="53" y="4"/>
                                    <a:pt x="53" y="3"/>
                                  </a:cubicBezTo>
                                  <a:cubicBezTo>
                                    <a:pt x="53" y="1"/>
                                    <a:pt x="51" y="0"/>
                                    <a:pt x="48" y="0"/>
                                  </a:cubicBezTo>
                                  <a:cubicBezTo>
                                    <a:pt x="31" y="0"/>
                                    <a:pt x="31" y="0"/>
                                    <a:pt x="31" y="0"/>
                                  </a:cubicBezTo>
                                  <a:cubicBezTo>
                                    <a:pt x="28" y="0"/>
                                    <a:pt x="28" y="0"/>
                                    <a:pt x="28" y="0"/>
                                  </a:cubicBezTo>
                                  <a:cubicBezTo>
                                    <a:pt x="25" y="0"/>
                                    <a:pt x="25" y="0"/>
                                    <a:pt x="25" y="0"/>
                                  </a:cubicBezTo>
                                  <a:cubicBezTo>
                                    <a:pt x="5" y="0"/>
                                    <a:pt x="5" y="0"/>
                                    <a:pt x="5" y="0"/>
                                  </a:cubicBezTo>
                                  <a:cubicBezTo>
                                    <a:pt x="2" y="0"/>
                                    <a:pt x="0" y="1"/>
                                    <a:pt x="0" y="3"/>
                                  </a:cubicBezTo>
                                  <a:cubicBezTo>
                                    <a:pt x="0" y="4"/>
                                    <a:pt x="1" y="6"/>
                                    <a:pt x="3" y="6"/>
                                  </a:cubicBezTo>
                                  <a:cubicBezTo>
                                    <a:pt x="10" y="6"/>
                                    <a:pt x="10" y="6"/>
                                    <a:pt x="10" y="6"/>
                                  </a:cubicBezTo>
                                  <a:cubicBezTo>
                                    <a:pt x="15" y="7"/>
                                    <a:pt x="17" y="10"/>
                                    <a:pt x="17" y="16"/>
                                  </a:cubicBezTo>
                                  <a:cubicBezTo>
                                    <a:pt x="17" y="16"/>
                                    <a:pt x="18" y="60"/>
                                    <a:pt x="18" y="60"/>
                                  </a:cubicBezTo>
                                  <a:cubicBezTo>
                                    <a:pt x="18" y="96"/>
                                    <a:pt x="18" y="96"/>
                                    <a:pt x="18" y="96"/>
                                  </a:cubicBezTo>
                                  <a:cubicBezTo>
                                    <a:pt x="18" y="116"/>
                                    <a:pt x="18" y="132"/>
                                    <a:pt x="17" y="141"/>
                                  </a:cubicBezTo>
                                  <a:cubicBezTo>
                                    <a:pt x="16" y="147"/>
                                    <a:pt x="15" y="150"/>
                                    <a:pt x="12" y="150"/>
                                  </a:cubicBezTo>
                                  <a:cubicBezTo>
                                    <a:pt x="12" y="150"/>
                                    <a:pt x="6" y="151"/>
                                    <a:pt x="6" y="151"/>
                                  </a:cubicBezTo>
                                  <a:cubicBezTo>
                                    <a:pt x="4" y="151"/>
                                    <a:pt x="3" y="153"/>
                                    <a:pt x="3" y="154"/>
                                  </a:cubicBezTo>
                                  <a:cubicBezTo>
                                    <a:pt x="3" y="157"/>
                                    <a:pt x="7" y="157"/>
                                    <a:pt x="8" y="157"/>
                                  </a:cubicBezTo>
                                  <a:cubicBezTo>
                                    <a:pt x="25" y="157"/>
                                    <a:pt x="25" y="157"/>
                                    <a:pt x="25" y="157"/>
                                  </a:cubicBezTo>
                                  <a:cubicBezTo>
                                    <a:pt x="28" y="157"/>
                                    <a:pt x="28" y="157"/>
                                    <a:pt x="28" y="157"/>
                                  </a:cubicBezTo>
                                  <a:cubicBezTo>
                                    <a:pt x="30" y="157"/>
                                    <a:pt x="30" y="157"/>
                                    <a:pt x="30" y="157"/>
                                  </a:cubicBezTo>
                                  <a:cubicBezTo>
                                    <a:pt x="53" y="157"/>
                                    <a:pt x="53" y="157"/>
                                    <a:pt x="53" y="157"/>
                                  </a:cubicBezTo>
                                  <a:cubicBezTo>
                                    <a:pt x="57" y="157"/>
                                    <a:pt x="58" y="155"/>
                                    <a:pt x="58" y="154"/>
                                  </a:cubicBezTo>
                                  <a:cubicBezTo>
                                    <a:pt x="58" y="153"/>
                                    <a:pt x="57" y="151"/>
                                    <a:pt x="55" y="151"/>
                                  </a:cubicBezTo>
                                  <a:cubicBezTo>
                                    <a:pt x="46" y="150"/>
                                    <a:pt x="46" y="150"/>
                                    <a:pt x="46" y="150"/>
                                  </a:cubicBezTo>
                                  <a:cubicBezTo>
                                    <a:pt x="41" y="150"/>
                                    <a:pt x="40" y="147"/>
                                    <a:pt x="39" y="141"/>
                                  </a:cubicBezTo>
                                  <a:cubicBezTo>
                                    <a:pt x="38" y="132"/>
                                    <a:pt x="38" y="116"/>
                                    <a:pt x="38" y="96"/>
                                  </a:cubicBezTo>
                                  <a:cubicBezTo>
                                    <a:pt x="38" y="75"/>
                                    <a:pt x="38" y="75"/>
                                    <a:pt x="38" y="75"/>
                                  </a:cubicBezTo>
                                  <a:cubicBezTo>
                                    <a:pt x="124" y="75"/>
                                    <a:pt x="124" y="75"/>
                                    <a:pt x="124" y="75"/>
                                  </a:cubicBezTo>
                                  <a:cubicBezTo>
                                    <a:pt x="124" y="96"/>
                                    <a:pt x="124" y="96"/>
                                    <a:pt x="124" y="96"/>
                                  </a:cubicBezTo>
                                  <a:cubicBezTo>
                                    <a:pt x="124" y="116"/>
                                    <a:pt x="124" y="132"/>
                                    <a:pt x="123" y="141"/>
                                  </a:cubicBezTo>
                                  <a:cubicBezTo>
                                    <a:pt x="122" y="146"/>
                                    <a:pt x="121" y="150"/>
                                    <a:pt x="118" y="150"/>
                                  </a:cubicBezTo>
                                  <a:cubicBezTo>
                                    <a:pt x="118" y="150"/>
                                    <a:pt x="113" y="151"/>
                                    <a:pt x="113" y="151"/>
                                  </a:cubicBezTo>
                                  <a:cubicBezTo>
                                    <a:pt x="110" y="151"/>
                                    <a:pt x="109" y="153"/>
                                    <a:pt x="109" y="154"/>
                                  </a:cubicBezTo>
                                  <a:cubicBezTo>
                                    <a:pt x="109" y="157"/>
                                    <a:pt x="113" y="157"/>
                                    <a:pt x="114" y="157"/>
                                  </a:cubicBezTo>
                                  <a:cubicBezTo>
                                    <a:pt x="131" y="157"/>
                                    <a:pt x="131" y="157"/>
                                    <a:pt x="131" y="157"/>
                                  </a:cubicBezTo>
                                  <a:cubicBezTo>
                                    <a:pt x="134" y="157"/>
                                    <a:pt x="134" y="157"/>
                                    <a:pt x="134" y="157"/>
                                  </a:cubicBezTo>
                                  <a:cubicBezTo>
                                    <a:pt x="137" y="157"/>
                                    <a:pt x="137" y="157"/>
                                    <a:pt x="137" y="157"/>
                                  </a:cubicBezTo>
                                  <a:cubicBezTo>
                                    <a:pt x="159" y="157"/>
                                    <a:pt x="159" y="157"/>
                                    <a:pt x="159" y="157"/>
                                  </a:cubicBezTo>
                                  <a:cubicBezTo>
                                    <a:pt x="164" y="157"/>
                                    <a:pt x="164" y="155"/>
                                    <a:pt x="164" y="154"/>
                                  </a:cubicBezTo>
                                  <a:cubicBezTo>
                                    <a:pt x="164" y="153"/>
                                    <a:pt x="163" y="151"/>
                                    <a:pt x="161" y="151"/>
                                  </a:cubicBezTo>
                                  <a:cubicBezTo>
                                    <a:pt x="152" y="150"/>
                                    <a:pt x="152" y="150"/>
                                    <a:pt x="152" y="150"/>
                                  </a:cubicBezTo>
                                  <a:cubicBezTo>
                                    <a:pt x="147" y="150"/>
                                    <a:pt x="146" y="147"/>
                                    <a:pt x="145" y="141"/>
                                  </a:cubicBezTo>
                                  <a:cubicBezTo>
                                    <a:pt x="144" y="132"/>
                                    <a:pt x="144" y="116"/>
                                    <a:pt x="144" y="96"/>
                                  </a:cubicBezTo>
                                  <a:cubicBezTo>
                                    <a:pt x="144" y="60"/>
                                    <a:pt x="144" y="60"/>
                                    <a:pt x="144" y="60"/>
                                  </a:cubicBezTo>
                                  <a:cubicBezTo>
                                    <a:pt x="145" y="16"/>
                                    <a:pt x="145" y="16"/>
                                    <a:pt x="145" y="16"/>
                                  </a:cubicBezTo>
                                  <a:cubicBezTo>
                                    <a:pt x="145" y="9"/>
                                    <a:pt x="147" y="7"/>
                                    <a:pt x="151" y="6"/>
                                  </a:cubicBezTo>
                                  <a:cubicBezTo>
                                    <a:pt x="156" y="6"/>
                                    <a:pt x="156" y="6"/>
                                    <a:pt x="156" y="6"/>
                                  </a:cubicBezTo>
                                  <a:cubicBezTo>
                                    <a:pt x="158" y="6"/>
                                    <a:pt x="159" y="4"/>
                                    <a:pt x="159" y="3"/>
                                  </a:cubicBezTo>
                                  <a:cubicBezTo>
                                    <a:pt x="159" y="0"/>
                                    <a:pt x="155" y="0"/>
                                    <a:pt x="154" y="0"/>
                                  </a:cubicBezTo>
                                  <a:lnTo>
                                    <a:pt x="13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5" name="Freeform 8"/>
                          <wps:cNvSpPr>
                            <a:spLocks/>
                          </wps:cNvSpPr>
                          <wps:spPr bwMode="auto">
                            <a:xfrm>
                              <a:off x="448" y="1283"/>
                              <a:ext cx="64" cy="108"/>
                            </a:xfrm>
                            <a:custGeom>
                              <a:avLst/>
                              <a:gdLst>
                                <a:gd name="T0" fmla="*/ 84 w 94"/>
                                <a:gd name="T1" fmla="*/ 1 h 160"/>
                                <a:gd name="T2" fmla="*/ 83 w 94"/>
                                <a:gd name="T3" fmla="*/ 1 h 160"/>
                                <a:gd name="T4" fmla="*/ 75 w 94"/>
                                <a:gd name="T5" fmla="*/ 2 h 160"/>
                                <a:gd name="T6" fmla="*/ 28 w 94"/>
                                <a:gd name="T7" fmla="*/ 2 h 160"/>
                                <a:gd name="T8" fmla="*/ 25 w 94"/>
                                <a:gd name="T9" fmla="*/ 2 h 160"/>
                                <a:gd name="T10" fmla="*/ 5 w 94"/>
                                <a:gd name="T11" fmla="*/ 2 h 160"/>
                                <a:gd name="T12" fmla="*/ 0 w 94"/>
                                <a:gd name="T13" fmla="*/ 5 h 160"/>
                                <a:gd name="T14" fmla="*/ 3 w 94"/>
                                <a:gd name="T15" fmla="*/ 8 h 160"/>
                                <a:gd name="T16" fmla="*/ 10 w 94"/>
                                <a:gd name="T17" fmla="*/ 8 h 160"/>
                                <a:gd name="T18" fmla="*/ 17 w 94"/>
                                <a:gd name="T19" fmla="*/ 18 h 160"/>
                                <a:gd name="T20" fmla="*/ 18 w 94"/>
                                <a:gd name="T21" fmla="*/ 62 h 160"/>
                                <a:gd name="T22" fmla="*/ 18 w 94"/>
                                <a:gd name="T23" fmla="*/ 98 h 160"/>
                                <a:gd name="T24" fmla="*/ 17 w 94"/>
                                <a:gd name="T25" fmla="*/ 143 h 160"/>
                                <a:gd name="T26" fmla="*/ 12 w 94"/>
                                <a:gd name="T27" fmla="*/ 152 h 160"/>
                                <a:gd name="T28" fmla="*/ 6 w 94"/>
                                <a:gd name="T29" fmla="*/ 153 h 160"/>
                                <a:gd name="T30" fmla="*/ 3 w 94"/>
                                <a:gd name="T31" fmla="*/ 156 h 160"/>
                                <a:gd name="T32" fmla="*/ 8 w 94"/>
                                <a:gd name="T33" fmla="*/ 159 h 160"/>
                                <a:gd name="T34" fmla="*/ 24 w 94"/>
                                <a:gd name="T35" fmla="*/ 159 h 160"/>
                                <a:gd name="T36" fmla="*/ 28 w 94"/>
                                <a:gd name="T37" fmla="*/ 159 h 160"/>
                                <a:gd name="T38" fmla="*/ 36 w 94"/>
                                <a:gd name="T39" fmla="*/ 159 h 160"/>
                                <a:gd name="T40" fmla="*/ 78 w 94"/>
                                <a:gd name="T41" fmla="*/ 160 h 160"/>
                                <a:gd name="T42" fmla="*/ 91 w 94"/>
                                <a:gd name="T43" fmla="*/ 153 h 160"/>
                                <a:gd name="T44" fmla="*/ 94 w 94"/>
                                <a:gd name="T45" fmla="*/ 133 h 160"/>
                                <a:gd name="T46" fmla="*/ 91 w 94"/>
                                <a:gd name="T47" fmla="*/ 129 h 160"/>
                                <a:gd name="T48" fmla="*/ 87 w 94"/>
                                <a:gd name="T49" fmla="*/ 133 h 160"/>
                                <a:gd name="T50" fmla="*/ 79 w 94"/>
                                <a:gd name="T51" fmla="*/ 146 h 160"/>
                                <a:gd name="T52" fmla="*/ 60 w 94"/>
                                <a:gd name="T53" fmla="*/ 149 h 160"/>
                                <a:gd name="T54" fmla="*/ 38 w 94"/>
                                <a:gd name="T55" fmla="*/ 133 h 160"/>
                                <a:gd name="T56" fmla="*/ 38 w 94"/>
                                <a:gd name="T57" fmla="*/ 107 h 160"/>
                                <a:gd name="T58" fmla="*/ 38 w 94"/>
                                <a:gd name="T59" fmla="*/ 98 h 160"/>
                                <a:gd name="T60" fmla="*/ 38 w 94"/>
                                <a:gd name="T61" fmla="*/ 80 h 160"/>
                                <a:gd name="T62" fmla="*/ 67 w 94"/>
                                <a:gd name="T63" fmla="*/ 82 h 160"/>
                                <a:gd name="T64" fmla="*/ 76 w 94"/>
                                <a:gd name="T65" fmla="*/ 88 h 160"/>
                                <a:gd name="T66" fmla="*/ 77 w 94"/>
                                <a:gd name="T67" fmla="*/ 94 h 160"/>
                                <a:gd name="T68" fmla="*/ 80 w 94"/>
                                <a:gd name="T69" fmla="*/ 97 h 160"/>
                                <a:gd name="T70" fmla="*/ 83 w 94"/>
                                <a:gd name="T71" fmla="*/ 92 h 160"/>
                                <a:gd name="T72" fmla="*/ 84 w 94"/>
                                <a:gd name="T73" fmla="*/ 79 h 160"/>
                                <a:gd name="T74" fmla="*/ 85 w 94"/>
                                <a:gd name="T75" fmla="*/ 67 h 160"/>
                                <a:gd name="T76" fmla="*/ 83 w 94"/>
                                <a:gd name="T77" fmla="*/ 64 h 160"/>
                                <a:gd name="T78" fmla="*/ 79 w 94"/>
                                <a:gd name="T79" fmla="*/ 67 h 160"/>
                                <a:gd name="T80" fmla="*/ 70 w 94"/>
                                <a:gd name="T81" fmla="*/ 70 h 160"/>
                                <a:gd name="T82" fmla="*/ 38 w 94"/>
                                <a:gd name="T83" fmla="*/ 70 h 160"/>
                                <a:gd name="T84" fmla="*/ 38 w 94"/>
                                <a:gd name="T85" fmla="*/ 13 h 160"/>
                                <a:gd name="T86" fmla="*/ 65 w 94"/>
                                <a:gd name="T87" fmla="*/ 13 h 160"/>
                                <a:gd name="T88" fmla="*/ 79 w 94"/>
                                <a:gd name="T89" fmla="*/ 19 h 160"/>
                                <a:gd name="T90" fmla="*/ 80 w 94"/>
                                <a:gd name="T91" fmla="*/ 26 h 160"/>
                                <a:gd name="T92" fmla="*/ 83 w 94"/>
                                <a:gd name="T93" fmla="*/ 30 h 160"/>
                                <a:gd name="T94" fmla="*/ 86 w 94"/>
                                <a:gd name="T95" fmla="*/ 27 h 160"/>
                                <a:gd name="T96" fmla="*/ 87 w 94"/>
                                <a:gd name="T97" fmla="*/ 16 h 160"/>
                                <a:gd name="T98" fmla="*/ 87 w 94"/>
                                <a:gd name="T99" fmla="*/ 13 h 160"/>
                                <a:gd name="T100" fmla="*/ 88 w 94"/>
                                <a:gd name="T101" fmla="*/ 6 h 160"/>
                                <a:gd name="T102" fmla="*/ 89 w 94"/>
                                <a:gd name="T103" fmla="*/ 3 h 160"/>
                                <a:gd name="T104" fmla="*/ 86 w 94"/>
                                <a:gd name="T105" fmla="*/ 0 h 160"/>
                                <a:gd name="T106" fmla="*/ 84 w 94"/>
                                <a:gd name="T107" fmla="*/ 1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94" h="160">
                                  <a:moveTo>
                                    <a:pt x="84" y="1"/>
                                  </a:moveTo>
                                  <a:cubicBezTo>
                                    <a:pt x="83" y="1"/>
                                    <a:pt x="83" y="1"/>
                                    <a:pt x="83" y="1"/>
                                  </a:cubicBezTo>
                                  <a:cubicBezTo>
                                    <a:pt x="75" y="2"/>
                                    <a:pt x="75" y="2"/>
                                    <a:pt x="75" y="2"/>
                                  </a:cubicBezTo>
                                  <a:cubicBezTo>
                                    <a:pt x="28" y="2"/>
                                    <a:pt x="28" y="2"/>
                                    <a:pt x="28" y="2"/>
                                  </a:cubicBezTo>
                                  <a:cubicBezTo>
                                    <a:pt x="25" y="2"/>
                                    <a:pt x="25" y="2"/>
                                    <a:pt x="25" y="2"/>
                                  </a:cubicBezTo>
                                  <a:cubicBezTo>
                                    <a:pt x="5" y="2"/>
                                    <a:pt x="5" y="2"/>
                                    <a:pt x="5" y="2"/>
                                  </a:cubicBezTo>
                                  <a:cubicBezTo>
                                    <a:pt x="4" y="2"/>
                                    <a:pt x="0" y="2"/>
                                    <a:pt x="0" y="5"/>
                                  </a:cubicBezTo>
                                  <a:cubicBezTo>
                                    <a:pt x="0" y="6"/>
                                    <a:pt x="1" y="8"/>
                                    <a:pt x="3" y="8"/>
                                  </a:cubicBezTo>
                                  <a:cubicBezTo>
                                    <a:pt x="10" y="8"/>
                                    <a:pt x="10" y="8"/>
                                    <a:pt x="10" y="8"/>
                                  </a:cubicBezTo>
                                  <a:cubicBezTo>
                                    <a:pt x="15" y="9"/>
                                    <a:pt x="17" y="12"/>
                                    <a:pt x="17" y="18"/>
                                  </a:cubicBezTo>
                                  <a:cubicBezTo>
                                    <a:pt x="18" y="62"/>
                                    <a:pt x="18" y="62"/>
                                    <a:pt x="18" y="62"/>
                                  </a:cubicBezTo>
                                  <a:cubicBezTo>
                                    <a:pt x="18" y="98"/>
                                    <a:pt x="18" y="98"/>
                                    <a:pt x="18" y="98"/>
                                  </a:cubicBezTo>
                                  <a:cubicBezTo>
                                    <a:pt x="18" y="118"/>
                                    <a:pt x="18" y="134"/>
                                    <a:pt x="17" y="143"/>
                                  </a:cubicBezTo>
                                  <a:cubicBezTo>
                                    <a:pt x="16" y="149"/>
                                    <a:pt x="15" y="152"/>
                                    <a:pt x="12" y="152"/>
                                  </a:cubicBezTo>
                                  <a:cubicBezTo>
                                    <a:pt x="12" y="152"/>
                                    <a:pt x="6" y="153"/>
                                    <a:pt x="6" y="153"/>
                                  </a:cubicBezTo>
                                  <a:cubicBezTo>
                                    <a:pt x="4" y="153"/>
                                    <a:pt x="3" y="155"/>
                                    <a:pt x="3" y="156"/>
                                  </a:cubicBezTo>
                                  <a:cubicBezTo>
                                    <a:pt x="3" y="159"/>
                                    <a:pt x="7" y="159"/>
                                    <a:pt x="8" y="159"/>
                                  </a:cubicBezTo>
                                  <a:cubicBezTo>
                                    <a:pt x="24" y="159"/>
                                    <a:pt x="24" y="159"/>
                                    <a:pt x="24" y="159"/>
                                  </a:cubicBezTo>
                                  <a:cubicBezTo>
                                    <a:pt x="28" y="159"/>
                                    <a:pt x="28" y="159"/>
                                    <a:pt x="28" y="159"/>
                                  </a:cubicBezTo>
                                  <a:cubicBezTo>
                                    <a:pt x="36" y="159"/>
                                    <a:pt x="36" y="159"/>
                                    <a:pt x="36" y="159"/>
                                  </a:cubicBezTo>
                                  <a:cubicBezTo>
                                    <a:pt x="78" y="160"/>
                                    <a:pt x="78" y="160"/>
                                    <a:pt x="78" y="160"/>
                                  </a:cubicBezTo>
                                  <a:cubicBezTo>
                                    <a:pt x="86" y="160"/>
                                    <a:pt x="89" y="160"/>
                                    <a:pt x="91" y="153"/>
                                  </a:cubicBezTo>
                                  <a:cubicBezTo>
                                    <a:pt x="92" y="149"/>
                                    <a:pt x="94" y="135"/>
                                    <a:pt x="94" y="133"/>
                                  </a:cubicBezTo>
                                  <a:cubicBezTo>
                                    <a:pt x="94" y="132"/>
                                    <a:pt x="94" y="129"/>
                                    <a:pt x="91" y="129"/>
                                  </a:cubicBezTo>
                                  <a:cubicBezTo>
                                    <a:pt x="88" y="129"/>
                                    <a:pt x="88" y="131"/>
                                    <a:pt x="87" y="133"/>
                                  </a:cubicBezTo>
                                  <a:cubicBezTo>
                                    <a:pt x="86" y="141"/>
                                    <a:pt x="84" y="144"/>
                                    <a:pt x="79" y="146"/>
                                  </a:cubicBezTo>
                                  <a:cubicBezTo>
                                    <a:pt x="74" y="149"/>
                                    <a:pt x="65" y="149"/>
                                    <a:pt x="60" y="149"/>
                                  </a:cubicBezTo>
                                  <a:cubicBezTo>
                                    <a:pt x="40" y="149"/>
                                    <a:pt x="39" y="146"/>
                                    <a:pt x="38" y="133"/>
                                  </a:cubicBezTo>
                                  <a:cubicBezTo>
                                    <a:pt x="38" y="107"/>
                                    <a:pt x="38" y="107"/>
                                    <a:pt x="38" y="107"/>
                                  </a:cubicBezTo>
                                  <a:cubicBezTo>
                                    <a:pt x="38" y="98"/>
                                    <a:pt x="38" y="98"/>
                                    <a:pt x="38" y="98"/>
                                  </a:cubicBezTo>
                                  <a:cubicBezTo>
                                    <a:pt x="38" y="80"/>
                                    <a:pt x="38" y="80"/>
                                    <a:pt x="38" y="80"/>
                                  </a:cubicBezTo>
                                  <a:cubicBezTo>
                                    <a:pt x="38" y="81"/>
                                    <a:pt x="67" y="82"/>
                                    <a:pt x="67" y="82"/>
                                  </a:cubicBezTo>
                                  <a:cubicBezTo>
                                    <a:pt x="74" y="82"/>
                                    <a:pt x="76" y="85"/>
                                    <a:pt x="76" y="88"/>
                                  </a:cubicBezTo>
                                  <a:cubicBezTo>
                                    <a:pt x="76" y="88"/>
                                    <a:pt x="77" y="94"/>
                                    <a:pt x="77" y="94"/>
                                  </a:cubicBezTo>
                                  <a:cubicBezTo>
                                    <a:pt x="77" y="96"/>
                                    <a:pt x="78" y="97"/>
                                    <a:pt x="80" y="97"/>
                                  </a:cubicBezTo>
                                  <a:cubicBezTo>
                                    <a:pt x="83" y="97"/>
                                    <a:pt x="83" y="94"/>
                                    <a:pt x="83" y="92"/>
                                  </a:cubicBezTo>
                                  <a:cubicBezTo>
                                    <a:pt x="84" y="79"/>
                                    <a:pt x="84" y="79"/>
                                    <a:pt x="84" y="79"/>
                                  </a:cubicBezTo>
                                  <a:cubicBezTo>
                                    <a:pt x="85" y="67"/>
                                    <a:pt x="85" y="67"/>
                                    <a:pt x="85" y="67"/>
                                  </a:cubicBezTo>
                                  <a:cubicBezTo>
                                    <a:pt x="85" y="64"/>
                                    <a:pt x="83" y="64"/>
                                    <a:pt x="83" y="64"/>
                                  </a:cubicBezTo>
                                  <a:cubicBezTo>
                                    <a:pt x="79" y="67"/>
                                    <a:pt x="79" y="67"/>
                                    <a:pt x="79" y="67"/>
                                  </a:cubicBezTo>
                                  <a:cubicBezTo>
                                    <a:pt x="77" y="69"/>
                                    <a:pt x="75" y="69"/>
                                    <a:pt x="70" y="70"/>
                                  </a:cubicBezTo>
                                  <a:cubicBezTo>
                                    <a:pt x="38" y="70"/>
                                    <a:pt x="38" y="70"/>
                                    <a:pt x="38" y="70"/>
                                  </a:cubicBezTo>
                                  <a:cubicBezTo>
                                    <a:pt x="38" y="13"/>
                                    <a:pt x="38" y="13"/>
                                    <a:pt x="38" y="13"/>
                                  </a:cubicBezTo>
                                  <a:cubicBezTo>
                                    <a:pt x="40" y="13"/>
                                    <a:pt x="62" y="13"/>
                                    <a:pt x="65" y="13"/>
                                  </a:cubicBezTo>
                                  <a:cubicBezTo>
                                    <a:pt x="77" y="15"/>
                                    <a:pt x="78" y="17"/>
                                    <a:pt x="79" y="19"/>
                                  </a:cubicBezTo>
                                  <a:cubicBezTo>
                                    <a:pt x="79" y="19"/>
                                    <a:pt x="80" y="26"/>
                                    <a:pt x="80" y="26"/>
                                  </a:cubicBezTo>
                                  <a:cubicBezTo>
                                    <a:pt x="80" y="30"/>
                                    <a:pt x="82" y="30"/>
                                    <a:pt x="83" y="30"/>
                                  </a:cubicBezTo>
                                  <a:cubicBezTo>
                                    <a:pt x="84" y="30"/>
                                    <a:pt x="85" y="30"/>
                                    <a:pt x="86" y="27"/>
                                  </a:cubicBezTo>
                                  <a:cubicBezTo>
                                    <a:pt x="86" y="27"/>
                                    <a:pt x="87" y="16"/>
                                    <a:pt x="87" y="16"/>
                                  </a:cubicBezTo>
                                  <a:cubicBezTo>
                                    <a:pt x="87" y="13"/>
                                    <a:pt x="87" y="13"/>
                                    <a:pt x="87" y="13"/>
                                  </a:cubicBezTo>
                                  <a:cubicBezTo>
                                    <a:pt x="87" y="13"/>
                                    <a:pt x="88" y="6"/>
                                    <a:pt x="88" y="6"/>
                                  </a:cubicBezTo>
                                  <a:cubicBezTo>
                                    <a:pt x="89" y="3"/>
                                    <a:pt x="89" y="3"/>
                                    <a:pt x="89" y="3"/>
                                  </a:cubicBezTo>
                                  <a:cubicBezTo>
                                    <a:pt x="89" y="0"/>
                                    <a:pt x="87" y="0"/>
                                    <a:pt x="86" y="0"/>
                                  </a:cubicBezTo>
                                  <a:lnTo>
                                    <a:pt x="84"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6" name="Freeform 9"/>
                          <wps:cNvSpPr>
                            <a:spLocks/>
                          </wps:cNvSpPr>
                          <wps:spPr bwMode="auto">
                            <a:xfrm>
                              <a:off x="569" y="1284"/>
                              <a:ext cx="106" cy="109"/>
                            </a:xfrm>
                            <a:custGeom>
                              <a:avLst/>
                              <a:gdLst>
                                <a:gd name="T0" fmla="*/ 138 w 156"/>
                                <a:gd name="T1" fmla="*/ 0 h 160"/>
                                <a:gd name="T2" fmla="*/ 134 w 156"/>
                                <a:gd name="T3" fmla="*/ 0 h 160"/>
                                <a:gd name="T4" fmla="*/ 132 w 156"/>
                                <a:gd name="T5" fmla="*/ 0 h 160"/>
                                <a:gd name="T6" fmla="*/ 113 w 156"/>
                                <a:gd name="T7" fmla="*/ 0 h 160"/>
                                <a:gd name="T8" fmla="*/ 108 w 156"/>
                                <a:gd name="T9" fmla="*/ 3 h 160"/>
                                <a:gd name="T10" fmla="*/ 111 w 156"/>
                                <a:gd name="T11" fmla="*/ 6 h 160"/>
                                <a:gd name="T12" fmla="*/ 118 w 156"/>
                                <a:gd name="T13" fmla="*/ 6 h 160"/>
                                <a:gd name="T14" fmla="*/ 125 w 156"/>
                                <a:gd name="T15" fmla="*/ 16 h 160"/>
                                <a:gd name="T16" fmla="*/ 126 w 156"/>
                                <a:gd name="T17" fmla="*/ 60 h 160"/>
                                <a:gd name="T18" fmla="*/ 126 w 156"/>
                                <a:gd name="T19" fmla="*/ 86 h 160"/>
                                <a:gd name="T20" fmla="*/ 114 w 156"/>
                                <a:gd name="T21" fmla="*/ 135 h 160"/>
                                <a:gd name="T22" fmla="*/ 83 w 156"/>
                                <a:gd name="T23" fmla="*/ 149 h 160"/>
                                <a:gd name="T24" fmla="*/ 54 w 156"/>
                                <a:gd name="T25" fmla="*/ 138 h 160"/>
                                <a:gd name="T26" fmla="*/ 39 w 156"/>
                                <a:gd name="T27" fmla="*/ 89 h 160"/>
                                <a:gd name="T28" fmla="*/ 39 w 156"/>
                                <a:gd name="T29" fmla="*/ 60 h 160"/>
                                <a:gd name="T30" fmla="*/ 39 w 156"/>
                                <a:gd name="T31" fmla="*/ 16 h 160"/>
                                <a:gd name="T32" fmla="*/ 45 w 156"/>
                                <a:gd name="T33" fmla="*/ 6 h 160"/>
                                <a:gd name="T34" fmla="*/ 50 w 156"/>
                                <a:gd name="T35" fmla="*/ 6 h 160"/>
                                <a:gd name="T36" fmla="*/ 53 w 156"/>
                                <a:gd name="T37" fmla="*/ 3 h 160"/>
                                <a:gd name="T38" fmla="*/ 49 w 156"/>
                                <a:gd name="T39" fmla="*/ 0 h 160"/>
                                <a:gd name="T40" fmla="*/ 34 w 156"/>
                                <a:gd name="T41" fmla="*/ 0 h 160"/>
                                <a:gd name="T42" fmla="*/ 28 w 156"/>
                                <a:gd name="T43" fmla="*/ 0 h 160"/>
                                <a:gd name="T44" fmla="*/ 24 w 156"/>
                                <a:gd name="T45" fmla="*/ 0 h 160"/>
                                <a:gd name="T46" fmla="*/ 5 w 156"/>
                                <a:gd name="T47" fmla="*/ 0 h 160"/>
                                <a:gd name="T48" fmla="*/ 0 w 156"/>
                                <a:gd name="T49" fmla="*/ 3 h 160"/>
                                <a:gd name="T50" fmla="*/ 3 w 156"/>
                                <a:gd name="T51" fmla="*/ 6 h 160"/>
                                <a:gd name="T52" fmla="*/ 10 w 156"/>
                                <a:gd name="T53" fmla="*/ 6 h 160"/>
                                <a:gd name="T54" fmla="*/ 17 w 156"/>
                                <a:gd name="T55" fmla="*/ 16 h 160"/>
                                <a:gd name="T56" fmla="*/ 18 w 156"/>
                                <a:gd name="T57" fmla="*/ 60 h 160"/>
                                <a:gd name="T58" fmla="*/ 18 w 156"/>
                                <a:gd name="T59" fmla="*/ 90 h 160"/>
                                <a:gd name="T60" fmla="*/ 36 w 156"/>
                                <a:gd name="T61" fmla="*/ 145 h 160"/>
                                <a:gd name="T62" fmla="*/ 79 w 156"/>
                                <a:gd name="T63" fmla="*/ 160 h 160"/>
                                <a:gd name="T64" fmla="*/ 122 w 156"/>
                                <a:gd name="T65" fmla="*/ 145 h 160"/>
                                <a:gd name="T66" fmla="*/ 142 w 156"/>
                                <a:gd name="T67" fmla="*/ 82 h 160"/>
                                <a:gd name="T68" fmla="*/ 142 w 156"/>
                                <a:gd name="T69" fmla="*/ 60 h 160"/>
                                <a:gd name="T70" fmla="*/ 142 w 156"/>
                                <a:gd name="T71" fmla="*/ 16 h 160"/>
                                <a:gd name="T72" fmla="*/ 148 w 156"/>
                                <a:gd name="T73" fmla="*/ 6 h 160"/>
                                <a:gd name="T74" fmla="*/ 153 w 156"/>
                                <a:gd name="T75" fmla="*/ 6 h 160"/>
                                <a:gd name="T76" fmla="*/ 156 w 156"/>
                                <a:gd name="T77" fmla="*/ 3 h 160"/>
                                <a:gd name="T78" fmla="*/ 152 w 156"/>
                                <a:gd name="T79" fmla="*/ 0 h 160"/>
                                <a:gd name="T80" fmla="*/ 138 w 156"/>
                                <a:gd name="T81" fmla="*/ 0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56" h="160">
                                  <a:moveTo>
                                    <a:pt x="138" y="0"/>
                                  </a:moveTo>
                                  <a:cubicBezTo>
                                    <a:pt x="134" y="0"/>
                                    <a:pt x="134" y="0"/>
                                    <a:pt x="134" y="0"/>
                                  </a:cubicBezTo>
                                  <a:cubicBezTo>
                                    <a:pt x="132" y="0"/>
                                    <a:pt x="132" y="0"/>
                                    <a:pt x="132" y="0"/>
                                  </a:cubicBezTo>
                                  <a:cubicBezTo>
                                    <a:pt x="113" y="0"/>
                                    <a:pt x="113" y="0"/>
                                    <a:pt x="113" y="0"/>
                                  </a:cubicBezTo>
                                  <a:cubicBezTo>
                                    <a:pt x="112" y="0"/>
                                    <a:pt x="108" y="0"/>
                                    <a:pt x="108" y="3"/>
                                  </a:cubicBezTo>
                                  <a:cubicBezTo>
                                    <a:pt x="108" y="4"/>
                                    <a:pt x="109" y="6"/>
                                    <a:pt x="111" y="6"/>
                                  </a:cubicBezTo>
                                  <a:cubicBezTo>
                                    <a:pt x="118" y="6"/>
                                    <a:pt x="118" y="6"/>
                                    <a:pt x="118" y="6"/>
                                  </a:cubicBezTo>
                                  <a:cubicBezTo>
                                    <a:pt x="124" y="7"/>
                                    <a:pt x="125" y="10"/>
                                    <a:pt x="125" y="16"/>
                                  </a:cubicBezTo>
                                  <a:cubicBezTo>
                                    <a:pt x="125" y="16"/>
                                    <a:pt x="126" y="60"/>
                                    <a:pt x="126" y="60"/>
                                  </a:cubicBezTo>
                                  <a:cubicBezTo>
                                    <a:pt x="126" y="86"/>
                                    <a:pt x="126" y="86"/>
                                    <a:pt x="126" y="86"/>
                                  </a:cubicBezTo>
                                  <a:cubicBezTo>
                                    <a:pt x="126" y="110"/>
                                    <a:pt x="122" y="125"/>
                                    <a:pt x="114" y="135"/>
                                  </a:cubicBezTo>
                                  <a:cubicBezTo>
                                    <a:pt x="107" y="144"/>
                                    <a:pt x="95" y="149"/>
                                    <a:pt x="83" y="149"/>
                                  </a:cubicBezTo>
                                  <a:cubicBezTo>
                                    <a:pt x="72" y="149"/>
                                    <a:pt x="63" y="147"/>
                                    <a:pt x="54" y="138"/>
                                  </a:cubicBezTo>
                                  <a:cubicBezTo>
                                    <a:pt x="46" y="131"/>
                                    <a:pt x="39" y="120"/>
                                    <a:pt x="39" y="89"/>
                                  </a:cubicBezTo>
                                  <a:cubicBezTo>
                                    <a:pt x="39" y="60"/>
                                    <a:pt x="39" y="60"/>
                                    <a:pt x="39" y="60"/>
                                  </a:cubicBezTo>
                                  <a:cubicBezTo>
                                    <a:pt x="39" y="16"/>
                                    <a:pt x="39" y="16"/>
                                    <a:pt x="39" y="16"/>
                                  </a:cubicBezTo>
                                  <a:cubicBezTo>
                                    <a:pt x="40" y="9"/>
                                    <a:pt x="41" y="7"/>
                                    <a:pt x="45" y="6"/>
                                  </a:cubicBezTo>
                                  <a:cubicBezTo>
                                    <a:pt x="45" y="6"/>
                                    <a:pt x="50" y="6"/>
                                    <a:pt x="50" y="6"/>
                                  </a:cubicBezTo>
                                  <a:cubicBezTo>
                                    <a:pt x="52" y="6"/>
                                    <a:pt x="53" y="4"/>
                                    <a:pt x="53" y="3"/>
                                  </a:cubicBezTo>
                                  <a:cubicBezTo>
                                    <a:pt x="53" y="0"/>
                                    <a:pt x="50" y="0"/>
                                    <a:pt x="49" y="0"/>
                                  </a:cubicBezTo>
                                  <a:cubicBezTo>
                                    <a:pt x="34" y="0"/>
                                    <a:pt x="34" y="0"/>
                                    <a:pt x="34" y="0"/>
                                  </a:cubicBezTo>
                                  <a:cubicBezTo>
                                    <a:pt x="28" y="0"/>
                                    <a:pt x="28" y="0"/>
                                    <a:pt x="28" y="0"/>
                                  </a:cubicBezTo>
                                  <a:cubicBezTo>
                                    <a:pt x="24" y="0"/>
                                    <a:pt x="24" y="0"/>
                                    <a:pt x="24" y="0"/>
                                  </a:cubicBezTo>
                                  <a:cubicBezTo>
                                    <a:pt x="5" y="0"/>
                                    <a:pt x="5" y="0"/>
                                    <a:pt x="5" y="0"/>
                                  </a:cubicBezTo>
                                  <a:cubicBezTo>
                                    <a:pt x="4" y="0"/>
                                    <a:pt x="0" y="0"/>
                                    <a:pt x="0" y="3"/>
                                  </a:cubicBezTo>
                                  <a:cubicBezTo>
                                    <a:pt x="0" y="4"/>
                                    <a:pt x="1" y="6"/>
                                    <a:pt x="3" y="6"/>
                                  </a:cubicBezTo>
                                  <a:cubicBezTo>
                                    <a:pt x="10" y="6"/>
                                    <a:pt x="10" y="6"/>
                                    <a:pt x="10" y="6"/>
                                  </a:cubicBezTo>
                                  <a:cubicBezTo>
                                    <a:pt x="15" y="7"/>
                                    <a:pt x="17" y="10"/>
                                    <a:pt x="17" y="16"/>
                                  </a:cubicBezTo>
                                  <a:cubicBezTo>
                                    <a:pt x="18" y="60"/>
                                    <a:pt x="18" y="60"/>
                                    <a:pt x="18" y="60"/>
                                  </a:cubicBezTo>
                                  <a:cubicBezTo>
                                    <a:pt x="18" y="90"/>
                                    <a:pt x="18" y="90"/>
                                    <a:pt x="18" y="90"/>
                                  </a:cubicBezTo>
                                  <a:cubicBezTo>
                                    <a:pt x="18" y="123"/>
                                    <a:pt x="28" y="137"/>
                                    <a:pt x="36" y="145"/>
                                  </a:cubicBezTo>
                                  <a:cubicBezTo>
                                    <a:pt x="50" y="158"/>
                                    <a:pt x="69" y="160"/>
                                    <a:pt x="79" y="160"/>
                                  </a:cubicBezTo>
                                  <a:cubicBezTo>
                                    <a:pt x="90" y="160"/>
                                    <a:pt x="107" y="159"/>
                                    <a:pt x="122" y="145"/>
                                  </a:cubicBezTo>
                                  <a:cubicBezTo>
                                    <a:pt x="140" y="129"/>
                                    <a:pt x="142" y="103"/>
                                    <a:pt x="142" y="82"/>
                                  </a:cubicBezTo>
                                  <a:cubicBezTo>
                                    <a:pt x="142" y="60"/>
                                    <a:pt x="142" y="60"/>
                                    <a:pt x="142" y="60"/>
                                  </a:cubicBezTo>
                                  <a:cubicBezTo>
                                    <a:pt x="142" y="16"/>
                                    <a:pt x="142" y="16"/>
                                    <a:pt x="142" y="16"/>
                                  </a:cubicBezTo>
                                  <a:cubicBezTo>
                                    <a:pt x="143" y="9"/>
                                    <a:pt x="144" y="7"/>
                                    <a:pt x="148" y="6"/>
                                  </a:cubicBezTo>
                                  <a:cubicBezTo>
                                    <a:pt x="149" y="6"/>
                                    <a:pt x="153" y="6"/>
                                    <a:pt x="153" y="6"/>
                                  </a:cubicBezTo>
                                  <a:cubicBezTo>
                                    <a:pt x="155" y="6"/>
                                    <a:pt x="156" y="4"/>
                                    <a:pt x="156" y="3"/>
                                  </a:cubicBezTo>
                                  <a:cubicBezTo>
                                    <a:pt x="156" y="0"/>
                                    <a:pt x="153" y="0"/>
                                    <a:pt x="152" y="0"/>
                                  </a:cubicBezTo>
                                  <a:lnTo>
                                    <a:pt x="13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7" name="Freeform 10"/>
                          <wps:cNvSpPr>
                            <a:spLocks/>
                          </wps:cNvSpPr>
                          <wps:spPr bwMode="auto">
                            <a:xfrm>
                              <a:off x="689" y="1282"/>
                              <a:ext cx="114" cy="110"/>
                            </a:xfrm>
                            <a:custGeom>
                              <a:avLst/>
                              <a:gdLst>
                                <a:gd name="T0" fmla="*/ 17 w 168"/>
                                <a:gd name="T1" fmla="*/ 12 h 162"/>
                                <a:gd name="T2" fmla="*/ 17 w 168"/>
                                <a:gd name="T3" fmla="*/ 129 h 162"/>
                                <a:gd name="T4" fmla="*/ 12 w 168"/>
                                <a:gd name="T5" fmla="*/ 153 h 162"/>
                                <a:gd name="T6" fmla="*/ 4 w 168"/>
                                <a:gd name="T7" fmla="*/ 154 h 162"/>
                                <a:gd name="T8" fmla="*/ 0 w 168"/>
                                <a:gd name="T9" fmla="*/ 157 h 162"/>
                                <a:gd name="T10" fmla="*/ 5 w 168"/>
                                <a:gd name="T11" fmla="*/ 160 h 162"/>
                                <a:gd name="T12" fmla="*/ 22 w 168"/>
                                <a:gd name="T13" fmla="*/ 160 h 162"/>
                                <a:gd name="T14" fmla="*/ 25 w 168"/>
                                <a:gd name="T15" fmla="*/ 160 h 162"/>
                                <a:gd name="T16" fmla="*/ 28 w 168"/>
                                <a:gd name="T17" fmla="*/ 160 h 162"/>
                                <a:gd name="T18" fmla="*/ 46 w 168"/>
                                <a:gd name="T19" fmla="*/ 160 h 162"/>
                                <a:gd name="T20" fmla="*/ 52 w 168"/>
                                <a:gd name="T21" fmla="*/ 157 h 162"/>
                                <a:gd name="T22" fmla="*/ 49 w 168"/>
                                <a:gd name="T23" fmla="*/ 154 h 162"/>
                                <a:gd name="T24" fmla="*/ 39 w 168"/>
                                <a:gd name="T25" fmla="*/ 153 h 162"/>
                                <a:gd name="T26" fmla="*/ 32 w 168"/>
                                <a:gd name="T27" fmla="*/ 131 h 162"/>
                                <a:gd name="T28" fmla="*/ 29 w 168"/>
                                <a:gd name="T29" fmla="*/ 37 h 162"/>
                                <a:gd name="T30" fmla="*/ 80 w 168"/>
                                <a:gd name="T31" fmla="*/ 93 h 162"/>
                                <a:gd name="T32" fmla="*/ 133 w 168"/>
                                <a:gd name="T33" fmla="*/ 148 h 162"/>
                                <a:gd name="T34" fmla="*/ 149 w 168"/>
                                <a:gd name="T35" fmla="*/ 162 h 162"/>
                                <a:gd name="T36" fmla="*/ 153 w 168"/>
                                <a:gd name="T37" fmla="*/ 146 h 162"/>
                                <a:gd name="T38" fmla="*/ 153 w 168"/>
                                <a:gd name="T39" fmla="*/ 26 h 162"/>
                                <a:gd name="T40" fmla="*/ 159 w 168"/>
                                <a:gd name="T41" fmla="*/ 9 h 162"/>
                                <a:gd name="T42" fmla="*/ 164 w 168"/>
                                <a:gd name="T43" fmla="*/ 9 h 162"/>
                                <a:gd name="T44" fmla="*/ 168 w 168"/>
                                <a:gd name="T45" fmla="*/ 6 h 162"/>
                                <a:gd name="T46" fmla="*/ 163 w 168"/>
                                <a:gd name="T47" fmla="*/ 3 h 162"/>
                                <a:gd name="T48" fmla="*/ 149 w 168"/>
                                <a:gd name="T49" fmla="*/ 3 h 162"/>
                                <a:gd name="T50" fmla="*/ 145 w 168"/>
                                <a:gd name="T51" fmla="*/ 3 h 162"/>
                                <a:gd name="T52" fmla="*/ 141 w 168"/>
                                <a:gd name="T53" fmla="*/ 3 h 162"/>
                                <a:gd name="T54" fmla="*/ 124 w 168"/>
                                <a:gd name="T55" fmla="*/ 3 h 162"/>
                                <a:gd name="T56" fmla="*/ 118 w 168"/>
                                <a:gd name="T57" fmla="*/ 6 h 162"/>
                                <a:gd name="T58" fmla="*/ 121 w 168"/>
                                <a:gd name="T59" fmla="*/ 9 h 162"/>
                                <a:gd name="T60" fmla="*/ 131 w 168"/>
                                <a:gd name="T61" fmla="*/ 10 h 162"/>
                                <a:gd name="T62" fmla="*/ 138 w 168"/>
                                <a:gd name="T63" fmla="*/ 28 h 162"/>
                                <a:gd name="T64" fmla="*/ 140 w 168"/>
                                <a:gd name="T65" fmla="*/ 127 h 162"/>
                                <a:gd name="T66" fmla="*/ 125 w 168"/>
                                <a:gd name="T67" fmla="*/ 111 h 162"/>
                                <a:gd name="T68" fmla="*/ 94 w 168"/>
                                <a:gd name="T69" fmla="*/ 77 h 162"/>
                                <a:gd name="T70" fmla="*/ 27 w 168"/>
                                <a:gd name="T71" fmla="*/ 5 h 162"/>
                                <a:gd name="T72" fmla="*/ 21 w 168"/>
                                <a:gd name="T73" fmla="*/ 0 h 162"/>
                                <a:gd name="T74" fmla="*/ 17 w 168"/>
                                <a:gd name="T75" fmla="*/ 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68" h="162">
                                  <a:moveTo>
                                    <a:pt x="17" y="12"/>
                                  </a:moveTo>
                                  <a:cubicBezTo>
                                    <a:pt x="17" y="129"/>
                                    <a:pt x="17" y="129"/>
                                    <a:pt x="17" y="129"/>
                                  </a:cubicBezTo>
                                  <a:cubicBezTo>
                                    <a:pt x="17" y="147"/>
                                    <a:pt x="16" y="152"/>
                                    <a:pt x="12" y="153"/>
                                  </a:cubicBezTo>
                                  <a:cubicBezTo>
                                    <a:pt x="11" y="153"/>
                                    <a:pt x="4" y="154"/>
                                    <a:pt x="4" y="154"/>
                                  </a:cubicBezTo>
                                  <a:cubicBezTo>
                                    <a:pt x="1" y="154"/>
                                    <a:pt x="0" y="156"/>
                                    <a:pt x="0" y="157"/>
                                  </a:cubicBezTo>
                                  <a:cubicBezTo>
                                    <a:pt x="0" y="160"/>
                                    <a:pt x="4" y="160"/>
                                    <a:pt x="5" y="160"/>
                                  </a:cubicBezTo>
                                  <a:cubicBezTo>
                                    <a:pt x="22" y="160"/>
                                    <a:pt x="22" y="160"/>
                                    <a:pt x="22" y="160"/>
                                  </a:cubicBezTo>
                                  <a:cubicBezTo>
                                    <a:pt x="25" y="160"/>
                                    <a:pt x="25" y="160"/>
                                    <a:pt x="25" y="160"/>
                                  </a:cubicBezTo>
                                  <a:cubicBezTo>
                                    <a:pt x="28" y="160"/>
                                    <a:pt x="28" y="160"/>
                                    <a:pt x="28" y="160"/>
                                  </a:cubicBezTo>
                                  <a:cubicBezTo>
                                    <a:pt x="46" y="160"/>
                                    <a:pt x="46" y="160"/>
                                    <a:pt x="46" y="160"/>
                                  </a:cubicBezTo>
                                  <a:cubicBezTo>
                                    <a:pt x="48" y="160"/>
                                    <a:pt x="52" y="160"/>
                                    <a:pt x="52" y="157"/>
                                  </a:cubicBezTo>
                                  <a:cubicBezTo>
                                    <a:pt x="52" y="156"/>
                                    <a:pt x="51" y="154"/>
                                    <a:pt x="49" y="154"/>
                                  </a:cubicBezTo>
                                  <a:cubicBezTo>
                                    <a:pt x="39" y="153"/>
                                    <a:pt x="39" y="153"/>
                                    <a:pt x="39" y="153"/>
                                  </a:cubicBezTo>
                                  <a:cubicBezTo>
                                    <a:pt x="35" y="152"/>
                                    <a:pt x="32" y="148"/>
                                    <a:pt x="32" y="131"/>
                                  </a:cubicBezTo>
                                  <a:cubicBezTo>
                                    <a:pt x="32" y="131"/>
                                    <a:pt x="30" y="45"/>
                                    <a:pt x="29" y="37"/>
                                  </a:cubicBezTo>
                                  <a:cubicBezTo>
                                    <a:pt x="34" y="43"/>
                                    <a:pt x="80" y="93"/>
                                    <a:pt x="80" y="93"/>
                                  </a:cubicBezTo>
                                  <a:cubicBezTo>
                                    <a:pt x="102" y="117"/>
                                    <a:pt x="131" y="146"/>
                                    <a:pt x="133" y="148"/>
                                  </a:cubicBezTo>
                                  <a:cubicBezTo>
                                    <a:pt x="145" y="160"/>
                                    <a:pt x="147" y="162"/>
                                    <a:pt x="149" y="162"/>
                                  </a:cubicBezTo>
                                  <a:cubicBezTo>
                                    <a:pt x="152" y="162"/>
                                    <a:pt x="153" y="159"/>
                                    <a:pt x="153" y="146"/>
                                  </a:cubicBezTo>
                                  <a:cubicBezTo>
                                    <a:pt x="153" y="146"/>
                                    <a:pt x="153" y="26"/>
                                    <a:pt x="153" y="26"/>
                                  </a:cubicBezTo>
                                  <a:cubicBezTo>
                                    <a:pt x="153" y="13"/>
                                    <a:pt x="154" y="10"/>
                                    <a:pt x="159" y="9"/>
                                  </a:cubicBezTo>
                                  <a:cubicBezTo>
                                    <a:pt x="159" y="9"/>
                                    <a:pt x="164" y="9"/>
                                    <a:pt x="164" y="9"/>
                                  </a:cubicBezTo>
                                  <a:cubicBezTo>
                                    <a:pt x="167" y="9"/>
                                    <a:pt x="168" y="7"/>
                                    <a:pt x="168" y="6"/>
                                  </a:cubicBezTo>
                                  <a:cubicBezTo>
                                    <a:pt x="168" y="3"/>
                                    <a:pt x="164" y="3"/>
                                    <a:pt x="163" y="3"/>
                                  </a:cubicBezTo>
                                  <a:cubicBezTo>
                                    <a:pt x="149" y="3"/>
                                    <a:pt x="149" y="3"/>
                                    <a:pt x="149" y="3"/>
                                  </a:cubicBezTo>
                                  <a:cubicBezTo>
                                    <a:pt x="145" y="3"/>
                                    <a:pt x="145" y="3"/>
                                    <a:pt x="145" y="3"/>
                                  </a:cubicBezTo>
                                  <a:cubicBezTo>
                                    <a:pt x="141" y="3"/>
                                    <a:pt x="141" y="3"/>
                                    <a:pt x="141" y="3"/>
                                  </a:cubicBezTo>
                                  <a:cubicBezTo>
                                    <a:pt x="124" y="3"/>
                                    <a:pt x="124" y="3"/>
                                    <a:pt x="124" y="3"/>
                                  </a:cubicBezTo>
                                  <a:cubicBezTo>
                                    <a:pt x="122" y="3"/>
                                    <a:pt x="118" y="3"/>
                                    <a:pt x="118" y="6"/>
                                  </a:cubicBezTo>
                                  <a:cubicBezTo>
                                    <a:pt x="118" y="8"/>
                                    <a:pt x="119" y="9"/>
                                    <a:pt x="121" y="9"/>
                                  </a:cubicBezTo>
                                  <a:cubicBezTo>
                                    <a:pt x="131" y="10"/>
                                    <a:pt x="131" y="10"/>
                                    <a:pt x="131" y="10"/>
                                  </a:cubicBezTo>
                                  <a:cubicBezTo>
                                    <a:pt x="136" y="11"/>
                                    <a:pt x="138" y="14"/>
                                    <a:pt x="138" y="28"/>
                                  </a:cubicBezTo>
                                  <a:cubicBezTo>
                                    <a:pt x="138" y="28"/>
                                    <a:pt x="140" y="108"/>
                                    <a:pt x="140" y="127"/>
                                  </a:cubicBezTo>
                                  <a:cubicBezTo>
                                    <a:pt x="136" y="123"/>
                                    <a:pt x="125" y="111"/>
                                    <a:pt x="125" y="111"/>
                                  </a:cubicBezTo>
                                  <a:cubicBezTo>
                                    <a:pt x="94" y="77"/>
                                    <a:pt x="94" y="77"/>
                                    <a:pt x="94" y="77"/>
                                  </a:cubicBezTo>
                                  <a:cubicBezTo>
                                    <a:pt x="27" y="5"/>
                                    <a:pt x="27" y="5"/>
                                    <a:pt x="27" y="5"/>
                                  </a:cubicBezTo>
                                  <a:cubicBezTo>
                                    <a:pt x="24" y="2"/>
                                    <a:pt x="22" y="0"/>
                                    <a:pt x="21" y="0"/>
                                  </a:cubicBezTo>
                                  <a:cubicBezTo>
                                    <a:pt x="17" y="0"/>
                                    <a:pt x="17" y="4"/>
                                    <a:pt x="17" y="12"/>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8" name="Freeform 11"/>
                          <wps:cNvSpPr>
                            <a:spLocks/>
                          </wps:cNvSpPr>
                          <wps:spPr bwMode="auto">
                            <a:xfrm>
                              <a:off x="822" y="1284"/>
                              <a:ext cx="38" cy="107"/>
                            </a:xfrm>
                            <a:custGeom>
                              <a:avLst/>
                              <a:gdLst>
                                <a:gd name="T0" fmla="*/ 29 w 56"/>
                                <a:gd name="T1" fmla="*/ 0 h 157"/>
                                <a:gd name="T2" fmla="*/ 26 w 56"/>
                                <a:gd name="T3" fmla="*/ 0 h 157"/>
                                <a:gd name="T4" fmla="*/ 23 w 56"/>
                                <a:gd name="T5" fmla="*/ 0 h 157"/>
                                <a:gd name="T6" fmla="*/ 5 w 56"/>
                                <a:gd name="T7" fmla="*/ 0 h 157"/>
                                <a:gd name="T8" fmla="*/ 0 w 56"/>
                                <a:gd name="T9" fmla="*/ 3 h 157"/>
                                <a:gd name="T10" fmla="*/ 4 w 56"/>
                                <a:gd name="T11" fmla="*/ 6 h 157"/>
                                <a:gd name="T12" fmla="*/ 10 w 56"/>
                                <a:gd name="T13" fmla="*/ 6 h 157"/>
                                <a:gd name="T14" fmla="*/ 15 w 56"/>
                                <a:gd name="T15" fmla="*/ 16 h 157"/>
                                <a:gd name="T16" fmla="*/ 16 w 56"/>
                                <a:gd name="T17" fmla="*/ 60 h 157"/>
                                <a:gd name="T18" fmla="*/ 16 w 56"/>
                                <a:gd name="T19" fmla="*/ 96 h 157"/>
                                <a:gd name="T20" fmla="*/ 15 w 56"/>
                                <a:gd name="T21" fmla="*/ 141 h 157"/>
                                <a:gd name="T22" fmla="*/ 10 w 56"/>
                                <a:gd name="T23" fmla="*/ 150 h 157"/>
                                <a:gd name="T24" fmla="*/ 4 w 56"/>
                                <a:gd name="T25" fmla="*/ 151 h 157"/>
                                <a:gd name="T26" fmla="*/ 1 w 56"/>
                                <a:gd name="T27" fmla="*/ 154 h 157"/>
                                <a:gd name="T28" fmla="*/ 6 w 56"/>
                                <a:gd name="T29" fmla="*/ 157 h 157"/>
                                <a:gd name="T30" fmla="*/ 22 w 56"/>
                                <a:gd name="T31" fmla="*/ 157 h 157"/>
                                <a:gd name="T32" fmla="*/ 26 w 56"/>
                                <a:gd name="T33" fmla="*/ 157 h 157"/>
                                <a:gd name="T34" fmla="*/ 28 w 56"/>
                                <a:gd name="T35" fmla="*/ 157 h 157"/>
                                <a:gd name="T36" fmla="*/ 51 w 56"/>
                                <a:gd name="T37" fmla="*/ 157 h 157"/>
                                <a:gd name="T38" fmla="*/ 56 w 56"/>
                                <a:gd name="T39" fmla="*/ 154 h 157"/>
                                <a:gd name="T40" fmla="*/ 53 w 56"/>
                                <a:gd name="T41" fmla="*/ 151 h 157"/>
                                <a:gd name="T42" fmla="*/ 44 w 56"/>
                                <a:gd name="T43" fmla="*/ 150 h 157"/>
                                <a:gd name="T44" fmla="*/ 37 w 56"/>
                                <a:gd name="T45" fmla="*/ 141 h 157"/>
                                <a:gd name="T46" fmla="*/ 36 w 56"/>
                                <a:gd name="T47" fmla="*/ 96 h 157"/>
                                <a:gd name="T48" fmla="*/ 36 w 56"/>
                                <a:gd name="T49" fmla="*/ 60 h 157"/>
                                <a:gd name="T50" fmla="*/ 36 w 56"/>
                                <a:gd name="T51" fmla="*/ 16 h 157"/>
                                <a:gd name="T52" fmla="*/ 43 w 56"/>
                                <a:gd name="T53" fmla="*/ 6 h 157"/>
                                <a:gd name="T54" fmla="*/ 47 w 56"/>
                                <a:gd name="T55" fmla="*/ 6 h 157"/>
                                <a:gd name="T56" fmla="*/ 51 w 56"/>
                                <a:gd name="T57" fmla="*/ 3 h 157"/>
                                <a:gd name="T58" fmla="*/ 46 w 56"/>
                                <a:gd name="T59" fmla="*/ 0 h 157"/>
                                <a:gd name="T60" fmla="*/ 29 w 56"/>
                                <a:gd name="T61" fmla="*/ 0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56" h="157">
                                  <a:moveTo>
                                    <a:pt x="29" y="0"/>
                                  </a:moveTo>
                                  <a:cubicBezTo>
                                    <a:pt x="26" y="0"/>
                                    <a:pt x="26" y="0"/>
                                    <a:pt x="26" y="0"/>
                                  </a:cubicBezTo>
                                  <a:cubicBezTo>
                                    <a:pt x="23" y="0"/>
                                    <a:pt x="23" y="0"/>
                                    <a:pt x="23" y="0"/>
                                  </a:cubicBezTo>
                                  <a:cubicBezTo>
                                    <a:pt x="5" y="0"/>
                                    <a:pt x="5" y="0"/>
                                    <a:pt x="5" y="0"/>
                                  </a:cubicBezTo>
                                  <a:cubicBezTo>
                                    <a:pt x="4" y="0"/>
                                    <a:pt x="0" y="0"/>
                                    <a:pt x="0" y="3"/>
                                  </a:cubicBezTo>
                                  <a:cubicBezTo>
                                    <a:pt x="0" y="4"/>
                                    <a:pt x="2" y="6"/>
                                    <a:pt x="4" y="6"/>
                                  </a:cubicBezTo>
                                  <a:cubicBezTo>
                                    <a:pt x="10" y="6"/>
                                    <a:pt x="10" y="6"/>
                                    <a:pt x="10" y="6"/>
                                  </a:cubicBezTo>
                                  <a:cubicBezTo>
                                    <a:pt x="13" y="7"/>
                                    <a:pt x="15" y="9"/>
                                    <a:pt x="15" y="16"/>
                                  </a:cubicBezTo>
                                  <a:cubicBezTo>
                                    <a:pt x="15" y="16"/>
                                    <a:pt x="16" y="60"/>
                                    <a:pt x="16" y="60"/>
                                  </a:cubicBezTo>
                                  <a:cubicBezTo>
                                    <a:pt x="16" y="96"/>
                                    <a:pt x="16" y="96"/>
                                    <a:pt x="16" y="96"/>
                                  </a:cubicBezTo>
                                  <a:cubicBezTo>
                                    <a:pt x="16" y="116"/>
                                    <a:pt x="16" y="132"/>
                                    <a:pt x="15" y="141"/>
                                  </a:cubicBezTo>
                                  <a:cubicBezTo>
                                    <a:pt x="14" y="147"/>
                                    <a:pt x="13" y="150"/>
                                    <a:pt x="10" y="150"/>
                                  </a:cubicBezTo>
                                  <a:cubicBezTo>
                                    <a:pt x="10" y="150"/>
                                    <a:pt x="4" y="151"/>
                                    <a:pt x="4" y="151"/>
                                  </a:cubicBezTo>
                                  <a:cubicBezTo>
                                    <a:pt x="2" y="151"/>
                                    <a:pt x="1" y="153"/>
                                    <a:pt x="1" y="154"/>
                                  </a:cubicBezTo>
                                  <a:cubicBezTo>
                                    <a:pt x="1" y="157"/>
                                    <a:pt x="5" y="157"/>
                                    <a:pt x="6" y="157"/>
                                  </a:cubicBezTo>
                                  <a:cubicBezTo>
                                    <a:pt x="22" y="157"/>
                                    <a:pt x="22" y="157"/>
                                    <a:pt x="22" y="157"/>
                                  </a:cubicBezTo>
                                  <a:cubicBezTo>
                                    <a:pt x="26" y="157"/>
                                    <a:pt x="26" y="157"/>
                                    <a:pt x="26" y="157"/>
                                  </a:cubicBezTo>
                                  <a:cubicBezTo>
                                    <a:pt x="28" y="157"/>
                                    <a:pt x="28" y="157"/>
                                    <a:pt x="28" y="157"/>
                                  </a:cubicBezTo>
                                  <a:cubicBezTo>
                                    <a:pt x="51" y="157"/>
                                    <a:pt x="51" y="157"/>
                                    <a:pt x="51" y="157"/>
                                  </a:cubicBezTo>
                                  <a:cubicBezTo>
                                    <a:pt x="55" y="157"/>
                                    <a:pt x="56" y="155"/>
                                    <a:pt x="56" y="154"/>
                                  </a:cubicBezTo>
                                  <a:cubicBezTo>
                                    <a:pt x="56" y="153"/>
                                    <a:pt x="55" y="151"/>
                                    <a:pt x="53" y="151"/>
                                  </a:cubicBezTo>
                                  <a:cubicBezTo>
                                    <a:pt x="44" y="150"/>
                                    <a:pt x="44" y="150"/>
                                    <a:pt x="44" y="150"/>
                                  </a:cubicBezTo>
                                  <a:cubicBezTo>
                                    <a:pt x="39" y="150"/>
                                    <a:pt x="38" y="147"/>
                                    <a:pt x="37" y="141"/>
                                  </a:cubicBezTo>
                                  <a:cubicBezTo>
                                    <a:pt x="36" y="132"/>
                                    <a:pt x="36" y="116"/>
                                    <a:pt x="36" y="96"/>
                                  </a:cubicBezTo>
                                  <a:cubicBezTo>
                                    <a:pt x="36" y="60"/>
                                    <a:pt x="36" y="60"/>
                                    <a:pt x="36" y="60"/>
                                  </a:cubicBezTo>
                                  <a:cubicBezTo>
                                    <a:pt x="36" y="16"/>
                                    <a:pt x="36" y="16"/>
                                    <a:pt x="36" y="16"/>
                                  </a:cubicBezTo>
                                  <a:cubicBezTo>
                                    <a:pt x="37" y="10"/>
                                    <a:pt x="38" y="7"/>
                                    <a:pt x="43" y="6"/>
                                  </a:cubicBezTo>
                                  <a:cubicBezTo>
                                    <a:pt x="43" y="6"/>
                                    <a:pt x="47" y="6"/>
                                    <a:pt x="47" y="6"/>
                                  </a:cubicBezTo>
                                  <a:cubicBezTo>
                                    <a:pt x="49" y="6"/>
                                    <a:pt x="51" y="4"/>
                                    <a:pt x="51" y="3"/>
                                  </a:cubicBezTo>
                                  <a:cubicBezTo>
                                    <a:pt x="51" y="0"/>
                                    <a:pt x="47" y="0"/>
                                    <a:pt x="46" y="0"/>
                                  </a:cubicBezTo>
                                  <a:lnTo>
                                    <a:pt x="2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9" name="Freeform 12"/>
                          <wps:cNvSpPr>
                            <a:spLocks/>
                          </wps:cNvSpPr>
                          <wps:spPr bwMode="auto">
                            <a:xfrm>
                              <a:off x="866" y="1284"/>
                              <a:ext cx="112" cy="109"/>
                            </a:xfrm>
                            <a:custGeom>
                              <a:avLst/>
                              <a:gdLst>
                                <a:gd name="T0" fmla="*/ 148 w 166"/>
                                <a:gd name="T1" fmla="*/ 0 h 160"/>
                                <a:gd name="T2" fmla="*/ 145 w 166"/>
                                <a:gd name="T3" fmla="*/ 0 h 160"/>
                                <a:gd name="T4" fmla="*/ 140 w 166"/>
                                <a:gd name="T5" fmla="*/ 0 h 160"/>
                                <a:gd name="T6" fmla="*/ 125 w 166"/>
                                <a:gd name="T7" fmla="*/ 0 h 160"/>
                                <a:gd name="T8" fmla="*/ 119 w 166"/>
                                <a:gd name="T9" fmla="*/ 3 h 160"/>
                                <a:gd name="T10" fmla="*/ 123 w 166"/>
                                <a:gd name="T11" fmla="*/ 6 h 160"/>
                                <a:gd name="T12" fmla="*/ 130 w 166"/>
                                <a:gd name="T13" fmla="*/ 6 h 160"/>
                                <a:gd name="T14" fmla="*/ 131 w 166"/>
                                <a:gd name="T15" fmla="*/ 10 h 160"/>
                                <a:gd name="T16" fmla="*/ 130 w 166"/>
                                <a:gd name="T17" fmla="*/ 17 h 160"/>
                                <a:gd name="T18" fmla="*/ 88 w 166"/>
                                <a:gd name="T19" fmla="*/ 127 h 160"/>
                                <a:gd name="T20" fmla="*/ 50 w 166"/>
                                <a:gd name="T21" fmla="*/ 26 h 160"/>
                                <a:gd name="T22" fmla="*/ 44 w 166"/>
                                <a:gd name="T23" fmla="*/ 9 h 160"/>
                                <a:gd name="T24" fmla="*/ 46 w 166"/>
                                <a:gd name="T25" fmla="*/ 7 h 160"/>
                                <a:gd name="T26" fmla="*/ 53 w 166"/>
                                <a:gd name="T27" fmla="*/ 6 h 160"/>
                                <a:gd name="T28" fmla="*/ 57 w 166"/>
                                <a:gd name="T29" fmla="*/ 3 h 160"/>
                                <a:gd name="T30" fmla="*/ 50 w 166"/>
                                <a:gd name="T31" fmla="*/ 0 h 160"/>
                                <a:gd name="T32" fmla="*/ 35 w 166"/>
                                <a:gd name="T33" fmla="*/ 0 h 160"/>
                                <a:gd name="T34" fmla="*/ 31 w 166"/>
                                <a:gd name="T35" fmla="*/ 0 h 160"/>
                                <a:gd name="T36" fmla="*/ 26 w 166"/>
                                <a:gd name="T37" fmla="*/ 0 h 160"/>
                                <a:gd name="T38" fmla="*/ 7 w 166"/>
                                <a:gd name="T39" fmla="*/ 0 h 160"/>
                                <a:gd name="T40" fmla="*/ 0 w 166"/>
                                <a:gd name="T41" fmla="*/ 3 h 160"/>
                                <a:gd name="T42" fmla="*/ 3 w 166"/>
                                <a:gd name="T43" fmla="*/ 6 h 160"/>
                                <a:gd name="T44" fmla="*/ 10 w 166"/>
                                <a:gd name="T45" fmla="*/ 6 h 160"/>
                                <a:gd name="T46" fmla="*/ 24 w 166"/>
                                <a:gd name="T47" fmla="*/ 21 h 160"/>
                                <a:gd name="T48" fmla="*/ 75 w 166"/>
                                <a:gd name="T49" fmla="*/ 148 h 160"/>
                                <a:gd name="T50" fmla="*/ 83 w 166"/>
                                <a:gd name="T51" fmla="*/ 160 h 160"/>
                                <a:gd name="T52" fmla="*/ 89 w 166"/>
                                <a:gd name="T53" fmla="*/ 151 h 160"/>
                                <a:gd name="T54" fmla="*/ 93 w 166"/>
                                <a:gd name="T55" fmla="*/ 144 h 160"/>
                                <a:gd name="T56" fmla="*/ 118 w 166"/>
                                <a:gd name="T57" fmla="*/ 84 h 160"/>
                                <a:gd name="T58" fmla="*/ 130 w 166"/>
                                <a:gd name="T59" fmla="*/ 55 h 160"/>
                                <a:gd name="T60" fmla="*/ 142 w 166"/>
                                <a:gd name="T61" fmla="*/ 26 h 160"/>
                                <a:gd name="T62" fmla="*/ 153 w 166"/>
                                <a:gd name="T63" fmla="*/ 8 h 160"/>
                                <a:gd name="T64" fmla="*/ 162 w 166"/>
                                <a:gd name="T65" fmla="*/ 6 h 160"/>
                                <a:gd name="T66" fmla="*/ 166 w 166"/>
                                <a:gd name="T67" fmla="*/ 3 h 160"/>
                                <a:gd name="T68" fmla="*/ 161 w 166"/>
                                <a:gd name="T69" fmla="*/ 0 h 160"/>
                                <a:gd name="T70" fmla="*/ 148 w 166"/>
                                <a:gd name="T71" fmla="*/ 0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66" h="160">
                                  <a:moveTo>
                                    <a:pt x="148" y="0"/>
                                  </a:moveTo>
                                  <a:cubicBezTo>
                                    <a:pt x="145" y="0"/>
                                    <a:pt x="145" y="0"/>
                                    <a:pt x="145" y="0"/>
                                  </a:cubicBezTo>
                                  <a:cubicBezTo>
                                    <a:pt x="140" y="0"/>
                                    <a:pt x="140" y="0"/>
                                    <a:pt x="140" y="0"/>
                                  </a:cubicBezTo>
                                  <a:cubicBezTo>
                                    <a:pt x="125" y="0"/>
                                    <a:pt x="125" y="0"/>
                                    <a:pt x="125" y="0"/>
                                  </a:cubicBezTo>
                                  <a:cubicBezTo>
                                    <a:pt x="123" y="0"/>
                                    <a:pt x="119" y="0"/>
                                    <a:pt x="119" y="3"/>
                                  </a:cubicBezTo>
                                  <a:cubicBezTo>
                                    <a:pt x="119" y="4"/>
                                    <a:pt x="119" y="6"/>
                                    <a:pt x="123" y="6"/>
                                  </a:cubicBezTo>
                                  <a:cubicBezTo>
                                    <a:pt x="130" y="6"/>
                                    <a:pt x="130" y="6"/>
                                    <a:pt x="130" y="6"/>
                                  </a:cubicBezTo>
                                  <a:cubicBezTo>
                                    <a:pt x="131" y="7"/>
                                    <a:pt x="131" y="9"/>
                                    <a:pt x="131" y="10"/>
                                  </a:cubicBezTo>
                                  <a:cubicBezTo>
                                    <a:pt x="130" y="17"/>
                                    <a:pt x="130" y="17"/>
                                    <a:pt x="130" y="17"/>
                                  </a:cubicBezTo>
                                  <a:cubicBezTo>
                                    <a:pt x="126" y="30"/>
                                    <a:pt x="100" y="97"/>
                                    <a:pt x="88" y="127"/>
                                  </a:cubicBezTo>
                                  <a:cubicBezTo>
                                    <a:pt x="85" y="120"/>
                                    <a:pt x="50" y="26"/>
                                    <a:pt x="50" y="26"/>
                                  </a:cubicBezTo>
                                  <a:cubicBezTo>
                                    <a:pt x="47" y="18"/>
                                    <a:pt x="44" y="12"/>
                                    <a:pt x="44" y="9"/>
                                  </a:cubicBezTo>
                                  <a:cubicBezTo>
                                    <a:pt x="44" y="8"/>
                                    <a:pt x="45" y="7"/>
                                    <a:pt x="46" y="7"/>
                                  </a:cubicBezTo>
                                  <a:cubicBezTo>
                                    <a:pt x="53" y="6"/>
                                    <a:pt x="53" y="6"/>
                                    <a:pt x="53" y="6"/>
                                  </a:cubicBezTo>
                                  <a:cubicBezTo>
                                    <a:pt x="56" y="6"/>
                                    <a:pt x="57" y="4"/>
                                    <a:pt x="57" y="3"/>
                                  </a:cubicBezTo>
                                  <a:cubicBezTo>
                                    <a:pt x="57" y="0"/>
                                    <a:pt x="52" y="0"/>
                                    <a:pt x="50" y="0"/>
                                  </a:cubicBezTo>
                                  <a:cubicBezTo>
                                    <a:pt x="35" y="0"/>
                                    <a:pt x="35" y="0"/>
                                    <a:pt x="35" y="0"/>
                                  </a:cubicBezTo>
                                  <a:cubicBezTo>
                                    <a:pt x="31" y="0"/>
                                    <a:pt x="31" y="0"/>
                                    <a:pt x="31" y="0"/>
                                  </a:cubicBezTo>
                                  <a:cubicBezTo>
                                    <a:pt x="26" y="0"/>
                                    <a:pt x="26" y="0"/>
                                    <a:pt x="26" y="0"/>
                                  </a:cubicBezTo>
                                  <a:cubicBezTo>
                                    <a:pt x="7" y="0"/>
                                    <a:pt x="7" y="0"/>
                                    <a:pt x="7" y="0"/>
                                  </a:cubicBezTo>
                                  <a:cubicBezTo>
                                    <a:pt x="4" y="0"/>
                                    <a:pt x="0" y="0"/>
                                    <a:pt x="0" y="3"/>
                                  </a:cubicBezTo>
                                  <a:cubicBezTo>
                                    <a:pt x="0" y="4"/>
                                    <a:pt x="1" y="6"/>
                                    <a:pt x="3" y="6"/>
                                  </a:cubicBezTo>
                                  <a:cubicBezTo>
                                    <a:pt x="10" y="6"/>
                                    <a:pt x="10" y="6"/>
                                    <a:pt x="10" y="6"/>
                                  </a:cubicBezTo>
                                  <a:cubicBezTo>
                                    <a:pt x="17" y="8"/>
                                    <a:pt x="20" y="10"/>
                                    <a:pt x="24" y="21"/>
                                  </a:cubicBezTo>
                                  <a:cubicBezTo>
                                    <a:pt x="75" y="148"/>
                                    <a:pt x="75" y="148"/>
                                    <a:pt x="75" y="148"/>
                                  </a:cubicBezTo>
                                  <a:cubicBezTo>
                                    <a:pt x="78" y="157"/>
                                    <a:pt x="80" y="160"/>
                                    <a:pt x="83" y="160"/>
                                  </a:cubicBezTo>
                                  <a:cubicBezTo>
                                    <a:pt x="86" y="160"/>
                                    <a:pt x="86" y="158"/>
                                    <a:pt x="89" y="151"/>
                                  </a:cubicBezTo>
                                  <a:cubicBezTo>
                                    <a:pt x="93" y="144"/>
                                    <a:pt x="93" y="144"/>
                                    <a:pt x="93" y="144"/>
                                  </a:cubicBezTo>
                                  <a:cubicBezTo>
                                    <a:pt x="118" y="84"/>
                                    <a:pt x="118" y="84"/>
                                    <a:pt x="118" y="84"/>
                                  </a:cubicBezTo>
                                  <a:cubicBezTo>
                                    <a:pt x="130" y="55"/>
                                    <a:pt x="130" y="55"/>
                                    <a:pt x="130" y="55"/>
                                  </a:cubicBezTo>
                                  <a:cubicBezTo>
                                    <a:pt x="142" y="26"/>
                                    <a:pt x="142" y="26"/>
                                    <a:pt x="142" y="26"/>
                                  </a:cubicBezTo>
                                  <a:cubicBezTo>
                                    <a:pt x="148" y="13"/>
                                    <a:pt x="151" y="9"/>
                                    <a:pt x="153" y="8"/>
                                  </a:cubicBezTo>
                                  <a:cubicBezTo>
                                    <a:pt x="156" y="6"/>
                                    <a:pt x="160" y="6"/>
                                    <a:pt x="162" y="6"/>
                                  </a:cubicBezTo>
                                  <a:cubicBezTo>
                                    <a:pt x="165" y="6"/>
                                    <a:pt x="166" y="4"/>
                                    <a:pt x="166" y="3"/>
                                  </a:cubicBezTo>
                                  <a:cubicBezTo>
                                    <a:pt x="166" y="1"/>
                                    <a:pt x="164" y="0"/>
                                    <a:pt x="161" y="0"/>
                                  </a:cubicBezTo>
                                  <a:lnTo>
                                    <a:pt x="14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0" name="Freeform 13"/>
                          <wps:cNvSpPr>
                            <a:spLocks/>
                          </wps:cNvSpPr>
                          <wps:spPr bwMode="auto">
                            <a:xfrm>
                              <a:off x="984" y="1283"/>
                              <a:ext cx="64" cy="108"/>
                            </a:xfrm>
                            <a:custGeom>
                              <a:avLst/>
                              <a:gdLst>
                                <a:gd name="T0" fmla="*/ 84 w 94"/>
                                <a:gd name="T1" fmla="*/ 1 h 160"/>
                                <a:gd name="T2" fmla="*/ 83 w 94"/>
                                <a:gd name="T3" fmla="*/ 1 h 160"/>
                                <a:gd name="T4" fmla="*/ 75 w 94"/>
                                <a:gd name="T5" fmla="*/ 2 h 160"/>
                                <a:gd name="T6" fmla="*/ 28 w 94"/>
                                <a:gd name="T7" fmla="*/ 2 h 160"/>
                                <a:gd name="T8" fmla="*/ 26 w 94"/>
                                <a:gd name="T9" fmla="*/ 2 h 160"/>
                                <a:gd name="T10" fmla="*/ 5 w 94"/>
                                <a:gd name="T11" fmla="*/ 2 h 160"/>
                                <a:gd name="T12" fmla="*/ 0 w 94"/>
                                <a:gd name="T13" fmla="*/ 5 h 160"/>
                                <a:gd name="T14" fmla="*/ 4 w 94"/>
                                <a:gd name="T15" fmla="*/ 8 h 160"/>
                                <a:gd name="T16" fmla="*/ 10 w 94"/>
                                <a:gd name="T17" fmla="*/ 8 h 160"/>
                                <a:gd name="T18" fmla="*/ 18 w 94"/>
                                <a:gd name="T19" fmla="*/ 18 h 160"/>
                                <a:gd name="T20" fmla="*/ 18 w 94"/>
                                <a:gd name="T21" fmla="*/ 62 h 160"/>
                                <a:gd name="T22" fmla="*/ 18 w 94"/>
                                <a:gd name="T23" fmla="*/ 98 h 160"/>
                                <a:gd name="T24" fmla="*/ 17 w 94"/>
                                <a:gd name="T25" fmla="*/ 143 h 160"/>
                                <a:gd name="T26" fmla="*/ 12 w 94"/>
                                <a:gd name="T27" fmla="*/ 152 h 160"/>
                                <a:gd name="T28" fmla="*/ 7 w 94"/>
                                <a:gd name="T29" fmla="*/ 153 h 160"/>
                                <a:gd name="T30" fmla="*/ 3 w 94"/>
                                <a:gd name="T31" fmla="*/ 156 h 160"/>
                                <a:gd name="T32" fmla="*/ 8 w 94"/>
                                <a:gd name="T33" fmla="*/ 159 h 160"/>
                                <a:gd name="T34" fmla="*/ 25 w 94"/>
                                <a:gd name="T35" fmla="*/ 159 h 160"/>
                                <a:gd name="T36" fmla="*/ 28 w 94"/>
                                <a:gd name="T37" fmla="*/ 159 h 160"/>
                                <a:gd name="T38" fmla="*/ 36 w 94"/>
                                <a:gd name="T39" fmla="*/ 159 h 160"/>
                                <a:gd name="T40" fmla="*/ 79 w 94"/>
                                <a:gd name="T41" fmla="*/ 160 h 160"/>
                                <a:gd name="T42" fmla="*/ 91 w 94"/>
                                <a:gd name="T43" fmla="*/ 153 h 160"/>
                                <a:gd name="T44" fmla="*/ 94 w 94"/>
                                <a:gd name="T45" fmla="*/ 133 h 160"/>
                                <a:gd name="T46" fmla="*/ 91 w 94"/>
                                <a:gd name="T47" fmla="*/ 129 h 160"/>
                                <a:gd name="T48" fmla="*/ 88 w 94"/>
                                <a:gd name="T49" fmla="*/ 133 h 160"/>
                                <a:gd name="T50" fmla="*/ 80 w 94"/>
                                <a:gd name="T51" fmla="*/ 146 h 160"/>
                                <a:gd name="T52" fmla="*/ 61 w 94"/>
                                <a:gd name="T53" fmla="*/ 149 h 160"/>
                                <a:gd name="T54" fmla="*/ 38 w 94"/>
                                <a:gd name="T55" fmla="*/ 133 h 160"/>
                                <a:gd name="T56" fmla="*/ 38 w 94"/>
                                <a:gd name="T57" fmla="*/ 107 h 160"/>
                                <a:gd name="T58" fmla="*/ 38 w 94"/>
                                <a:gd name="T59" fmla="*/ 98 h 160"/>
                                <a:gd name="T60" fmla="*/ 38 w 94"/>
                                <a:gd name="T61" fmla="*/ 80 h 160"/>
                                <a:gd name="T62" fmla="*/ 67 w 94"/>
                                <a:gd name="T63" fmla="*/ 82 h 160"/>
                                <a:gd name="T64" fmla="*/ 77 w 94"/>
                                <a:gd name="T65" fmla="*/ 88 h 160"/>
                                <a:gd name="T66" fmla="*/ 77 w 94"/>
                                <a:gd name="T67" fmla="*/ 94 h 160"/>
                                <a:gd name="T68" fmla="*/ 80 w 94"/>
                                <a:gd name="T69" fmla="*/ 97 h 160"/>
                                <a:gd name="T70" fmla="*/ 83 w 94"/>
                                <a:gd name="T71" fmla="*/ 92 h 160"/>
                                <a:gd name="T72" fmla="*/ 84 w 94"/>
                                <a:gd name="T73" fmla="*/ 79 h 160"/>
                                <a:gd name="T74" fmla="*/ 86 w 94"/>
                                <a:gd name="T75" fmla="*/ 67 h 160"/>
                                <a:gd name="T76" fmla="*/ 83 w 94"/>
                                <a:gd name="T77" fmla="*/ 64 h 160"/>
                                <a:gd name="T78" fmla="*/ 79 w 94"/>
                                <a:gd name="T79" fmla="*/ 67 h 160"/>
                                <a:gd name="T80" fmla="*/ 70 w 94"/>
                                <a:gd name="T81" fmla="*/ 70 h 160"/>
                                <a:gd name="T82" fmla="*/ 38 w 94"/>
                                <a:gd name="T83" fmla="*/ 70 h 160"/>
                                <a:gd name="T84" fmla="*/ 38 w 94"/>
                                <a:gd name="T85" fmla="*/ 13 h 160"/>
                                <a:gd name="T86" fmla="*/ 66 w 94"/>
                                <a:gd name="T87" fmla="*/ 13 h 160"/>
                                <a:gd name="T88" fmla="*/ 79 w 94"/>
                                <a:gd name="T89" fmla="*/ 19 h 160"/>
                                <a:gd name="T90" fmla="*/ 80 w 94"/>
                                <a:gd name="T91" fmla="*/ 26 h 160"/>
                                <a:gd name="T92" fmla="*/ 83 w 94"/>
                                <a:gd name="T93" fmla="*/ 30 h 160"/>
                                <a:gd name="T94" fmla="*/ 86 w 94"/>
                                <a:gd name="T95" fmla="*/ 27 h 160"/>
                                <a:gd name="T96" fmla="*/ 87 w 94"/>
                                <a:gd name="T97" fmla="*/ 17 h 160"/>
                                <a:gd name="T98" fmla="*/ 87 w 94"/>
                                <a:gd name="T99" fmla="*/ 13 h 160"/>
                                <a:gd name="T100" fmla="*/ 89 w 94"/>
                                <a:gd name="T101" fmla="*/ 3 h 160"/>
                                <a:gd name="T102" fmla="*/ 87 w 94"/>
                                <a:gd name="T103" fmla="*/ 0 h 160"/>
                                <a:gd name="T104" fmla="*/ 84 w 94"/>
                                <a:gd name="T105" fmla="*/ 1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94" h="160">
                                  <a:moveTo>
                                    <a:pt x="84" y="1"/>
                                  </a:moveTo>
                                  <a:cubicBezTo>
                                    <a:pt x="83" y="1"/>
                                    <a:pt x="83" y="1"/>
                                    <a:pt x="83" y="1"/>
                                  </a:cubicBezTo>
                                  <a:cubicBezTo>
                                    <a:pt x="75" y="2"/>
                                    <a:pt x="75" y="2"/>
                                    <a:pt x="75" y="2"/>
                                  </a:cubicBezTo>
                                  <a:cubicBezTo>
                                    <a:pt x="75" y="2"/>
                                    <a:pt x="28" y="2"/>
                                    <a:pt x="28" y="2"/>
                                  </a:cubicBezTo>
                                  <a:cubicBezTo>
                                    <a:pt x="26" y="2"/>
                                    <a:pt x="26" y="2"/>
                                    <a:pt x="26" y="2"/>
                                  </a:cubicBezTo>
                                  <a:cubicBezTo>
                                    <a:pt x="5" y="2"/>
                                    <a:pt x="5" y="2"/>
                                    <a:pt x="5" y="2"/>
                                  </a:cubicBezTo>
                                  <a:cubicBezTo>
                                    <a:pt x="4" y="2"/>
                                    <a:pt x="0" y="2"/>
                                    <a:pt x="0" y="5"/>
                                  </a:cubicBezTo>
                                  <a:cubicBezTo>
                                    <a:pt x="0" y="6"/>
                                    <a:pt x="2" y="8"/>
                                    <a:pt x="4" y="8"/>
                                  </a:cubicBezTo>
                                  <a:cubicBezTo>
                                    <a:pt x="10" y="8"/>
                                    <a:pt x="10" y="8"/>
                                    <a:pt x="10" y="8"/>
                                  </a:cubicBezTo>
                                  <a:cubicBezTo>
                                    <a:pt x="16" y="9"/>
                                    <a:pt x="17" y="12"/>
                                    <a:pt x="18" y="18"/>
                                  </a:cubicBezTo>
                                  <a:cubicBezTo>
                                    <a:pt x="18" y="18"/>
                                    <a:pt x="18" y="62"/>
                                    <a:pt x="18" y="62"/>
                                  </a:cubicBezTo>
                                  <a:cubicBezTo>
                                    <a:pt x="18" y="98"/>
                                    <a:pt x="18" y="98"/>
                                    <a:pt x="18" y="98"/>
                                  </a:cubicBezTo>
                                  <a:cubicBezTo>
                                    <a:pt x="18" y="118"/>
                                    <a:pt x="18" y="134"/>
                                    <a:pt x="17" y="143"/>
                                  </a:cubicBezTo>
                                  <a:cubicBezTo>
                                    <a:pt x="16" y="149"/>
                                    <a:pt x="15" y="152"/>
                                    <a:pt x="12" y="152"/>
                                  </a:cubicBezTo>
                                  <a:cubicBezTo>
                                    <a:pt x="12" y="152"/>
                                    <a:pt x="7" y="153"/>
                                    <a:pt x="7" y="153"/>
                                  </a:cubicBezTo>
                                  <a:cubicBezTo>
                                    <a:pt x="4" y="153"/>
                                    <a:pt x="3" y="155"/>
                                    <a:pt x="3" y="156"/>
                                  </a:cubicBezTo>
                                  <a:cubicBezTo>
                                    <a:pt x="3" y="159"/>
                                    <a:pt x="7" y="159"/>
                                    <a:pt x="8" y="159"/>
                                  </a:cubicBezTo>
                                  <a:cubicBezTo>
                                    <a:pt x="25" y="159"/>
                                    <a:pt x="25" y="159"/>
                                    <a:pt x="25" y="159"/>
                                  </a:cubicBezTo>
                                  <a:cubicBezTo>
                                    <a:pt x="28" y="159"/>
                                    <a:pt x="28" y="159"/>
                                    <a:pt x="28" y="159"/>
                                  </a:cubicBezTo>
                                  <a:cubicBezTo>
                                    <a:pt x="36" y="159"/>
                                    <a:pt x="36" y="159"/>
                                    <a:pt x="36" y="159"/>
                                  </a:cubicBezTo>
                                  <a:cubicBezTo>
                                    <a:pt x="79" y="160"/>
                                    <a:pt x="79" y="160"/>
                                    <a:pt x="79" y="160"/>
                                  </a:cubicBezTo>
                                  <a:cubicBezTo>
                                    <a:pt x="87" y="160"/>
                                    <a:pt x="90" y="160"/>
                                    <a:pt x="91" y="153"/>
                                  </a:cubicBezTo>
                                  <a:cubicBezTo>
                                    <a:pt x="92" y="149"/>
                                    <a:pt x="94" y="135"/>
                                    <a:pt x="94" y="133"/>
                                  </a:cubicBezTo>
                                  <a:cubicBezTo>
                                    <a:pt x="94" y="132"/>
                                    <a:pt x="94" y="129"/>
                                    <a:pt x="91" y="129"/>
                                  </a:cubicBezTo>
                                  <a:cubicBezTo>
                                    <a:pt x="89" y="129"/>
                                    <a:pt x="88" y="131"/>
                                    <a:pt x="88" y="133"/>
                                  </a:cubicBezTo>
                                  <a:cubicBezTo>
                                    <a:pt x="86" y="141"/>
                                    <a:pt x="84" y="144"/>
                                    <a:pt x="80" y="146"/>
                                  </a:cubicBezTo>
                                  <a:cubicBezTo>
                                    <a:pt x="75" y="149"/>
                                    <a:pt x="66" y="149"/>
                                    <a:pt x="61" y="149"/>
                                  </a:cubicBezTo>
                                  <a:cubicBezTo>
                                    <a:pt x="41" y="149"/>
                                    <a:pt x="39" y="146"/>
                                    <a:pt x="38" y="133"/>
                                  </a:cubicBezTo>
                                  <a:cubicBezTo>
                                    <a:pt x="38" y="107"/>
                                    <a:pt x="38" y="107"/>
                                    <a:pt x="38" y="107"/>
                                  </a:cubicBezTo>
                                  <a:cubicBezTo>
                                    <a:pt x="38" y="98"/>
                                    <a:pt x="38" y="98"/>
                                    <a:pt x="38" y="98"/>
                                  </a:cubicBezTo>
                                  <a:cubicBezTo>
                                    <a:pt x="38" y="80"/>
                                    <a:pt x="38" y="80"/>
                                    <a:pt x="38" y="80"/>
                                  </a:cubicBezTo>
                                  <a:cubicBezTo>
                                    <a:pt x="38" y="81"/>
                                    <a:pt x="67" y="82"/>
                                    <a:pt x="67" y="82"/>
                                  </a:cubicBezTo>
                                  <a:cubicBezTo>
                                    <a:pt x="75" y="82"/>
                                    <a:pt x="76" y="86"/>
                                    <a:pt x="77" y="88"/>
                                  </a:cubicBezTo>
                                  <a:cubicBezTo>
                                    <a:pt x="77" y="94"/>
                                    <a:pt x="77" y="94"/>
                                    <a:pt x="77" y="94"/>
                                  </a:cubicBezTo>
                                  <a:cubicBezTo>
                                    <a:pt x="77" y="96"/>
                                    <a:pt x="79" y="97"/>
                                    <a:pt x="80" y="97"/>
                                  </a:cubicBezTo>
                                  <a:cubicBezTo>
                                    <a:pt x="83" y="97"/>
                                    <a:pt x="83" y="94"/>
                                    <a:pt x="83" y="92"/>
                                  </a:cubicBezTo>
                                  <a:cubicBezTo>
                                    <a:pt x="84" y="79"/>
                                    <a:pt x="84" y="79"/>
                                    <a:pt x="84" y="79"/>
                                  </a:cubicBezTo>
                                  <a:cubicBezTo>
                                    <a:pt x="84" y="79"/>
                                    <a:pt x="86" y="67"/>
                                    <a:pt x="86" y="67"/>
                                  </a:cubicBezTo>
                                  <a:cubicBezTo>
                                    <a:pt x="86" y="64"/>
                                    <a:pt x="84" y="64"/>
                                    <a:pt x="83" y="64"/>
                                  </a:cubicBezTo>
                                  <a:cubicBezTo>
                                    <a:pt x="79" y="67"/>
                                    <a:pt x="79" y="67"/>
                                    <a:pt x="79" y="67"/>
                                  </a:cubicBezTo>
                                  <a:cubicBezTo>
                                    <a:pt x="78" y="69"/>
                                    <a:pt x="75" y="69"/>
                                    <a:pt x="70" y="70"/>
                                  </a:cubicBezTo>
                                  <a:cubicBezTo>
                                    <a:pt x="38" y="70"/>
                                    <a:pt x="38" y="70"/>
                                    <a:pt x="38" y="70"/>
                                  </a:cubicBezTo>
                                  <a:cubicBezTo>
                                    <a:pt x="38" y="13"/>
                                    <a:pt x="38" y="13"/>
                                    <a:pt x="38" y="13"/>
                                  </a:cubicBezTo>
                                  <a:cubicBezTo>
                                    <a:pt x="38" y="13"/>
                                    <a:pt x="66" y="13"/>
                                    <a:pt x="66" y="13"/>
                                  </a:cubicBezTo>
                                  <a:cubicBezTo>
                                    <a:pt x="77" y="15"/>
                                    <a:pt x="78" y="17"/>
                                    <a:pt x="79" y="19"/>
                                  </a:cubicBezTo>
                                  <a:cubicBezTo>
                                    <a:pt x="80" y="26"/>
                                    <a:pt x="80" y="26"/>
                                    <a:pt x="80" y="26"/>
                                  </a:cubicBezTo>
                                  <a:cubicBezTo>
                                    <a:pt x="80" y="30"/>
                                    <a:pt x="82" y="30"/>
                                    <a:pt x="83" y="30"/>
                                  </a:cubicBezTo>
                                  <a:cubicBezTo>
                                    <a:pt x="84" y="30"/>
                                    <a:pt x="86" y="30"/>
                                    <a:pt x="86" y="27"/>
                                  </a:cubicBezTo>
                                  <a:cubicBezTo>
                                    <a:pt x="86" y="27"/>
                                    <a:pt x="87" y="17"/>
                                    <a:pt x="87" y="17"/>
                                  </a:cubicBezTo>
                                  <a:cubicBezTo>
                                    <a:pt x="87" y="13"/>
                                    <a:pt x="87" y="13"/>
                                    <a:pt x="87" y="13"/>
                                  </a:cubicBezTo>
                                  <a:cubicBezTo>
                                    <a:pt x="89" y="3"/>
                                    <a:pt x="89" y="3"/>
                                    <a:pt x="89" y="3"/>
                                  </a:cubicBezTo>
                                  <a:cubicBezTo>
                                    <a:pt x="89" y="0"/>
                                    <a:pt x="87" y="0"/>
                                    <a:pt x="87" y="0"/>
                                  </a:cubicBezTo>
                                  <a:lnTo>
                                    <a:pt x="84"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1" name="Freeform 14"/>
                          <wps:cNvSpPr>
                            <a:spLocks noEditPoints="1"/>
                          </wps:cNvSpPr>
                          <wps:spPr bwMode="auto">
                            <a:xfrm>
                              <a:off x="1066" y="1284"/>
                              <a:ext cx="107" cy="107"/>
                            </a:xfrm>
                            <a:custGeom>
                              <a:avLst/>
                              <a:gdLst>
                                <a:gd name="T0" fmla="*/ 35 w 157"/>
                                <a:gd name="T1" fmla="*/ 0 h 157"/>
                                <a:gd name="T2" fmla="*/ 28 w 157"/>
                                <a:gd name="T3" fmla="*/ 0 h 157"/>
                                <a:gd name="T4" fmla="*/ 25 w 157"/>
                                <a:gd name="T5" fmla="*/ 0 h 157"/>
                                <a:gd name="T6" fmla="*/ 5 w 157"/>
                                <a:gd name="T7" fmla="*/ 0 h 157"/>
                                <a:gd name="T8" fmla="*/ 0 w 157"/>
                                <a:gd name="T9" fmla="*/ 3 h 157"/>
                                <a:gd name="T10" fmla="*/ 3 w 157"/>
                                <a:gd name="T11" fmla="*/ 6 h 157"/>
                                <a:gd name="T12" fmla="*/ 10 w 157"/>
                                <a:gd name="T13" fmla="*/ 6 h 157"/>
                                <a:gd name="T14" fmla="*/ 17 w 157"/>
                                <a:gd name="T15" fmla="*/ 16 h 157"/>
                                <a:gd name="T16" fmla="*/ 18 w 157"/>
                                <a:gd name="T17" fmla="*/ 60 h 157"/>
                                <a:gd name="T18" fmla="*/ 18 w 157"/>
                                <a:gd name="T19" fmla="*/ 96 h 157"/>
                                <a:gd name="T20" fmla="*/ 17 w 157"/>
                                <a:gd name="T21" fmla="*/ 141 h 157"/>
                                <a:gd name="T22" fmla="*/ 12 w 157"/>
                                <a:gd name="T23" fmla="*/ 150 h 157"/>
                                <a:gd name="T24" fmla="*/ 6 w 157"/>
                                <a:gd name="T25" fmla="*/ 151 h 157"/>
                                <a:gd name="T26" fmla="*/ 3 w 157"/>
                                <a:gd name="T27" fmla="*/ 154 h 157"/>
                                <a:gd name="T28" fmla="*/ 8 w 157"/>
                                <a:gd name="T29" fmla="*/ 157 h 157"/>
                                <a:gd name="T30" fmla="*/ 26 w 157"/>
                                <a:gd name="T31" fmla="*/ 157 h 157"/>
                                <a:gd name="T32" fmla="*/ 29 w 157"/>
                                <a:gd name="T33" fmla="*/ 157 h 157"/>
                                <a:gd name="T34" fmla="*/ 52 w 157"/>
                                <a:gd name="T35" fmla="*/ 157 h 157"/>
                                <a:gd name="T36" fmla="*/ 57 w 157"/>
                                <a:gd name="T37" fmla="*/ 154 h 157"/>
                                <a:gd name="T38" fmla="*/ 54 w 157"/>
                                <a:gd name="T39" fmla="*/ 151 h 157"/>
                                <a:gd name="T40" fmla="*/ 45 w 157"/>
                                <a:gd name="T41" fmla="*/ 150 h 157"/>
                                <a:gd name="T42" fmla="*/ 38 w 157"/>
                                <a:gd name="T43" fmla="*/ 141 h 157"/>
                                <a:gd name="T44" fmla="*/ 37 w 157"/>
                                <a:gd name="T45" fmla="*/ 96 h 157"/>
                                <a:gd name="T46" fmla="*/ 37 w 157"/>
                                <a:gd name="T47" fmla="*/ 92 h 157"/>
                                <a:gd name="T48" fmla="*/ 62 w 157"/>
                                <a:gd name="T49" fmla="*/ 92 h 157"/>
                                <a:gd name="T50" fmla="*/ 64 w 157"/>
                                <a:gd name="T51" fmla="*/ 93 h 157"/>
                                <a:gd name="T52" fmla="*/ 71 w 157"/>
                                <a:gd name="T53" fmla="*/ 102 h 157"/>
                                <a:gd name="T54" fmla="*/ 86 w 157"/>
                                <a:gd name="T55" fmla="*/ 123 h 157"/>
                                <a:gd name="T56" fmla="*/ 89 w 157"/>
                                <a:gd name="T57" fmla="*/ 126 h 157"/>
                                <a:gd name="T58" fmla="*/ 114 w 157"/>
                                <a:gd name="T59" fmla="*/ 153 h 157"/>
                                <a:gd name="T60" fmla="*/ 136 w 157"/>
                                <a:gd name="T61" fmla="*/ 157 h 157"/>
                                <a:gd name="T62" fmla="*/ 151 w 157"/>
                                <a:gd name="T63" fmla="*/ 157 h 157"/>
                                <a:gd name="T64" fmla="*/ 157 w 157"/>
                                <a:gd name="T65" fmla="*/ 154 h 157"/>
                                <a:gd name="T66" fmla="*/ 154 w 157"/>
                                <a:gd name="T67" fmla="*/ 151 h 157"/>
                                <a:gd name="T68" fmla="*/ 146 w 157"/>
                                <a:gd name="T69" fmla="*/ 151 h 157"/>
                                <a:gd name="T70" fmla="*/ 122 w 157"/>
                                <a:gd name="T71" fmla="*/ 136 h 157"/>
                                <a:gd name="T72" fmla="*/ 85 w 157"/>
                                <a:gd name="T73" fmla="*/ 90 h 157"/>
                                <a:gd name="T74" fmla="*/ 81 w 157"/>
                                <a:gd name="T75" fmla="*/ 85 h 157"/>
                                <a:gd name="T76" fmla="*/ 105 w 157"/>
                                <a:gd name="T77" fmla="*/ 38 h 157"/>
                                <a:gd name="T78" fmla="*/ 90 w 157"/>
                                <a:gd name="T79" fmla="*/ 9 h 157"/>
                                <a:gd name="T80" fmla="*/ 52 w 157"/>
                                <a:gd name="T81" fmla="*/ 0 h 157"/>
                                <a:gd name="T82" fmla="*/ 35 w 157"/>
                                <a:gd name="T83" fmla="*/ 0 h 157"/>
                                <a:gd name="T84" fmla="*/ 38 w 157"/>
                                <a:gd name="T85" fmla="*/ 79 h 157"/>
                                <a:gd name="T86" fmla="*/ 37 w 157"/>
                                <a:gd name="T87" fmla="*/ 78 h 157"/>
                                <a:gd name="T88" fmla="*/ 37 w 157"/>
                                <a:gd name="T89" fmla="*/ 11 h 157"/>
                                <a:gd name="T90" fmla="*/ 38 w 157"/>
                                <a:gd name="T91" fmla="*/ 10 h 157"/>
                                <a:gd name="T92" fmla="*/ 51 w 157"/>
                                <a:gd name="T93" fmla="*/ 9 h 157"/>
                                <a:gd name="T94" fmla="*/ 85 w 157"/>
                                <a:gd name="T95" fmla="*/ 49 h 157"/>
                                <a:gd name="T96" fmla="*/ 73 w 157"/>
                                <a:gd name="T97" fmla="*/ 79 h 157"/>
                                <a:gd name="T98" fmla="*/ 58 w 157"/>
                                <a:gd name="T99" fmla="*/ 82 h 157"/>
                                <a:gd name="T100" fmla="*/ 38 w 157"/>
                                <a:gd name="T101" fmla="*/ 79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57" h="157">
                                  <a:moveTo>
                                    <a:pt x="35" y="0"/>
                                  </a:moveTo>
                                  <a:cubicBezTo>
                                    <a:pt x="28" y="0"/>
                                    <a:pt x="28" y="0"/>
                                    <a:pt x="28" y="0"/>
                                  </a:cubicBezTo>
                                  <a:cubicBezTo>
                                    <a:pt x="25" y="0"/>
                                    <a:pt x="25" y="0"/>
                                    <a:pt x="25" y="0"/>
                                  </a:cubicBezTo>
                                  <a:cubicBezTo>
                                    <a:pt x="5" y="0"/>
                                    <a:pt x="5" y="0"/>
                                    <a:pt x="5" y="0"/>
                                  </a:cubicBezTo>
                                  <a:cubicBezTo>
                                    <a:pt x="4" y="0"/>
                                    <a:pt x="0" y="0"/>
                                    <a:pt x="0" y="3"/>
                                  </a:cubicBezTo>
                                  <a:cubicBezTo>
                                    <a:pt x="0" y="4"/>
                                    <a:pt x="1" y="6"/>
                                    <a:pt x="3" y="6"/>
                                  </a:cubicBezTo>
                                  <a:cubicBezTo>
                                    <a:pt x="10" y="6"/>
                                    <a:pt x="10" y="6"/>
                                    <a:pt x="10" y="6"/>
                                  </a:cubicBezTo>
                                  <a:cubicBezTo>
                                    <a:pt x="15" y="7"/>
                                    <a:pt x="17" y="10"/>
                                    <a:pt x="17" y="16"/>
                                  </a:cubicBezTo>
                                  <a:cubicBezTo>
                                    <a:pt x="18" y="60"/>
                                    <a:pt x="18" y="60"/>
                                    <a:pt x="18" y="60"/>
                                  </a:cubicBezTo>
                                  <a:cubicBezTo>
                                    <a:pt x="18" y="96"/>
                                    <a:pt x="18" y="96"/>
                                    <a:pt x="18" y="96"/>
                                  </a:cubicBezTo>
                                  <a:cubicBezTo>
                                    <a:pt x="18" y="116"/>
                                    <a:pt x="18" y="132"/>
                                    <a:pt x="17" y="141"/>
                                  </a:cubicBezTo>
                                  <a:cubicBezTo>
                                    <a:pt x="16" y="146"/>
                                    <a:pt x="15" y="150"/>
                                    <a:pt x="12" y="150"/>
                                  </a:cubicBezTo>
                                  <a:cubicBezTo>
                                    <a:pt x="12" y="150"/>
                                    <a:pt x="6" y="151"/>
                                    <a:pt x="6" y="151"/>
                                  </a:cubicBezTo>
                                  <a:cubicBezTo>
                                    <a:pt x="4" y="151"/>
                                    <a:pt x="3" y="153"/>
                                    <a:pt x="3" y="154"/>
                                  </a:cubicBezTo>
                                  <a:cubicBezTo>
                                    <a:pt x="3" y="157"/>
                                    <a:pt x="7" y="157"/>
                                    <a:pt x="8" y="157"/>
                                  </a:cubicBezTo>
                                  <a:cubicBezTo>
                                    <a:pt x="26" y="157"/>
                                    <a:pt x="26" y="157"/>
                                    <a:pt x="26" y="157"/>
                                  </a:cubicBezTo>
                                  <a:cubicBezTo>
                                    <a:pt x="27" y="157"/>
                                    <a:pt x="29" y="157"/>
                                    <a:pt x="29" y="157"/>
                                  </a:cubicBezTo>
                                  <a:cubicBezTo>
                                    <a:pt x="52" y="157"/>
                                    <a:pt x="52" y="157"/>
                                    <a:pt x="52" y="157"/>
                                  </a:cubicBezTo>
                                  <a:cubicBezTo>
                                    <a:pt x="56" y="157"/>
                                    <a:pt x="57" y="155"/>
                                    <a:pt x="57" y="154"/>
                                  </a:cubicBezTo>
                                  <a:cubicBezTo>
                                    <a:pt x="57" y="153"/>
                                    <a:pt x="56" y="151"/>
                                    <a:pt x="54" y="151"/>
                                  </a:cubicBezTo>
                                  <a:cubicBezTo>
                                    <a:pt x="45" y="150"/>
                                    <a:pt x="45" y="150"/>
                                    <a:pt x="45" y="150"/>
                                  </a:cubicBezTo>
                                  <a:cubicBezTo>
                                    <a:pt x="40" y="150"/>
                                    <a:pt x="39" y="147"/>
                                    <a:pt x="38" y="141"/>
                                  </a:cubicBezTo>
                                  <a:cubicBezTo>
                                    <a:pt x="37" y="132"/>
                                    <a:pt x="37" y="116"/>
                                    <a:pt x="37" y="96"/>
                                  </a:cubicBezTo>
                                  <a:cubicBezTo>
                                    <a:pt x="37" y="92"/>
                                    <a:pt x="37" y="92"/>
                                    <a:pt x="37" y="92"/>
                                  </a:cubicBezTo>
                                  <a:cubicBezTo>
                                    <a:pt x="37" y="91"/>
                                    <a:pt x="62" y="92"/>
                                    <a:pt x="62" y="92"/>
                                  </a:cubicBezTo>
                                  <a:cubicBezTo>
                                    <a:pt x="64" y="93"/>
                                    <a:pt x="64" y="93"/>
                                    <a:pt x="64" y="93"/>
                                  </a:cubicBezTo>
                                  <a:cubicBezTo>
                                    <a:pt x="64" y="93"/>
                                    <a:pt x="71" y="102"/>
                                    <a:pt x="71" y="102"/>
                                  </a:cubicBezTo>
                                  <a:cubicBezTo>
                                    <a:pt x="86" y="123"/>
                                    <a:pt x="86" y="123"/>
                                    <a:pt x="86" y="123"/>
                                  </a:cubicBezTo>
                                  <a:cubicBezTo>
                                    <a:pt x="89" y="126"/>
                                    <a:pt x="89" y="126"/>
                                    <a:pt x="89" y="126"/>
                                  </a:cubicBezTo>
                                  <a:cubicBezTo>
                                    <a:pt x="99" y="140"/>
                                    <a:pt x="106" y="149"/>
                                    <a:pt x="114" y="153"/>
                                  </a:cubicBezTo>
                                  <a:cubicBezTo>
                                    <a:pt x="120" y="156"/>
                                    <a:pt x="125" y="157"/>
                                    <a:pt x="136" y="157"/>
                                  </a:cubicBezTo>
                                  <a:cubicBezTo>
                                    <a:pt x="151" y="157"/>
                                    <a:pt x="151" y="157"/>
                                    <a:pt x="151" y="157"/>
                                  </a:cubicBezTo>
                                  <a:cubicBezTo>
                                    <a:pt x="154" y="157"/>
                                    <a:pt x="157" y="157"/>
                                    <a:pt x="157" y="154"/>
                                  </a:cubicBezTo>
                                  <a:cubicBezTo>
                                    <a:pt x="157" y="152"/>
                                    <a:pt x="156" y="151"/>
                                    <a:pt x="154" y="151"/>
                                  </a:cubicBezTo>
                                  <a:cubicBezTo>
                                    <a:pt x="146" y="151"/>
                                    <a:pt x="146" y="151"/>
                                    <a:pt x="146" y="151"/>
                                  </a:cubicBezTo>
                                  <a:cubicBezTo>
                                    <a:pt x="141" y="150"/>
                                    <a:pt x="133" y="147"/>
                                    <a:pt x="122" y="136"/>
                                  </a:cubicBezTo>
                                  <a:cubicBezTo>
                                    <a:pt x="112" y="125"/>
                                    <a:pt x="99" y="109"/>
                                    <a:pt x="85" y="90"/>
                                  </a:cubicBezTo>
                                  <a:cubicBezTo>
                                    <a:pt x="85" y="90"/>
                                    <a:pt x="82" y="87"/>
                                    <a:pt x="81" y="85"/>
                                  </a:cubicBezTo>
                                  <a:cubicBezTo>
                                    <a:pt x="97" y="70"/>
                                    <a:pt x="105" y="55"/>
                                    <a:pt x="105" y="38"/>
                                  </a:cubicBezTo>
                                  <a:cubicBezTo>
                                    <a:pt x="105" y="23"/>
                                    <a:pt x="96" y="13"/>
                                    <a:pt x="90" y="9"/>
                                  </a:cubicBezTo>
                                  <a:cubicBezTo>
                                    <a:pt x="79" y="1"/>
                                    <a:pt x="64" y="0"/>
                                    <a:pt x="52" y="0"/>
                                  </a:cubicBezTo>
                                  <a:lnTo>
                                    <a:pt x="35" y="0"/>
                                  </a:lnTo>
                                  <a:close/>
                                  <a:moveTo>
                                    <a:pt x="38" y="79"/>
                                  </a:moveTo>
                                  <a:cubicBezTo>
                                    <a:pt x="37" y="79"/>
                                    <a:pt x="37" y="79"/>
                                    <a:pt x="37" y="78"/>
                                  </a:cubicBezTo>
                                  <a:cubicBezTo>
                                    <a:pt x="37" y="11"/>
                                    <a:pt x="37" y="11"/>
                                    <a:pt x="37" y="11"/>
                                  </a:cubicBezTo>
                                  <a:cubicBezTo>
                                    <a:pt x="37" y="11"/>
                                    <a:pt x="37" y="11"/>
                                    <a:pt x="38" y="10"/>
                                  </a:cubicBezTo>
                                  <a:cubicBezTo>
                                    <a:pt x="39" y="10"/>
                                    <a:pt x="45" y="9"/>
                                    <a:pt x="51" y="9"/>
                                  </a:cubicBezTo>
                                  <a:cubicBezTo>
                                    <a:pt x="72" y="9"/>
                                    <a:pt x="85" y="24"/>
                                    <a:pt x="85" y="49"/>
                                  </a:cubicBezTo>
                                  <a:cubicBezTo>
                                    <a:pt x="85" y="63"/>
                                    <a:pt x="80" y="74"/>
                                    <a:pt x="73" y="79"/>
                                  </a:cubicBezTo>
                                  <a:cubicBezTo>
                                    <a:pt x="68" y="82"/>
                                    <a:pt x="63" y="82"/>
                                    <a:pt x="58" y="82"/>
                                  </a:cubicBezTo>
                                  <a:cubicBezTo>
                                    <a:pt x="49" y="82"/>
                                    <a:pt x="40" y="81"/>
                                    <a:pt x="38" y="79"/>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2" name="Freeform 15"/>
                          <wps:cNvSpPr>
                            <a:spLocks/>
                          </wps:cNvSpPr>
                          <wps:spPr bwMode="auto">
                            <a:xfrm>
                              <a:off x="1176" y="1282"/>
                              <a:ext cx="55" cy="111"/>
                            </a:xfrm>
                            <a:custGeom>
                              <a:avLst/>
                              <a:gdLst>
                                <a:gd name="T0" fmla="*/ 5 w 81"/>
                                <a:gd name="T1" fmla="*/ 38 h 163"/>
                                <a:gd name="T2" fmla="*/ 32 w 81"/>
                                <a:gd name="T3" fmla="*/ 84 h 163"/>
                                <a:gd name="T4" fmla="*/ 41 w 81"/>
                                <a:gd name="T5" fmla="*/ 91 h 163"/>
                                <a:gd name="T6" fmla="*/ 64 w 81"/>
                                <a:gd name="T7" fmla="*/ 127 h 163"/>
                                <a:gd name="T8" fmla="*/ 36 w 81"/>
                                <a:gd name="T9" fmla="*/ 152 h 163"/>
                                <a:gd name="T10" fmla="*/ 7 w 81"/>
                                <a:gd name="T11" fmla="*/ 133 h 163"/>
                                <a:gd name="T12" fmla="*/ 7 w 81"/>
                                <a:gd name="T13" fmla="*/ 126 h 163"/>
                                <a:gd name="T14" fmla="*/ 4 w 81"/>
                                <a:gd name="T15" fmla="*/ 122 h 163"/>
                                <a:gd name="T16" fmla="*/ 1 w 81"/>
                                <a:gd name="T17" fmla="*/ 126 h 163"/>
                                <a:gd name="T18" fmla="*/ 1 w 81"/>
                                <a:gd name="T19" fmla="*/ 128 h 163"/>
                                <a:gd name="T20" fmla="*/ 0 w 81"/>
                                <a:gd name="T21" fmla="*/ 148 h 163"/>
                                <a:gd name="T22" fmla="*/ 4 w 81"/>
                                <a:gd name="T23" fmla="*/ 157 h 163"/>
                                <a:gd name="T24" fmla="*/ 32 w 81"/>
                                <a:gd name="T25" fmla="*/ 163 h 163"/>
                                <a:gd name="T26" fmla="*/ 63 w 81"/>
                                <a:gd name="T27" fmla="*/ 154 h 163"/>
                                <a:gd name="T28" fmla="*/ 81 w 81"/>
                                <a:gd name="T29" fmla="*/ 119 h 163"/>
                                <a:gd name="T30" fmla="*/ 51 w 81"/>
                                <a:gd name="T31" fmla="*/ 70 h 163"/>
                                <a:gd name="T32" fmla="*/ 45 w 81"/>
                                <a:gd name="T33" fmla="*/ 65 h 163"/>
                                <a:gd name="T34" fmla="*/ 21 w 81"/>
                                <a:gd name="T35" fmla="*/ 32 h 163"/>
                                <a:gd name="T36" fmla="*/ 45 w 81"/>
                                <a:gd name="T37" fmla="*/ 10 h 163"/>
                                <a:gd name="T38" fmla="*/ 69 w 81"/>
                                <a:gd name="T39" fmla="*/ 20 h 163"/>
                                <a:gd name="T40" fmla="*/ 71 w 81"/>
                                <a:gd name="T41" fmla="*/ 30 h 163"/>
                                <a:gd name="T42" fmla="*/ 74 w 81"/>
                                <a:gd name="T43" fmla="*/ 34 h 163"/>
                                <a:gd name="T44" fmla="*/ 77 w 81"/>
                                <a:gd name="T45" fmla="*/ 27 h 163"/>
                                <a:gd name="T46" fmla="*/ 78 w 81"/>
                                <a:gd name="T47" fmla="*/ 7 h 163"/>
                                <a:gd name="T48" fmla="*/ 78 w 81"/>
                                <a:gd name="T49" fmla="*/ 6 h 163"/>
                                <a:gd name="T50" fmla="*/ 75 w 81"/>
                                <a:gd name="T51" fmla="*/ 3 h 163"/>
                                <a:gd name="T52" fmla="*/ 68 w 81"/>
                                <a:gd name="T53" fmla="*/ 2 h 163"/>
                                <a:gd name="T54" fmla="*/ 48 w 81"/>
                                <a:gd name="T55" fmla="*/ 0 h 163"/>
                                <a:gd name="T56" fmla="*/ 5 w 81"/>
                                <a:gd name="T57" fmla="*/ 38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81" h="163">
                                  <a:moveTo>
                                    <a:pt x="5" y="38"/>
                                  </a:moveTo>
                                  <a:cubicBezTo>
                                    <a:pt x="5" y="52"/>
                                    <a:pt x="9" y="65"/>
                                    <a:pt x="32" y="84"/>
                                  </a:cubicBezTo>
                                  <a:cubicBezTo>
                                    <a:pt x="41" y="91"/>
                                    <a:pt x="41" y="91"/>
                                    <a:pt x="41" y="91"/>
                                  </a:cubicBezTo>
                                  <a:cubicBezTo>
                                    <a:pt x="59" y="106"/>
                                    <a:pt x="64" y="114"/>
                                    <a:pt x="64" y="127"/>
                                  </a:cubicBezTo>
                                  <a:cubicBezTo>
                                    <a:pt x="64" y="140"/>
                                    <a:pt x="54" y="152"/>
                                    <a:pt x="36" y="152"/>
                                  </a:cubicBezTo>
                                  <a:cubicBezTo>
                                    <a:pt x="29" y="152"/>
                                    <a:pt x="11" y="150"/>
                                    <a:pt x="7" y="133"/>
                                  </a:cubicBezTo>
                                  <a:cubicBezTo>
                                    <a:pt x="7" y="126"/>
                                    <a:pt x="7" y="126"/>
                                    <a:pt x="7" y="126"/>
                                  </a:cubicBezTo>
                                  <a:cubicBezTo>
                                    <a:pt x="7" y="124"/>
                                    <a:pt x="7" y="122"/>
                                    <a:pt x="4" y="122"/>
                                  </a:cubicBezTo>
                                  <a:cubicBezTo>
                                    <a:pt x="1" y="122"/>
                                    <a:pt x="1" y="125"/>
                                    <a:pt x="1" y="126"/>
                                  </a:cubicBezTo>
                                  <a:cubicBezTo>
                                    <a:pt x="1" y="126"/>
                                    <a:pt x="1" y="128"/>
                                    <a:pt x="1" y="128"/>
                                  </a:cubicBezTo>
                                  <a:cubicBezTo>
                                    <a:pt x="0" y="148"/>
                                    <a:pt x="0" y="148"/>
                                    <a:pt x="0" y="148"/>
                                  </a:cubicBezTo>
                                  <a:cubicBezTo>
                                    <a:pt x="0" y="154"/>
                                    <a:pt x="0" y="156"/>
                                    <a:pt x="4" y="157"/>
                                  </a:cubicBezTo>
                                  <a:cubicBezTo>
                                    <a:pt x="11" y="161"/>
                                    <a:pt x="21" y="163"/>
                                    <a:pt x="32" y="163"/>
                                  </a:cubicBezTo>
                                  <a:cubicBezTo>
                                    <a:pt x="44" y="163"/>
                                    <a:pt x="55" y="160"/>
                                    <a:pt x="63" y="154"/>
                                  </a:cubicBezTo>
                                  <a:cubicBezTo>
                                    <a:pt x="77" y="145"/>
                                    <a:pt x="81" y="130"/>
                                    <a:pt x="81" y="119"/>
                                  </a:cubicBezTo>
                                  <a:cubicBezTo>
                                    <a:pt x="81" y="103"/>
                                    <a:pt x="76" y="90"/>
                                    <a:pt x="51" y="70"/>
                                  </a:cubicBezTo>
                                  <a:cubicBezTo>
                                    <a:pt x="45" y="65"/>
                                    <a:pt x="45" y="65"/>
                                    <a:pt x="45" y="65"/>
                                  </a:cubicBezTo>
                                  <a:cubicBezTo>
                                    <a:pt x="26" y="49"/>
                                    <a:pt x="21" y="43"/>
                                    <a:pt x="21" y="32"/>
                                  </a:cubicBezTo>
                                  <a:cubicBezTo>
                                    <a:pt x="21" y="19"/>
                                    <a:pt x="30" y="10"/>
                                    <a:pt x="45" y="10"/>
                                  </a:cubicBezTo>
                                  <a:cubicBezTo>
                                    <a:pt x="61" y="10"/>
                                    <a:pt x="67" y="17"/>
                                    <a:pt x="69" y="20"/>
                                  </a:cubicBezTo>
                                  <a:cubicBezTo>
                                    <a:pt x="70" y="22"/>
                                    <a:pt x="71" y="27"/>
                                    <a:pt x="71" y="30"/>
                                  </a:cubicBezTo>
                                  <a:cubicBezTo>
                                    <a:pt x="71" y="31"/>
                                    <a:pt x="72" y="34"/>
                                    <a:pt x="74" y="34"/>
                                  </a:cubicBezTo>
                                  <a:cubicBezTo>
                                    <a:pt x="77" y="34"/>
                                    <a:pt x="77" y="30"/>
                                    <a:pt x="77" y="27"/>
                                  </a:cubicBezTo>
                                  <a:cubicBezTo>
                                    <a:pt x="78" y="7"/>
                                    <a:pt x="78" y="7"/>
                                    <a:pt x="78" y="7"/>
                                  </a:cubicBezTo>
                                  <a:cubicBezTo>
                                    <a:pt x="78" y="6"/>
                                    <a:pt x="78" y="6"/>
                                    <a:pt x="78" y="6"/>
                                  </a:cubicBezTo>
                                  <a:cubicBezTo>
                                    <a:pt x="78" y="3"/>
                                    <a:pt x="75" y="3"/>
                                    <a:pt x="75" y="3"/>
                                  </a:cubicBezTo>
                                  <a:cubicBezTo>
                                    <a:pt x="68" y="2"/>
                                    <a:pt x="68" y="2"/>
                                    <a:pt x="68" y="2"/>
                                  </a:cubicBezTo>
                                  <a:cubicBezTo>
                                    <a:pt x="62" y="1"/>
                                    <a:pt x="56" y="0"/>
                                    <a:pt x="48" y="0"/>
                                  </a:cubicBezTo>
                                  <a:cubicBezTo>
                                    <a:pt x="22" y="0"/>
                                    <a:pt x="5" y="15"/>
                                    <a:pt x="5" y="38"/>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3" name="Freeform 16"/>
                          <wps:cNvSpPr>
                            <a:spLocks/>
                          </wps:cNvSpPr>
                          <wps:spPr bwMode="auto">
                            <a:xfrm>
                              <a:off x="1253" y="1284"/>
                              <a:ext cx="37" cy="107"/>
                            </a:xfrm>
                            <a:custGeom>
                              <a:avLst/>
                              <a:gdLst>
                                <a:gd name="T0" fmla="*/ 29 w 55"/>
                                <a:gd name="T1" fmla="*/ 0 h 157"/>
                                <a:gd name="T2" fmla="*/ 25 w 55"/>
                                <a:gd name="T3" fmla="*/ 0 h 157"/>
                                <a:gd name="T4" fmla="*/ 22 w 55"/>
                                <a:gd name="T5" fmla="*/ 0 h 157"/>
                                <a:gd name="T6" fmla="*/ 5 w 55"/>
                                <a:gd name="T7" fmla="*/ 0 h 157"/>
                                <a:gd name="T8" fmla="*/ 0 w 55"/>
                                <a:gd name="T9" fmla="*/ 3 h 157"/>
                                <a:gd name="T10" fmla="*/ 3 w 55"/>
                                <a:gd name="T11" fmla="*/ 6 h 157"/>
                                <a:gd name="T12" fmla="*/ 9 w 55"/>
                                <a:gd name="T13" fmla="*/ 6 h 157"/>
                                <a:gd name="T14" fmla="*/ 15 w 55"/>
                                <a:gd name="T15" fmla="*/ 16 h 157"/>
                                <a:gd name="T16" fmla="*/ 15 w 55"/>
                                <a:gd name="T17" fmla="*/ 60 h 157"/>
                                <a:gd name="T18" fmla="*/ 15 w 55"/>
                                <a:gd name="T19" fmla="*/ 96 h 157"/>
                                <a:gd name="T20" fmla="*/ 14 w 55"/>
                                <a:gd name="T21" fmla="*/ 141 h 157"/>
                                <a:gd name="T22" fmla="*/ 9 w 55"/>
                                <a:gd name="T23" fmla="*/ 150 h 157"/>
                                <a:gd name="T24" fmla="*/ 4 w 55"/>
                                <a:gd name="T25" fmla="*/ 151 h 157"/>
                                <a:gd name="T26" fmla="*/ 0 w 55"/>
                                <a:gd name="T27" fmla="*/ 154 h 157"/>
                                <a:gd name="T28" fmla="*/ 5 w 55"/>
                                <a:gd name="T29" fmla="*/ 157 h 157"/>
                                <a:gd name="T30" fmla="*/ 22 w 55"/>
                                <a:gd name="T31" fmla="*/ 157 h 157"/>
                                <a:gd name="T32" fmla="*/ 25 w 55"/>
                                <a:gd name="T33" fmla="*/ 157 h 157"/>
                                <a:gd name="T34" fmla="*/ 28 w 55"/>
                                <a:gd name="T35" fmla="*/ 157 h 157"/>
                                <a:gd name="T36" fmla="*/ 50 w 55"/>
                                <a:gd name="T37" fmla="*/ 157 h 157"/>
                                <a:gd name="T38" fmla="*/ 55 w 55"/>
                                <a:gd name="T39" fmla="*/ 154 h 157"/>
                                <a:gd name="T40" fmla="*/ 52 w 55"/>
                                <a:gd name="T41" fmla="*/ 151 h 157"/>
                                <a:gd name="T42" fmla="*/ 43 w 55"/>
                                <a:gd name="T43" fmla="*/ 150 h 157"/>
                                <a:gd name="T44" fmla="*/ 36 w 55"/>
                                <a:gd name="T45" fmla="*/ 141 h 157"/>
                                <a:gd name="T46" fmla="*/ 35 w 55"/>
                                <a:gd name="T47" fmla="*/ 96 h 157"/>
                                <a:gd name="T48" fmla="*/ 35 w 55"/>
                                <a:gd name="T49" fmla="*/ 60 h 157"/>
                                <a:gd name="T50" fmla="*/ 36 w 55"/>
                                <a:gd name="T51" fmla="*/ 16 h 157"/>
                                <a:gd name="T52" fmla="*/ 42 w 55"/>
                                <a:gd name="T53" fmla="*/ 6 h 157"/>
                                <a:gd name="T54" fmla="*/ 47 w 55"/>
                                <a:gd name="T55" fmla="*/ 6 h 157"/>
                                <a:gd name="T56" fmla="*/ 50 w 55"/>
                                <a:gd name="T57" fmla="*/ 3 h 157"/>
                                <a:gd name="T58" fmla="*/ 45 w 55"/>
                                <a:gd name="T59" fmla="*/ 0 h 157"/>
                                <a:gd name="T60" fmla="*/ 29 w 55"/>
                                <a:gd name="T61" fmla="*/ 0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55" h="157">
                                  <a:moveTo>
                                    <a:pt x="29" y="0"/>
                                  </a:moveTo>
                                  <a:cubicBezTo>
                                    <a:pt x="25" y="0"/>
                                    <a:pt x="25" y="0"/>
                                    <a:pt x="25" y="0"/>
                                  </a:cubicBezTo>
                                  <a:cubicBezTo>
                                    <a:pt x="22" y="0"/>
                                    <a:pt x="22" y="0"/>
                                    <a:pt x="22" y="0"/>
                                  </a:cubicBezTo>
                                  <a:cubicBezTo>
                                    <a:pt x="5" y="0"/>
                                    <a:pt x="5" y="0"/>
                                    <a:pt x="5" y="0"/>
                                  </a:cubicBezTo>
                                  <a:cubicBezTo>
                                    <a:pt x="1" y="0"/>
                                    <a:pt x="0" y="1"/>
                                    <a:pt x="0" y="3"/>
                                  </a:cubicBezTo>
                                  <a:cubicBezTo>
                                    <a:pt x="0" y="4"/>
                                    <a:pt x="1" y="6"/>
                                    <a:pt x="3" y="6"/>
                                  </a:cubicBezTo>
                                  <a:cubicBezTo>
                                    <a:pt x="9" y="6"/>
                                    <a:pt x="9" y="6"/>
                                    <a:pt x="9" y="6"/>
                                  </a:cubicBezTo>
                                  <a:cubicBezTo>
                                    <a:pt x="12" y="7"/>
                                    <a:pt x="14" y="9"/>
                                    <a:pt x="15" y="16"/>
                                  </a:cubicBezTo>
                                  <a:cubicBezTo>
                                    <a:pt x="15" y="60"/>
                                    <a:pt x="15" y="60"/>
                                    <a:pt x="15" y="60"/>
                                  </a:cubicBezTo>
                                  <a:cubicBezTo>
                                    <a:pt x="15" y="96"/>
                                    <a:pt x="15" y="96"/>
                                    <a:pt x="15" y="96"/>
                                  </a:cubicBezTo>
                                  <a:cubicBezTo>
                                    <a:pt x="15" y="116"/>
                                    <a:pt x="15" y="132"/>
                                    <a:pt x="14" y="141"/>
                                  </a:cubicBezTo>
                                  <a:cubicBezTo>
                                    <a:pt x="13" y="147"/>
                                    <a:pt x="12" y="150"/>
                                    <a:pt x="9" y="150"/>
                                  </a:cubicBezTo>
                                  <a:cubicBezTo>
                                    <a:pt x="9" y="150"/>
                                    <a:pt x="4" y="151"/>
                                    <a:pt x="4" y="151"/>
                                  </a:cubicBezTo>
                                  <a:cubicBezTo>
                                    <a:pt x="1" y="151"/>
                                    <a:pt x="0" y="153"/>
                                    <a:pt x="0" y="154"/>
                                  </a:cubicBezTo>
                                  <a:cubicBezTo>
                                    <a:pt x="0" y="157"/>
                                    <a:pt x="4" y="157"/>
                                    <a:pt x="5" y="157"/>
                                  </a:cubicBezTo>
                                  <a:cubicBezTo>
                                    <a:pt x="22" y="157"/>
                                    <a:pt x="22" y="157"/>
                                    <a:pt x="22" y="157"/>
                                  </a:cubicBezTo>
                                  <a:cubicBezTo>
                                    <a:pt x="25" y="157"/>
                                    <a:pt x="25" y="157"/>
                                    <a:pt x="25" y="157"/>
                                  </a:cubicBezTo>
                                  <a:cubicBezTo>
                                    <a:pt x="28" y="157"/>
                                    <a:pt x="28" y="157"/>
                                    <a:pt x="28" y="157"/>
                                  </a:cubicBezTo>
                                  <a:cubicBezTo>
                                    <a:pt x="50" y="157"/>
                                    <a:pt x="50" y="157"/>
                                    <a:pt x="50" y="157"/>
                                  </a:cubicBezTo>
                                  <a:cubicBezTo>
                                    <a:pt x="55" y="157"/>
                                    <a:pt x="55" y="155"/>
                                    <a:pt x="55" y="154"/>
                                  </a:cubicBezTo>
                                  <a:cubicBezTo>
                                    <a:pt x="55" y="153"/>
                                    <a:pt x="54" y="151"/>
                                    <a:pt x="52" y="151"/>
                                  </a:cubicBezTo>
                                  <a:cubicBezTo>
                                    <a:pt x="43" y="150"/>
                                    <a:pt x="43" y="150"/>
                                    <a:pt x="43" y="150"/>
                                  </a:cubicBezTo>
                                  <a:cubicBezTo>
                                    <a:pt x="38" y="150"/>
                                    <a:pt x="37" y="147"/>
                                    <a:pt x="36" y="141"/>
                                  </a:cubicBezTo>
                                  <a:cubicBezTo>
                                    <a:pt x="35" y="132"/>
                                    <a:pt x="35" y="116"/>
                                    <a:pt x="35" y="96"/>
                                  </a:cubicBezTo>
                                  <a:cubicBezTo>
                                    <a:pt x="35" y="60"/>
                                    <a:pt x="35" y="60"/>
                                    <a:pt x="35" y="60"/>
                                  </a:cubicBezTo>
                                  <a:cubicBezTo>
                                    <a:pt x="36" y="16"/>
                                    <a:pt x="36" y="16"/>
                                    <a:pt x="36" y="16"/>
                                  </a:cubicBezTo>
                                  <a:cubicBezTo>
                                    <a:pt x="36" y="10"/>
                                    <a:pt x="38" y="7"/>
                                    <a:pt x="42" y="6"/>
                                  </a:cubicBezTo>
                                  <a:cubicBezTo>
                                    <a:pt x="47" y="6"/>
                                    <a:pt x="47" y="6"/>
                                    <a:pt x="47" y="6"/>
                                  </a:cubicBezTo>
                                  <a:cubicBezTo>
                                    <a:pt x="49" y="6"/>
                                    <a:pt x="50" y="4"/>
                                    <a:pt x="50" y="3"/>
                                  </a:cubicBezTo>
                                  <a:cubicBezTo>
                                    <a:pt x="50" y="0"/>
                                    <a:pt x="46" y="0"/>
                                    <a:pt x="45" y="0"/>
                                  </a:cubicBezTo>
                                  <a:lnTo>
                                    <a:pt x="2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4" name="Freeform 17"/>
                          <wps:cNvSpPr>
                            <a:spLocks/>
                          </wps:cNvSpPr>
                          <wps:spPr bwMode="auto">
                            <a:xfrm>
                              <a:off x="1300" y="1282"/>
                              <a:ext cx="89" cy="109"/>
                            </a:xfrm>
                            <a:custGeom>
                              <a:avLst/>
                              <a:gdLst>
                                <a:gd name="T0" fmla="*/ 4 w 132"/>
                                <a:gd name="T1" fmla="*/ 5 h 160"/>
                                <a:gd name="T2" fmla="*/ 0 w 132"/>
                                <a:gd name="T3" fmla="*/ 27 h 160"/>
                                <a:gd name="T4" fmla="*/ 2 w 132"/>
                                <a:gd name="T5" fmla="*/ 30 h 160"/>
                                <a:gd name="T6" fmla="*/ 6 w 132"/>
                                <a:gd name="T7" fmla="*/ 27 h 160"/>
                                <a:gd name="T8" fmla="*/ 9 w 132"/>
                                <a:gd name="T9" fmla="*/ 21 h 160"/>
                                <a:gd name="T10" fmla="*/ 29 w 132"/>
                                <a:gd name="T11" fmla="*/ 15 h 160"/>
                                <a:gd name="T12" fmla="*/ 57 w 132"/>
                                <a:gd name="T13" fmla="*/ 15 h 160"/>
                                <a:gd name="T14" fmla="*/ 57 w 132"/>
                                <a:gd name="T15" fmla="*/ 99 h 160"/>
                                <a:gd name="T16" fmla="*/ 56 w 132"/>
                                <a:gd name="T17" fmla="*/ 144 h 160"/>
                                <a:gd name="T18" fmla="*/ 52 w 132"/>
                                <a:gd name="T19" fmla="*/ 153 h 160"/>
                                <a:gd name="T20" fmla="*/ 46 w 132"/>
                                <a:gd name="T21" fmla="*/ 154 h 160"/>
                                <a:gd name="T22" fmla="*/ 43 w 132"/>
                                <a:gd name="T23" fmla="*/ 157 h 160"/>
                                <a:gd name="T24" fmla="*/ 47 w 132"/>
                                <a:gd name="T25" fmla="*/ 160 h 160"/>
                                <a:gd name="T26" fmla="*/ 64 w 132"/>
                                <a:gd name="T27" fmla="*/ 160 h 160"/>
                                <a:gd name="T28" fmla="*/ 67 w 132"/>
                                <a:gd name="T29" fmla="*/ 160 h 160"/>
                                <a:gd name="T30" fmla="*/ 70 w 132"/>
                                <a:gd name="T31" fmla="*/ 160 h 160"/>
                                <a:gd name="T32" fmla="*/ 93 w 132"/>
                                <a:gd name="T33" fmla="*/ 160 h 160"/>
                                <a:gd name="T34" fmla="*/ 97 w 132"/>
                                <a:gd name="T35" fmla="*/ 157 h 160"/>
                                <a:gd name="T36" fmla="*/ 94 w 132"/>
                                <a:gd name="T37" fmla="*/ 154 h 160"/>
                                <a:gd name="T38" fmla="*/ 85 w 132"/>
                                <a:gd name="T39" fmla="*/ 153 h 160"/>
                                <a:gd name="T40" fmla="*/ 79 w 132"/>
                                <a:gd name="T41" fmla="*/ 144 h 160"/>
                                <a:gd name="T42" fmla="*/ 78 w 132"/>
                                <a:gd name="T43" fmla="*/ 99 h 160"/>
                                <a:gd name="T44" fmla="*/ 78 w 132"/>
                                <a:gd name="T45" fmla="*/ 15 h 160"/>
                                <a:gd name="T46" fmla="*/ 102 w 132"/>
                                <a:gd name="T47" fmla="*/ 15 h 160"/>
                                <a:gd name="T48" fmla="*/ 125 w 132"/>
                                <a:gd name="T49" fmla="*/ 25 h 160"/>
                                <a:gd name="T50" fmla="*/ 126 w 132"/>
                                <a:gd name="T51" fmla="*/ 27 h 160"/>
                                <a:gd name="T52" fmla="*/ 129 w 132"/>
                                <a:gd name="T53" fmla="*/ 32 h 160"/>
                                <a:gd name="T54" fmla="*/ 132 w 132"/>
                                <a:gd name="T55" fmla="*/ 28 h 160"/>
                                <a:gd name="T56" fmla="*/ 132 w 132"/>
                                <a:gd name="T57" fmla="*/ 21 h 160"/>
                                <a:gd name="T58" fmla="*/ 132 w 132"/>
                                <a:gd name="T59" fmla="*/ 5 h 160"/>
                                <a:gd name="T60" fmla="*/ 130 w 132"/>
                                <a:gd name="T61" fmla="*/ 1 h 160"/>
                                <a:gd name="T62" fmla="*/ 127 w 132"/>
                                <a:gd name="T63" fmla="*/ 2 h 160"/>
                                <a:gd name="T64" fmla="*/ 110 w 132"/>
                                <a:gd name="T65" fmla="*/ 3 h 160"/>
                                <a:gd name="T66" fmla="*/ 33 w 132"/>
                                <a:gd name="T67" fmla="*/ 3 h 160"/>
                                <a:gd name="T68" fmla="*/ 17 w 132"/>
                                <a:gd name="T69" fmla="*/ 2 h 160"/>
                                <a:gd name="T70" fmla="*/ 10 w 132"/>
                                <a:gd name="T71" fmla="*/ 1 h 160"/>
                                <a:gd name="T72" fmla="*/ 8 w 132"/>
                                <a:gd name="T73" fmla="*/ 0 h 160"/>
                                <a:gd name="T74" fmla="*/ 4 w 132"/>
                                <a:gd name="T75" fmla="*/ 5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32" h="160">
                                  <a:moveTo>
                                    <a:pt x="4" y="5"/>
                                  </a:moveTo>
                                  <a:cubicBezTo>
                                    <a:pt x="4" y="5"/>
                                    <a:pt x="0" y="24"/>
                                    <a:pt x="0" y="27"/>
                                  </a:cubicBezTo>
                                  <a:cubicBezTo>
                                    <a:pt x="0" y="29"/>
                                    <a:pt x="1" y="30"/>
                                    <a:pt x="2" y="30"/>
                                  </a:cubicBezTo>
                                  <a:cubicBezTo>
                                    <a:pt x="4" y="30"/>
                                    <a:pt x="5" y="28"/>
                                    <a:pt x="6" y="27"/>
                                  </a:cubicBezTo>
                                  <a:cubicBezTo>
                                    <a:pt x="9" y="21"/>
                                    <a:pt x="9" y="21"/>
                                    <a:pt x="9" y="21"/>
                                  </a:cubicBezTo>
                                  <a:cubicBezTo>
                                    <a:pt x="12" y="16"/>
                                    <a:pt x="16" y="15"/>
                                    <a:pt x="29" y="15"/>
                                  </a:cubicBezTo>
                                  <a:cubicBezTo>
                                    <a:pt x="29" y="15"/>
                                    <a:pt x="51" y="15"/>
                                    <a:pt x="57" y="15"/>
                                  </a:cubicBezTo>
                                  <a:cubicBezTo>
                                    <a:pt x="57" y="99"/>
                                    <a:pt x="57" y="99"/>
                                    <a:pt x="57" y="99"/>
                                  </a:cubicBezTo>
                                  <a:cubicBezTo>
                                    <a:pt x="57" y="119"/>
                                    <a:pt x="57" y="135"/>
                                    <a:pt x="56" y="144"/>
                                  </a:cubicBezTo>
                                  <a:cubicBezTo>
                                    <a:pt x="56" y="150"/>
                                    <a:pt x="55" y="153"/>
                                    <a:pt x="52" y="153"/>
                                  </a:cubicBezTo>
                                  <a:cubicBezTo>
                                    <a:pt x="52" y="153"/>
                                    <a:pt x="46" y="154"/>
                                    <a:pt x="46" y="154"/>
                                  </a:cubicBezTo>
                                  <a:cubicBezTo>
                                    <a:pt x="44" y="154"/>
                                    <a:pt x="43" y="156"/>
                                    <a:pt x="43" y="157"/>
                                  </a:cubicBezTo>
                                  <a:cubicBezTo>
                                    <a:pt x="43" y="160"/>
                                    <a:pt x="46" y="160"/>
                                    <a:pt x="47" y="160"/>
                                  </a:cubicBezTo>
                                  <a:cubicBezTo>
                                    <a:pt x="64" y="160"/>
                                    <a:pt x="64" y="160"/>
                                    <a:pt x="64" y="160"/>
                                  </a:cubicBezTo>
                                  <a:cubicBezTo>
                                    <a:pt x="67" y="160"/>
                                    <a:pt x="67" y="160"/>
                                    <a:pt x="67" y="160"/>
                                  </a:cubicBezTo>
                                  <a:cubicBezTo>
                                    <a:pt x="70" y="160"/>
                                    <a:pt x="70" y="160"/>
                                    <a:pt x="70" y="160"/>
                                  </a:cubicBezTo>
                                  <a:cubicBezTo>
                                    <a:pt x="93" y="160"/>
                                    <a:pt x="93" y="160"/>
                                    <a:pt x="93" y="160"/>
                                  </a:cubicBezTo>
                                  <a:cubicBezTo>
                                    <a:pt x="97" y="160"/>
                                    <a:pt x="97" y="158"/>
                                    <a:pt x="97" y="157"/>
                                  </a:cubicBezTo>
                                  <a:cubicBezTo>
                                    <a:pt x="97" y="156"/>
                                    <a:pt x="96" y="154"/>
                                    <a:pt x="94" y="154"/>
                                  </a:cubicBezTo>
                                  <a:cubicBezTo>
                                    <a:pt x="85" y="153"/>
                                    <a:pt x="85" y="153"/>
                                    <a:pt x="85" y="153"/>
                                  </a:cubicBezTo>
                                  <a:cubicBezTo>
                                    <a:pt x="80" y="153"/>
                                    <a:pt x="79" y="150"/>
                                    <a:pt x="79" y="144"/>
                                  </a:cubicBezTo>
                                  <a:cubicBezTo>
                                    <a:pt x="78" y="135"/>
                                    <a:pt x="78" y="119"/>
                                    <a:pt x="78" y="99"/>
                                  </a:cubicBezTo>
                                  <a:cubicBezTo>
                                    <a:pt x="78" y="15"/>
                                    <a:pt x="78" y="15"/>
                                    <a:pt x="78" y="15"/>
                                  </a:cubicBezTo>
                                  <a:cubicBezTo>
                                    <a:pt x="80" y="15"/>
                                    <a:pt x="102" y="15"/>
                                    <a:pt x="102" y="15"/>
                                  </a:cubicBezTo>
                                  <a:cubicBezTo>
                                    <a:pt x="121" y="15"/>
                                    <a:pt x="125" y="20"/>
                                    <a:pt x="125" y="25"/>
                                  </a:cubicBezTo>
                                  <a:cubicBezTo>
                                    <a:pt x="125" y="25"/>
                                    <a:pt x="126" y="27"/>
                                    <a:pt x="126" y="27"/>
                                  </a:cubicBezTo>
                                  <a:cubicBezTo>
                                    <a:pt x="126" y="29"/>
                                    <a:pt x="126" y="32"/>
                                    <a:pt x="129" y="32"/>
                                  </a:cubicBezTo>
                                  <a:cubicBezTo>
                                    <a:pt x="129" y="32"/>
                                    <a:pt x="132" y="32"/>
                                    <a:pt x="132" y="28"/>
                                  </a:cubicBezTo>
                                  <a:cubicBezTo>
                                    <a:pt x="132" y="21"/>
                                    <a:pt x="132" y="21"/>
                                    <a:pt x="132" y="21"/>
                                  </a:cubicBezTo>
                                  <a:cubicBezTo>
                                    <a:pt x="132" y="5"/>
                                    <a:pt x="132" y="5"/>
                                    <a:pt x="132" y="5"/>
                                  </a:cubicBezTo>
                                  <a:cubicBezTo>
                                    <a:pt x="132" y="4"/>
                                    <a:pt x="132" y="1"/>
                                    <a:pt x="130" y="1"/>
                                  </a:cubicBezTo>
                                  <a:cubicBezTo>
                                    <a:pt x="127" y="2"/>
                                    <a:pt x="127" y="2"/>
                                    <a:pt x="127" y="2"/>
                                  </a:cubicBezTo>
                                  <a:cubicBezTo>
                                    <a:pt x="124" y="2"/>
                                    <a:pt x="119" y="3"/>
                                    <a:pt x="110" y="3"/>
                                  </a:cubicBezTo>
                                  <a:cubicBezTo>
                                    <a:pt x="33" y="3"/>
                                    <a:pt x="33" y="3"/>
                                    <a:pt x="33" y="3"/>
                                  </a:cubicBezTo>
                                  <a:cubicBezTo>
                                    <a:pt x="17" y="2"/>
                                    <a:pt x="17" y="2"/>
                                    <a:pt x="17" y="2"/>
                                  </a:cubicBezTo>
                                  <a:cubicBezTo>
                                    <a:pt x="17" y="2"/>
                                    <a:pt x="10" y="1"/>
                                    <a:pt x="10" y="1"/>
                                  </a:cubicBezTo>
                                  <a:cubicBezTo>
                                    <a:pt x="8" y="0"/>
                                    <a:pt x="8" y="0"/>
                                    <a:pt x="8" y="0"/>
                                  </a:cubicBezTo>
                                  <a:cubicBezTo>
                                    <a:pt x="6" y="0"/>
                                    <a:pt x="5" y="2"/>
                                    <a:pt x="4" y="5"/>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5" name="Freeform 18"/>
                          <wps:cNvSpPr>
                            <a:spLocks/>
                          </wps:cNvSpPr>
                          <wps:spPr bwMode="auto">
                            <a:xfrm>
                              <a:off x="1394" y="1284"/>
                              <a:ext cx="102" cy="107"/>
                            </a:xfrm>
                            <a:custGeom>
                              <a:avLst/>
                              <a:gdLst>
                                <a:gd name="T0" fmla="*/ 132 w 151"/>
                                <a:gd name="T1" fmla="*/ 0 h 157"/>
                                <a:gd name="T2" fmla="*/ 127 w 151"/>
                                <a:gd name="T3" fmla="*/ 0 h 157"/>
                                <a:gd name="T4" fmla="*/ 123 w 151"/>
                                <a:gd name="T5" fmla="*/ 0 h 157"/>
                                <a:gd name="T6" fmla="*/ 113 w 151"/>
                                <a:gd name="T7" fmla="*/ 0 h 157"/>
                                <a:gd name="T8" fmla="*/ 108 w 151"/>
                                <a:gd name="T9" fmla="*/ 2 h 157"/>
                                <a:gd name="T10" fmla="*/ 112 w 151"/>
                                <a:gd name="T11" fmla="*/ 6 h 157"/>
                                <a:gd name="T12" fmla="*/ 115 w 151"/>
                                <a:gd name="T13" fmla="*/ 10 h 157"/>
                                <a:gd name="T14" fmla="*/ 111 w 151"/>
                                <a:gd name="T15" fmla="*/ 20 h 157"/>
                                <a:gd name="T16" fmla="*/ 79 w 151"/>
                                <a:gd name="T17" fmla="*/ 77 h 157"/>
                                <a:gd name="T18" fmla="*/ 43 w 151"/>
                                <a:gd name="T19" fmla="*/ 15 h 157"/>
                                <a:gd name="T20" fmla="*/ 40 w 151"/>
                                <a:gd name="T21" fmla="*/ 8 h 157"/>
                                <a:gd name="T22" fmla="*/ 42 w 151"/>
                                <a:gd name="T23" fmla="*/ 6 h 157"/>
                                <a:gd name="T24" fmla="*/ 43 w 151"/>
                                <a:gd name="T25" fmla="*/ 5 h 157"/>
                                <a:gd name="T26" fmla="*/ 46 w 151"/>
                                <a:gd name="T27" fmla="*/ 3 h 157"/>
                                <a:gd name="T28" fmla="*/ 42 w 151"/>
                                <a:gd name="T29" fmla="*/ 0 h 157"/>
                                <a:gd name="T30" fmla="*/ 27 w 151"/>
                                <a:gd name="T31" fmla="*/ 0 h 157"/>
                                <a:gd name="T32" fmla="*/ 24 w 151"/>
                                <a:gd name="T33" fmla="*/ 0 h 157"/>
                                <a:gd name="T34" fmla="*/ 20 w 151"/>
                                <a:gd name="T35" fmla="*/ 0 h 157"/>
                                <a:gd name="T36" fmla="*/ 4 w 151"/>
                                <a:gd name="T37" fmla="*/ 0 h 157"/>
                                <a:gd name="T38" fmla="*/ 0 w 151"/>
                                <a:gd name="T39" fmla="*/ 3 h 157"/>
                                <a:gd name="T40" fmla="*/ 4 w 151"/>
                                <a:gd name="T41" fmla="*/ 6 h 157"/>
                                <a:gd name="T42" fmla="*/ 12 w 151"/>
                                <a:gd name="T43" fmla="*/ 9 h 157"/>
                                <a:gd name="T44" fmla="*/ 25 w 151"/>
                                <a:gd name="T45" fmla="*/ 23 h 157"/>
                                <a:gd name="T46" fmla="*/ 61 w 151"/>
                                <a:gd name="T47" fmla="*/ 82 h 157"/>
                                <a:gd name="T48" fmla="*/ 65 w 151"/>
                                <a:gd name="T49" fmla="*/ 103 h 157"/>
                                <a:gd name="T50" fmla="*/ 65 w 151"/>
                                <a:gd name="T51" fmla="*/ 120 h 157"/>
                                <a:gd name="T52" fmla="*/ 65 w 151"/>
                                <a:gd name="T53" fmla="*/ 141 h 157"/>
                                <a:gd name="T54" fmla="*/ 60 w 151"/>
                                <a:gd name="T55" fmla="*/ 150 h 157"/>
                                <a:gd name="T56" fmla="*/ 54 w 151"/>
                                <a:gd name="T57" fmla="*/ 151 h 157"/>
                                <a:gd name="T58" fmla="*/ 51 w 151"/>
                                <a:gd name="T59" fmla="*/ 154 h 157"/>
                                <a:gd name="T60" fmla="*/ 56 w 151"/>
                                <a:gd name="T61" fmla="*/ 157 h 157"/>
                                <a:gd name="T62" fmla="*/ 72 w 151"/>
                                <a:gd name="T63" fmla="*/ 157 h 157"/>
                                <a:gd name="T64" fmla="*/ 76 w 151"/>
                                <a:gd name="T65" fmla="*/ 157 h 157"/>
                                <a:gd name="T66" fmla="*/ 78 w 151"/>
                                <a:gd name="T67" fmla="*/ 157 h 157"/>
                                <a:gd name="T68" fmla="*/ 101 w 151"/>
                                <a:gd name="T69" fmla="*/ 157 h 157"/>
                                <a:gd name="T70" fmla="*/ 105 w 151"/>
                                <a:gd name="T71" fmla="*/ 154 h 157"/>
                                <a:gd name="T72" fmla="*/ 102 w 151"/>
                                <a:gd name="T73" fmla="*/ 151 h 157"/>
                                <a:gd name="T74" fmla="*/ 93 w 151"/>
                                <a:gd name="T75" fmla="*/ 150 h 157"/>
                                <a:gd name="T76" fmla="*/ 86 w 151"/>
                                <a:gd name="T77" fmla="*/ 141 h 157"/>
                                <a:gd name="T78" fmla="*/ 86 w 151"/>
                                <a:gd name="T79" fmla="*/ 120 h 157"/>
                                <a:gd name="T80" fmla="*/ 86 w 151"/>
                                <a:gd name="T81" fmla="*/ 103 h 157"/>
                                <a:gd name="T82" fmla="*/ 89 w 151"/>
                                <a:gd name="T83" fmla="*/ 83 h 157"/>
                                <a:gd name="T84" fmla="*/ 127 w 151"/>
                                <a:gd name="T85" fmla="*/ 18 h 157"/>
                                <a:gd name="T86" fmla="*/ 138 w 151"/>
                                <a:gd name="T87" fmla="*/ 8 h 157"/>
                                <a:gd name="T88" fmla="*/ 146 w 151"/>
                                <a:gd name="T89" fmla="*/ 6 h 157"/>
                                <a:gd name="T90" fmla="*/ 151 w 151"/>
                                <a:gd name="T91" fmla="*/ 2 h 157"/>
                                <a:gd name="T92" fmla="*/ 146 w 151"/>
                                <a:gd name="T93" fmla="*/ 0 h 157"/>
                                <a:gd name="T94" fmla="*/ 132 w 151"/>
                                <a:gd name="T95" fmla="*/ 0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51" h="157">
                                  <a:moveTo>
                                    <a:pt x="132" y="0"/>
                                  </a:moveTo>
                                  <a:cubicBezTo>
                                    <a:pt x="127" y="0"/>
                                    <a:pt x="127" y="0"/>
                                    <a:pt x="127" y="0"/>
                                  </a:cubicBezTo>
                                  <a:cubicBezTo>
                                    <a:pt x="123" y="0"/>
                                    <a:pt x="123" y="0"/>
                                    <a:pt x="123" y="0"/>
                                  </a:cubicBezTo>
                                  <a:cubicBezTo>
                                    <a:pt x="113" y="0"/>
                                    <a:pt x="113" y="0"/>
                                    <a:pt x="113" y="0"/>
                                  </a:cubicBezTo>
                                  <a:cubicBezTo>
                                    <a:pt x="109" y="0"/>
                                    <a:pt x="108" y="1"/>
                                    <a:pt x="108" y="2"/>
                                  </a:cubicBezTo>
                                  <a:cubicBezTo>
                                    <a:pt x="108" y="5"/>
                                    <a:pt x="110" y="5"/>
                                    <a:pt x="112" y="6"/>
                                  </a:cubicBezTo>
                                  <a:cubicBezTo>
                                    <a:pt x="113" y="6"/>
                                    <a:pt x="115" y="6"/>
                                    <a:pt x="115" y="10"/>
                                  </a:cubicBezTo>
                                  <a:cubicBezTo>
                                    <a:pt x="115" y="13"/>
                                    <a:pt x="114" y="16"/>
                                    <a:pt x="111" y="20"/>
                                  </a:cubicBezTo>
                                  <a:cubicBezTo>
                                    <a:pt x="108" y="26"/>
                                    <a:pt x="85" y="65"/>
                                    <a:pt x="79" y="77"/>
                                  </a:cubicBezTo>
                                  <a:cubicBezTo>
                                    <a:pt x="72" y="66"/>
                                    <a:pt x="46" y="21"/>
                                    <a:pt x="43" y="15"/>
                                  </a:cubicBezTo>
                                  <a:cubicBezTo>
                                    <a:pt x="41" y="12"/>
                                    <a:pt x="40" y="10"/>
                                    <a:pt x="40" y="8"/>
                                  </a:cubicBezTo>
                                  <a:cubicBezTo>
                                    <a:pt x="40" y="7"/>
                                    <a:pt x="41" y="6"/>
                                    <a:pt x="42" y="6"/>
                                  </a:cubicBezTo>
                                  <a:cubicBezTo>
                                    <a:pt x="42" y="6"/>
                                    <a:pt x="43" y="5"/>
                                    <a:pt x="43" y="5"/>
                                  </a:cubicBezTo>
                                  <a:cubicBezTo>
                                    <a:pt x="44" y="5"/>
                                    <a:pt x="46" y="4"/>
                                    <a:pt x="46" y="3"/>
                                  </a:cubicBezTo>
                                  <a:cubicBezTo>
                                    <a:pt x="46" y="1"/>
                                    <a:pt x="44" y="0"/>
                                    <a:pt x="42" y="0"/>
                                  </a:cubicBezTo>
                                  <a:cubicBezTo>
                                    <a:pt x="27" y="0"/>
                                    <a:pt x="27" y="0"/>
                                    <a:pt x="27" y="0"/>
                                  </a:cubicBezTo>
                                  <a:cubicBezTo>
                                    <a:pt x="24" y="0"/>
                                    <a:pt x="24" y="0"/>
                                    <a:pt x="24" y="0"/>
                                  </a:cubicBezTo>
                                  <a:cubicBezTo>
                                    <a:pt x="20" y="0"/>
                                    <a:pt x="20" y="0"/>
                                    <a:pt x="20" y="0"/>
                                  </a:cubicBezTo>
                                  <a:cubicBezTo>
                                    <a:pt x="4" y="0"/>
                                    <a:pt x="4" y="0"/>
                                    <a:pt x="4" y="0"/>
                                  </a:cubicBezTo>
                                  <a:cubicBezTo>
                                    <a:pt x="0" y="0"/>
                                    <a:pt x="0" y="2"/>
                                    <a:pt x="0" y="3"/>
                                  </a:cubicBezTo>
                                  <a:cubicBezTo>
                                    <a:pt x="0" y="4"/>
                                    <a:pt x="1" y="6"/>
                                    <a:pt x="4" y="6"/>
                                  </a:cubicBezTo>
                                  <a:cubicBezTo>
                                    <a:pt x="5" y="6"/>
                                    <a:pt x="9" y="7"/>
                                    <a:pt x="12" y="9"/>
                                  </a:cubicBezTo>
                                  <a:cubicBezTo>
                                    <a:pt x="16" y="11"/>
                                    <a:pt x="21" y="17"/>
                                    <a:pt x="25" y="23"/>
                                  </a:cubicBezTo>
                                  <a:cubicBezTo>
                                    <a:pt x="32" y="34"/>
                                    <a:pt x="60" y="79"/>
                                    <a:pt x="61" y="82"/>
                                  </a:cubicBezTo>
                                  <a:cubicBezTo>
                                    <a:pt x="64" y="88"/>
                                    <a:pt x="65" y="92"/>
                                    <a:pt x="65" y="103"/>
                                  </a:cubicBezTo>
                                  <a:cubicBezTo>
                                    <a:pt x="65" y="120"/>
                                    <a:pt x="65" y="120"/>
                                    <a:pt x="65" y="120"/>
                                  </a:cubicBezTo>
                                  <a:cubicBezTo>
                                    <a:pt x="65" y="141"/>
                                    <a:pt x="65" y="141"/>
                                    <a:pt x="65" y="141"/>
                                  </a:cubicBezTo>
                                  <a:cubicBezTo>
                                    <a:pt x="65" y="145"/>
                                    <a:pt x="63" y="150"/>
                                    <a:pt x="60" y="150"/>
                                  </a:cubicBezTo>
                                  <a:cubicBezTo>
                                    <a:pt x="54" y="151"/>
                                    <a:pt x="54" y="151"/>
                                    <a:pt x="54" y="151"/>
                                  </a:cubicBezTo>
                                  <a:cubicBezTo>
                                    <a:pt x="52" y="151"/>
                                    <a:pt x="51" y="153"/>
                                    <a:pt x="51" y="154"/>
                                  </a:cubicBezTo>
                                  <a:cubicBezTo>
                                    <a:pt x="51" y="157"/>
                                    <a:pt x="54" y="157"/>
                                    <a:pt x="56" y="157"/>
                                  </a:cubicBezTo>
                                  <a:cubicBezTo>
                                    <a:pt x="72" y="157"/>
                                    <a:pt x="72" y="157"/>
                                    <a:pt x="72" y="157"/>
                                  </a:cubicBezTo>
                                  <a:cubicBezTo>
                                    <a:pt x="76" y="157"/>
                                    <a:pt x="76" y="157"/>
                                    <a:pt x="76" y="157"/>
                                  </a:cubicBezTo>
                                  <a:cubicBezTo>
                                    <a:pt x="78" y="157"/>
                                    <a:pt x="78" y="157"/>
                                    <a:pt x="78" y="157"/>
                                  </a:cubicBezTo>
                                  <a:cubicBezTo>
                                    <a:pt x="101" y="157"/>
                                    <a:pt x="101" y="157"/>
                                    <a:pt x="101" y="157"/>
                                  </a:cubicBezTo>
                                  <a:cubicBezTo>
                                    <a:pt x="105" y="157"/>
                                    <a:pt x="105" y="155"/>
                                    <a:pt x="105" y="154"/>
                                  </a:cubicBezTo>
                                  <a:cubicBezTo>
                                    <a:pt x="105" y="153"/>
                                    <a:pt x="104" y="151"/>
                                    <a:pt x="102" y="151"/>
                                  </a:cubicBezTo>
                                  <a:cubicBezTo>
                                    <a:pt x="93" y="150"/>
                                    <a:pt x="93" y="150"/>
                                    <a:pt x="93" y="150"/>
                                  </a:cubicBezTo>
                                  <a:cubicBezTo>
                                    <a:pt x="89" y="150"/>
                                    <a:pt x="87" y="147"/>
                                    <a:pt x="86" y="141"/>
                                  </a:cubicBezTo>
                                  <a:cubicBezTo>
                                    <a:pt x="86" y="120"/>
                                    <a:pt x="86" y="120"/>
                                    <a:pt x="86" y="120"/>
                                  </a:cubicBezTo>
                                  <a:cubicBezTo>
                                    <a:pt x="86" y="103"/>
                                    <a:pt x="86" y="103"/>
                                    <a:pt x="86" y="103"/>
                                  </a:cubicBezTo>
                                  <a:cubicBezTo>
                                    <a:pt x="86" y="96"/>
                                    <a:pt x="86" y="90"/>
                                    <a:pt x="89" y="83"/>
                                  </a:cubicBezTo>
                                  <a:cubicBezTo>
                                    <a:pt x="92" y="75"/>
                                    <a:pt x="121" y="27"/>
                                    <a:pt x="127" y="18"/>
                                  </a:cubicBezTo>
                                  <a:cubicBezTo>
                                    <a:pt x="132" y="13"/>
                                    <a:pt x="134" y="10"/>
                                    <a:pt x="138" y="8"/>
                                  </a:cubicBezTo>
                                  <a:cubicBezTo>
                                    <a:pt x="141" y="6"/>
                                    <a:pt x="144" y="6"/>
                                    <a:pt x="146" y="6"/>
                                  </a:cubicBezTo>
                                  <a:cubicBezTo>
                                    <a:pt x="150" y="6"/>
                                    <a:pt x="151" y="4"/>
                                    <a:pt x="151" y="2"/>
                                  </a:cubicBezTo>
                                  <a:cubicBezTo>
                                    <a:pt x="151" y="1"/>
                                    <a:pt x="150" y="0"/>
                                    <a:pt x="146" y="0"/>
                                  </a:cubicBezTo>
                                  <a:lnTo>
                                    <a:pt x="13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6" name="Freeform 19"/>
                          <wps:cNvSpPr>
                            <a:spLocks noEditPoints="1"/>
                          </wps:cNvSpPr>
                          <wps:spPr bwMode="auto">
                            <a:xfrm>
                              <a:off x="1542" y="1282"/>
                              <a:ext cx="111" cy="111"/>
                            </a:xfrm>
                            <a:custGeom>
                              <a:avLst/>
                              <a:gdLst>
                                <a:gd name="T0" fmla="*/ 0 w 164"/>
                                <a:gd name="T1" fmla="*/ 81 h 163"/>
                                <a:gd name="T2" fmla="*/ 81 w 164"/>
                                <a:gd name="T3" fmla="*/ 163 h 163"/>
                                <a:gd name="T4" fmla="*/ 164 w 164"/>
                                <a:gd name="T5" fmla="*/ 78 h 163"/>
                                <a:gd name="T6" fmla="*/ 82 w 164"/>
                                <a:gd name="T7" fmla="*/ 0 h 163"/>
                                <a:gd name="T8" fmla="*/ 0 w 164"/>
                                <a:gd name="T9" fmla="*/ 81 h 163"/>
                                <a:gd name="T10" fmla="*/ 23 w 164"/>
                                <a:gd name="T11" fmla="*/ 76 h 163"/>
                                <a:gd name="T12" fmla="*/ 81 w 164"/>
                                <a:gd name="T13" fmla="*/ 10 h 163"/>
                                <a:gd name="T14" fmla="*/ 142 w 164"/>
                                <a:gd name="T15" fmla="*/ 84 h 163"/>
                                <a:gd name="T16" fmla="*/ 87 w 164"/>
                                <a:gd name="T17" fmla="*/ 152 h 163"/>
                                <a:gd name="T18" fmla="*/ 23 w 164"/>
                                <a:gd name="T19" fmla="*/ 76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64" h="163">
                                  <a:moveTo>
                                    <a:pt x="0" y="81"/>
                                  </a:moveTo>
                                  <a:cubicBezTo>
                                    <a:pt x="0" y="121"/>
                                    <a:pt x="26" y="163"/>
                                    <a:pt x="81" y="163"/>
                                  </a:cubicBezTo>
                                  <a:cubicBezTo>
                                    <a:pt x="129" y="163"/>
                                    <a:pt x="164" y="127"/>
                                    <a:pt x="164" y="78"/>
                                  </a:cubicBezTo>
                                  <a:cubicBezTo>
                                    <a:pt x="164" y="31"/>
                                    <a:pt x="131" y="0"/>
                                    <a:pt x="82" y="0"/>
                                  </a:cubicBezTo>
                                  <a:cubicBezTo>
                                    <a:pt x="23" y="0"/>
                                    <a:pt x="0" y="50"/>
                                    <a:pt x="0" y="81"/>
                                  </a:cubicBezTo>
                                  <a:moveTo>
                                    <a:pt x="23" y="76"/>
                                  </a:moveTo>
                                  <a:cubicBezTo>
                                    <a:pt x="23" y="35"/>
                                    <a:pt x="45" y="10"/>
                                    <a:pt x="81" y="10"/>
                                  </a:cubicBezTo>
                                  <a:cubicBezTo>
                                    <a:pt x="110" y="10"/>
                                    <a:pt x="142" y="33"/>
                                    <a:pt x="142" y="84"/>
                                  </a:cubicBezTo>
                                  <a:cubicBezTo>
                                    <a:pt x="142" y="149"/>
                                    <a:pt x="96" y="152"/>
                                    <a:pt x="87" y="152"/>
                                  </a:cubicBezTo>
                                  <a:cubicBezTo>
                                    <a:pt x="49" y="152"/>
                                    <a:pt x="23" y="121"/>
                                    <a:pt x="23" y="76"/>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7" name="Freeform 20"/>
                          <wps:cNvSpPr>
                            <a:spLocks/>
                          </wps:cNvSpPr>
                          <wps:spPr bwMode="auto">
                            <a:xfrm>
                              <a:off x="1666" y="1283"/>
                              <a:ext cx="62" cy="108"/>
                            </a:xfrm>
                            <a:custGeom>
                              <a:avLst/>
                              <a:gdLst>
                                <a:gd name="T0" fmla="*/ 87 w 92"/>
                                <a:gd name="T1" fmla="*/ 1 h 159"/>
                                <a:gd name="T2" fmla="*/ 86 w 92"/>
                                <a:gd name="T3" fmla="*/ 1 h 159"/>
                                <a:gd name="T4" fmla="*/ 80 w 92"/>
                                <a:gd name="T5" fmla="*/ 2 h 159"/>
                                <a:gd name="T6" fmla="*/ 78 w 92"/>
                                <a:gd name="T7" fmla="*/ 2 h 159"/>
                                <a:gd name="T8" fmla="*/ 28 w 92"/>
                                <a:gd name="T9" fmla="*/ 2 h 159"/>
                                <a:gd name="T10" fmla="*/ 25 w 92"/>
                                <a:gd name="T11" fmla="*/ 2 h 159"/>
                                <a:gd name="T12" fmla="*/ 4 w 92"/>
                                <a:gd name="T13" fmla="*/ 2 h 159"/>
                                <a:gd name="T14" fmla="*/ 0 w 92"/>
                                <a:gd name="T15" fmla="*/ 5 h 159"/>
                                <a:gd name="T16" fmla="*/ 3 w 92"/>
                                <a:gd name="T17" fmla="*/ 8 h 159"/>
                                <a:gd name="T18" fmla="*/ 9 w 92"/>
                                <a:gd name="T19" fmla="*/ 8 h 159"/>
                                <a:gd name="T20" fmla="*/ 17 w 92"/>
                                <a:gd name="T21" fmla="*/ 18 h 159"/>
                                <a:gd name="T22" fmla="*/ 17 w 92"/>
                                <a:gd name="T23" fmla="*/ 62 h 159"/>
                                <a:gd name="T24" fmla="*/ 17 w 92"/>
                                <a:gd name="T25" fmla="*/ 98 h 159"/>
                                <a:gd name="T26" fmla="*/ 16 w 92"/>
                                <a:gd name="T27" fmla="*/ 143 h 159"/>
                                <a:gd name="T28" fmla="*/ 12 w 92"/>
                                <a:gd name="T29" fmla="*/ 152 h 159"/>
                                <a:gd name="T30" fmla="*/ 6 w 92"/>
                                <a:gd name="T31" fmla="*/ 153 h 159"/>
                                <a:gd name="T32" fmla="*/ 3 w 92"/>
                                <a:gd name="T33" fmla="*/ 156 h 159"/>
                                <a:gd name="T34" fmla="*/ 8 w 92"/>
                                <a:gd name="T35" fmla="*/ 159 h 159"/>
                                <a:gd name="T36" fmla="*/ 24 w 92"/>
                                <a:gd name="T37" fmla="*/ 159 h 159"/>
                                <a:gd name="T38" fmla="*/ 28 w 92"/>
                                <a:gd name="T39" fmla="*/ 159 h 159"/>
                                <a:gd name="T40" fmla="*/ 30 w 92"/>
                                <a:gd name="T41" fmla="*/ 159 h 159"/>
                                <a:gd name="T42" fmla="*/ 53 w 92"/>
                                <a:gd name="T43" fmla="*/ 159 h 159"/>
                                <a:gd name="T44" fmla="*/ 58 w 92"/>
                                <a:gd name="T45" fmla="*/ 156 h 159"/>
                                <a:gd name="T46" fmla="*/ 54 w 92"/>
                                <a:gd name="T47" fmla="*/ 153 h 159"/>
                                <a:gd name="T48" fmla="*/ 45 w 92"/>
                                <a:gd name="T49" fmla="*/ 152 h 159"/>
                                <a:gd name="T50" fmla="*/ 39 w 92"/>
                                <a:gd name="T51" fmla="*/ 143 h 159"/>
                                <a:gd name="T52" fmla="*/ 38 w 92"/>
                                <a:gd name="T53" fmla="*/ 98 h 159"/>
                                <a:gd name="T54" fmla="*/ 38 w 92"/>
                                <a:gd name="T55" fmla="*/ 81 h 159"/>
                                <a:gd name="T56" fmla="*/ 68 w 92"/>
                                <a:gd name="T57" fmla="*/ 81 h 159"/>
                                <a:gd name="T58" fmla="*/ 78 w 92"/>
                                <a:gd name="T59" fmla="*/ 88 h 159"/>
                                <a:gd name="T60" fmla="*/ 79 w 92"/>
                                <a:gd name="T61" fmla="*/ 94 h 159"/>
                                <a:gd name="T62" fmla="*/ 79 w 92"/>
                                <a:gd name="T63" fmla="*/ 95 h 159"/>
                                <a:gd name="T64" fmla="*/ 82 w 92"/>
                                <a:gd name="T65" fmla="*/ 98 h 159"/>
                                <a:gd name="T66" fmla="*/ 85 w 92"/>
                                <a:gd name="T67" fmla="*/ 92 h 159"/>
                                <a:gd name="T68" fmla="*/ 85 w 92"/>
                                <a:gd name="T69" fmla="*/ 79 h 159"/>
                                <a:gd name="T70" fmla="*/ 87 w 92"/>
                                <a:gd name="T71" fmla="*/ 67 h 159"/>
                                <a:gd name="T72" fmla="*/ 85 w 92"/>
                                <a:gd name="T73" fmla="*/ 64 h 159"/>
                                <a:gd name="T74" fmla="*/ 81 w 92"/>
                                <a:gd name="T75" fmla="*/ 66 h 159"/>
                                <a:gd name="T76" fmla="*/ 73 w 92"/>
                                <a:gd name="T77" fmla="*/ 70 h 159"/>
                                <a:gd name="T78" fmla="*/ 64 w 92"/>
                                <a:gd name="T79" fmla="*/ 70 h 159"/>
                                <a:gd name="T80" fmla="*/ 38 w 92"/>
                                <a:gd name="T81" fmla="*/ 70 h 159"/>
                                <a:gd name="T82" fmla="*/ 38 w 92"/>
                                <a:gd name="T83" fmla="*/ 14 h 159"/>
                                <a:gd name="T84" fmla="*/ 69 w 92"/>
                                <a:gd name="T85" fmla="*/ 14 h 159"/>
                                <a:gd name="T86" fmla="*/ 82 w 92"/>
                                <a:gd name="T87" fmla="*/ 19 h 159"/>
                                <a:gd name="T88" fmla="*/ 84 w 92"/>
                                <a:gd name="T89" fmla="*/ 26 h 159"/>
                                <a:gd name="T90" fmla="*/ 87 w 92"/>
                                <a:gd name="T91" fmla="*/ 30 h 159"/>
                                <a:gd name="T92" fmla="*/ 90 w 92"/>
                                <a:gd name="T93" fmla="*/ 27 h 159"/>
                                <a:gd name="T94" fmla="*/ 91 w 92"/>
                                <a:gd name="T95" fmla="*/ 17 h 159"/>
                                <a:gd name="T96" fmla="*/ 91 w 92"/>
                                <a:gd name="T97" fmla="*/ 13 h 159"/>
                                <a:gd name="T98" fmla="*/ 92 w 92"/>
                                <a:gd name="T99" fmla="*/ 6 h 159"/>
                                <a:gd name="T100" fmla="*/ 92 w 92"/>
                                <a:gd name="T101" fmla="*/ 3 h 159"/>
                                <a:gd name="T102" fmla="*/ 90 w 92"/>
                                <a:gd name="T103" fmla="*/ 0 h 159"/>
                                <a:gd name="T104" fmla="*/ 87 w 92"/>
                                <a:gd name="T105" fmla="*/ 1 h 1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92" h="159">
                                  <a:moveTo>
                                    <a:pt x="87" y="1"/>
                                  </a:moveTo>
                                  <a:cubicBezTo>
                                    <a:pt x="86" y="1"/>
                                    <a:pt x="86" y="1"/>
                                    <a:pt x="86" y="1"/>
                                  </a:cubicBezTo>
                                  <a:cubicBezTo>
                                    <a:pt x="80" y="2"/>
                                    <a:pt x="80" y="2"/>
                                    <a:pt x="80" y="2"/>
                                  </a:cubicBezTo>
                                  <a:cubicBezTo>
                                    <a:pt x="78" y="2"/>
                                    <a:pt x="78" y="2"/>
                                    <a:pt x="78" y="2"/>
                                  </a:cubicBezTo>
                                  <a:cubicBezTo>
                                    <a:pt x="78" y="2"/>
                                    <a:pt x="28" y="2"/>
                                    <a:pt x="28" y="2"/>
                                  </a:cubicBezTo>
                                  <a:cubicBezTo>
                                    <a:pt x="25" y="2"/>
                                    <a:pt x="25" y="2"/>
                                    <a:pt x="25" y="2"/>
                                  </a:cubicBezTo>
                                  <a:cubicBezTo>
                                    <a:pt x="4" y="2"/>
                                    <a:pt x="4" y="2"/>
                                    <a:pt x="4" y="2"/>
                                  </a:cubicBezTo>
                                  <a:cubicBezTo>
                                    <a:pt x="3" y="2"/>
                                    <a:pt x="0" y="2"/>
                                    <a:pt x="0" y="5"/>
                                  </a:cubicBezTo>
                                  <a:cubicBezTo>
                                    <a:pt x="0" y="6"/>
                                    <a:pt x="1" y="8"/>
                                    <a:pt x="3" y="8"/>
                                  </a:cubicBezTo>
                                  <a:cubicBezTo>
                                    <a:pt x="9" y="8"/>
                                    <a:pt x="9" y="8"/>
                                    <a:pt x="9" y="8"/>
                                  </a:cubicBezTo>
                                  <a:cubicBezTo>
                                    <a:pt x="15" y="9"/>
                                    <a:pt x="17" y="12"/>
                                    <a:pt x="17" y="18"/>
                                  </a:cubicBezTo>
                                  <a:cubicBezTo>
                                    <a:pt x="17" y="18"/>
                                    <a:pt x="17" y="62"/>
                                    <a:pt x="17" y="62"/>
                                  </a:cubicBezTo>
                                  <a:cubicBezTo>
                                    <a:pt x="17" y="98"/>
                                    <a:pt x="17" y="98"/>
                                    <a:pt x="17" y="98"/>
                                  </a:cubicBezTo>
                                  <a:cubicBezTo>
                                    <a:pt x="17" y="118"/>
                                    <a:pt x="17" y="134"/>
                                    <a:pt x="16" y="143"/>
                                  </a:cubicBezTo>
                                  <a:cubicBezTo>
                                    <a:pt x="16" y="149"/>
                                    <a:pt x="15" y="152"/>
                                    <a:pt x="12" y="152"/>
                                  </a:cubicBezTo>
                                  <a:cubicBezTo>
                                    <a:pt x="12" y="152"/>
                                    <a:pt x="6" y="153"/>
                                    <a:pt x="6" y="153"/>
                                  </a:cubicBezTo>
                                  <a:cubicBezTo>
                                    <a:pt x="4" y="153"/>
                                    <a:pt x="3" y="155"/>
                                    <a:pt x="3" y="156"/>
                                  </a:cubicBezTo>
                                  <a:cubicBezTo>
                                    <a:pt x="3" y="159"/>
                                    <a:pt x="6" y="159"/>
                                    <a:pt x="8" y="159"/>
                                  </a:cubicBezTo>
                                  <a:cubicBezTo>
                                    <a:pt x="24" y="159"/>
                                    <a:pt x="24" y="159"/>
                                    <a:pt x="24" y="159"/>
                                  </a:cubicBezTo>
                                  <a:cubicBezTo>
                                    <a:pt x="28" y="159"/>
                                    <a:pt x="28" y="159"/>
                                    <a:pt x="28" y="159"/>
                                  </a:cubicBezTo>
                                  <a:cubicBezTo>
                                    <a:pt x="30" y="159"/>
                                    <a:pt x="30" y="159"/>
                                    <a:pt x="30" y="159"/>
                                  </a:cubicBezTo>
                                  <a:cubicBezTo>
                                    <a:pt x="53" y="159"/>
                                    <a:pt x="53" y="159"/>
                                    <a:pt x="53" y="159"/>
                                  </a:cubicBezTo>
                                  <a:cubicBezTo>
                                    <a:pt x="57" y="159"/>
                                    <a:pt x="58" y="157"/>
                                    <a:pt x="58" y="156"/>
                                  </a:cubicBezTo>
                                  <a:cubicBezTo>
                                    <a:pt x="58" y="155"/>
                                    <a:pt x="57" y="153"/>
                                    <a:pt x="54" y="153"/>
                                  </a:cubicBezTo>
                                  <a:cubicBezTo>
                                    <a:pt x="45" y="152"/>
                                    <a:pt x="45" y="152"/>
                                    <a:pt x="45" y="152"/>
                                  </a:cubicBezTo>
                                  <a:cubicBezTo>
                                    <a:pt x="41" y="152"/>
                                    <a:pt x="39" y="149"/>
                                    <a:pt x="39" y="143"/>
                                  </a:cubicBezTo>
                                  <a:cubicBezTo>
                                    <a:pt x="38" y="134"/>
                                    <a:pt x="38" y="118"/>
                                    <a:pt x="38" y="98"/>
                                  </a:cubicBezTo>
                                  <a:cubicBezTo>
                                    <a:pt x="38" y="81"/>
                                    <a:pt x="38" y="81"/>
                                    <a:pt x="38" y="81"/>
                                  </a:cubicBezTo>
                                  <a:cubicBezTo>
                                    <a:pt x="45" y="81"/>
                                    <a:pt x="64" y="81"/>
                                    <a:pt x="68" y="81"/>
                                  </a:cubicBezTo>
                                  <a:cubicBezTo>
                                    <a:pt x="74" y="82"/>
                                    <a:pt x="77" y="85"/>
                                    <a:pt x="78" y="88"/>
                                  </a:cubicBezTo>
                                  <a:cubicBezTo>
                                    <a:pt x="79" y="94"/>
                                    <a:pt x="79" y="94"/>
                                    <a:pt x="79" y="94"/>
                                  </a:cubicBezTo>
                                  <a:cubicBezTo>
                                    <a:pt x="79" y="95"/>
                                    <a:pt x="79" y="95"/>
                                    <a:pt x="79" y="95"/>
                                  </a:cubicBezTo>
                                  <a:cubicBezTo>
                                    <a:pt x="79" y="97"/>
                                    <a:pt x="80" y="98"/>
                                    <a:pt x="82" y="98"/>
                                  </a:cubicBezTo>
                                  <a:cubicBezTo>
                                    <a:pt x="85" y="98"/>
                                    <a:pt x="85" y="94"/>
                                    <a:pt x="85" y="92"/>
                                  </a:cubicBezTo>
                                  <a:cubicBezTo>
                                    <a:pt x="85" y="79"/>
                                    <a:pt x="85" y="79"/>
                                    <a:pt x="85" y="79"/>
                                  </a:cubicBezTo>
                                  <a:cubicBezTo>
                                    <a:pt x="87" y="67"/>
                                    <a:pt x="87" y="67"/>
                                    <a:pt x="87" y="67"/>
                                  </a:cubicBezTo>
                                  <a:cubicBezTo>
                                    <a:pt x="87" y="64"/>
                                    <a:pt x="85" y="64"/>
                                    <a:pt x="85" y="64"/>
                                  </a:cubicBezTo>
                                  <a:cubicBezTo>
                                    <a:pt x="83" y="64"/>
                                    <a:pt x="82" y="65"/>
                                    <a:pt x="81" y="66"/>
                                  </a:cubicBezTo>
                                  <a:cubicBezTo>
                                    <a:pt x="80" y="69"/>
                                    <a:pt x="78" y="69"/>
                                    <a:pt x="73" y="70"/>
                                  </a:cubicBezTo>
                                  <a:cubicBezTo>
                                    <a:pt x="64" y="70"/>
                                    <a:pt x="64" y="70"/>
                                    <a:pt x="64" y="70"/>
                                  </a:cubicBezTo>
                                  <a:cubicBezTo>
                                    <a:pt x="38" y="70"/>
                                    <a:pt x="38" y="70"/>
                                    <a:pt x="38" y="70"/>
                                  </a:cubicBezTo>
                                  <a:cubicBezTo>
                                    <a:pt x="38" y="14"/>
                                    <a:pt x="38" y="14"/>
                                    <a:pt x="38" y="14"/>
                                  </a:cubicBezTo>
                                  <a:cubicBezTo>
                                    <a:pt x="38" y="13"/>
                                    <a:pt x="69" y="14"/>
                                    <a:pt x="69" y="14"/>
                                  </a:cubicBezTo>
                                  <a:cubicBezTo>
                                    <a:pt x="77" y="14"/>
                                    <a:pt x="81" y="17"/>
                                    <a:pt x="82" y="19"/>
                                  </a:cubicBezTo>
                                  <a:cubicBezTo>
                                    <a:pt x="82" y="19"/>
                                    <a:pt x="84" y="26"/>
                                    <a:pt x="84" y="26"/>
                                  </a:cubicBezTo>
                                  <a:cubicBezTo>
                                    <a:pt x="84" y="30"/>
                                    <a:pt x="86" y="30"/>
                                    <a:pt x="87" y="30"/>
                                  </a:cubicBezTo>
                                  <a:cubicBezTo>
                                    <a:pt x="88" y="30"/>
                                    <a:pt x="89" y="30"/>
                                    <a:pt x="90" y="27"/>
                                  </a:cubicBezTo>
                                  <a:cubicBezTo>
                                    <a:pt x="90" y="27"/>
                                    <a:pt x="91" y="17"/>
                                    <a:pt x="91" y="17"/>
                                  </a:cubicBezTo>
                                  <a:cubicBezTo>
                                    <a:pt x="91" y="13"/>
                                    <a:pt x="91" y="13"/>
                                    <a:pt x="91" y="13"/>
                                  </a:cubicBezTo>
                                  <a:cubicBezTo>
                                    <a:pt x="92" y="6"/>
                                    <a:pt x="92" y="6"/>
                                    <a:pt x="92" y="6"/>
                                  </a:cubicBezTo>
                                  <a:cubicBezTo>
                                    <a:pt x="92" y="3"/>
                                    <a:pt x="92" y="3"/>
                                    <a:pt x="92" y="3"/>
                                  </a:cubicBezTo>
                                  <a:cubicBezTo>
                                    <a:pt x="92" y="1"/>
                                    <a:pt x="91" y="0"/>
                                    <a:pt x="90" y="0"/>
                                  </a:cubicBezTo>
                                  <a:lnTo>
                                    <a:pt x="87"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8" name="Rectangle 88"/>
                          <wps:cNvSpPr>
                            <a:spLocks noChangeArrowheads="1"/>
                          </wps:cNvSpPr>
                          <wps:spPr bwMode="auto">
                            <a:xfrm>
                              <a:off x="244" y="1472"/>
                              <a:ext cx="1477" cy="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89" name="Freeform 22"/>
                          <wps:cNvSpPr>
                            <a:spLocks/>
                          </wps:cNvSpPr>
                          <wps:spPr bwMode="auto">
                            <a:xfrm>
                              <a:off x="227" y="1555"/>
                              <a:ext cx="222" cy="168"/>
                            </a:xfrm>
                            <a:custGeom>
                              <a:avLst/>
                              <a:gdLst>
                                <a:gd name="T0" fmla="*/ 245 w 327"/>
                                <a:gd name="T1" fmla="*/ 8 h 247"/>
                                <a:gd name="T2" fmla="*/ 159 w 327"/>
                                <a:gd name="T3" fmla="*/ 186 h 247"/>
                                <a:gd name="T4" fmla="*/ 74 w 327"/>
                                <a:gd name="T5" fmla="*/ 10 h 247"/>
                                <a:gd name="T6" fmla="*/ 65 w 327"/>
                                <a:gd name="T7" fmla="*/ 0 h 247"/>
                                <a:gd name="T8" fmla="*/ 59 w 327"/>
                                <a:gd name="T9" fmla="*/ 8 h 247"/>
                                <a:gd name="T10" fmla="*/ 27 w 327"/>
                                <a:gd name="T11" fmla="*/ 214 h 247"/>
                                <a:gd name="T12" fmla="*/ 15 w 327"/>
                                <a:gd name="T13" fmla="*/ 238 h 247"/>
                                <a:gd name="T14" fmla="*/ 6 w 327"/>
                                <a:gd name="T15" fmla="*/ 239 h 247"/>
                                <a:gd name="T16" fmla="*/ 0 w 327"/>
                                <a:gd name="T17" fmla="*/ 242 h 247"/>
                                <a:gd name="T18" fmla="*/ 6 w 327"/>
                                <a:gd name="T19" fmla="*/ 247 h 247"/>
                                <a:gd name="T20" fmla="*/ 26 w 327"/>
                                <a:gd name="T21" fmla="*/ 246 h 247"/>
                                <a:gd name="T22" fmla="*/ 38 w 327"/>
                                <a:gd name="T23" fmla="*/ 246 h 247"/>
                                <a:gd name="T24" fmla="*/ 48 w 327"/>
                                <a:gd name="T25" fmla="*/ 246 h 247"/>
                                <a:gd name="T26" fmla="*/ 71 w 327"/>
                                <a:gd name="T27" fmla="*/ 247 h 247"/>
                                <a:gd name="T28" fmla="*/ 79 w 327"/>
                                <a:gd name="T29" fmla="*/ 242 h 247"/>
                                <a:gd name="T30" fmla="*/ 74 w 327"/>
                                <a:gd name="T31" fmla="*/ 239 h 247"/>
                                <a:gd name="T32" fmla="*/ 61 w 327"/>
                                <a:gd name="T33" fmla="*/ 238 h 247"/>
                                <a:gd name="T34" fmla="*/ 52 w 327"/>
                                <a:gd name="T35" fmla="*/ 228 h 247"/>
                                <a:gd name="T36" fmla="*/ 53 w 327"/>
                                <a:gd name="T37" fmla="*/ 214 h 247"/>
                                <a:gd name="T38" fmla="*/ 69 w 327"/>
                                <a:gd name="T39" fmla="*/ 90 h 247"/>
                                <a:gd name="T40" fmla="*/ 84 w 327"/>
                                <a:gd name="T41" fmla="*/ 121 h 247"/>
                                <a:gd name="T42" fmla="*/ 102 w 327"/>
                                <a:gd name="T43" fmla="*/ 158 h 247"/>
                                <a:gd name="T44" fmla="*/ 138 w 327"/>
                                <a:gd name="T45" fmla="*/ 230 h 247"/>
                                <a:gd name="T46" fmla="*/ 139 w 327"/>
                                <a:gd name="T47" fmla="*/ 232 h 247"/>
                                <a:gd name="T48" fmla="*/ 150 w 327"/>
                                <a:gd name="T49" fmla="*/ 246 h 247"/>
                                <a:gd name="T50" fmla="*/ 162 w 327"/>
                                <a:gd name="T51" fmla="*/ 228 h 247"/>
                                <a:gd name="T52" fmla="*/ 231 w 327"/>
                                <a:gd name="T53" fmla="*/ 85 h 247"/>
                                <a:gd name="T54" fmla="*/ 250 w 327"/>
                                <a:gd name="T55" fmla="*/ 223 h 247"/>
                                <a:gd name="T56" fmla="*/ 250 w 327"/>
                                <a:gd name="T57" fmla="*/ 230 h 247"/>
                                <a:gd name="T58" fmla="*/ 248 w 327"/>
                                <a:gd name="T59" fmla="*/ 236 h 247"/>
                                <a:gd name="T60" fmla="*/ 244 w 327"/>
                                <a:gd name="T61" fmla="*/ 240 h 247"/>
                                <a:gd name="T62" fmla="*/ 254 w 327"/>
                                <a:gd name="T63" fmla="*/ 245 h 247"/>
                                <a:gd name="T64" fmla="*/ 318 w 327"/>
                                <a:gd name="T65" fmla="*/ 247 h 247"/>
                                <a:gd name="T66" fmla="*/ 327 w 327"/>
                                <a:gd name="T67" fmla="*/ 242 h 247"/>
                                <a:gd name="T68" fmla="*/ 322 w 327"/>
                                <a:gd name="T69" fmla="*/ 239 h 247"/>
                                <a:gd name="T70" fmla="*/ 302 w 327"/>
                                <a:gd name="T71" fmla="*/ 236 h 247"/>
                                <a:gd name="T72" fmla="*/ 287 w 327"/>
                                <a:gd name="T73" fmla="*/ 205 h 247"/>
                                <a:gd name="T74" fmla="*/ 259 w 327"/>
                                <a:gd name="T75" fmla="*/ 10 h 247"/>
                                <a:gd name="T76" fmla="*/ 252 w 327"/>
                                <a:gd name="T77" fmla="*/ 0 h 247"/>
                                <a:gd name="T78" fmla="*/ 245 w 327"/>
                                <a:gd name="T79" fmla="*/ 8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327" h="247">
                                  <a:moveTo>
                                    <a:pt x="245" y="8"/>
                                  </a:moveTo>
                                  <a:cubicBezTo>
                                    <a:pt x="245" y="8"/>
                                    <a:pt x="167" y="171"/>
                                    <a:pt x="159" y="186"/>
                                  </a:cubicBezTo>
                                  <a:cubicBezTo>
                                    <a:pt x="158" y="183"/>
                                    <a:pt x="74" y="10"/>
                                    <a:pt x="74" y="10"/>
                                  </a:cubicBezTo>
                                  <a:cubicBezTo>
                                    <a:pt x="70" y="2"/>
                                    <a:pt x="68" y="0"/>
                                    <a:pt x="65" y="0"/>
                                  </a:cubicBezTo>
                                  <a:cubicBezTo>
                                    <a:pt x="63" y="0"/>
                                    <a:pt x="60" y="1"/>
                                    <a:pt x="59" y="8"/>
                                  </a:cubicBezTo>
                                  <a:cubicBezTo>
                                    <a:pt x="27" y="214"/>
                                    <a:pt x="27" y="214"/>
                                    <a:pt x="27" y="214"/>
                                  </a:cubicBezTo>
                                  <a:cubicBezTo>
                                    <a:pt x="26" y="226"/>
                                    <a:pt x="23" y="237"/>
                                    <a:pt x="15" y="238"/>
                                  </a:cubicBezTo>
                                  <a:cubicBezTo>
                                    <a:pt x="15" y="238"/>
                                    <a:pt x="6" y="239"/>
                                    <a:pt x="6" y="239"/>
                                  </a:cubicBezTo>
                                  <a:cubicBezTo>
                                    <a:pt x="4" y="239"/>
                                    <a:pt x="0" y="239"/>
                                    <a:pt x="0" y="242"/>
                                  </a:cubicBezTo>
                                  <a:cubicBezTo>
                                    <a:pt x="0" y="247"/>
                                    <a:pt x="5" y="247"/>
                                    <a:pt x="6" y="247"/>
                                  </a:cubicBezTo>
                                  <a:cubicBezTo>
                                    <a:pt x="26" y="246"/>
                                    <a:pt x="26" y="246"/>
                                    <a:pt x="26" y="246"/>
                                  </a:cubicBezTo>
                                  <a:cubicBezTo>
                                    <a:pt x="38" y="246"/>
                                    <a:pt x="38" y="246"/>
                                    <a:pt x="38" y="246"/>
                                  </a:cubicBezTo>
                                  <a:cubicBezTo>
                                    <a:pt x="48" y="246"/>
                                    <a:pt x="48" y="246"/>
                                    <a:pt x="48" y="246"/>
                                  </a:cubicBezTo>
                                  <a:cubicBezTo>
                                    <a:pt x="71" y="247"/>
                                    <a:pt x="71" y="247"/>
                                    <a:pt x="71" y="247"/>
                                  </a:cubicBezTo>
                                  <a:cubicBezTo>
                                    <a:pt x="75" y="247"/>
                                    <a:pt x="79" y="246"/>
                                    <a:pt x="79" y="242"/>
                                  </a:cubicBezTo>
                                  <a:cubicBezTo>
                                    <a:pt x="79" y="240"/>
                                    <a:pt x="77" y="239"/>
                                    <a:pt x="74" y="239"/>
                                  </a:cubicBezTo>
                                  <a:cubicBezTo>
                                    <a:pt x="61" y="238"/>
                                    <a:pt x="61" y="238"/>
                                    <a:pt x="61" y="238"/>
                                  </a:cubicBezTo>
                                  <a:cubicBezTo>
                                    <a:pt x="55" y="236"/>
                                    <a:pt x="52" y="233"/>
                                    <a:pt x="52" y="228"/>
                                  </a:cubicBezTo>
                                  <a:cubicBezTo>
                                    <a:pt x="53" y="214"/>
                                    <a:pt x="53" y="214"/>
                                    <a:pt x="53" y="214"/>
                                  </a:cubicBezTo>
                                  <a:cubicBezTo>
                                    <a:pt x="53" y="214"/>
                                    <a:pt x="67" y="104"/>
                                    <a:pt x="69" y="90"/>
                                  </a:cubicBezTo>
                                  <a:cubicBezTo>
                                    <a:pt x="71" y="94"/>
                                    <a:pt x="84" y="121"/>
                                    <a:pt x="84" y="121"/>
                                  </a:cubicBezTo>
                                  <a:cubicBezTo>
                                    <a:pt x="102" y="158"/>
                                    <a:pt x="102" y="158"/>
                                    <a:pt x="102" y="158"/>
                                  </a:cubicBezTo>
                                  <a:cubicBezTo>
                                    <a:pt x="105" y="167"/>
                                    <a:pt x="130" y="215"/>
                                    <a:pt x="138" y="230"/>
                                  </a:cubicBezTo>
                                  <a:cubicBezTo>
                                    <a:pt x="139" y="232"/>
                                    <a:pt x="139" y="232"/>
                                    <a:pt x="139" y="232"/>
                                  </a:cubicBezTo>
                                  <a:cubicBezTo>
                                    <a:pt x="144" y="241"/>
                                    <a:pt x="147" y="246"/>
                                    <a:pt x="150" y="246"/>
                                  </a:cubicBezTo>
                                  <a:cubicBezTo>
                                    <a:pt x="153" y="246"/>
                                    <a:pt x="155" y="243"/>
                                    <a:pt x="162" y="228"/>
                                  </a:cubicBezTo>
                                  <a:cubicBezTo>
                                    <a:pt x="162" y="228"/>
                                    <a:pt x="231" y="85"/>
                                    <a:pt x="231" y="85"/>
                                  </a:cubicBezTo>
                                  <a:cubicBezTo>
                                    <a:pt x="231" y="86"/>
                                    <a:pt x="250" y="223"/>
                                    <a:pt x="250" y="223"/>
                                  </a:cubicBezTo>
                                  <a:cubicBezTo>
                                    <a:pt x="250" y="226"/>
                                    <a:pt x="250" y="228"/>
                                    <a:pt x="250" y="230"/>
                                  </a:cubicBezTo>
                                  <a:cubicBezTo>
                                    <a:pt x="250" y="234"/>
                                    <a:pt x="249" y="236"/>
                                    <a:pt x="248" y="236"/>
                                  </a:cubicBezTo>
                                  <a:cubicBezTo>
                                    <a:pt x="246" y="237"/>
                                    <a:pt x="244" y="238"/>
                                    <a:pt x="244" y="240"/>
                                  </a:cubicBezTo>
                                  <a:cubicBezTo>
                                    <a:pt x="244" y="243"/>
                                    <a:pt x="248" y="244"/>
                                    <a:pt x="254" y="245"/>
                                  </a:cubicBezTo>
                                  <a:cubicBezTo>
                                    <a:pt x="267" y="246"/>
                                    <a:pt x="310" y="247"/>
                                    <a:pt x="318" y="247"/>
                                  </a:cubicBezTo>
                                  <a:cubicBezTo>
                                    <a:pt x="324" y="247"/>
                                    <a:pt x="327" y="245"/>
                                    <a:pt x="327" y="242"/>
                                  </a:cubicBezTo>
                                  <a:cubicBezTo>
                                    <a:pt x="327" y="239"/>
                                    <a:pt x="323" y="239"/>
                                    <a:pt x="322" y="239"/>
                                  </a:cubicBezTo>
                                  <a:cubicBezTo>
                                    <a:pt x="317" y="239"/>
                                    <a:pt x="311" y="239"/>
                                    <a:pt x="302" y="236"/>
                                  </a:cubicBezTo>
                                  <a:cubicBezTo>
                                    <a:pt x="293" y="233"/>
                                    <a:pt x="290" y="224"/>
                                    <a:pt x="287" y="205"/>
                                  </a:cubicBezTo>
                                  <a:cubicBezTo>
                                    <a:pt x="259" y="10"/>
                                    <a:pt x="259" y="10"/>
                                    <a:pt x="259" y="10"/>
                                  </a:cubicBezTo>
                                  <a:cubicBezTo>
                                    <a:pt x="258" y="3"/>
                                    <a:pt x="256" y="0"/>
                                    <a:pt x="252" y="0"/>
                                  </a:cubicBezTo>
                                  <a:cubicBezTo>
                                    <a:pt x="249" y="0"/>
                                    <a:pt x="247" y="3"/>
                                    <a:pt x="245" y="8"/>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0" name="Freeform 23"/>
                          <wps:cNvSpPr>
                            <a:spLocks/>
                          </wps:cNvSpPr>
                          <wps:spPr bwMode="auto">
                            <a:xfrm>
                              <a:off x="460" y="1558"/>
                              <a:ext cx="109" cy="165"/>
                            </a:xfrm>
                            <a:custGeom>
                              <a:avLst/>
                              <a:gdLst>
                                <a:gd name="T0" fmla="*/ 147 w 161"/>
                                <a:gd name="T1" fmla="*/ 1 h 243"/>
                                <a:gd name="T2" fmla="*/ 146 w 161"/>
                                <a:gd name="T3" fmla="*/ 1 h 243"/>
                                <a:gd name="T4" fmla="*/ 132 w 161"/>
                                <a:gd name="T5" fmla="*/ 3 h 243"/>
                                <a:gd name="T6" fmla="*/ 53 w 161"/>
                                <a:gd name="T7" fmla="*/ 3 h 243"/>
                                <a:gd name="T8" fmla="*/ 37 w 161"/>
                                <a:gd name="T9" fmla="*/ 3 h 243"/>
                                <a:gd name="T10" fmla="*/ 33 w 161"/>
                                <a:gd name="T11" fmla="*/ 3 h 243"/>
                                <a:gd name="T12" fmla="*/ 8 w 161"/>
                                <a:gd name="T13" fmla="*/ 2 h 243"/>
                                <a:gd name="T14" fmla="*/ 0 w 161"/>
                                <a:gd name="T15" fmla="*/ 6 h 243"/>
                                <a:gd name="T16" fmla="*/ 6 w 161"/>
                                <a:gd name="T17" fmla="*/ 10 h 243"/>
                                <a:gd name="T18" fmla="*/ 18 w 161"/>
                                <a:gd name="T19" fmla="*/ 11 h 243"/>
                                <a:gd name="T20" fmla="*/ 31 w 161"/>
                                <a:gd name="T21" fmla="*/ 28 h 243"/>
                                <a:gd name="T22" fmla="*/ 32 w 161"/>
                                <a:gd name="T23" fmla="*/ 95 h 243"/>
                                <a:gd name="T24" fmla="*/ 32 w 161"/>
                                <a:gd name="T25" fmla="*/ 150 h 243"/>
                                <a:gd name="T26" fmla="*/ 30 w 161"/>
                                <a:gd name="T27" fmla="*/ 217 h 243"/>
                                <a:gd name="T28" fmla="*/ 22 w 161"/>
                                <a:gd name="T29" fmla="*/ 234 h 243"/>
                                <a:gd name="T30" fmla="*/ 11 w 161"/>
                                <a:gd name="T31" fmla="*/ 235 h 243"/>
                                <a:gd name="T32" fmla="*/ 5 w 161"/>
                                <a:gd name="T33" fmla="*/ 239 h 243"/>
                                <a:gd name="T34" fmla="*/ 12 w 161"/>
                                <a:gd name="T35" fmla="*/ 243 h 243"/>
                                <a:gd name="T36" fmla="*/ 34 w 161"/>
                                <a:gd name="T37" fmla="*/ 242 h 243"/>
                                <a:gd name="T38" fmla="*/ 52 w 161"/>
                                <a:gd name="T39" fmla="*/ 242 h 243"/>
                                <a:gd name="T40" fmla="*/ 84 w 161"/>
                                <a:gd name="T41" fmla="*/ 243 h 243"/>
                                <a:gd name="T42" fmla="*/ 94 w 161"/>
                                <a:gd name="T43" fmla="*/ 243 h 243"/>
                                <a:gd name="T44" fmla="*/ 139 w 161"/>
                                <a:gd name="T45" fmla="*/ 243 h 243"/>
                                <a:gd name="T46" fmla="*/ 157 w 161"/>
                                <a:gd name="T47" fmla="*/ 235 h 243"/>
                                <a:gd name="T48" fmla="*/ 161 w 161"/>
                                <a:gd name="T49" fmla="*/ 199 h 243"/>
                                <a:gd name="T50" fmla="*/ 158 w 161"/>
                                <a:gd name="T51" fmla="*/ 193 h 243"/>
                                <a:gd name="T52" fmla="*/ 153 w 161"/>
                                <a:gd name="T53" fmla="*/ 198 h 243"/>
                                <a:gd name="T54" fmla="*/ 140 w 161"/>
                                <a:gd name="T55" fmla="*/ 221 h 243"/>
                                <a:gd name="T56" fmla="*/ 110 w 161"/>
                                <a:gd name="T57" fmla="*/ 225 h 243"/>
                                <a:gd name="T58" fmla="*/ 73 w 161"/>
                                <a:gd name="T59" fmla="*/ 199 h 243"/>
                                <a:gd name="T60" fmla="*/ 73 w 161"/>
                                <a:gd name="T61" fmla="*/ 163 h 243"/>
                                <a:gd name="T62" fmla="*/ 73 w 161"/>
                                <a:gd name="T63" fmla="*/ 150 h 243"/>
                                <a:gd name="T64" fmla="*/ 73 w 161"/>
                                <a:gd name="T65" fmla="*/ 125 h 243"/>
                                <a:gd name="T66" fmla="*/ 74 w 161"/>
                                <a:gd name="T67" fmla="*/ 123 h 243"/>
                                <a:gd name="T68" fmla="*/ 119 w 161"/>
                                <a:gd name="T69" fmla="*/ 124 h 243"/>
                                <a:gd name="T70" fmla="*/ 136 w 161"/>
                                <a:gd name="T71" fmla="*/ 136 h 243"/>
                                <a:gd name="T72" fmla="*/ 137 w 161"/>
                                <a:gd name="T73" fmla="*/ 144 h 243"/>
                                <a:gd name="T74" fmla="*/ 137 w 161"/>
                                <a:gd name="T75" fmla="*/ 147 h 243"/>
                                <a:gd name="T76" fmla="*/ 141 w 161"/>
                                <a:gd name="T77" fmla="*/ 150 h 243"/>
                                <a:gd name="T78" fmla="*/ 145 w 161"/>
                                <a:gd name="T79" fmla="*/ 144 h 243"/>
                                <a:gd name="T80" fmla="*/ 145 w 161"/>
                                <a:gd name="T81" fmla="*/ 134 h 243"/>
                                <a:gd name="T82" fmla="*/ 146 w 161"/>
                                <a:gd name="T83" fmla="*/ 123 h 243"/>
                                <a:gd name="T84" fmla="*/ 148 w 161"/>
                                <a:gd name="T85" fmla="*/ 103 h 243"/>
                                <a:gd name="T86" fmla="*/ 148 w 161"/>
                                <a:gd name="T87" fmla="*/ 99 h 243"/>
                                <a:gd name="T88" fmla="*/ 145 w 161"/>
                                <a:gd name="T89" fmla="*/ 96 h 243"/>
                                <a:gd name="T90" fmla="*/ 140 w 161"/>
                                <a:gd name="T91" fmla="*/ 100 h 243"/>
                                <a:gd name="T92" fmla="*/ 125 w 161"/>
                                <a:gd name="T93" fmla="*/ 105 h 243"/>
                                <a:gd name="T94" fmla="*/ 75 w 161"/>
                                <a:gd name="T95" fmla="*/ 106 h 243"/>
                                <a:gd name="T96" fmla="*/ 73 w 161"/>
                                <a:gd name="T97" fmla="*/ 103 h 243"/>
                                <a:gd name="T98" fmla="*/ 73 w 161"/>
                                <a:gd name="T99" fmla="*/ 23 h 243"/>
                                <a:gd name="T100" fmla="*/ 75 w 161"/>
                                <a:gd name="T101" fmla="*/ 21 h 243"/>
                                <a:gd name="T102" fmla="*/ 119 w 161"/>
                                <a:gd name="T103" fmla="*/ 22 h 243"/>
                                <a:gd name="T104" fmla="*/ 140 w 161"/>
                                <a:gd name="T105" fmla="*/ 33 h 243"/>
                                <a:gd name="T106" fmla="*/ 142 w 161"/>
                                <a:gd name="T107" fmla="*/ 44 h 243"/>
                                <a:gd name="T108" fmla="*/ 145 w 161"/>
                                <a:gd name="T109" fmla="*/ 49 h 243"/>
                                <a:gd name="T110" fmla="*/ 149 w 161"/>
                                <a:gd name="T111" fmla="*/ 45 h 243"/>
                                <a:gd name="T112" fmla="*/ 150 w 161"/>
                                <a:gd name="T113" fmla="*/ 31 h 243"/>
                                <a:gd name="T114" fmla="*/ 151 w 161"/>
                                <a:gd name="T115" fmla="*/ 24 h 243"/>
                                <a:gd name="T116" fmla="*/ 153 w 161"/>
                                <a:gd name="T117" fmla="*/ 7 h 243"/>
                                <a:gd name="T118" fmla="*/ 153 w 161"/>
                                <a:gd name="T119" fmla="*/ 4 h 243"/>
                                <a:gd name="T120" fmla="*/ 151 w 161"/>
                                <a:gd name="T121" fmla="*/ 0 h 243"/>
                                <a:gd name="T122" fmla="*/ 147 w 161"/>
                                <a:gd name="T123" fmla="*/ 1 h 2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61" h="243">
                                  <a:moveTo>
                                    <a:pt x="147" y="1"/>
                                  </a:moveTo>
                                  <a:cubicBezTo>
                                    <a:pt x="146" y="1"/>
                                    <a:pt x="146" y="1"/>
                                    <a:pt x="146" y="1"/>
                                  </a:cubicBezTo>
                                  <a:cubicBezTo>
                                    <a:pt x="132" y="3"/>
                                    <a:pt x="132" y="3"/>
                                    <a:pt x="132" y="3"/>
                                  </a:cubicBezTo>
                                  <a:cubicBezTo>
                                    <a:pt x="127" y="3"/>
                                    <a:pt x="75" y="3"/>
                                    <a:pt x="53" y="3"/>
                                  </a:cubicBezTo>
                                  <a:cubicBezTo>
                                    <a:pt x="37" y="3"/>
                                    <a:pt x="37" y="3"/>
                                    <a:pt x="37" y="3"/>
                                  </a:cubicBezTo>
                                  <a:cubicBezTo>
                                    <a:pt x="33" y="3"/>
                                    <a:pt x="33" y="3"/>
                                    <a:pt x="33" y="3"/>
                                  </a:cubicBezTo>
                                  <a:cubicBezTo>
                                    <a:pt x="33" y="3"/>
                                    <a:pt x="8" y="2"/>
                                    <a:pt x="8" y="2"/>
                                  </a:cubicBezTo>
                                  <a:cubicBezTo>
                                    <a:pt x="4" y="2"/>
                                    <a:pt x="0" y="3"/>
                                    <a:pt x="0" y="6"/>
                                  </a:cubicBezTo>
                                  <a:cubicBezTo>
                                    <a:pt x="0" y="10"/>
                                    <a:pt x="4" y="10"/>
                                    <a:pt x="6" y="10"/>
                                  </a:cubicBezTo>
                                  <a:cubicBezTo>
                                    <a:pt x="18" y="11"/>
                                    <a:pt x="18" y="11"/>
                                    <a:pt x="18" y="11"/>
                                  </a:cubicBezTo>
                                  <a:cubicBezTo>
                                    <a:pt x="29" y="13"/>
                                    <a:pt x="31" y="18"/>
                                    <a:pt x="31" y="28"/>
                                  </a:cubicBezTo>
                                  <a:cubicBezTo>
                                    <a:pt x="32" y="38"/>
                                    <a:pt x="32" y="47"/>
                                    <a:pt x="32" y="95"/>
                                  </a:cubicBezTo>
                                  <a:cubicBezTo>
                                    <a:pt x="32" y="150"/>
                                    <a:pt x="32" y="150"/>
                                    <a:pt x="32" y="150"/>
                                  </a:cubicBezTo>
                                  <a:cubicBezTo>
                                    <a:pt x="32" y="179"/>
                                    <a:pt x="32" y="204"/>
                                    <a:pt x="30" y="217"/>
                                  </a:cubicBezTo>
                                  <a:cubicBezTo>
                                    <a:pt x="29" y="228"/>
                                    <a:pt x="27" y="233"/>
                                    <a:pt x="22" y="234"/>
                                  </a:cubicBezTo>
                                  <a:cubicBezTo>
                                    <a:pt x="11" y="235"/>
                                    <a:pt x="11" y="235"/>
                                    <a:pt x="11" y="235"/>
                                  </a:cubicBezTo>
                                  <a:cubicBezTo>
                                    <a:pt x="8" y="235"/>
                                    <a:pt x="5" y="236"/>
                                    <a:pt x="5" y="239"/>
                                  </a:cubicBezTo>
                                  <a:cubicBezTo>
                                    <a:pt x="5" y="241"/>
                                    <a:pt x="7" y="243"/>
                                    <a:pt x="12" y="243"/>
                                  </a:cubicBezTo>
                                  <a:cubicBezTo>
                                    <a:pt x="34" y="242"/>
                                    <a:pt x="34" y="242"/>
                                    <a:pt x="34" y="242"/>
                                  </a:cubicBezTo>
                                  <a:cubicBezTo>
                                    <a:pt x="52" y="242"/>
                                    <a:pt x="52" y="242"/>
                                    <a:pt x="52" y="242"/>
                                  </a:cubicBezTo>
                                  <a:cubicBezTo>
                                    <a:pt x="84" y="243"/>
                                    <a:pt x="84" y="243"/>
                                    <a:pt x="84" y="243"/>
                                  </a:cubicBezTo>
                                  <a:cubicBezTo>
                                    <a:pt x="94" y="243"/>
                                    <a:pt x="94" y="243"/>
                                    <a:pt x="94" y="243"/>
                                  </a:cubicBezTo>
                                  <a:cubicBezTo>
                                    <a:pt x="139" y="243"/>
                                    <a:pt x="139" y="243"/>
                                    <a:pt x="139" y="243"/>
                                  </a:cubicBezTo>
                                  <a:cubicBezTo>
                                    <a:pt x="151" y="243"/>
                                    <a:pt x="154" y="243"/>
                                    <a:pt x="157" y="235"/>
                                  </a:cubicBezTo>
                                  <a:cubicBezTo>
                                    <a:pt x="158" y="228"/>
                                    <a:pt x="161" y="207"/>
                                    <a:pt x="161" y="199"/>
                                  </a:cubicBezTo>
                                  <a:cubicBezTo>
                                    <a:pt x="161" y="196"/>
                                    <a:pt x="161" y="193"/>
                                    <a:pt x="158" y="193"/>
                                  </a:cubicBezTo>
                                  <a:cubicBezTo>
                                    <a:pt x="155" y="193"/>
                                    <a:pt x="154" y="195"/>
                                    <a:pt x="153" y="198"/>
                                  </a:cubicBezTo>
                                  <a:cubicBezTo>
                                    <a:pt x="151" y="211"/>
                                    <a:pt x="147" y="218"/>
                                    <a:pt x="140" y="221"/>
                                  </a:cubicBezTo>
                                  <a:cubicBezTo>
                                    <a:pt x="132" y="225"/>
                                    <a:pt x="118" y="225"/>
                                    <a:pt x="110" y="225"/>
                                  </a:cubicBezTo>
                                  <a:cubicBezTo>
                                    <a:pt x="78" y="225"/>
                                    <a:pt x="74" y="220"/>
                                    <a:pt x="73" y="199"/>
                                  </a:cubicBezTo>
                                  <a:cubicBezTo>
                                    <a:pt x="73" y="163"/>
                                    <a:pt x="73" y="163"/>
                                    <a:pt x="73" y="163"/>
                                  </a:cubicBezTo>
                                  <a:cubicBezTo>
                                    <a:pt x="73" y="150"/>
                                    <a:pt x="73" y="150"/>
                                    <a:pt x="73" y="150"/>
                                  </a:cubicBezTo>
                                  <a:cubicBezTo>
                                    <a:pt x="73" y="125"/>
                                    <a:pt x="73" y="125"/>
                                    <a:pt x="73" y="125"/>
                                  </a:cubicBezTo>
                                  <a:cubicBezTo>
                                    <a:pt x="73" y="123"/>
                                    <a:pt x="74" y="123"/>
                                    <a:pt x="74" y="123"/>
                                  </a:cubicBezTo>
                                  <a:cubicBezTo>
                                    <a:pt x="81" y="123"/>
                                    <a:pt x="113" y="123"/>
                                    <a:pt x="119" y="124"/>
                                  </a:cubicBezTo>
                                  <a:cubicBezTo>
                                    <a:pt x="129" y="125"/>
                                    <a:pt x="134" y="129"/>
                                    <a:pt x="136" y="136"/>
                                  </a:cubicBezTo>
                                  <a:cubicBezTo>
                                    <a:pt x="136" y="136"/>
                                    <a:pt x="137" y="144"/>
                                    <a:pt x="137" y="144"/>
                                  </a:cubicBezTo>
                                  <a:cubicBezTo>
                                    <a:pt x="137" y="147"/>
                                    <a:pt x="137" y="147"/>
                                    <a:pt x="137" y="147"/>
                                  </a:cubicBezTo>
                                  <a:cubicBezTo>
                                    <a:pt x="137" y="149"/>
                                    <a:pt x="139" y="150"/>
                                    <a:pt x="141" y="150"/>
                                  </a:cubicBezTo>
                                  <a:cubicBezTo>
                                    <a:pt x="145" y="150"/>
                                    <a:pt x="145" y="146"/>
                                    <a:pt x="145" y="144"/>
                                  </a:cubicBezTo>
                                  <a:cubicBezTo>
                                    <a:pt x="145" y="134"/>
                                    <a:pt x="145" y="134"/>
                                    <a:pt x="145" y="134"/>
                                  </a:cubicBezTo>
                                  <a:cubicBezTo>
                                    <a:pt x="146" y="123"/>
                                    <a:pt x="146" y="123"/>
                                    <a:pt x="146" y="123"/>
                                  </a:cubicBezTo>
                                  <a:cubicBezTo>
                                    <a:pt x="148" y="103"/>
                                    <a:pt x="148" y="103"/>
                                    <a:pt x="148" y="103"/>
                                  </a:cubicBezTo>
                                  <a:cubicBezTo>
                                    <a:pt x="148" y="99"/>
                                    <a:pt x="148" y="99"/>
                                    <a:pt x="148" y="99"/>
                                  </a:cubicBezTo>
                                  <a:cubicBezTo>
                                    <a:pt x="148" y="97"/>
                                    <a:pt x="147" y="96"/>
                                    <a:pt x="145" y="96"/>
                                  </a:cubicBezTo>
                                  <a:cubicBezTo>
                                    <a:pt x="144" y="96"/>
                                    <a:pt x="142" y="98"/>
                                    <a:pt x="140" y="100"/>
                                  </a:cubicBezTo>
                                  <a:cubicBezTo>
                                    <a:pt x="137" y="104"/>
                                    <a:pt x="133" y="104"/>
                                    <a:pt x="125" y="105"/>
                                  </a:cubicBezTo>
                                  <a:cubicBezTo>
                                    <a:pt x="120" y="105"/>
                                    <a:pt x="103" y="106"/>
                                    <a:pt x="75" y="106"/>
                                  </a:cubicBezTo>
                                  <a:cubicBezTo>
                                    <a:pt x="74" y="106"/>
                                    <a:pt x="73" y="105"/>
                                    <a:pt x="73" y="103"/>
                                  </a:cubicBezTo>
                                  <a:cubicBezTo>
                                    <a:pt x="73" y="23"/>
                                    <a:pt x="73" y="23"/>
                                    <a:pt x="73" y="23"/>
                                  </a:cubicBezTo>
                                  <a:cubicBezTo>
                                    <a:pt x="73" y="21"/>
                                    <a:pt x="74" y="21"/>
                                    <a:pt x="75" y="21"/>
                                  </a:cubicBezTo>
                                  <a:cubicBezTo>
                                    <a:pt x="81" y="21"/>
                                    <a:pt x="114" y="21"/>
                                    <a:pt x="119" y="22"/>
                                  </a:cubicBezTo>
                                  <a:cubicBezTo>
                                    <a:pt x="135" y="24"/>
                                    <a:pt x="138" y="28"/>
                                    <a:pt x="140" y="33"/>
                                  </a:cubicBezTo>
                                  <a:cubicBezTo>
                                    <a:pt x="142" y="37"/>
                                    <a:pt x="142" y="43"/>
                                    <a:pt x="142" y="44"/>
                                  </a:cubicBezTo>
                                  <a:cubicBezTo>
                                    <a:pt x="142" y="46"/>
                                    <a:pt x="142" y="49"/>
                                    <a:pt x="145" y="49"/>
                                  </a:cubicBezTo>
                                  <a:cubicBezTo>
                                    <a:pt x="148" y="49"/>
                                    <a:pt x="149" y="46"/>
                                    <a:pt x="149" y="45"/>
                                  </a:cubicBezTo>
                                  <a:cubicBezTo>
                                    <a:pt x="149" y="45"/>
                                    <a:pt x="150" y="31"/>
                                    <a:pt x="150" y="31"/>
                                  </a:cubicBezTo>
                                  <a:cubicBezTo>
                                    <a:pt x="151" y="24"/>
                                    <a:pt x="151" y="24"/>
                                    <a:pt x="151" y="24"/>
                                  </a:cubicBezTo>
                                  <a:cubicBezTo>
                                    <a:pt x="151" y="24"/>
                                    <a:pt x="153" y="7"/>
                                    <a:pt x="153" y="7"/>
                                  </a:cubicBezTo>
                                  <a:cubicBezTo>
                                    <a:pt x="153" y="4"/>
                                    <a:pt x="153" y="4"/>
                                    <a:pt x="153" y="4"/>
                                  </a:cubicBezTo>
                                  <a:cubicBezTo>
                                    <a:pt x="153" y="3"/>
                                    <a:pt x="153" y="0"/>
                                    <a:pt x="151" y="0"/>
                                  </a:cubicBezTo>
                                  <a:lnTo>
                                    <a:pt x="147"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1" name="Freeform 24"/>
                          <wps:cNvSpPr>
                            <a:spLocks/>
                          </wps:cNvSpPr>
                          <wps:spPr bwMode="auto">
                            <a:xfrm>
                              <a:off x="596" y="1559"/>
                              <a:ext cx="114" cy="164"/>
                            </a:xfrm>
                            <a:custGeom>
                              <a:avLst/>
                              <a:gdLst>
                                <a:gd name="T0" fmla="*/ 68 w 167"/>
                                <a:gd name="T1" fmla="*/ 1 h 241"/>
                                <a:gd name="T2" fmla="*/ 51 w 167"/>
                                <a:gd name="T3" fmla="*/ 1 h 241"/>
                                <a:gd name="T4" fmla="*/ 35 w 167"/>
                                <a:gd name="T5" fmla="*/ 1 h 241"/>
                                <a:gd name="T6" fmla="*/ 8 w 167"/>
                                <a:gd name="T7" fmla="*/ 0 h 241"/>
                                <a:gd name="T8" fmla="*/ 0 w 167"/>
                                <a:gd name="T9" fmla="*/ 4 h 241"/>
                                <a:gd name="T10" fmla="*/ 7 w 167"/>
                                <a:gd name="T11" fmla="*/ 8 h 241"/>
                                <a:gd name="T12" fmla="*/ 17 w 167"/>
                                <a:gd name="T13" fmla="*/ 9 h 241"/>
                                <a:gd name="T14" fmla="*/ 30 w 167"/>
                                <a:gd name="T15" fmla="*/ 26 h 241"/>
                                <a:gd name="T16" fmla="*/ 30 w 167"/>
                                <a:gd name="T17" fmla="*/ 93 h 241"/>
                                <a:gd name="T18" fmla="*/ 30 w 167"/>
                                <a:gd name="T19" fmla="*/ 148 h 241"/>
                                <a:gd name="T20" fmla="*/ 29 w 167"/>
                                <a:gd name="T21" fmla="*/ 215 h 241"/>
                                <a:gd name="T22" fmla="*/ 20 w 167"/>
                                <a:gd name="T23" fmla="*/ 232 h 241"/>
                                <a:gd name="T24" fmla="*/ 9 w 167"/>
                                <a:gd name="T25" fmla="*/ 233 h 241"/>
                                <a:gd name="T26" fmla="*/ 3 w 167"/>
                                <a:gd name="T27" fmla="*/ 237 h 241"/>
                                <a:gd name="T28" fmla="*/ 10 w 167"/>
                                <a:gd name="T29" fmla="*/ 240 h 241"/>
                                <a:gd name="T30" fmla="*/ 32 w 167"/>
                                <a:gd name="T31" fmla="*/ 240 h 241"/>
                                <a:gd name="T32" fmla="*/ 50 w 167"/>
                                <a:gd name="T33" fmla="*/ 240 h 241"/>
                                <a:gd name="T34" fmla="*/ 99 w 167"/>
                                <a:gd name="T35" fmla="*/ 241 h 241"/>
                                <a:gd name="T36" fmla="*/ 142 w 167"/>
                                <a:gd name="T37" fmla="*/ 241 h 241"/>
                                <a:gd name="T38" fmla="*/ 162 w 167"/>
                                <a:gd name="T39" fmla="*/ 232 h 241"/>
                                <a:gd name="T40" fmla="*/ 167 w 167"/>
                                <a:gd name="T41" fmla="*/ 196 h 241"/>
                                <a:gd name="T42" fmla="*/ 164 w 167"/>
                                <a:gd name="T43" fmla="*/ 190 h 241"/>
                                <a:gd name="T44" fmla="*/ 160 w 167"/>
                                <a:gd name="T45" fmla="*/ 195 h 241"/>
                                <a:gd name="T46" fmla="*/ 152 w 167"/>
                                <a:gd name="T47" fmla="*/ 214 h 241"/>
                                <a:gd name="T48" fmla="*/ 115 w 167"/>
                                <a:gd name="T49" fmla="*/ 222 h 241"/>
                                <a:gd name="T50" fmla="*/ 78 w 167"/>
                                <a:gd name="T51" fmla="*/ 216 h 241"/>
                                <a:gd name="T52" fmla="*/ 71 w 167"/>
                                <a:gd name="T53" fmla="*/ 148 h 241"/>
                                <a:gd name="T54" fmla="*/ 71 w 167"/>
                                <a:gd name="T55" fmla="*/ 93 h 241"/>
                                <a:gd name="T56" fmla="*/ 72 w 167"/>
                                <a:gd name="T57" fmla="*/ 26 h 241"/>
                                <a:gd name="T58" fmla="*/ 83 w 167"/>
                                <a:gd name="T59" fmla="*/ 9 h 241"/>
                                <a:gd name="T60" fmla="*/ 95 w 167"/>
                                <a:gd name="T61" fmla="*/ 8 h 241"/>
                                <a:gd name="T62" fmla="*/ 102 w 167"/>
                                <a:gd name="T63" fmla="*/ 4 h 241"/>
                                <a:gd name="T64" fmla="*/ 94 w 167"/>
                                <a:gd name="T65" fmla="*/ 0 h 241"/>
                                <a:gd name="T66" fmla="*/ 68 w 167"/>
                                <a:gd name="T67" fmla="*/ 1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67" h="241">
                                  <a:moveTo>
                                    <a:pt x="68" y="1"/>
                                  </a:moveTo>
                                  <a:cubicBezTo>
                                    <a:pt x="51" y="1"/>
                                    <a:pt x="51" y="1"/>
                                    <a:pt x="51" y="1"/>
                                  </a:cubicBezTo>
                                  <a:cubicBezTo>
                                    <a:pt x="35" y="1"/>
                                    <a:pt x="35" y="1"/>
                                    <a:pt x="35" y="1"/>
                                  </a:cubicBezTo>
                                  <a:cubicBezTo>
                                    <a:pt x="8" y="0"/>
                                    <a:pt x="8" y="0"/>
                                    <a:pt x="8" y="0"/>
                                  </a:cubicBezTo>
                                  <a:cubicBezTo>
                                    <a:pt x="4" y="0"/>
                                    <a:pt x="0" y="1"/>
                                    <a:pt x="0" y="4"/>
                                  </a:cubicBezTo>
                                  <a:cubicBezTo>
                                    <a:pt x="0" y="8"/>
                                    <a:pt x="5" y="8"/>
                                    <a:pt x="7" y="8"/>
                                  </a:cubicBezTo>
                                  <a:cubicBezTo>
                                    <a:pt x="17" y="9"/>
                                    <a:pt x="17" y="9"/>
                                    <a:pt x="17" y="9"/>
                                  </a:cubicBezTo>
                                  <a:cubicBezTo>
                                    <a:pt x="27" y="11"/>
                                    <a:pt x="29" y="16"/>
                                    <a:pt x="30" y="26"/>
                                  </a:cubicBezTo>
                                  <a:cubicBezTo>
                                    <a:pt x="30" y="36"/>
                                    <a:pt x="30" y="45"/>
                                    <a:pt x="30" y="93"/>
                                  </a:cubicBezTo>
                                  <a:cubicBezTo>
                                    <a:pt x="30" y="148"/>
                                    <a:pt x="30" y="148"/>
                                    <a:pt x="30" y="148"/>
                                  </a:cubicBezTo>
                                  <a:cubicBezTo>
                                    <a:pt x="30" y="177"/>
                                    <a:pt x="30" y="202"/>
                                    <a:pt x="29" y="215"/>
                                  </a:cubicBezTo>
                                  <a:cubicBezTo>
                                    <a:pt x="27" y="226"/>
                                    <a:pt x="26" y="231"/>
                                    <a:pt x="20" y="232"/>
                                  </a:cubicBezTo>
                                  <a:cubicBezTo>
                                    <a:pt x="20" y="232"/>
                                    <a:pt x="9" y="233"/>
                                    <a:pt x="9" y="233"/>
                                  </a:cubicBezTo>
                                  <a:cubicBezTo>
                                    <a:pt x="7" y="233"/>
                                    <a:pt x="3" y="234"/>
                                    <a:pt x="3" y="237"/>
                                  </a:cubicBezTo>
                                  <a:cubicBezTo>
                                    <a:pt x="3" y="240"/>
                                    <a:pt x="9" y="240"/>
                                    <a:pt x="10" y="240"/>
                                  </a:cubicBezTo>
                                  <a:cubicBezTo>
                                    <a:pt x="32" y="240"/>
                                    <a:pt x="32" y="240"/>
                                    <a:pt x="32" y="240"/>
                                  </a:cubicBezTo>
                                  <a:cubicBezTo>
                                    <a:pt x="32" y="240"/>
                                    <a:pt x="50" y="240"/>
                                    <a:pt x="50" y="240"/>
                                  </a:cubicBezTo>
                                  <a:cubicBezTo>
                                    <a:pt x="99" y="241"/>
                                    <a:pt x="99" y="241"/>
                                    <a:pt x="99" y="241"/>
                                  </a:cubicBezTo>
                                  <a:cubicBezTo>
                                    <a:pt x="142" y="241"/>
                                    <a:pt x="142" y="241"/>
                                    <a:pt x="142" y="241"/>
                                  </a:cubicBezTo>
                                  <a:cubicBezTo>
                                    <a:pt x="158" y="241"/>
                                    <a:pt x="160" y="240"/>
                                    <a:pt x="162" y="232"/>
                                  </a:cubicBezTo>
                                  <a:cubicBezTo>
                                    <a:pt x="165" y="223"/>
                                    <a:pt x="167" y="200"/>
                                    <a:pt x="167" y="196"/>
                                  </a:cubicBezTo>
                                  <a:cubicBezTo>
                                    <a:pt x="167" y="193"/>
                                    <a:pt x="167" y="190"/>
                                    <a:pt x="164" y="190"/>
                                  </a:cubicBezTo>
                                  <a:cubicBezTo>
                                    <a:pt x="160" y="190"/>
                                    <a:pt x="160" y="193"/>
                                    <a:pt x="160" y="195"/>
                                  </a:cubicBezTo>
                                  <a:cubicBezTo>
                                    <a:pt x="159" y="201"/>
                                    <a:pt x="155" y="210"/>
                                    <a:pt x="152" y="214"/>
                                  </a:cubicBezTo>
                                  <a:cubicBezTo>
                                    <a:pt x="144" y="222"/>
                                    <a:pt x="133" y="222"/>
                                    <a:pt x="115" y="222"/>
                                  </a:cubicBezTo>
                                  <a:cubicBezTo>
                                    <a:pt x="90" y="222"/>
                                    <a:pt x="83" y="220"/>
                                    <a:pt x="78" y="216"/>
                                  </a:cubicBezTo>
                                  <a:cubicBezTo>
                                    <a:pt x="71" y="210"/>
                                    <a:pt x="71" y="188"/>
                                    <a:pt x="71" y="148"/>
                                  </a:cubicBezTo>
                                  <a:cubicBezTo>
                                    <a:pt x="71" y="93"/>
                                    <a:pt x="71" y="93"/>
                                    <a:pt x="71" y="93"/>
                                  </a:cubicBezTo>
                                  <a:cubicBezTo>
                                    <a:pt x="71" y="45"/>
                                    <a:pt x="71" y="36"/>
                                    <a:pt x="72" y="26"/>
                                  </a:cubicBezTo>
                                  <a:cubicBezTo>
                                    <a:pt x="73" y="14"/>
                                    <a:pt x="75" y="10"/>
                                    <a:pt x="83" y="9"/>
                                  </a:cubicBezTo>
                                  <a:cubicBezTo>
                                    <a:pt x="95" y="8"/>
                                    <a:pt x="95" y="8"/>
                                    <a:pt x="95" y="8"/>
                                  </a:cubicBezTo>
                                  <a:cubicBezTo>
                                    <a:pt x="99" y="8"/>
                                    <a:pt x="102" y="7"/>
                                    <a:pt x="102" y="4"/>
                                  </a:cubicBezTo>
                                  <a:cubicBezTo>
                                    <a:pt x="102" y="1"/>
                                    <a:pt x="98" y="0"/>
                                    <a:pt x="94" y="0"/>
                                  </a:cubicBezTo>
                                  <a:lnTo>
                                    <a:pt x="68"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2" name="Freeform 25"/>
                          <wps:cNvSpPr>
                            <a:spLocks noEditPoints="1"/>
                          </wps:cNvSpPr>
                          <wps:spPr bwMode="auto">
                            <a:xfrm>
                              <a:off x="725" y="1559"/>
                              <a:ext cx="124" cy="164"/>
                            </a:xfrm>
                            <a:custGeom>
                              <a:avLst/>
                              <a:gdLst>
                                <a:gd name="T0" fmla="*/ 82 w 183"/>
                                <a:gd name="T1" fmla="*/ 222 h 241"/>
                                <a:gd name="T2" fmla="*/ 72 w 183"/>
                                <a:gd name="T3" fmla="*/ 192 h 241"/>
                                <a:gd name="T4" fmla="*/ 72 w 183"/>
                                <a:gd name="T5" fmla="*/ 118 h 241"/>
                                <a:gd name="T6" fmla="*/ 73 w 183"/>
                                <a:gd name="T7" fmla="*/ 116 h 241"/>
                                <a:gd name="T8" fmla="*/ 86 w 183"/>
                                <a:gd name="T9" fmla="*/ 117 h 241"/>
                                <a:gd name="T10" fmla="*/ 112 w 183"/>
                                <a:gd name="T11" fmla="*/ 124 h 241"/>
                                <a:gd name="T12" fmla="*/ 112 w 183"/>
                                <a:gd name="T13" fmla="*/ 124 h 241"/>
                                <a:gd name="T14" fmla="*/ 142 w 183"/>
                                <a:gd name="T15" fmla="*/ 186 h 241"/>
                                <a:gd name="T16" fmla="*/ 105 w 183"/>
                                <a:gd name="T17" fmla="*/ 226 h 241"/>
                                <a:gd name="T18" fmla="*/ 82 w 183"/>
                                <a:gd name="T19" fmla="*/ 222 h 241"/>
                                <a:gd name="T20" fmla="*/ 84 w 183"/>
                                <a:gd name="T21" fmla="*/ 15 h 241"/>
                                <a:gd name="T22" fmla="*/ 123 w 183"/>
                                <a:gd name="T23" fmla="*/ 63 h 241"/>
                                <a:gd name="T24" fmla="*/ 110 w 183"/>
                                <a:gd name="T25" fmla="*/ 96 h 241"/>
                                <a:gd name="T26" fmla="*/ 88 w 183"/>
                                <a:gd name="T27" fmla="*/ 102 h 241"/>
                                <a:gd name="T28" fmla="*/ 73 w 183"/>
                                <a:gd name="T29" fmla="*/ 101 h 241"/>
                                <a:gd name="T30" fmla="*/ 72 w 183"/>
                                <a:gd name="T31" fmla="*/ 98 h 241"/>
                                <a:gd name="T32" fmla="*/ 72 w 183"/>
                                <a:gd name="T33" fmla="*/ 20 h 241"/>
                                <a:gd name="T34" fmla="*/ 74 w 183"/>
                                <a:gd name="T35" fmla="*/ 16 h 241"/>
                                <a:gd name="T36" fmla="*/ 84 w 183"/>
                                <a:gd name="T37" fmla="*/ 15 h 241"/>
                                <a:gd name="T38" fmla="*/ 74 w 183"/>
                                <a:gd name="T39" fmla="*/ 1 h 241"/>
                                <a:gd name="T40" fmla="*/ 51 w 183"/>
                                <a:gd name="T41" fmla="*/ 1 h 241"/>
                                <a:gd name="T42" fmla="*/ 39 w 183"/>
                                <a:gd name="T43" fmla="*/ 1 h 241"/>
                                <a:gd name="T44" fmla="*/ 8 w 183"/>
                                <a:gd name="T45" fmla="*/ 0 h 241"/>
                                <a:gd name="T46" fmla="*/ 0 w 183"/>
                                <a:gd name="T47" fmla="*/ 4 h 241"/>
                                <a:gd name="T48" fmla="*/ 6 w 183"/>
                                <a:gd name="T49" fmla="*/ 8 h 241"/>
                                <a:gd name="T50" fmla="*/ 19 w 183"/>
                                <a:gd name="T51" fmla="*/ 9 h 241"/>
                                <a:gd name="T52" fmla="*/ 32 w 183"/>
                                <a:gd name="T53" fmla="*/ 26 h 241"/>
                                <a:gd name="T54" fmla="*/ 32 w 183"/>
                                <a:gd name="T55" fmla="*/ 93 h 241"/>
                                <a:gd name="T56" fmla="*/ 32 w 183"/>
                                <a:gd name="T57" fmla="*/ 148 h 241"/>
                                <a:gd name="T58" fmla="*/ 31 w 183"/>
                                <a:gd name="T59" fmla="*/ 215 h 241"/>
                                <a:gd name="T60" fmla="*/ 22 w 183"/>
                                <a:gd name="T61" fmla="*/ 232 h 241"/>
                                <a:gd name="T62" fmla="*/ 11 w 183"/>
                                <a:gd name="T63" fmla="*/ 233 h 241"/>
                                <a:gd name="T64" fmla="*/ 5 w 183"/>
                                <a:gd name="T65" fmla="*/ 237 h 241"/>
                                <a:gd name="T66" fmla="*/ 12 w 183"/>
                                <a:gd name="T67" fmla="*/ 241 h 241"/>
                                <a:gd name="T68" fmla="*/ 34 w 183"/>
                                <a:gd name="T69" fmla="*/ 240 h 241"/>
                                <a:gd name="T70" fmla="*/ 52 w 183"/>
                                <a:gd name="T71" fmla="*/ 240 h 241"/>
                                <a:gd name="T72" fmla="*/ 76 w 183"/>
                                <a:gd name="T73" fmla="*/ 241 h 241"/>
                                <a:gd name="T74" fmla="*/ 88 w 183"/>
                                <a:gd name="T75" fmla="*/ 241 h 241"/>
                                <a:gd name="T76" fmla="*/ 98 w 183"/>
                                <a:gd name="T77" fmla="*/ 241 h 241"/>
                                <a:gd name="T78" fmla="*/ 183 w 183"/>
                                <a:gd name="T79" fmla="*/ 172 h 241"/>
                                <a:gd name="T80" fmla="*/ 126 w 183"/>
                                <a:gd name="T81" fmla="*/ 103 h 241"/>
                                <a:gd name="T82" fmla="*/ 157 w 183"/>
                                <a:gd name="T83" fmla="*/ 49 h 241"/>
                                <a:gd name="T84" fmla="*/ 89 w 183"/>
                                <a:gd name="T85" fmla="*/ 0 h 241"/>
                                <a:gd name="T86" fmla="*/ 74 w 183"/>
                                <a:gd name="T87" fmla="*/ 1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83" h="241">
                                  <a:moveTo>
                                    <a:pt x="82" y="222"/>
                                  </a:moveTo>
                                  <a:cubicBezTo>
                                    <a:pt x="72" y="218"/>
                                    <a:pt x="72" y="213"/>
                                    <a:pt x="72" y="192"/>
                                  </a:cubicBezTo>
                                  <a:cubicBezTo>
                                    <a:pt x="72" y="118"/>
                                    <a:pt x="72" y="118"/>
                                    <a:pt x="72" y="118"/>
                                  </a:cubicBezTo>
                                  <a:cubicBezTo>
                                    <a:pt x="72" y="116"/>
                                    <a:pt x="72" y="116"/>
                                    <a:pt x="73" y="116"/>
                                  </a:cubicBezTo>
                                  <a:cubicBezTo>
                                    <a:pt x="86" y="117"/>
                                    <a:pt x="86" y="117"/>
                                    <a:pt x="86" y="117"/>
                                  </a:cubicBezTo>
                                  <a:cubicBezTo>
                                    <a:pt x="98" y="117"/>
                                    <a:pt x="105" y="119"/>
                                    <a:pt x="112" y="124"/>
                                  </a:cubicBezTo>
                                  <a:cubicBezTo>
                                    <a:pt x="112" y="124"/>
                                    <a:pt x="112" y="124"/>
                                    <a:pt x="112" y="124"/>
                                  </a:cubicBezTo>
                                  <a:cubicBezTo>
                                    <a:pt x="139" y="143"/>
                                    <a:pt x="142" y="174"/>
                                    <a:pt x="142" y="186"/>
                                  </a:cubicBezTo>
                                  <a:cubicBezTo>
                                    <a:pt x="142" y="224"/>
                                    <a:pt x="111" y="226"/>
                                    <a:pt x="105" y="226"/>
                                  </a:cubicBezTo>
                                  <a:cubicBezTo>
                                    <a:pt x="98" y="226"/>
                                    <a:pt x="91" y="225"/>
                                    <a:pt x="82" y="222"/>
                                  </a:cubicBezTo>
                                  <a:moveTo>
                                    <a:pt x="84" y="15"/>
                                  </a:moveTo>
                                  <a:cubicBezTo>
                                    <a:pt x="112" y="15"/>
                                    <a:pt x="123" y="44"/>
                                    <a:pt x="123" y="63"/>
                                  </a:cubicBezTo>
                                  <a:cubicBezTo>
                                    <a:pt x="123" y="78"/>
                                    <a:pt x="118" y="89"/>
                                    <a:pt x="110" y="96"/>
                                  </a:cubicBezTo>
                                  <a:cubicBezTo>
                                    <a:pt x="105" y="101"/>
                                    <a:pt x="97" y="102"/>
                                    <a:pt x="88" y="102"/>
                                  </a:cubicBezTo>
                                  <a:cubicBezTo>
                                    <a:pt x="73" y="101"/>
                                    <a:pt x="73" y="101"/>
                                    <a:pt x="73" y="101"/>
                                  </a:cubicBezTo>
                                  <a:cubicBezTo>
                                    <a:pt x="72" y="101"/>
                                    <a:pt x="72" y="100"/>
                                    <a:pt x="72" y="98"/>
                                  </a:cubicBezTo>
                                  <a:cubicBezTo>
                                    <a:pt x="72" y="20"/>
                                    <a:pt x="72" y="20"/>
                                    <a:pt x="72" y="20"/>
                                  </a:cubicBezTo>
                                  <a:cubicBezTo>
                                    <a:pt x="72" y="17"/>
                                    <a:pt x="72" y="16"/>
                                    <a:pt x="74" y="16"/>
                                  </a:cubicBezTo>
                                  <a:cubicBezTo>
                                    <a:pt x="74" y="16"/>
                                    <a:pt x="84" y="15"/>
                                    <a:pt x="84" y="15"/>
                                  </a:cubicBezTo>
                                  <a:moveTo>
                                    <a:pt x="74" y="1"/>
                                  </a:moveTo>
                                  <a:cubicBezTo>
                                    <a:pt x="51" y="1"/>
                                    <a:pt x="51" y="1"/>
                                    <a:pt x="51" y="1"/>
                                  </a:cubicBezTo>
                                  <a:cubicBezTo>
                                    <a:pt x="39" y="1"/>
                                    <a:pt x="39" y="1"/>
                                    <a:pt x="39" y="1"/>
                                  </a:cubicBezTo>
                                  <a:cubicBezTo>
                                    <a:pt x="8" y="0"/>
                                    <a:pt x="8" y="0"/>
                                    <a:pt x="8" y="0"/>
                                  </a:cubicBezTo>
                                  <a:cubicBezTo>
                                    <a:pt x="4" y="0"/>
                                    <a:pt x="0" y="1"/>
                                    <a:pt x="0" y="4"/>
                                  </a:cubicBezTo>
                                  <a:cubicBezTo>
                                    <a:pt x="0" y="8"/>
                                    <a:pt x="4" y="8"/>
                                    <a:pt x="6" y="8"/>
                                  </a:cubicBezTo>
                                  <a:cubicBezTo>
                                    <a:pt x="19" y="9"/>
                                    <a:pt x="19" y="9"/>
                                    <a:pt x="19" y="9"/>
                                  </a:cubicBezTo>
                                  <a:cubicBezTo>
                                    <a:pt x="29" y="11"/>
                                    <a:pt x="31" y="16"/>
                                    <a:pt x="32" y="26"/>
                                  </a:cubicBezTo>
                                  <a:cubicBezTo>
                                    <a:pt x="32" y="36"/>
                                    <a:pt x="32" y="45"/>
                                    <a:pt x="32" y="93"/>
                                  </a:cubicBezTo>
                                  <a:cubicBezTo>
                                    <a:pt x="32" y="148"/>
                                    <a:pt x="32" y="148"/>
                                    <a:pt x="32" y="148"/>
                                  </a:cubicBezTo>
                                  <a:cubicBezTo>
                                    <a:pt x="32" y="177"/>
                                    <a:pt x="32" y="202"/>
                                    <a:pt x="31" y="215"/>
                                  </a:cubicBezTo>
                                  <a:cubicBezTo>
                                    <a:pt x="29" y="224"/>
                                    <a:pt x="28" y="231"/>
                                    <a:pt x="22" y="232"/>
                                  </a:cubicBezTo>
                                  <a:cubicBezTo>
                                    <a:pt x="22" y="232"/>
                                    <a:pt x="11" y="233"/>
                                    <a:pt x="11" y="233"/>
                                  </a:cubicBezTo>
                                  <a:cubicBezTo>
                                    <a:pt x="8" y="233"/>
                                    <a:pt x="5" y="234"/>
                                    <a:pt x="5" y="237"/>
                                  </a:cubicBezTo>
                                  <a:cubicBezTo>
                                    <a:pt x="5" y="241"/>
                                    <a:pt x="10" y="241"/>
                                    <a:pt x="12" y="241"/>
                                  </a:cubicBezTo>
                                  <a:cubicBezTo>
                                    <a:pt x="34" y="240"/>
                                    <a:pt x="34" y="240"/>
                                    <a:pt x="34" y="240"/>
                                  </a:cubicBezTo>
                                  <a:cubicBezTo>
                                    <a:pt x="34" y="240"/>
                                    <a:pt x="52" y="240"/>
                                    <a:pt x="52" y="240"/>
                                  </a:cubicBezTo>
                                  <a:cubicBezTo>
                                    <a:pt x="76" y="241"/>
                                    <a:pt x="76" y="241"/>
                                    <a:pt x="76" y="241"/>
                                  </a:cubicBezTo>
                                  <a:cubicBezTo>
                                    <a:pt x="76" y="241"/>
                                    <a:pt x="88" y="241"/>
                                    <a:pt x="88" y="241"/>
                                  </a:cubicBezTo>
                                  <a:cubicBezTo>
                                    <a:pt x="98" y="241"/>
                                    <a:pt x="98" y="241"/>
                                    <a:pt x="98" y="241"/>
                                  </a:cubicBezTo>
                                  <a:cubicBezTo>
                                    <a:pt x="156" y="241"/>
                                    <a:pt x="183" y="206"/>
                                    <a:pt x="183" y="172"/>
                                  </a:cubicBezTo>
                                  <a:cubicBezTo>
                                    <a:pt x="183" y="136"/>
                                    <a:pt x="154" y="113"/>
                                    <a:pt x="126" y="103"/>
                                  </a:cubicBezTo>
                                  <a:cubicBezTo>
                                    <a:pt x="145" y="88"/>
                                    <a:pt x="157" y="73"/>
                                    <a:pt x="157" y="49"/>
                                  </a:cubicBezTo>
                                  <a:cubicBezTo>
                                    <a:pt x="157" y="37"/>
                                    <a:pt x="152" y="0"/>
                                    <a:pt x="89" y="0"/>
                                  </a:cubicBezTo>
                                  <a:lnTo>
                                    <a:pt x="74"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3" name="Freeform 26"/>
                          <wps:cNvSpPr>
                            <a:spLocks noEditPoints="1"/>
                          </wps:cNvSpPr>
                          <wps:spPr bwMode="auto">
                            <a:xfrm>
                              <a:off x="870" y="1557"/>
                              <a:ext cx="176" cy="169"/>
                            </a:xfrm>
                            <a:custGeom>
                              <a:avLst/>
                              <a:gdLst>
                                <a:gd name="T0" fmla="*/ 45 w 259"/>
                                <a:gd name="T1" fmla="*/ 115 h 249"/>
                                <a:gd name="T2" fmla="*/ 121 w 259"/>
                                <a:gd name="T3" fmla="*/ 17 h 249"/>
                                <a:gd name="T4" fmla="*/ 213 w 259"/>
                                <a:gd name="T5" fmla="*/ 130 h 249"/>
                                <a:gd name="T6" fmla="*/ 141 w 259"/>
                                <a:gd name="T7" fmla="*/ 232 h 249"/>
                                <a:gd name="T8" fmla="*/ 45 w 259"/>
                                <a:gd name="T9" fmla="*/ 115 h 249"/>
                                <a:gd name="T10" fmla="*/ 0 w 259"/>
                                <a:gd name="T11" fmla="*/ 125 h 249"/>
                                <a:gd name="T12" fmla="*/ 127 w 259"/>
                                <a:gd name="T13" fmla="*/ 249 h 249"/>
                                <a:gd name="T14" fmla="*/ 259 w 259"/>
                                <a:gd name="T15" fmla="*/ 119 h 249"/>
                                <a:gd name="T16" fmla="*/ 131 w 259"/>
                                <a:gd name="T17" fmla="*/ 0 h 249"/>
                                <a:gd name="T18" fmla="*/ 0 w 259"/>
                                <a:gd name="T19" fmla="*/ 125 h 2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9" h="249">
                                  <a:moveTo>
                                    <a:pt x="45" y="115"/>
                                  </a:moveTo>
                                  <a:cubicBezTo>
                                    <a:pt x="45" y="29"/>
                                    <a:pt x="93" y="17"/>
                                    <a:pt x="121" y="17"/>
                                  </a:cubicBezTo>
                                  <a:cubicBezTo>
                                    <a:pt x="175" y="17"/>
                                    <a:pt x="213" y="64"/>
                                    <a:pt x="213" y="130"/>
                                  </a:cubicBezTo>
                                  <a:cubicBezTo>
                                    <a:pt x="213" y="222"/>
                                    <a:pt x="162" y="232"/>
                                    <a:pt x="141" y="232"/>
                                  </a:cubicBezTo>
                                  <a:cubicBezTo>
                                    <a:pt x="84" y="232"/>
                                    <a:pt x="45" y="184"/>
                                    <a:pt x="45" y="115"/>
                                  </a:cubicBezTo>
                                  <a:moveTo>
                                    <a:pt x="0" y="125"/>
                                  </a:moveTo>
                                  <a:cubicBezTo>
                                    <a:pt x="0" y="184"/>
                                    <a:pt x="40" y="249"/>
                                    <a:pt x="127" y="249"/>
                                  </a:cubicBezTo>
                                  <a:cubicBezTo>
                                    <a:pt x="205" y="249"/>
                                    <a:pt x="259" y="195"/>
                                    <a:pt x="259" y="119"/>
                                  </a:cubicBezTo>
                                  <a:cubicBezTo>
                                    <a:pt x="259" y="46"/>
                                    <a:pt x="210" y="0"/>
                                    <a:pt x="131" y="0"/>
                                  </a:cubicBezTo>
                                  <a:cubicBezTo>
                                    <a:pt x="41" y="0"/>
                                    <a:pt x="0" y="65"/>
                                    <a:pt x="0" y="125"/>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4" name="Freeform 27"/>
                          <wps:cNvSpPr>
                            <a:spLocks/>
                          </wps:cNvSpPr>
                          <wps:spPr bwMode="auto">
                            <a:xfrm>
                              <a:off x="1061" y="1559"/>
                              <a:ext cx="172" cy="167"/>
                            </a:xfrm>
                            <a:custGeom>
                              <a:avLst/>
                              <a:gdLst>
                                <a:gd name="T0" fmla="*/ 220 w 254"/>
                                <a:gd name="T1" fmla="*/ 1 h 245"/>
                                <a:gd name="T2" fmla="*/ 211 w 254"/>
                                <a:gd name="T3" fmla="*/ 1 h 245"/>
                                <a:gd name="T4" fmla="*/ 174 w 254"/>
                                <a:gd name="T5" fmla="*/ 0 h 245"/>
                                <a:gd name="T6" fmla="*/ 167 w 254"/>
                                <a:gd name="T7" fmla="*/ 4 h 245"/>
                                <a:gd name="T8" fmla="*/ 173 w 254"/>
                                <a:gd name="T9" fmla="*/ 8 h 245"/>
                                <a:gd name="T10" fmla="*/ 184 w 254"/>
                                <a:gd name="T11" fmla="*/ 9 h 245"/>
                                <a:gd name="T12" fmla="*/ 197 w 254"/>
                                <a:gd name="T13" fmla="*/ 26 h 245"/>
                                <a:gd name="T14" fmla="*/ 198 w 254"/>
                                <a:gd name="T15" fmla="*/ 93 h 245"/>
                                <a:gd name="T16" fmla="*/ 198 w 254"/>
                                <a:gd name="T17" fmla="*/ 132 h 245"/>
                                <a:gd name="T18" fmla="*/ 180 w 254"/>
                                <a:gd name="T19" fmla="*/ 210 h 245"/>
                                <a:gd name="T20" fmla="*/ 137 w 254"/>
                                <a:gd name="T21" fmla="*/ 227 h 245"/>
                                <a:gd name="T22" fmla="*/ 98 w 254"/>
                                <a:gd name="T23" fmla="*/ 214 h 245"/>
                                <a:gd name="T24" fmla="*/ 74 w 254"/>
                                <a:gd name="T25" fmla="*/ 137 h 245"/>
                                <a:gd name="T26" fmla="*/ 74 w 254"/>
                                <a:gd name="T27" fmla="*/ 93 h 245"/>
                                <a:gd name="T28" fmla="*/ 74 w 254"/>
                                <a:gd name="T29" fmla="*/ 26 h 245"/>
                                <a:gd name="T30" fmla="*/ 85 w 254"/>
                                <a:gd name="T31" fmla="*/ 9 h 245"/>
                                <a:gd name="T32" fmla="*/ 94 w 254"/>
                                <a:gd name="T33" fmla="*/ 8 h 245"/>
                                <a:gd name="T34" fmla="*/ 100 w 254"/>
                                <a:gd name="T35" fmla="*/ 4 h 245"/>
                                <a:gd name="T36" fmla="*/ 92 w 254"/>
                                <a:gd name="T37" fmla="*/ 0 h 245"/>
                                <a:gd name="T38" fmla="*/ 69 w 254"/>
                                <a:gd name="T39" fmla="*/ 1 h 245"/>
                                <a:gd name="T40" fmla="*/ 54 w 254"/>
                                <a:gd name="T41" fmla="*/ 1 h 245"/>
                                <a:gd name="T42" fmla="*/ 37 w 254"/>
                                <a:gd name="T43" fmla="*/ 1 h 245"/>
                                <a:gd name="T44" fmla="*/ 8 w 254"/>
                                <a:gd name="T45" fmla="*/ 0 h 245"/>
                                <a:gd name="T46" fmla="*/ 0 w 254"/>
                                <a:gd name="T47" fmla="*/ 4 h 245"/>
                                <a:gd name="T48" fmla="*/ 6 w 254"/>
                                <a:gd name="T49" fmla="*/ 8 h 245"/>
                                <a:gd name="T50" fmla="*/ 18 w 254"/>
                                <a:gd name="T51" fmla="*/ 9 h 245"/>
                                <a:gd name="T52" fmla="*/ 31 w 254"/>
                                <a:gd name="T53" fmla="*/ 26 h 245"/>
                                <a:gd name="T54" fmla="*/ 32 w 254"/>
                                <a:gd name="T55" fmla="*/ 93 h 245"/>
                                <a:gd name="T56" fmla="*/ 32 w 254"/>
                                <a:gd name="T57" fmla="*/ 139 h 245"/>
                                <a:gd name="T58" fmla="*/ 60 w 254"/>
                                <a:gd name="T59" fmla="*/ 223 h 245"/>
                                <a:gd name="T60" fmla="*/ 131 w 254"/>
                                <a:gd name="T61" fmla="*/ 245 h 245"/>
                                <a:gd name="T62" fmla="*/ 197 w 254"/>
                                <a:gd name="T63" fmla="*/ 222 h 245"/>
                                <a:gd name="T64" fmla="*/ 227 w 254"/>
                                <a:gd name="T65" fmla="*/ 126 h 245"/>
                                <a:gd name="T66" fmla="*/ 227 w 254"/>
                                <a:gd name="T67" fmla="*/ 93 h 245"/>
                                <a:gd name="T68" fmla="*/ 228 w 254"/>
                                <a:gd name="T69" fmla="*/ 26 h 245"/>
                                <a:gd name="T70" fmla="*/ 239 w 254"/>
                                <a:gd name="T71" fmla="*/ 9 h 245"/>
                                <a:gd name="T72" fmla="*/ 248 w 254"/>
                                <a:gd name="T73" fmla="*/ 8 h 245"/>
                                <a:gd name="T74" fmla="*/ 254 w 254"/>
                                <a:gd name="T75" fmla="*/ 4 h 245"/>
                                <a:gd name="T76" fmla="*/ 247 w 254"/>
                                <a:gd name="T77" fmla="*/ 0 h 245"/>
                                <a:gd name="T78" fmla="*/ 220 w 254"/>
                                <a:gd name="T79" fmla="*/ 1 h 2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54" h="245">
                                  <a:moveTo>
                                    <a:pt x="220" y="1"/>
                                  </a:moveTo>
                                  <a:cubicBezTo>
                                    <a:pt x="211" y="1"/>
                                    <a:pt x="211" y="1"/>
                                    <a:pt x="211" y="1"/>
                                  </a:cubicBezTo>
                                  <a:cubicBezTo>
                                    <a:pt x="210" y="1"/>
                                    <a:pt x="174" y="0"/>
                                    <a:pt x="174" y="0"/>
                                  </a:cubicBezTo>
                                  <a:cubicBezTo>
                                    <a:pt x="171" y="0"/>
                                    <a:pt x="167" y="1"/>
                                    <a:pt x="167" y="4"/>
                                  </a:cubicBezTo>
                                  <a:cubicBezTo>
                                    <a:pt x="167" y="8"/>
                                    <a:pt x="171" y="8"/>
                                    <a:pt x="173" y="8"/>
                                  </a:cubicBezTo>
                                  <a:cubicBezTo>
                                    <a:pt x="184" y="9"/>
                                    <a:pt x="184" y="9"/>
                                    <a:pt x="184" y="9"/>
                                  </a:cubicBezTo>
                                  <a:cubicBezTo>
                                    <a:pt x="195" y="11"/>
                                    <a:pt x="197" y="16"/>
                                    <a:pt x="197" y="26"/>
                                  </a:cubicBezTo>
                                  <a:cubicBezTo>
                                    <a:pt x="198" y="36"/>
                                    <a:pt x="198" y="45"/>
                                    <a:pt x="198" y="93"/>
                                  </a:cubicBezTo>
                                  <a:cubicBezTo>
                                    <a:pt x="198" y="132"/>
                                    <a:pt x="198" y="132"/>
                                    <a:pt x="198" y="132"/>
                                  </a:cubicBezTo>
                                  <a:cubicBezTo>
                                    <a:pt x="198" y="166"/>
                                    <a:pt x="197" y="193"/>
                                    <a:pt x="180" y="210"/>
                                  </a:cubicBezTo>
                                  <a:cubicBezTo>
                                    <a:pt x="165" y="225"/>
                                    <a:pt x="145" y="227"/>
                                    <a:pt x="137" y="227"/>
                                  </a:cubicBezTo>
                                  <a:cubicBezTo>
                                    <a:pt x="126" y="227"/>
                                    <a:pt x="112" y="225"/>
                                    <a:pt x="98" y="214"/>
                                  </a:cubicBezTo>
                                  <a:cubicBezTo>
                                    <a:pt x="85" y="204"/>
                                    <a:pt x="74" y="187"/>
                                    <a:pt x="74" y="137"/>
                                  </a:cubicBezTo>
                                  <a:cubicBezTo>
                                    <a:pt x="74" y="93"/>
                                    <a:pt x="74" y="93"/>
                                    <a:pt x="74" y="93"/>
                                  </a:cubicBezTo>
                                  <a:cubicBezTo>
                                    <a:pt x="74" y="45"/>
                                    <a:pt x="74" y="36"/>
                                    <a:pt x="74" y="26"/>
                                  </a:cubicBezTo>
                                  <a:cubicBezTo>
                                    <a:pt x="75" y="14"/>
                                    <a:pt x="78" y="10"/>
                                    <a:pt x="85" y="9"/>
                                  </a:cubicBezTo>
                                  <a:cubicBezTo>
                                    <a:pt x="94" y="8"/>
                                    <a:pt x="94" y="8"/>
                                    <a:pt x="94" y="8"/>
                                  </a:cubicBezTo>
                                  <a:cubicBezTo>
                                    <a:pt x="96" y="8"/>
                                    <a:pt x="100" y="8"/>
                                    <a:pt x="100" y="4"/>
                                  </a:cubicBezTo>
                                  <a:cubicBezTo>
                                    <a:pt x="100" y="1"/>
                                    <a:pt x="96" y="0"/>
                                    <a:pt x="92" y="0"/>
                                  </a:cubicBezTo>
                                  <a:cubicBezTo>
                                    <a:pt x="69" y="1"/>
                                    <a:pt x="69" y="1"/>
                                    <a:pt x="69" y="1"/>
                                  </a:cubicBezTo>
                                  <a:cubicBezTo>
                                    <a:pt x="54" y="1"/>
                                    <a:pt x="54" y="1"/>
                                    <a:pt x="54" y="1"/>
                                  </a:cubicBezTo>
                                  <a:cubicBezTo>
                                    <a:pt x="37" y="1"/>
                                    <a:pt x="37" y="1"/>
                                    <a:pt x="37" y="1"/>
                                  </a:cubicBezTo>
                                  <a:cubicBezTo>
                                    <a:pt x="8" y="0"/>
                                    <a:pt x="8" y="0"/>
                                    <a:pt x="8" y="0"/>
                                  </a:cubicBezTo>
                                  <a:cubicBezTo>
                                    <a:pt x="4" y="0"/>
                                    <a:pt x="0" y="1"/>
                                    <a:pt x="0" y="4"/>
                                  </a:cubicBezTo>
                                  <a:cubicBezTo>
                                    <a:pt x="0" y="8"/>
                                    <a:pt x="4" y="8"/>
                                    <a:pt x="6" y="8"/>
                                  </a:cubicBezTo>
                                  <a:cubicBezTo>
                                    <a:pt x="18" y="9"/>
                                    <a:pt x="18" y="9"/>
                                    <a:pt x="18" y="9"/>
                                  </a:cubicBezTo>
                                  <a:cubicBezTo>
                                    <a:pt x="28" y="11"/>
                                    <a:pt x="31" y="16"/>
                                    <a:pt x="31" y="26"/>
                                  </a:cubicBezTo>
                                  <a:cubicBezTo>
                                    <a:pt x="32" y="36"/>
                                    <a:pt x="32" y="45"/>
                                    <a:pt x="32" y="93"/>
                                  </a:cubicBezTo>
                                  <a:cubicBezTo>
                                    <a:pt x="32" y="139"/>
                                    <a:pt x="32" y="139"/>
                                    <a:pt x="32" y="139"/>
                                  </a:cubicBezTo>
                                  <a:cubicBezTo>
                                    <a:pt x="32" y="179"/>
                                    <a:pt x="41" y="206"/>
                                    <a:pt x="60" y="223"/>
                                  </a:cubicBezTo>
                                  <a:cubicBezTo>
                                    <a:pt x="84" y="245"/>
                                    <a:pt x="117" y="245"/>
                                    <a:pt x="131" y="245"/>
                                  </a:cubicBezTo>
                                  <a:cubicBezTo>
                                    <a:pt x="149" y="245"/>
                                    <a:pt x="173" y="242"/>
                                    <a:pt x="197" y="222"/>
                                  </a:cubicBezTo>
                                  <a:cubicBezTo>
                                    <a:pt x="223" y="199"/>
                                    <a:pt x="227" y="163"/>
                                    <a:pt x="227" y="126"/>
                                  </a:cubicBezTo>
                                  <a:cubicBezTo>
                                    <a:pt x="227" y="93"/>
                                    <a:pt x="227" y="93"/>
                                    <a:pt x="227" y="93"/>
                                  </a:cubicBezTo>
                                  <a:cubicBezTo>
                                    <a:pt x="227" y="45"/>
                                    <a:pt x="227" y="36"/>
                                    <a:pt x="228" y="26"/>
                                  </a:cubicBezTo>
                                  <a:cubicBezTo>
                                    <a:pt x="228" y="14"/>
                                    <a:pt x="231" y="10"/>
                                    <a:pt x="239" y="9"/>
                                  </a:cubicBezTo>
                                  <a:cubicBezTo>
                                    <a:pt x="239" y="9"/>
                                    <a:pt x="248" y="8"/>
                                    <a:pt x="248" y="8"/>
                                  </a:cubicBezTo>
                                  <a:cubicBezTo>
                                    <a:pt x="251" y="8"/>
                                    <a:pt x="254" y="7"/>
                                    <a:pt x="254" y="4"/>
                                  </a:cubicBezTo>
                                  <a:cubicBezTo>
                                    <a:pt x="254" y="1"/>
                                    <a:pt x="250" y="0"/>
                                    <a:pt x="247" y="0"/>
                                  </a:cubicBezTo>
                                  <a:lnTo>
                                    <a:pt x="220"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5" name="Freeform 28"/>
                          <wps:cNvSpPr>
                            <a:spLocks noEditPoints="1"/>
                          </wps:cNvSpPr>
                          <wps:spPr bwMode="auto">
                            <a:xfrm>
                              <a:off x="1252" y="1559"/>
                              <a:ext cx="170" cy="164"/>
                            </a:xfrm>
                            <a:custGeom>
                              <a:avLst/>
                              <a:gdLst>
                                <a:gd name="T0" fmla="*/ 73 w 251"/>
                                <a:gd name="T1" fmla="*/ 123 h 241"/>
                                <a:gd name="T2" fmla="*/ 71 w 251"/>
                                <a:gd name="T3" fmla="*/ 118 h 241"/>
                                <a:gd name="T4" fmla="*/ 71 w 251"/>
                                <a:gd name="T5" fmla="*/ 22 h 241"/>
                                <a:gd name="T6" fmla="*/ 73 w 251"/>
                                <a:gd name="T7" fmla="*/ 18 h 241"/>
                                <a:gd name="T8" fmla="*/ 90 w 251"/>
                                <a:gd name="T9" fmla="*/ 17 h 241"/>
                                <a:gd name="T10" fmla="*/ 137 w 251"/>
                                <a:gd name="T11" fmla="*/ 74 h 241"/>
                                <a:gd name="T12" fmla="*/ 119 w 251"/>
                                <a:gd name="T13" fmla="*/ 120 h 241"/>
                                <a:gd name="T14" fmla="*/ 97 w 251"/>
                                <a:gd name="T15" fmla="*/ 126 h 241"/>
                                <a:gd name="T16" fmla="*/ 73 w 251"/>
                                <a:gd name="T17" fmla="*/ 123 h 241"/>
                                <a:gd name="T18" fmla="*/ 74 w 251"/>
                                <a:gd name="T19" fmla="*/ 1 h 241"/>
                                <a:gd name="T20" fmla="*/ 51 w 251"/>
                                <a:gd name="T21" fmla="*/ 1 h 241"/>
                                <a:gd name="T22" fmla="*/ 38 w 251"/>
                                <a:gd name="T23" fmla="*/ 1 h 241"/>
                                <a:gd name="T24" fmla="*/ 8 w 251"/>
                                <a:gd name="T25" fmla="*/ 0 h 241"/>
                                <a:gd name="T26" fmla="*/ 0 w 251"/>
                                <a:gd name="T27" fmla="*/ 4 h 241"/>
                                <a:gd name="T28" fmla="*/ 6 w 251"/>
                                <a:gd name="T29" fmla="*/ 8 h 241"/>
                                <a:gd name="T30" fmla="*/ 18 w 251"/>
                                <a:gd name="T31" fmla="*/ 9 h 241"/>
                                <a:gd name="T32" fmla="*/ 31 w 251"/>
                                <a:gd name="T33" fmla="*/ 26 h 241"/>
                                <a:gd name="T34" fmla="*/ 32 w 251"/>
                                <a:gd name="T35" fmla="*/ 93 h 241"/>
                                <a:gd name="T36" fmla="*/ 32 w 251"/>
                                <a:gd name="T37" fmla="*/ 148 h 241"/>
                                <a:gd name="T38" fmla="*/ 30 w 251"/>
                                <a:gd name="T39" fmla="*/ 215 h 241"/>
                                <a:gd name="T40" fmla="*/ 22 w 251"/>
                                <a:gd name="T41" fmla="*/ 232 h 241"/>
                                <a:gd name="T42" fmla="*/ 11 w 251"/>
                                <a:gd name="T43" fmla="*/ 233 h 241"/>
                                <a:gd name="T44" fmla="*/ 5 w 251"/>
                                <a:gd name="T45" fmla="*/ 237 h 241"/>
                                <a:gd name="T46" fmla="*/ 12 w 251"/>
                                <a:gd name="T47" fmla="*/ 241 h 241"/>
                                <a:gd name="T48" fmla="*/ 38 w 251"/>
                                <a:gd name="T49" fmla="*/ 240 h 241"/>
                                <a:gd name="T50" fmla="*/ 50 w 251"/>
                                <a:gd name="T51" fmla="*/ 240 h 241"/>
                                <a:gd name="T52" fmla="*/ 61 w 251"/>
                                <a:gd name="T53" fmla="*/ 240 h 241"/>
                                <a:gd name="T54" fmla="*/ 97 w 251"/>
                                <a:gd name="T55" fmla="*/ 241 h 241"/>
                                <a:gd name="T56" fmla="*/ 104 w 251"/>
                                <a:gd name="T57" fmla="*/ 237 h 241"/>
                                <a:gd name="T58" fmla="*/ 99 w 251"/>
                                <a:gd name="T59" fmla="*/ 233 h 241"/>
                                <a:gd name="T60" fmla="*/ 84 w 251"/>
                                <a:gd name="T61" fmla="*/ 232 h 241"/>
                                <a:gd name="T62" fmla="*/ 72 w 251"/>
                                <a:gd name="T63" fmla="*/ 215 h 241"/>
                                <a:gd name="T64" fmla="*/ 71 w 251"/>
                                <a:gd name="T65" fmla="*/ 148 h 241"/>
                                <a:gd name="T66" fmla="*/ 71 w 251"/>
                                <a:gd name="T67" fmla="*/ 143 h 241"/>
                                <a:gd name="T68" fmla="*/ 73 w 251"/>
                                <a:gd name="T69" fmla="*/ 142 h 241"/>
                                <a:gd name="T70" fmla="*/ 100 w 251"/>
                                <a:gd name="T71" fmla="*/ 142 h 241"/>
                                <a:gd name="T72" fmla="*/ 105 w 251"/>
                                <a:gd name="T73" fmla="*/ 144 h 241"/>
                                <a:gd name="T74" fmla="*/ 120 w 251"/>
                                <a:gd name="T75" fmla="*/ 165 h 241"/>
                                <a:gd name="T76" fmla="*/ 136 w 251"/>
                                <a:gd name="T77" fmla="*/ 188 h 241"/>
                                <a:gd name="T78" fmla="*/ 180 w 251"/>
                                <a:gd name="T79" fmla="*/ 234 h 241"/>
                                <a:gd name="T80" fmla="*/ 214 w 251"/>
                                <a:gd name="T81" fmla="*/ 241 h 241"/>
                                <a:gd name="T82" fmla="*/ 244 w 251"/>
                                <a:gd name="T83" fmla="*/ 241 h 241"/>
                                <a:gd name="T84" fmla="*/ 251 w 251"/>
                                <a:gd name="T85" fmla="*/ 237 h 241"/>
                                <a:gd name="T86" fmla="*/ 246 w 251"/>
                                <a:gd name="T87" fmla="*/ 233 h 241"/>
                                <a:gd name="T88" fmla="*/ 237 w 251"/>
                                <a:gd name="T89" fmla="*/ 232 h 241"/>
                                <a:gd name="T90" fmla="*/ 202 w 251"/>
                                <a:gd name="T91" fmla="*/ 211 h 241"/>
                                <a:gd name="T92" fmla="*/ 145 w 251"/>
                                <a:gd name="T93" fmla="*/ 142 h 241"/>
                                <a:gd name="T94" fmla="*/ 134 w 251"/>
                                <a:gd name="T95" fmla="*/ 129 h 241"/>
                                <a:gd name="T96" fmla="*/ 176 w 251"/>
                                <a:gd name="T97" fmla="*/ 58 h 241"/>
                                <a:gd name="T98" fmla="*/ 154 w 251"/>
                                <a:gd name="T99" fmla="*/ 14 h 241"/>
                                <a:gd name="T100" fmla="*/ 96 w 251"/>
                                <a:gd name="T101" fmla="*/ 0 h 241"/>
                                <a:gd name="T102" fmla="*/ 74 w 251"/>
                                <a:gd name="T103" fmla="*/ 1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251" h="241">
                                  <a:moveTo>
                                    <a:pt x="73" y="123"/>
                                  </a:moveTo>
                                  <a:cubicBezTo>
                                    <a:pt x="71" y="122"/>
                                    <a:pt x="71" y="121"/>
                                    <a:pt x="71" y="118"/>
                                  </a:cubicBezTo>
                                  <a:cubicBezTo>
                                    <a:pt x="71" y="22"/>
                                    <a:pt x="71" y="22"/>
                                    <a:pt x="71" y="22"/>
                                  </a:cubicBezTo>
                                  <a:cubicBezTo>
                                    <a:pt x="71" y="19"/>
                                    <a:pt x="71" y="19"/>
                                    <a:pt x="73" y="18"/>
                                  </a:cubicBezTo>
                                  <a:cubicBezTo>
                                    <a:pt x="76" y="17"/>
                                    <a:pt x="81" y="17"/>
                                    <a:pt x="90" y="17"/>
                                  </a:cubicBezTo>
                                  <a:cubicBezTo>
                                    <a:pt x="107" y="17"/>
                                    <a:pt x="137" y="29"/>
                                    <a:pt x="137" y="74"/>
                                  </a:cubicBezTo>
                                  <a:cubicBezTo>
                                    <a:pt x="137" y="103"/>
                                    <a:pt x="126" y="115"/>
                                    <a:pt x="119" y="120"/>
                                  </a:cubicBezTo>
                                  <a:cubicBezTo>
                                    <a:pt x="113" y="124"/>
                                    <a:pt x="109" y="126"/>
                                    <a:pt x="97" y="126"/>
                                  </a:cubicBezTo>
                                  <a:cubicBezTo>
                                    <a:pt x="88" y="126"/>
                                    <a:pt x="79" y="125"/>
                                    <a:pt x="73" y="123"/>
                                  </a:cubicBezTo>
                                  <a:moveTo>
                                    <a:pt x="74" y="1"/>
                                  </a:moveTo>
                                  <a:cubicBezTo>
                                    <a:pt x="51" y="1"/>
                                    <a:pt x="51" y="1"/>
                                    <a:pt x="51" y="1"/>
                                  </a:cubicBezTo>
                                  <a:cubicBezTo>
                                    <a:pt x="38" y="1"/>
                                    <a:pt x="38" y="1"/>
                                    <a:pt x="38" y="1"/>
                                  </a:cubicBezTo>
                                  <a:cubicBezTo>
                                    <a:pt x="8" y="0"/>
                                    <a:pt x="8" y="0"/>
                                    <a:pt x="8" y="0"/>
                                  </a:cubicBezTo>
                                  <a:cubicBezTo>
                                    <a:pt x="4" y="0"/>
                                    <a:pt x="0" y="1"/>
                                    <a:pt x="0" y="4"/>
                                  </a:cubicBezTo>
                                  <a:cubicBezTo>
                                    <a:pt x="0" y="8"/>
                                    <a:pt x="4" y="8"/>
                                    <a:pt x="6" y="8"/>
                                  </a:cubicBezTo>
                                  <a:cubicBezTo>
                                    <a:pt x="18" y="9"/>
                                    <a:pt x="18" y="9"/>
                                    <a:pt x="18" y="9"/>
                                  </a:cubicBezTo>
                                  <a:cubicBezTo>
                                    <a:pt x="29" y="11"/>
                                    <a:pt x="31" y="16"/>
                                    <a:pt x="31" y="26"/>
                                  </a:cubicBezTo>
                                  <a:cubicBezTo>
                                    <a:pt x="32" y="36"/>
                                    <a:pt x="32" y="45"/>
                                    <a:pt x="32" y="93"/>
                                  </a:cubicBezTo>
                                  <a:cubicBezTo>
                                    <a:pt x="32" y="148"/>
                                    <a:pt x="32" y="148"/>
                                    <a:pt x="32" y="148"/>
                                  </a:cubicBezTo>
                                  <a:cubicBezTo>
                                    <a:pt x="32" y="177"/>
                                    <a:pt x="32" y="202"/>
                                    <a:pt x="30" y="215"/>
                                  </a:cubicBezTo>
                                  <a:cubicBezTo>
                                    <a:pt x="29" y="224"/>
                                    <a:pt x="28" y="231"/>
                                    <a:pt x="22" y="232"/>
                                  </a:cubicBezTo>
                                  <a:cubicBezTo>
                                    <a:pt x="11" y="233"/>
                                    <a:pt x="11" y="233"/>
                                    <a:pt x="11" y="233"/>
                                  </a:cubicBezTo>
                                  <a:cubicBezTo>
                                    <a:pt x="8" y="233"/>
                                    <a:pt x="5" y="234"/>
                                    <a:pt x="5" y="237"/>
                                  </a:cubicBezTo>
                                  <a:cubicBezTo>
                                    <a:pt x="5" y="241"/>
                                    <a:pt x="10" y="241"/>
                                    <a:pt x="12" y="241"/>
                                  </a:cubicBezTo>
                                  <a:cubicBezTo>
                                    <a:pt x="38" y="240"/>
                                    <a:pt x="38" y="240"/>
                                    <a:pt x="38" y="240"/>
                                  </a:cubicBezTo>
                                  <a:cubicBezTo>
                                    <a:pt x="50" y="240"/>
                                    <a:pt x="50" y="240"/>
                                    <a:pt x="50" y="240"/>
                                  </a:cubicBezTo>
                                  <a:cubicBezTo>
                                    <a:pt x="61" y="240"/>
                                    <a:pt x="61" y="240"/>
                                    <a:pt x="61" y="240"/>
                                  </a:cubicBezTo>
                                  <a:cubicBezTo>
                                    <a:pt x="97" y="241"/>
                                    <a:pt x="97" y="241"/>
                                    <a:pt x="97" y="241"/>
                                  </a:cubicBezTo>
                                  <a:cubicBezTo>
                                    <a:pt x="99" y="241"/>
                                    <a:pt x="104" y="241"/>
                                    <a:pt x="104" y="237"/>
                                  </a:cubicBezTo>
                                  <a:cubicBezTo>
                                    <a:pt x="104" y="236"/>
                                    <a:pt x="103" y="233"/>
                                    <a:pt x="99" y="233"/>
                                  </a:cubicBezTo>
                                  <a:cubicBezTo>
                                    <a:pt x="84" y="232"/>
                                    <a:pt x="84" y="232"/>
                                    <a:pt x="84" y="232"/>
                                  </a:cubicBezTo>
                                  <a:cubicBezTo>
                                    <a:pt x="76" y="231"/>
                                    <a:pt x="73" y="225"/>
                                    <a:pt x="72" y="215"/>
                                  </a:cubicBezTo>
                                  <a:cubicBezTo>
                                    <a:pt x="71" y="202"/>
                                    <a:pt x="71" y="177"/>
                                    <a:pt x="71" y="148"/>
                                  </a:cubicBezTo>
                                  <a:cubicBezTo>
                                    <a:pt x="71" y="143"/>
                                    <a:pt x="71" y="143"/>
                                    <a:pt x="71" y="143"/>
                                  </a:cubicBezTo>
                                  <a:cubicBezTo>
                                    <a:pt x="71" y="142"/>
                                    <a:pt x="71" y="142"/>
                                    <a:pt x="73" y="142"/>
                                  </a:cubicBezTo>
                                  <a:cubicBezTo>
                                    <a:pt x="100" y="142"/>
                                    <a:pt x="100" y="142"/>
                                    <a:pt x="100" y="142"/>
                                  </a:cubicBezTo>
                                  <a:cubicBezTo>
                                    <a:pt x="102" y="142"/>
                                    <a:pt x="104" y="143"/>
                                    <a:pt x="105" y="144"/>
                                  </a:cubicBezTo>
                                  <a:cubicBezTo>
                                    <a:pt x="105" y="144"/>
                                    <a:pt x="120" y="165"/>
                                    <a:pt x="120" y="165"/>
                                  </a:cubicBezTo>
                                  <a:cubicBezTo>
                                    <a:pt x="136" y="188"/>
                                    <a:pt x="136" y="188"/>
                                    <a:pt x="136" y="188"/>
                                  </a:cubicBezTo>
                                  <a:cubicBezTo>
                                    <a:pt x="155" y="213"/>
                                    <a:pt x="166" y="227"/>
                                    <a:pt x="180" y="234"/>
                                  </a:cubicBezTo>
                                  <a:cubicBezTo>
                                    <a:pt x="188" y="239"/>
                                    <a:pt x="197" y="241"/>
                                    <a:pt x="214" y="241"/>
                                  </a:cubicBezTo>
                                  <a:cubicBezTo>
                                    <a:pt x="244" y="241"/>
                                    <a:pt x="244" y="241"/>
                                    <a:pt x="244" y="241"/>
                                  </a:cubicBezTo>
                                  <a:cubicBezTo>
                                    <a:pt x="246" y="241"/>
                                    <a:pt x="251" y="241"/>
                                    <a:pt x="251" y="237"/>
                                  </a:cubicBezTo>
                                  <a:cubicBezTo>
                                    <a:pt x="251" y="236"/>
                                    <a:pt x="250" y="233"/>
                                    <a:pt x="246" y="233"/>
                                  </a:cubicBezTo>
                                  <a:cubicBezTo>
                                    <a:pt x="237" y="232"/>
                                    <a:pt x="237" y="232"/>
                                    <a:pt x="237" y="232"/>
                                  </a:cubicBezTo>
                                  <a:cubicBezTo>
                                    <a:pt x="232" y="231"/>
                                    <a:pt x="220" y="229"/>
                                    <a:pt x="202" y="211"/>
                                  </a:cubicBezTo>
                                  <a:cubicBezTo>
                                    <a:pt x="186" y="194"/>
                                    <a:pt x="168" y="171"/>
                                    <a:pt x="145" y="142"/>
                                  </a:cubicBezTo>
                                  <a:cubicBezTo>
                                    <a:pt x="145" y="142"/>
                                    <a:pt x="135" y="130"/>
                                    <a:pt x="134" y="129"/>
                                  </a:cubicBezTo>
                                  <a:cubicBezTo>
                                    <a:pt x="163" y="105"/>
                                    <a:pt x="176" y="84"/>
                                    <a:pt x="176" y="58"/>
                                  </a:cubicBezTo>
                                  <a:cubicBezTo>
                                    <a:pt x="176" y="35"/>
                                    <a:pt x="162" y="19"/>
                                    <a:pt x="154" y="14"/>
                                  </a:cubicBezTo>
                                  <a:cubicBezTo>
                                    <a:pt x="136" y="2"/>
                                    <a:pt x="115" y="0"/>
                                    <a:pt x="96" y="0"/>
                                  </a:cubicBezTo>
                                  <a:lnTo>
                                    <a:pt x="74"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6" name="Freeform 29"/>
                          <wps:cNvSpPr>
                            <a:spLocks/>
                          </wps:cNvSpPr>
                          <wps:spPr bwMode="auto">
                            <a:xfrm>
                              <a:off x="1426" y="1556"/>
                              <a:ext cx="180" cy="169"/>
                            </a:xfrm>
                            <a:custGeom>
                              <a:avLst/>
                              <a:gdLst>
                                <a:gd name="T0" fmla="*/ 31 w 266"/>
                                <a:gd name="T1" fmla="*/ 12 h 249"/>
                                <a:gd name="T2" fmla="*/ 29 w 266"/>
                                <a:gd name="T3" fmla="*/ 198 h 249"/>
                                <a:gd name="T4" fmla="*/ 19 w 266"/>
                                <a:gd name="T5" fmla="*/ 237 h 249"/>
                                <a:gd name="T6" fmla="*/ 5 w 266"/>
                                <a:gd name="T7" fmla="*/ 238 h 249"/>
                                <a:gd name="T8" fmla="*/ 0 w 266"/>
                                <a:gd name="T9" fmla="*/ 242 h 249"/>
                                <a:gd name="T10" fmla="*/ 7 w 266"/>
                                <a:gd name="T11" fmla="*/ 246 h 249"/>
                                <a:gd name="T12" fmla="*/ 36 w 266"/>
                                <a:gd name="T13" fmla="*/ 245 h 249"/>
                                <a:gd name="T14" fmla="*/ 41 w 266"/>
                                <a:gd name="T15" fmla="*/ 245 h 249"/>
                                <a:gd name="T16" fmla="*/ 50 w 266"/>
                                <a:gd name="T17" fmla="*/ 245 h 249"/>
                                <a:gd name="T18" fmla="*/ 80 w 266"/>
                                <a:gd name="T19" fmla="*/ 246 h 249"/>
                                <a:gd name="T20" fmla="*/ 88 w 266"/>
                                <a:gd name="T21" fmla="*/ 242 h 249"/>
                                <a:gd name="T22" fmla="*/ 82 w 266"/>
                                <a:gd name="T23" fmla="*/ 238 h 249"/>
                                <a:gd name="T24" fmla="*/ 66 w 266"/>
                                <a:gd name="T25" fmla="*/ 236 h 249"/>
                                <a:gd name="T26" fmla="*/ 56 w 266"/>
                                <a:gd name="T27" fmla="*/ 202 h 249"/>
                                <a:gd name="T28" fmla="*/ 52 w 266"/>
                                <a:gd name="T29" fmla="*/ 71 h 249"/>
                                <a:gd name="T30" fmla="*/ 59 w 266"/>
                                <a:gd name="T31" fmla="*/ 77 h 249"/>
                                <a:gd name="T32" fmla="*/ 127 w 266"/>
                                <a:gd name="T33" fmla="*/ 149 h 249"/>
                                <a:gd name="T34" fmla="*/ 169 w 266"/>
                                <a:gd name="T35" fmla="*/ 191 h 249"/>
                                <a:gd name="T36" fmla="*/ 220 w 266"/>
                                <a:gd name="T37" fmla="*/ 242 h 249"/>
                                <a:gd name="T38" fmla="*/ 231 w 266"/>
                                <a:gd name="T39" fmla="*/ 249 h 249"/>
                                <a:gd name="T40" fmla="*/ 236 w 266"/>
                                <a:gd name="T41" fmla="*/ 239 h 249"/>
                                <a:gd name="T42" fmla="*/ 240 w 266"/>
                                <a:gd name="T43" fmla="*/ 40 h 249"/>
                                <a:gd name="T44" fmla="*/ 251 w 266"/>
                                <a:gd name="T45" fmla="*/ 14 h 249"/>
                                <a:gd name="T46" fmla="*/ 260 w 266"/>
                                <a:gd name="T47" fmla="*/ 13 h 249"/>
                                <a:gd name="T48" fmla="*/ 266 w 266"/>
                                <a:gd name="T49" fmla="*/ 9 h 249"/>
                                <a:gd name="T50" fmla="*/ 258 w 266"/>
                                <a:gd name="T51" fmla="*/ 5 h 249"/>
                                <a:gd name="T52" fmla="*/ 233 w 266"/>
                                <a:gd name="T53" fmla="*/ 6 h 249"/>
                                <a:gd name="T54" fmla="*/ 227 w 266"/>
                                <a:gd name="T55" fmla="*/ 6 h 249"/>
                                <a:gd name="T56" fmla="*/ 216 w 266"/>
                                <a:gd name="T57" fmla="*/ 6 h 249"/>
                                <a:gd name="T58" fmla="*/ 189 w 266"/>
                                <a:gd name="T59" fmla="*/ 5 h 249"/>
                                <a:gd name="T60" fmla="*/ 180 w 266"/>
                                <a:gd name="T61" fmla="*/ 9 h 249"/>
                                <a:gd name="T62" fmla="*/ 186 w 266"/>
                                <a:gd name="T63" fmla="*/ 13 h 249"/>
                                <a:gd name="T64" fmla="*/ 203 w 266"/>
                                <a:gd name="T65" fmla="*/ 15 h 249"/>
                                <a:gd name="T66" fmla="*/ 213 w 266"/>
                                <a:gd name="T67" fmla="*/ 42 h 249"/>
                                <a:gd name="T68" fmla="*/ 216 w 266"/>
                                <a:gd name="T69" fmla="*/ 183 h 249"/>
                                <a:gd name="T70" fmla="*/ 215 w 266"/>
                                <a:gd name="T71" fmla="*/ 183 h 249"/>
                                <a:gd name="T72" fmla="*/ 193 w 266"/>
                                <a:gd name="T73" fmla="*/ 160 h 249"/>
                                <a:gd name="T74" fmla="*/ 146 w 266"/>
                                <a:gd name="T75" fmla="*/ 111 h 249"/>
                                <a:gd name="T76" fmla="*/ 49 w 266"/>
                                <a:gd name="T77" fmla="*/ 10 h 249"/>
                                <a:gd name="T78" fmla="*/ 46 w 266"/>
                                <a:gd name="T79" fmla="*/ 7 h 249"/>
                                <a:gd name="T80" fmla="*/ 36 w 266"/>
                                <a:gd name="T81" fmla="*/ 0 h 249"/>
                                <a:gd name="T82" fmla="*/ 31 w 266"/>
                                <a:gd name="T83" fmla="*/ 12 h 2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266" h="249">
                                  <a:moveTo>
                                    <a:pt x="31" y="12"/>
                                  </a:moveTo>
                                  <a:cubicBezTo>
                                    <a:pt x="29" y="198"/>
                                    <a:pt x="29" y="198"/>
                                    <a:pt x="29" y="198"/>
                                  </a:cubicBezTo>
                                  <a:cubicBezTo>
                                    <a:pt x="28" y="226"/>
                                    <a:pt x="27" y="234"/>
                                    <a:pt x="19" y="237"/>
                                  </a:cubicBezTo>
                                  <a:cubicBezTo>
                                    <a:pt x="15" y="238"/>
                                    <a:pt x="9" y="238"/>
                                    <a:pt x="5" y="238"/>
                                  </a:cubicBezTo>
                                  <a:cubicBezTo>
                                    <a:pt x="4" y="238"/>
                                    <a:pt x="0" y="238"/>
                                    <a:pt x="0" y="242"/>
                                  </a:cubicBezTo>
                                  <a:cubicBezTo>
                                    <a:pt x="0" y="246"/>
                                    <a:pt x="4" y="246"/>
                                    <a:pt x="7" y="246"/>
                                  </a:cubicBezTo>
                                  <a:cubicBezTo>
                                    <a:pt x="36" y="245"/>
                                    <a:pt x="36" y="245"/>
                                    <a:pt x="36" y="245"/>
                                  </a:cubicBezTo>
                                  <a:cubicBezTo>
                                    <a:pt x="41" y="245"/>
                                    <a:pt x="41" y="245"/>
                                    <a:pt x="41" y="245"/>
                                  </a:cubicBezTo>
                                  <a:cubicBezTo>
                                    <a:pt x="50" y="245"/>
                                    <a:pt x="50" y="245"/>
                                    <a:pt x="50" y="245"/>
                                  </a:cubicBezTo>
                                  <a:cubicBezTo>
                                    <a:pt x="80" y="246"/>
                                    <a:pt x="80" y="246"/>
                                    <a:pt x="80" y="246"/>
                                  </a:cubicBezTo>
                                  <a:cubicBezTo>
                                    <a:pt x="83" y="246"/>
                                    <a:pt x="88" y="246"/>
                                    <a:pt x="88" y="242"/>
                                  </a:cubicBezTo>
                                  <a:cubicBezTo>
                                    <a:pt x="88" y="238"/>
                                    <a:pt x="84" y="238"/>
                                    <a:pt x="82" y="238"/>
                                  </a:cubicBezTo>
                                  <a:cubicBezTo>
                                    <a:pt x="78" y="238"/>
                                    <a:pt x="72" y="238"/>
                                    <a:pt x="66" y="236"/>
                                  </a:cubicBezTo>
                                  <a:cubicBezTo>
                                    <a:pt x="59" y="234"/>
                                    <a:pt x="56" y="223"/>
                                    <a:pt x="56" y="202"/>
                                  </a:cubicBezTo>
                                  <a:cubicBezTo>
                                    <a:pt x="56" y="202"/>
                                    <a:pt x="52" y="74"/>
                                    <a:pt x="52" y="71"/>
                                  </a:cubicBezTo>
                                  <a:cubicBezTo>
                                    <a:pt x="54" y="72"/>
                                    <a:pt x="59" y="77"/>
                                    <a:pt x="59" y="77"/>
                                  </a:cubicBezTo>
                                  <a:cubicBezTo>
                                    <a:pt x="72" y="92"/>
                                    <a:pt x="100" y="122"/>
                                    <a:pt x="127" y="149"/>
                                  </a:cubicBezTo>
                                  <a:cubicBezTo>
                                    <a:pt x="169" y="191"/>
                                    <a:pt x="169" y="191"/>
                                    <a:pt x="169" y="191"/>
                                  </a:cubicBezTo>
                                  <a:cubicBezTo>
                                    <a:pt x="220" y="242"/>
                                    <a:pt x="220" y="242"/>
                                    <a:pt x="220" y="242"/>
                                  </a:cubicBezTo>
                                  <a:cubicBezTo>
                                    <a:pt x="224" y="246"/>
                                    <a:pt x="227" y="249"/>
                                    <a:pt x="231" y="249"/>
                                  </a:cubicBezTo>
                                  <a:cubicBezTo>
                                    <a:pt x="236" y="249"/>
                                    <a:pt x="236" y="244"/>
                                    <a:pt x="236" y="239"/>
                                  </a:cubicBezTo>
                                  <a:cubicBezTo>
                                    <a:pt x="240" y="40"/>
                                    <a:pt x="240" y="40"/>
                                    <a:pt x="240" y="40"/>
                                  </a:cubicBezTo>
                                  <a:cubicBezTo>
                                    <a:pt x="240" y="22"/>
                                    <a:pt x="242" y="16"/>
                                    <a:pt x="251" y="14"/>
                                  </a:cubicBezTo>
                                  <a:cubicBezTo>
                                    <a:pt x="251" y="14"/>
                                    <a:pt x="260" y="13"/>
                                    <a:pt x="260" y="13"/>
                                  </a:cubicBezTo>
                                  <a:cubicBezTo>
                                    <a:pt x="264" y="13"/>
                                    <a:pt x="266" y="11"/>
                                    <a:pt x="266" y="9"/>
                                  </a:cubicBezTo>
                                  <a:cubicBezTo>
                                    <a:pt x="266" y="5"/>
                                    <a:pt x="262" y="5"/>
                                    <a:pt x="258" y="5"/>
                                  </a:cubicBezTo>
                                  <a:cubicBezTo>
                                    <a:pt x="233" y="6"/>
                                    <a:pt x="233" y="6"/>
                                    <a:pt x="233" y="6"/>
                                  </a:cubicBezTo>
                                  <a:cubicBezTo>
                                    <a:pt x="227" y="6"/>
                                    <a:pt x="227" y="6"/>
                                    <a:pt x="227" y="6"/>
                                  </a:cubicBezTo>
                                  <a:cubicBezTo>
                                    <a:pt x="216" y="6"/>
                                    <a:pt x="216" y="6"/>
                                    <a:pt x="216" y="6"/>
                                  </a:cubicBezTo>
                                  <a:cubicBezTo>
                                    <a:pt x="189" y="5"/>
                                    <a:pt x="189" y="5"/>
                                    <a:pt x="189" y="5"/>
                                  </a:cubicBezTo>
                                  <a:cubicBezTo>
                                    <a:pt x="185" y="5"/>
                                    <a:pt x="180" y="5"/>
                                    <a:pt x="180" y="9"/>
                                  </a:cubicBezTo>
                                  <a:cubicBezTo>
                                    <a:pt x="180" y="12"/>
                                    <a:pt x="183" y="13"/>
                                    <a:pt x="186" y="13"/>
                                  </a:cubicBezTo>
                                  <a:cubicBezTo>
                                    <a:pt x="191" y="13"/>
                                    <a:pt x="198" y="13"/>
                                    <a:pt x="203" y="15"/>
                                  </a:cubicBezTo>
                                  <a:cubicBezTo>
                                    <a:pt x="209" y="17"/>
                                    <a:pt x="212" y="22"/>
                                    <a:pt x="213" y="42"/>
                                  </a:cubicBezTo>
                                  <a:cubicBezTo>
                                    <a:pt x="213" y="42"/>
                                    <a:pt x="216" y="175"/>
                                    <a:pt x="216" y="183"/>
                                  </a:cubicBezTo>
                                  <a:cubicBezTo>
                                    <a:pt x="215" y="183"/>
                                    <a:pt x="215" y="183"/>
                                    <a:pt x="215" y="183"/>
                                  </a:cubicBezTo>
                                  <a:cubicBezTo>
                                    <a:pt x="215" y="183"/>
                                    <a:pt x="193" y="160"/>
                                    <a:pt x="193" y="160"/>
                                  </a:cubicBezTo>
                                  <a:cubicBezTo>
                                    <a:pt x="146" y="111"/>
                                    <a:pt x="146" y="111"/>
                                    <a:pt x="146" y="111"/>
                                  </a:cubicBezTo>
                                  <a:cubicBezTo>
                                    <a:pt x="98" y="64"/>
                                    <a:pt x="49" y="11"/>
                                    <a:pt x="49" y="10"/>
                                  </a:cubicBezTo>
                                  <a:cubicBezTo>
                                    <a:pt x="46" y="7"/>
                                    <a:pt x="46" y="7"/>
                                    <a:pt x="46" y="7"/>
                                  </a:cubicBezTo>
                                  <a:cubicBezTo>
                                    <a:pt x="42" y="3"/>
                                    <a:pt x="39" y="0"/>
                                    <a:pt x="36" y="0"/>
                                  </a:cubicBezTo>
                                  <a:cubicBezTo>
                                    <a:pt x="32" y="0"/>
                                    <a:pt x="31" y="7"/>
                                    <a:pt x="31" y="12"/>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7" name="Freeform 30"/>
                          <wps:cNvSpPr>
                            <a:spLocks/>
                          </wps:cNvSpPr>
                          <wps:spPr bwMode="auto">
                            <a:xfrm>
                              <a:off x="1616" y="1558"/>
                              <a:ext cx="109" cy="165"/>
                            </a:xfrm>
                            <a:custGeom>
                              <a:avLst/>
                              <a:gdLst>
                                <a:gd name="T0" fmla="*/ 147 w 161"/>
                                <a:gd name="T1" fmla="*/ 1 h 243"/>
                                <a:gd name="T2" fmla="*/ 145 w 161"/>
                                <a:gd name="T3" fmla="*/ 1 h 243"/>
                                <a:gd name="T4" fmla="*/ 132 w 161"/>
                                <a:gd name="T5" fmla="*/ 3 h 243"/>
                                <a:gd name="T6" fmla="*/ 53 w 161"/>
                                <a:gd name="T7" fmla="*/ 3 h 243"/>
                                <a:gd name="T8" fmla="*/ 37 w 161"/>
                                <a:gd name="T9" fmla="*/ 3 h 243"/>
                                <a:gd name="T10" fmla="*/ 33 w 161"/>
                                <a:gd name="T11" fmla="*/ 3 h 243"/>
                                <a:gd name="T12" fmla="*/ 8 w 161"/>
                                <a:gd name="T13" fmla="*/ 2 h 243"/>
                                <a:gd name="T14" fmla="*/ 0 w 161"/>
                                <a:gd name="T15" fmla="*/ 6 h 243"/>
                                <a:gd name="T16" fmla="*/ 6 w 161"/>
                                <a:gd name="T17" fmla="*/ 10 h 243"/>
                                <a:gd name="T18" fmla="*/ 18 w 161"/>
                                <a:gd name="T19" fmla="*/ 11 h 243"/>
                                <a:gd name="T20" fmla="*/ 31 w 161"/>
                                <a:gd name="T21" fmla="*/ 28 h 243"/>
                                <a:gd name="T22" fmla="*/ 32 w 161"/>
                                <a:gd name="T23" fmla="*/ 95 h 243"/>
                                <a:gd name="T24" fmla="*/ 32 w 161"/>
                                <a:gd name="T25" fmla="*/ 150 h 243"/>
                                <a:gd name="T26" fmla="*/ 30 w 161"/>
                                <a:gd name="T27" fmla="*/ 217 h 243"/>
                                <a:gd name="T28" fmla="*/ 22 w 161"/>
                                <a:gd name="T29" fmla="*/ 234 h 243"/>
                                <a:gd name="T30" fmla="*/ 11 w 161"/>
                                <a:gd name="T31" fmla="*/ 235 h 243"/>
                                <a:gd name="T32" fmla="*/ 5 w 161"/>
                                <a:gd name="T33" fmla="*/ 239 h 243"/>
                                <a:gd name="T34" fmla="*/ 12 w 161"/>
                                <a:gd name="T35" fmla="*/ 243 h 243"/>
                                <a:gd name="T36" fmla="*/ 34 w 161"/>
                                <a:gd name="T37" fmla="*/ 242 h 243"/>
                                <a:gd name="T38" fmla="*/ 52 w 161"/>
                                <a:gd name="T39" fmla="*/ 242 h 243"/>
                                <a:gd name="T40" fmla="*/ 84 w 161"/>
                                <a:gd name="T41" fmla="*/ 243 h 243"/>
                                <a:gd name="T42" fmla="*/ 94 w 161"/>
                                <a:gd name="T43" fmla="*/ 243 h 243"/>
                                <a:gd name="T44" fmla="*/ 139 w 161"/>
                                <a:gd name="T45" fmla="*/ 243 h 243"/>
                                <a:gd name="T46" fmla="*/ 157 w 161"/>
                                <a:gd name="T47" fmla="*/ 235 h 243"/>
                                <a:gd name="T48" fmla="*/ 161 w 161"/>
                                <a:gd name="T49" fmla="*/ 199 h 243"/>
                                <a:gd name="T50" fmla="*/ 158 w 161"/>
                                <a:gd name="T51" fmla="*/ 193 h 243"/>
                                <a:gd name="T52" fmla="*/ 153 w 161"/>
                                <a:gd name="T53" fmla="*/ 198 h 243"/>
                                <a:gd name="T54" fmla="*/ 140 w 161"/>
                                <a:gd name="T55" fmla="*/ 221 h 243"/>
                                <a:gd name="T56" fmla="*/ 110 w 161"/>
                                <a:gd name="T57" fmla="*/ 225 h 243"/>
                                <a:gd name="T58" fmla="*/ 73 w 161"/>
                                <a:gd name="T59" fmla="*/ 199 h 243"/>
                                <a:gd name="T60" fmla="*/ 73 w 161"/>
                                <a:gd name="T61" fmla="*/ 163 h 243"/>
                                <a:gd name="T62" fmla="*/ 73 w 161"/>
                                <a:gd name="T63" fmla="*/ 150 h 243"/>
                                <a:gd name="T64" fmla="*/ 73 w 161"/>
                                <a:gd name="T65" fmla="*/ 125 h 243"/>
                                <a:gd name="T66" fmla="*/ 74 w 161"/>
                                <a:gd name="T67" fmla="*/ 123 h 243"/>
                                <a:gd name="T68" fmla="*/ 119 w 161"/>
                                <a:gd name="T69" fmla="*/ 124 h 243"/>
                                <a:gd name="T70" fmla="*/ 136 w 161"/>
                                <a:gd name="T71" fmla="*/ 136 h 243"/>
                                <a:gd name="T72" fmla="*/ 137 w 161"/>
                                <a:gd name="T73" fmla="*/ 144 h 243"/>
                                <a:gd name="T74" fmla="*/ 137 w 161"/>
                                <a:gd name="T75" fmla="*/ 147 h 243"/>
                                <a:gd name="T76" fmla="*/ 141 w 161"/>
                                <a:gd name="T77" fmla="*/ 150 h 243"/>
                                <a:gd name="T78" fmla="*/ 144 w 161"/>
                                <a:gd name="T79" fmla="*/ 144 h 243"/>
                                <a:gd name="T80" fmla="*/ 145 w 161"/>
                                <a:gd name="T81" fmla="*/ 133 h 243"/>
                                <a:gd name="T82" fmla="*/ 146 w 161"/>
                                <a:gd name="T83" fmla="*/ 123 h 243"/>
                                <a:gd name="T84" fmla="*/ 148 w 161"/>
                                <a:gd name="T85" fmla="*/ 103 h 243"/>
                                <a:gd name="T86" fmla="*/ 148 w 161"/>
                                <a:gd name="T87" fmla="*/ 99 h 243"/>
                                <a:gd name="T88" fmla="*/ 145 w 161"/>
                                <a:gd name="T89" fmla="*/ 96 h 243"/>
                                <a:gd name="T90" fmla="*/ 140 w 161"/>
                                <a:gd name="T91" fmla="*/ 100 h 243"/>
                                <a:gd name="T92" fmla="*/ 125 w 161"/>
                                <a:gd name="T93" fmla="*/ 105 h 243"/>
                                <a:gd name="T94" fmla="*/ 75 w 161"/>
                                <a:gd name="T95" fmla="*/ 106 h 243"/>
                                <a:gd name="T96" fmla="*/ 73 w 161"/>
                                <a:gd name="T97" fmla="*/ 103 h 243"/>
                                <a:gd name="T98" fmla="*/ 73 w 161"/>
                                <a:gd name="T99" fmla="*/ 23 h 243"/>
                                <a:gd name="T100" fmla="*/ 75 w 161"/>
                                <a:gd name="T101" fmla="*/ 21 h 243"/>
                                <a:gd name="T102" fmla="*/ 119 w 161"/>
                                <a:gd name="T103" fmla="*/ 22 h 243"/>
                                <a:gd name="T104" fmla="*/ 140 w 161"/>
                                <a:gd name="T105" fmla="*/ 33 h 243"/>
                                <a:gd name="T106" fmla="*/ 142 w 161"/>
                                <a:gd name="T107" fmla="*/ 44 h 243"/>
                                <a:gd name="T108" fmla="*/ 145 w 161"/>
                                <a:gd name="T109" fmla="*/ 49 h 243"/>
                                <a:gd name="T110" fmla="*/ 149 w 161"/>
                                <a:gd name="T111" fmla="*/ 45 h 243"/>
                                <a:gd name="T112" fmla="*/ 150 w 161"/>
                                <a:gd name="T113" fmla="*/ 31 h 243"/>
                                <a:gd name="T114" fmla="*/ 151 w 161"/>
                                <a:gd name="T115" fmla="*/ 24 h 243"/>
                                <a:gd name="T116" fmla="*/ 153 w 161"/>
                                <a:gd name="T117" fmla="*/ 7 h 243"/>
                                <a:gd name="T118" fmla="*/ 153 w 161"/>
                                <a:gd name="T119" fmla="*/ 4 h 243"/>
                                <a:gd name="T120" fmla="*/ 151 w 161"/>
                                <a:gd name="T121" fmla="*/ 0 h 243"/>
                                <a:gd name="T122" fmla="*/ 147 w 161"/>
                                <a:gd name="T123" fmla="*/ 1 h 2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61" h="243">
                                  <a:moveTo>
                                    <a:pt x="147" y="1"/>
                                  </a:moveTo>
                                  <a:cubicBezTo>
                                    <a:pt x="145" y="1"/>
                                    <a:pt x="145" y="1"/>
                                    <a:pt x="145" y="1"/>
                                  </a:cubicBezTo>
                                  <a:cubicBezTo>
                                    <a:pt x="145" y="1"/>
                                    <a:pt x="132" y="3"/>
                                    <a:pt x="132" y="3"/>
                                  </a:cubicBezTo>
                                  <a:cubicBezTo>
                                    <a:pt x="127" y="3"/>
                                    <a:pt x="75" y="3"/>
                                    <a:pt x="53" y="3"/>
                                  </a:cubicBezTo>
                                  <a:cubicBezTo>
                                    <a:pt x="37" y="3"/>
                                    <a:pt x="37" y="3"/>
                                    <a:pt x="37" y="3"/>
                                  </a:cubicBezTo>
                                  <a:cubicBezTo>
                                    <a:pt x="33" y="3"/>
                                    <a:pt x="33" y="3"/>
                                    <a:pt x="33" y="3"/>
                                  </a:cubicBezTo>
                                  <a:cubicBezTo>
                                    <a:pt x="33" y="3"/>
                                    <a:pt x="8" y="2"/>
                                    <a:pt x="8" y="2"/>
                                  </a:cubicBezTo>
                                  <a:cubicBezTo>
                                    <a:pt x="4" y="2"/>
                                    <a:pt x="0" y="3"/>
                                    <a:pt x="0" y="6"/>
                                  </a:cubicBezTo>
                                  <a:cubicBezTo>
                                    <a:pt x="0" y="10"/>
                                    <a:pt x="4" y="10"/>
                                    <a:pt x="6" y="10"/>
                                  </a:cubicBezTo>
                                  <a:cubicBezTo>
                                    <a:pt x="18" y="11"/>
                                    <a:pt x="18" y="11"/>
                                    <a:pt x="18" y="11"/>
                                  </a:cubicBezTo>
                                  <a:cubicBezTo>
                                    <a:pt x="29" y="13"/>
                                    <a:pt x="31" y="18"/>
                                    <a:pt x="31" y="28"/>
                                  </a:cubicBezTo>
                                  <a:cubicBezTo>
                                    <a:pt x="32" y="38"/>
                                    <a:pt x="32" y="47"/>
                                    <a:pt x="32" y="95"/>
                                  </a:cubicBezTo>
                                  <a:cubicBezTo>
                                    <a:pt x="32" y="150"/>
                                    <a:pt x="32" y="150"/>
                                    <a:pt x="32" y="150"/>
                                  </a:cubicBezTo>
                                  <a:cubicBezTo>
                                    <a:pt x="32" y="179"/>
                                    <a:pt x="32" y="204"/>
                                    <a:pt x="30" y="217"/>
                                  </a:cubicBezTo>
                                  <a:cubicBezTo>
                                    <a:pt x="29" y="226"/>
                                    <a:pt x="28" y="233"/>
                                    <a:pt x="22" y="234"/>
                                  </a:cubicBezTo>
                                  <a:cubicBezTo>
                                    <a:pt x="11" y="235"/>
                                    <a:pt x="11" y="235"/>
                                    <a:pt x="11" y="235"/>
                                  </a:cubicBezTo>
                                  <a:cubicBezTo>
                                    <a:pt x="8" y="235"/>
                                    <a:pt x="5" y="236"/>
                                    <a:pt x="5" y="239"/>
                                  </a:cubicBezTo>
                                  <a:cubicBezTo>
                                    <a:pt x="5" y="243"/>
                                    <a:pt x="10" y="243"/>
                                    <a:pt x="12" y="243"/>
                                  </a:cubicBezTo>
                                  <a:cubicBezTo>
                                    <a:pt x="34" y="242"/>
                                    <a:pt x="34" y="242"/>
                                    <a:pt x="34" y="242"/>
                                  </a:cubicBezTo>
                                  <a:cubicBezTo>
                                    <a:pt x="34" y="242"/>
                                    <a:pt x="52" y="242"/>
                                    <a:pt x="52" y="242"/>
                                  </a:cubicBezTo>
                                  <a:cubicBezTo>
                                    <a:pt x="84" y="243"/>
                                    <a:pt x="84" y="243"/>
                                    <a:pt x="84" y="243"/>
                                  </a:cubicBezTo>
                                  <a:cubicBezTo>
                                    <a:pt x="94" y="243"/>
                                    <a:pt x="94" y="243"/>
                                    <a:pt x="94" y="243"/>
                                  </a:cubicBezTo>
                                  <a:cubicBezTo>
                                    <a:pt x="139" y="243"/>
                                    <a:pt x="139" y="243"/>
                                    <a:pt x="139" y="243"/>
                                  </a:cubicBezTo>
                                  <a:cubicBezTo>
                                    <a:pt x="151" y="243"/>
                                    <a:pt x="154" y="243"/>
                                    <a:pt x="157" y="235"/>
                                  </a:cubicBezTo>
                                  <a:cubicBezTo>
                                    <a:pt x="158" y="228"/>
                                    <a:pt x="161" y="207"/>
                                    <a:pt x="161" y="199"/>
                                  </a:cubicBezTo>
                                  <a:cubicBezTo>
                                    <a:pt x="161" y="196"/>
                                    <a:pt x="161" y="193"/>
                                    <a:pt x="158" y="193"/>
                                  </a:cubicBezTo>
                                  <a:cubicBezTo>
                                    <a:pt x="155" y="193"/>
                                    <a:pt x="154" y="195"/>
                                    <a:pt x="153" y="198"/>
                                  </a:cubicBezTo>
                                  <a:cubicBezTo>
                                    <a:pt x="151" y="211"/>
                                    <a:pt x="147" y="218"/>
                                    <a:pt x="140" y="221"/>
                                  </a:cubicBezTo>
                                  <a:cubicBezTo>
                                    <a:pt x="132" y="225"/>
                                    <a:pt x="118" y="225"/>
                                    <a:pt x="110" y="225"/>
                                  </a:cubicBezTo>
                                  <a:cubicBezTo>
                                    <a:pt x="78" y="225"/>
                                    <a:pt x="74" y="220"/>
                                    <a:pt x="73" y="199"/>
                                  </a:cubicBezTo>
                                  <a:cubicBezTo>
                                    <a:pt x="73" y="163"/>
                                    <a:pt x="73" y="163"/>
                                    <a:pt x="73" y="163"/>
                                  </a:cubicBezTo>
                                  <a:cubicBezTo>
                                    <a:pt x="73" y="150"/>
                                    <a:pt x="73" y="150"/>
                                    <a:pt x="73" y="150"/>
                                  </a:cubicBezTo>
                                  <a:cubicBezTo>
                                    <a:pt x="73" y="125"/>
                                    <a:pt x="73" y="125"/>
                                    <a:pt x="73" y="125"/>
                                  </a:cubicBezTo>
                                  <a:cubicBezTo>
                                    <a:pt x="73" y="123"/>
                                    <a:pt x="74" y="123"/>
                                    <a:pt x="74" y="123"/>
                                  </a:cubicBezTo>
                                  <a:cubicBezTo>
                                    <a:pt x="81" y="123"/>
                                    <a:pt x="113" y="123"/>
                                    <a:pt x="119" y="124"/>
                                  </a:cubicBezTo>
                                  <a:cubicBezTo>
                                    <a:pt x="129" y="125"/>
                                    <a:pt x="134" y="129"/>
                                    <a:pt x="136" y="136"/>
                                  </a:cubicBezTo>
                                  <a:cubicBezTo>
                                    <a:pt x="137" y="144"/>
                                    <a:pt x="137" y="144"/>
                                    <a:pt x="137" y="144"/>
                                  </a:cubicBezTo>
                                  <a:cubicBezTo>
                                    <a:pt x="137" y="147"/>
                                    <a:pt x="137" y="147"/>
                                    <a:pt x="137" y="147"/>
                                  </a:cubicBezTo>
                                  <a:cubicBezTo>
                                    <a:pt x="137" y="149"/>
                                    <a:pt x="139" y="150"/>
                                    <a:pt x="141" y="150"/>
                                  </a:cubicBezTo>
                                  <a:cubicBezTo>
                                    <a:pt x="144" y="150"/>
                                    <a:pt x="144" y="146"/>
                                    <a:pt x="144" y="144"/>
                                  </a:cubicBezTo>
                                  <a:cubicBezTo>
                                    <a:pt x="145" y="133"/>
                                    <a:pt x="145" y="133"/>
                                    <a:pt x="145" y="133"/>
                                  </a:cubicBezTo>
                                  <a:cubicBezTo>
                                    <a:pt x="146" y="123"/>
                                    <a:pt x="146" y="123"/>
                                    <a:pt x="146" y="123"/>
                                  </a:cubicBezTo>
                                  <a:cubicBezTo>
                                    <a:pt x="148" y="103"/>
                                    <a:pt x="148" y="103"/>
                                    <a:pt x="148" y="103"/>
                                  </a:cubicBezTo>
                                  <a:cubicBezTo>
                                    <a:pt x="148" y="99"/>
                                    <a:pt x="148" y="99"/>
                                    <a:pt x="148" y="99"/>
                                  </a:cubicBezTo>
                                  <a:cubicBezTo>
                                    <a:pt x="148" y="97"/>
                                    <a:pt x="147" y="96"/>
                                    <a:pt x="145" y="96"/>
                                  </a:cubicBezTo>
                                  <a:cubicBezTo>
                                    <a:pt x="143" y="96"/>
                                    <a:pt x="142" y="98"/>
                                    <a:pt x="140" y="100"/>
                                  </a:cubicBezTo>
                                  <a:cubicBezTo>
                                    <a:pt x="137" y="103"/>
                                    <a:pt x="132" y="104"/>
                                    <a:pt x="125" y="105"/>
                                  </a:cubicBezTo>
                                  <a:cubicBezTo>
                                    <a:pt x="120" y="105"/>
                                    <a:pt x="102" y="106"/>
                                    <a:pt x="75" y="106"/>
                                  </a:cubicBezTo>
                                  <a:cubicBezTo>
                                    <a:pt x="74" y="106"/>
                                    <a:pt x="73" y="105"/>
                                    <a:pt x="73" y="103"/>
                                  </a:cubicBezTo>
                                  <a:cubicBezTo>
                                    <a:pt x="73" y="23"/>
                                    <a:pt x="73" y="23"/>
                                    <a:pt x="73" y="23"/>
                                  </a:cubicBezTo>
                                  <a:cubicBezTo>
                                    <a:pt x="73" y="21"/>
                                    <a:pt x="74" y="21"/>
                                    <a:pt x="75" y="21"/>
                                  </a:cubicBezTo>
                                  <a:cubicBezTo>
                                    <a:pt x="81" y="21"/>
                                    <a:pt x="114" y="21"/>
                                    <a:pt x="119" y="22"/>
                                  </a:cubicBezTo>
                                  <a:cubicBezTo>
                                    <a:pt x="135" y="24"/>
                                    <a:pt x="138" y="28"/>
                                    <a:pt x="140" y="33"/>
                                  </a:cubicBezTo>
                                  <a:cubicBezTo>
                                    <a:pt x="142" y="37"/>
                                    <a:pt x="142" y="43"/>
                                    <a:pt x="142" y="44"/>
                                  </a:cubicBezTo>
                                  <a:cubicBezTo>
                                    <a:pt x="142" y="46"/>
                                    <a:pt x="142" y="49"/>
                                    <a:pt x="145" y="49"/>
                                  </a:cubicBezTo>
                                  <a:cubicBezTo>
                                    <a:pt x="148" y="49"/>
                                    <a:pt x="149" y="46"/>
                                    <a:pt x="149" y="45"/>
                                  </a:cubicBezTo>
                                  <a:cubicBezTo>
                                    <a:pt x="149" y="45"/>
                                    <a:pt x="150" y="31"/>
                                    <a:pt x="150" y="31"/>
                                  </a:cubicBezTo>
                                  <a:cubicBezTo>
                                    <a:pt x="151" y="24"/>
                                    <a:pt x="151" y="24"/>
                                    <a:pt x="151" y="24"/>
                                  </a:cubicBezTo>
                                  <a:cubicBezTo>
                                    <a:pt x="151" y="24"/>
                                    <a:pt x="153" y="7"/>
                                    <a:pt x="153" y="7"/>
                                  </a:cubicBezTo>
                                  <a:cubicBezTo>
                                    <a:pt x="153" y="4"/>
                                    <a:pt x="153" y="4"/>
                                    <a:pt x="153" y="4"/>
                                  </a:cubicBezTo>
                                  <a:cubicBezTo>
                                    <a:pt x="153" y="1"/>
                                    <a:pt x="152" y="0"/>
                                    <a:pt x="151" y="0"/>
                                  </a:cubicBezTo>
                                  <a:lnTo>
                                    <a:pt x="147"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8" name="Freeform 31"/>
                          <wps:cNvSpPr>
                            <a:spLocks/>
                          </wps:cNvSpPr>
                          <wps:spPr bwMode="auto">
                            <a:xfrm>
                              <a:off x="569" y="215"/>
                              <a:ext cx="862" cy="953"/>
                            </a:xfrm>
                            <a:custGeom>
                              <a:avLst/>
                              <a:gdLst>
                                <a:gd name="T0" fmla="*/ 420 w 1271"/>
                                <a:gd name="T1" fmla="*/ 1289 h 1401"/>
                                <a:gd name="T2" fmla="*/ 381 w 1271"/>
                                <a:gd name="T3" fmla="*/ 1274 h 1401"/>
                                <a:gd name="T4" fmla="*/ 367 w 1271"/>
                                <a:gd name="T5" fmla="*/ 1268 h 1401"/>
                                <a:gd name="T6" fmla="*/ 29 w 1271"/>
                                <a:gd name="T7" fmla="*/ 813 h 1401"/>
                                <a:gd name="T8" fmla="*/ 34 w 1271"/>
                                <a:gd name="T9" fmla="*/ 686 h 1401"/>
                                <a:gd name="T10" fmla="*/ 62 w 1271"/>
                                <a:gd name="T11" fmla="*/ 509 h 1401"/>
                                <a:gd name="T12" fmla="*/ 67 w 1271"/>
                                <a:gd name="T13" fmla="*/ 483 h 1401"/>
                                <a:gd name="T14" fmla="*/ 68 w 1271"/>
                                <a:gd name="T15" fmla="*/ 431 h 1401"/>
                                <a:gd name="T16" fmla="*/ 6 w 1271"/>
                                <a:gd name="T17" fmla="*/ 277 h 1401"/>
                                <a:gd name="T18" fmla="*/ 92 w 1271"/>
                                <a:gd name="T19" fmla="*/ 152 h 1401"/>
                                <a:gd name="T20" fmla="*/ 77 w 1271"/>
                                <a:gd name="T21" fmla="*/ 119 h 1401"/>
                                <a:gd name="T22" fmla="*/ 89 w 1271"/>
                                <a:gd name="T23" fmla="*/ 110 h 1401"/>
                                <a:gd name="T24" fmla="*/ 118 w 1271"/>
                                <a:gd name="T25" fmla="*/ 119 h 1401"/>
                                <a:gd name="T26" fmla="*/ 213 w 1271"/>
                                <a:gd name="T27" fmla="*/ 7 h 1401"/>
                                <a:gd name="T28" fmla="*/ 374 w 1271"/>
                                <a:gd name="T29" fmla="*/ 43 h 1401"/>
                                <a:gd name="T30" fmla="*/ 541 w 1271"/>
                                <a:gd name="T31" fmla="*/ 20 h 1401"/>
                                <a:gd name="T32" fmla="*/ 604 w 1271"/>
                                <a:gd name="T33" fmla="*/ 17 h 1401"/>
                                <a:gd name="T34" fmla="*/ 795 w 1271"/>
                                <a:gd name="T35" fmla="*/ 36 h 1401"/>
                                <a:gd name="T36" fmla="*/ 913 w 1271"/>
                                <a:gd name="T37" fmla="*/ 52 h 1401"/>
                                <a:gd name="T38" fmla="*/ 1002 w 1271"/>
                                <a:gd name="T39" fmla="*/ 15 h 1401"/>
                                <a:gd name="T40" fmla="*/ 1095 w 1271"/>
                                <a:gd name="T41" fmla="*/ 115 h 1401"/>
                                <a:gd name="T42" fmla="*/ 1155 w 1271"/>
                                <a:gd name="T43" fmla="*/ 92 h 1401"/>
                                <a:gd name="T44" fmla="*/ 1248 w 1271"/>
                                <a:gd name="T45" fmla="*/ 63 h 1401"/>
                                <a:gd name="T46" fmla="*/ 1257 w 1271"/>
                                <a:gd name="T47" fmla="*/ 75 h 1401"/>
                                <a:gd name="T48" fmla="*/ 1231 w 1271"/>
                                <a:gd name="T49" fmla="*/ 122 h 1401"/>
                                <a:gd name="T50" fmla="*/ 1271 w 1271"/>
                                <a:gd name="T51" fmla="*/ 106 h 1401"/>
                                <a:gd name="T52" fmla="*/ 1212 w 1271"/>
                                <a:gd name="T53" fmla="*/ 187 h 1401"/>
                                <a:gd name="T54" fmla="*/ 1210 w 1271"/>
                                <a:gd name="T55" fmla="*/ 195 h 1401"/>
                                <a:gd name="T56" fmla="*/ 1214 w 1271"/>
                                <a:gd name="T57" fmla="*/ 210 h 1401"/>
                                <a:gd name="T58" fmla="*/ 1199 w 1271"/>
                                <a:gd name="T59" fmla="*/ 243 h 1401"/>
                                <a:gd name="T60" fmla="*/ 1218 w 1271"/>
                                <a:gd name="T61" fmla="*/ 276 h 1401"/>
                                <a:gd name="T62" fmla="*/ 1149 w 1271"/>
                                <a:gd name="T63" fmla="*/ 434 h 1401"/>
                                <a:gd name="T64" fmla="*/ 1149 w 1271"/>
                                <a:gd name="T65" fmla="*/ 447 h 1401"/>
                                <a:gd name="T66" fmla="*/ 1163 w 1271"/>
                                <a:gd name="T67" fmla="*/ 569 h 1401"/>
                                <a:gd name="T68" fmla="*/ 1183 w 1271"/>
                                <a:gd name="T69" fmla="*/ 718 h 1401"/>
                                <a:gd name="T70" fmla="*/ 1186 w 1271"/>
                                <a:gd name="T71" fmla="*/ 798 h 1401"/>
                                <a:gd name="T72" fmla="*/ 1084 w 1271"/>
                                <a:gd name="T73" fmla="*/ 1103 h 1401"/>
                                <a:gd name="T74" fmla="*/ 614 w 1271"/>
                                <a:gd name="T75" fmla="*/ 1390 h 1401"/>
                                <a:gd name="T76" fmla="*/ 611 w 1271"/>
                                <a:gd name="T77" fmla="*/ 1393 h 1401"/>
                                <a:gd name="T78" fmla="*/ 605 w 1271"/>
                                <a:gd name="T79" fmla="*/ 1401 h 14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271" h="1401">
                                  <a:moveTo>
                                    <a:pt x="601" y="1396"/>
                                  </a:moveTo>
                                  <a:cubicBezTo>
                                    <a:pt x="548" y="1344"/>
                                    <a:pt x="483" y="1316"/>
                                    <a:pt x="420" y="1289"/>
                                  </a:cubicBezTo>
                                  <a:cubicBezTo>
                                    <a:pt x="415" y="1287"/>
                                    <a:pt x="415" y="1287"/>
                                    <a:pt x="415" y="1287"/>
                                  </a:cubicBezTo>
                                  <a:cubicBezTo>
                                    <a:pt x="414" y="1286"/>
                                    <a:pt x="381" y="1274"/>
                                    <a:pt x="381" y="1274"/>
                                  </a:cubicBezTo>
                                  <a:cubicBezTo>
                                    <a:pt x="377" y="1273"/>
                                    <a:pt x="375" y="1272"/>
                                    <a:pt x="373" y="1271"/>
                                  </a:cubicBezTo>
                                  <a:cubicBezTo>
                                    <a:pt x="367" y="1268"/>
                                    <a:pt x="367" y="1268"/>
                                    <a:pt x="367" y="1268"/>
                                  </a:cubicBezTo>
                                  <a:cubicBezTo>
                                    <a:pt x="367" y="1269"/>
                                    <a:pt x="367" y="1269"/>
                                    <a:pt x="367" y="1269"/>
                                  </a:cubicBezTo>
                                  <a:cubicBezTo>
                                    <a:pt x="161" y="1196"/>
                                    <a:pt x="35" y="1026"/>
                                    <a:pt x="29" y="813"/>
                                  </a:cubicBezTo>
                                  <a:cubicBezTo>
                                    <a:pt x="29" y="805"/>
                                    <a:pt x="29" y="796"/>
                                    <a:pt x="29" y="786"/>
                                  </a:cubicBezTo>
                                  <a:cubicBezTo>
                                    <a:pt x="29" y="754"/>
                                    <a:pt x="31" y="721"/>
                                    <a:pt x="34" y="686"/>
                                  </a:cubicBezTo>
                                  <a:cubicBezTo>
                                    <a:pt x="37" y="666"/>
                                    <a:pt x="43" y="619"/>
                                    <a:pt x="43" y="617"/>
                                  </a:cubicBezTo>
                                  <a:cubicBezTo>
                                    <a:pt x="62" y="509"/>
                                    <a:pt x="62" y="509"/>
                                    <a:pt x="62" y="509"/>
                                  </a:cubicBezTo>
                                  <a:cubicBezTo>
                                    <a:pt x="64" y="498"/>
                                    <a:pt x="65" y="492"/>
                                    <a:pt x="65" y="489"/>
                                  </a:cubicBezTo>
                                  <a:cubicBezTo>
                                    <a:pt x="67" y="483"/>
                                    <a:pt x="67" y="483"/>
                                    <a:pt x="67" y="483"/>
                                  </a:cubicBezTo>
                                  <a:cubicBezTo>
                                    <a:pt x="66" y="483"/>
                                    <a:pt x="66" y="483"/>
                                    <a:pt x="66" y="483"/>
                                  </a:cubicBezTo>
                                  <a:cubicBezTo>
                                    <a:pt x="67" y="468"/>
                                    <a:pt x="68" y="449"/>
                                    <a:pt x="68" y="431"/>
                                  </a:cubicBezTo>
                                  <a:cubicBezTo>
                                    <a:pt x="68" y="356"/>
                                    <a:pt x="49" y="309"/>
                                    <a:pt x="6" y="278"/>
                                  </a:cubicBezTo>
                                  <a:cubicBezTo>
                                    <a:pt x="6" y="277"/>
                                    <a:pt x="6" y="277"/>
                                    <a:pt x="6" y="277"/>
                                  </a:cubicBezTo>
                                  <a:cubicBezTo>
                                    <a:pt x="0" y="272"/>
                                    <a:pt x="0" y="272"/>
                                    <a:pt x="0" y="272"/>
                                  </a:cubicBezTo>
                                  <a:cubicBezTo>
                                    <a:pt x="92" y="152"/>
                                    <a:pt x="92" y="152"/>
                                    <a:pt x="92" y="152"/>
                                  </a:cubicBezTo>
                                  <a:cubicBezTo>
                                    <a:pt x="90" y="149"/>
                                    <a:pt x="90" y="149"/>
                                    <a:pt x="90" y="149"/>
                                  </a:cubicBezTo>
                                  <a:cubicBezTo>
                                    <a:pt x="82" y="139"/>
                                    <a:pt x="78" y="129"/>
                                    <a:pt x="77" y="119"/>
                                  </a:cubicBezTo>
                                  <a:cubicBezTo>
                                    <a:pt x="76" y="105"/>
                                    <a:pt x="76" y="105"/>
                                    <a:pt x="76" y="105"/>
                                  </a:cubicBezTo>
                                  <a:cubicBezTo>
                                    <a:pt x="89" y="110"/>
                                    <a:pt x="89" y="110"/>
                                    <a:pt x="89" y="110"/>
                                  </a:cubicBezTo>
                                  <a:cubicBezTo>
                                    <a:pt x="97" y="113"/>
                                    <a:pt x="105" y="116"/>
                                    <a:pt x="114" y="118"/>
                                  </a:cubicBezTo>
                                  <a:cubicBezTo>
                                    <a:pt x="118" y="119"/>
                                    <a:pt x="118" y="119"/>
                                    <a:pt x="118" y="119"/>
                                  </a:cubicBezTo>
                                  <a:cubicBezTo>
                                    <a:pt x="209" y="0"/>
                                    <a:pt x="209" y="0"/>
                                    <a:pt x="209" y="0"/>
                                  </a:cubicBezTo>
                                  <a:cubicBezTo>
                                    <a:pt x="213" y="7"/>
                                    <a:pt x="213" y="7"/>
                                    <a:pt x="213" y="7"/>
                                  </a:cubicBezTo>
                                  <a:cubicBezTo>
                                    <a:pt x="230" y="36"/>
                                    <a:pt x="261" y="50"/>
                                    <a:pt x="306" y="50"/>
                                  </a:cubicBezTo>
                                  <a:cubicBezTo>
                                    <a:pt x="325" y="50"/>
                                    <a:pt x="347" y="48"/>
                                    <a:pt x="374" y="43"/>
                                  </a:cubicBezTo>
                                  <a:cubicBezTo>
                                    <a:pt x="374" y="43"/>
                                    <a:pt x="464" y="29"/>
                                    <a:pt x="465" y="29"/>
                                  </a:cubicBezTo>
                                  <a:cubicBezTo>
                                    <a:pt x="528" y="22"/>
                                    <a:pt x="539" y="20"/>
                                    <a:pt x="541" y="20"/>
                                  </a:cubicBezTo>
                                  <a:cubicBezTo>
                                    <a:pt x="547" y="19"/>
                                    <a:pt x="547" y="19"/>
                                    <a:pt x="547" y="19"/>
                                  </a:cubicBezTo>
                                  <a:cubicBezTo>
                                    <a:pt x="565" y="18"/>
                                    <a:pt x="584" y="17"/>
                                    <a:pt x="604" y="17"/>
                                  </a:cubicBezTo>
                                  <a:cubicBezTo>
                                    <a:pt x="643" y="17"/>
                                    <a:pt x="686" y="20"/>
                                    <a:pt x="731" y="27"/>
                                  </a:cubicBezTo>
                                  <a:cubicBezTo>
                                    <a:pt x="731" y="27"/>
                                    <a:pt x="795" y="36"/>
                                    <a:pt x="795" y="36"/>
                                  </a:cubicBezTo>
                                  <a:cubicBezTo>
                                    <a:pt x="875" y="49"/>
                                    <a:pt x="875" y="49"/>
                                    <a:pt x="875" y="49"/>
                                  </a:cubicBezTo>
                                  <a:cubicBezTo>
                                    <a:pt x="886" y="51"/>
                                    <a:pt x="900" y="52"/>
                                    <a:pt x="913" y="52"/>
                                  </a:cubicBezTo>
                                  <a:cubicBezTo>
                                    <a:pt x="949" y="52"/>
                                    <a:pt x="974" y="44"/>
                                    <a:pt x="992" y="27"/>
                                  </a:cubicBezTo>
                                  <a:cubicBezTo>
                                    <a:pt x="995" y="23"/>
                                    <a:pt x="999" y="19"/>
                                    <a:pt x="1002" y="15"/>
                                  </a:cubicBezTo>
                                  <a:cubicBezTo>
                                    <a:pt x="1011" y="4"/>
                                    <a:pt x="1011" y="4"/>
                                    <a:pt x="1011" y="4"/>
                                  </a:cubicBezTo>
                                  <a:cubicBezTo>
                                    <a:pt x="1095" y="115"/>
                                    <a:pt x="1095" y="115"/>
                                    <a:pt x="1095" y="115"/>
                                  </a:cubicBezTo>
                                  <a:cubicBezTo>
                                    <a:pt x="1099" y="113"/>
                                    <a:pt x="1099" y="113"/>
                                    <a:pt x="1099" y="113"/>
                                  </a:cubicBezTo>
                                  <a:cubicBezTo>
                                    <a:pt x="1112" y="108"/>
                                    <a:pt x="1131" y="101"/>
                                    <a:pt x="1155" y="92"/>
                                  </a:cubicBezTo>
                                  <a:cubicBezTo>
                                    <a:pt x="1155" y="92"/>
                                    <a:pt x="1167" y="88"/>
                                    <a:pt x="1171" y="87"/>
                                  </a:cubicBezTo>
                                  <a:cubicBezTo>
                                    <a:pt x="1202" y="75"/>
                                    <a:pt x="1227" y="68"/>
                                    <a:pt x="1248" y="63"/>
                                  </a:cubicBezTo>
                                  <a:cubicBezTo>
                                    <a:pt x="1264" y="60"/>
                                    <a:pt x="1264" y="60"/>
                                    <a:pt x="1264" y="60"/>
                                  </a:cubicBezTo>
                                  <a:cubicBezTo>
                                    <a:pt x="1257" y="75"/>
                                    <a:pt x="1257" y="75"/>
                                    <a:pt x="1257" y="75"/>
                                  </a:cubicBezTo>
                                  <a:cubicBezTo>
                                    <a:pt x="1252" y="88"/>
                                    <a:pt x="1247" y="98"/>
                                    <a:pt x="1241" y="106"/>
                                  </a:cubicBezTo>
                                  <a:cubicBezTo>
                                    <a:pt x="1231" y="122"/>
                                    <a:pt x="1231" y="122"/>
                                    <a:pt x="1231" y="122"/>
                                  </a:cubicBezTo>
                                  <a:cubicBezTo>
                                    <a:pt x="1248" y="115"/>
                                    <a:pt x="1248" y="115"/>
                                    <a:pt x="1248" y="115"/>
                                  </a:cubicBezTo>
                                  <a:cubicBezTo>
                                    <a:pt x="1249" y="115"/>
                                    <a:pt x="1261" y="110"/>
                                    <a:pt x="1271" y="106"/>
                                  </a:cubicBezTo>
                                  <a:cubicBezTo>
                                    <a:pt x="1260" y="126"/>
                                    <a:pt x="1260" y="126"/>
                                    <a:pt x="1260" y="126"/>
                                  </a:cubicBezTo>
                                  <a:cubicBezTo>
                                    <a:pt x="1254" y="137"/>
                                    <a:pt x="1232" y="172"/>
                                    <a:pt x="1212" y="187"/>
                                  </a:cubicBezTo>
                                  <a:cubicBezTo>
                                    <a:pt x="1207" y="191"/>
                                    <a:pt x="1207" y="191"/>
                                    <a:pt x="1207" y="191"/>
                                  </a:cubicBezTo>
                                  <a:cubicBezTo>
                                    <a:pt x="1210" y="195"/>
                                    <a:pt x="1210" y="195"/>
                                    <a:pt x="1210" y="195"/>
                                  </a:cubicBezTo>
                                  <a:cubicBezTo>
                                    <a:pt x="1210" y="195"/>
                                    <a:pt x="1211" y="196"/>
                                    <a:pt x="1211" y="196"/>
                                  </a:cubicBezTo>
                                  <a:cubicBezTo>
                                    <a:pt x="1213" y="199"/>
                                    <a:pt x="1214" y="205"/>
                                    <a:pt x="1214" y="210"/>
                                  </a:cubicBezTo>
                                  <a:cubicBezTo>
                                    <a:pt x="1214" y="216"/>
                                    <a:pt x="1213" y="221"/>
                                    <a:pt x="1211" y="225"/>
                                  </a:cubicBezTo>
                                  <a:cubicBezTo>
                                    <a:pt x="1209" y="230"/>
                                    <a:pt x="1205" y="236"/>
                                    <a:pt x="1199" y="243"/>
                                  </a:cubicBezTo>
                                  <a:cubicBezTo>
                                    <a:pt x="1195" y="247"/>
                                    <a:pt x="1195" y="247"/>
                                    <a:pt x="1195" y="247"/>
                                  </a:cubicBezTo>
                                  <a:cubicBezTo>
                                    <a:pt x="1218" y="276"/>
                                    <a:pt x="1218" y="276"/>
                                    <a:pt x="1218" y="276"/>
                                  </a:cubicBezTo>
                                  <a:cubicBezTo>
                                    <a:pt x="1213" y="280"/>
                                    <a:pt x="1213" y="280"/>
                                    <a:pt x="1213" y="280"/>
                                  </a:cubicBezTo>
                                  <a:cubicBezTo>
                                    <a:pt x="1170" y="312"/>
                                    <a:pt x="1149" y="363"/>
                                    <a:pt x="1149" y="434"/>
                                  </a:cubicBezTo>
                                  <a:cubicBezTo>
                                    <a:pt x="1149" y="436"/>
                                    <a:pt x="1149" y="436"/>
                                    <a:pt x="1149" y="436"/>
                                  </a:cubicBezTo>
                                  <a:cubicBezTo>
                                    <a:pt x="1149" y="440"/>
                                    <a:pt x="1149" y="443"/>
                                    <a:pt x="1149" y="447"/>
                                  </a:cubicBezTo>
                                  <a:cubicBezTo>
                                    <a:pt x="1149" y="464"/>
                                    <a:pt x="1150" y="481"/>
                                    <a:pt x="1152" y="500"/>
                                  </a:cubicBezTo>
                                  <a:cubicBezTo>
                                    <a:pt x="1163" y="569"/>
                                    <a:pt x="1163" y="569"/>
                                    <a:pt x="1163" y="569"/>
                                  </a:cubicBezTo>
                                  <a:cubicBezTo>
                                    <a:pt x="1171" y="616"/>
                                    <a:pt x="1175" y="640"/>
                                    <a:pt x="1175" y="641"/>
                                  </a:cubicBezTo>
                                  <a:cubicBezTo>
                                    <a:pt x="1177" y="661"/>
                                    <a:pt x="1183" y="714"/>
                                    <a:pt x="1183" y="718"/>
                                  </a:cubicBezTo>
                                  <a:cubicBezTo>
                                    <a:pt x="1186" y="783"/>
                                    <a:pt x="1186" y="789"/>
                                    <a:pt x="1186" y="790"/>
                                  </a:cubicBezTo>
                                  <a:cubicBezTo>
                                    <a:pt x="1186" y="792"/>
                                    <a:pt x="1186" y="795"/>
                                    <a:pt x="1186" y="798"/>
                                  </a:cubicBezTo>
                                  <a:cubicBezTo>
                                    <a:pt x="1186" y="913"/>
                                    <a:pt x="1148" y="1029"/>
                                    <a:pt x="1086" y="1101"/>
                                  </a:cubicBezTo>
                                  <a:cubicBezTo>
                                    <a:pt x="1084" y="1103"/>
                                    <a:pt x="1084" y="1103"/>
                                    <a:pt x="1084" y="1103"/>
                                  </a:cubicBezTo>
                                  <a:cubicBezTo>
                                    <a:pt x="1044" y="1152"/>
                                    <a:pt x="989" y="1219"/>
                                    <a:pt x="838" y="1272"/>
                                  </a:cubicBezTo>
                                  <a:cubicBezTo>
                                    <a:pt x="754" y="1303"/>
                                    <a:pt x="679" y="1333"/>
                                    <a:pt x="614" y="1390"/>
                                  </a:cubicBezTo>
                                  <a:cubicBezTo>
                                    <a:pt x="614" y="1390"/>
                                    <a:pt x="614" y="1390"/>
                                    <a:pt x="614" y="1390"/>
                                  </a:cubicBezTo>
                                  <a:cubicBezTo>
                                    <a:pt x="611" y="1393"/>
                                    <a:pt x="611" y="1393"/>
                                    <a:pt x="611" y="1393"/>
                                  </a:cubicBezTo>
                                  <a:cubicBezTo>
                                    <a:pt x="609" y="1395"/>
                                    <a:pt x="609" y="1395"/>
                                    <a:pt x="609" y="1395"/>
                                  </a:cubicBezTo>
                                  <a:cubicBezTo>
                                    <a:pt x="605" y="1401"/>
                                    <a:pt x="605" y="1401"/>
                                    <a:pt x="605" y="1401"/>
                                  </a:cubicBezTo>
                                  <a:lnTo>
                                    <a:pt x="601" y="139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9" name="Freeform 32"/>
                          <wps:cNvSpPr>
                            <a:spLocks noEditPoints="1"/>
                          </wps:cNvSpPr>
                          <wps:spPr bwMode="auto">
                            <a:xfrm>
                              <a:off x="565" y="208"/>
                              <a:ext cx="874" cy="964"/>
                            </a:xfrm>
                            <a:custGeom>
                              <a:avLst/>
                              <a:gdLst>
                                <a:gd name="T0" fmla="*/ 749 w 1290"/>
                                <a:gd name="T1" fmla="*/ 675 h 1419"/>
                                <a:gd name="T2" fmla="*/ 440 w 1290"/>
                                <a:gd name="T3" fmla="*/ 333 h 1419"/>
                                <a:gd name="T4" fmla="*/ 318 w 1290"/>
                                <a:gd name="T5" fmla="*/ 282 h 1419"/>
                                <a:gd name="T6" fmla="*/ 512 w 1290"/>
                                <a:gd name="T7" fmla="*/ 271 h 1419"/>
                                <a:gd name="T8" fmla="*/ 861 w 1290"/>
                                <a:gd name="T9" fmla="*/ 775 h 1419"/>
                                <a:gd name="T10" fmla="*/ 645 w 1290"/>
                                <a:gd name="T11" fmla="*/ 693 h 1419"/>
                                <a:gd name="T12" fmla="*/ 543 w 1290"/>
                                <a:gd name="T13" fmla="*/ 673 h 1419"/>
                                <a:gd name="T14" fmla="*/ 935 w 1290"/>
                                <a:gd name="T15" fmla="*/ 783 h 1419"/>
                                <a:gd name="T16" fmla="*/ 652 w 1290"/>
                                <a:gd name="T17" fmla="*/ 507 h 1419"/>
                                <a:gd name="T18" fmla="*/ 557 w 1290"/>
                                <a:gd name="T19" fmla="*/ 529 h 1419"/>
                                <a:gd name="T20" fmla="*/ 692 w 1290"/>
                                <a:gd name="T21" fmla="*/ 506 h 1419"/>
                                <a:gd name="T22" fmla="*/ 356 w 1290"/>
                                <a:gd name="T23" fmla="*/ 342 h 1419"/>
                                <a:gd name="T24" fmla="*/ 1004 w 1290"/>
                                <a:gd name="T25" fmla="*/ 332 h 1419"/>
                                <a:gd name="T26" fmla="*/ 1016 w 1290"/>
                                <a:gd name="T27" fmla="*/ 287 h 1419"/>
                                <a:gd name="T28" fmla="*/ 350 w 1290"/>
                                <a:gd name="T29" fmla="*/ 337 h 1419"/>
                                <a:gd name="T30" fmla="*/ 675 w 1290"/>
                                <a:gd name="T31" fmla="*/ 254 h 1419"/>
                                <a:gd name="T32" fmla="*/ 270 w 1290"/>
                                <a:gd name="T33" fmla="*/ 239 h 1419"/>
                                <a:gd name="T34" fmla="*/ 691 w 1290"/>
                                <a:gd name="T35" fmla="*/ 229 h 1419"/>
                                <a:gd name="T36" fmla="*/ 626 w 1290"/>
                                <a:gd name="T37" fmla="*/ 248 h 1419"/>
                                <a:gd name="T38" fmla="*/ 641 w 1290"/>
                                <a:gd name="T39" fmla="*/ 229 h 1419"/>
                                <a:gd name="T40" fmla="*/ 1076 w 1290"/>
                                <a:gd name="T41" fmla="*/ 236 h 1419"/>
                                <a:gd name="T42" fmla="*/ 600 w 1290"/>
                                <a:gd name="T43" fmla="*/ 199 h 1419"/>
                                <a:gd name="T44" fmla="*/ 953 w 1290"/>
                                <a:gd name="T45" fmla="*/ 204 h 1419"/>
                                <a:gd name="T46" fmla="*/ 572 w 1290"/>
                                <a:gd name="T47" fmla="*/ 194 h 1419"/>
                                <a:gd name="T48" fmla="*/ 1198 w 1290"/>
                                <a:gd name="T49" fmla="*/ 148 h 1419"/>
                                <a:gd name="T50" fmla="*/ 808 w 1290"/>
                                <a:gd name="T51" fmla="*/ 336 h 1419"/>
                                <a:gd name="T52" fmla="*/ 839 w 1290"/>
                                <a:gd name="T53" fmla="*/ 188 h 1419"/>
                                <a:gd name="T54" fmla="*/ 1180 w 1290"/>
                                <a:gd name="T55" fmla="*/ 797 h 1419"/>
                                <a:gd name="T56" fmla="*/ 26 w 1290"/>
                                <a:gd name="T57" fmla="*/ 281 h 1419"/>
                                <a:gd name="T58" fmla="*/ 91 w 1290"/>
                                <a:gd name="T59" fmla="*/ 731 h 1419"/>
                                <a:gd name="T60" fmla="*/ 1149 w 1290"/>
                                <a:gd name="T61" fmla="*/ 324 h 1419"/>
                                <a:gd name="T62" fmla="*/ 671 w 1290"/>
                                <a:gd name="T63" fmla="*/ 473 h 1419"/>
                                <a:gd name="T64" fmla="*/ 584 w 1290"/>
                                <a:gd name="T65" fmla="*/ 402 h 1419"/>
                                <a:gd name="T66" fmla="*/ 802 w 1290"/>
                                <a:gd name="T67" fmla="*/ 969 h 1419"/>
                                <a:gd name="T68" fmla="*/ 945 w 1290"/>
                                <a:gd name="T69" fmla="*/ 1033 h 1419"/>
                                <a:gd name="T70" fmla="*/ 781 w 1290"/>
                                <a:gd name="T71" fmla="*/ 1037 h 1419"/>
                                <a:gd name="T72" fmla="*/ 581 w 1290"/>
                                <a:gd name="T73" fmla="*/ 714 h 1419"/>
                                <a:gd name="T74" fmla="*/ 798 w 1290"/>
                                <a:gd name="T75" fmla="*/ 868 h 1419"/>
                                <a:gd name="T76" fmla="*/ 943 w 1290"/>
                                <a:gd name="T77" fmla="*/ 892 h 1419"/>
                                <a:gd name="T78" fmla="*/ 576 w 1290"/>
                                <a:gd name="T79" fmla="*/ 320 h 1419"/>
                                <a:gd name="T80" fmla="*/ 563 w 1290"/>
                                <a:gd name="T81" fmla="*/ 262 h 1419"/>
                                <a:gd name="T82" fmla="*/ 636 w 1290"/>
                                <a:gd name="T83" fmla="*/ 271 h 1419"/>
                                <a:gd name="T84" fmla="*/ 708 w 1290"/>
                                <a:gd name="T85" fmla="*/ 1000 h 1419"/>
                                <a:gd name="T86" fmla="*/ 519 w 1290"/>
                                <a:gd name="T87" fmla="*/ 720 h 1419"/>
                                <a:gd name="T88" fmla="*/ 480 w 1290"/>
                                <a:gd name="T89" fmla="*/ 486 h 1419"/>
                                <a:gd name="T90" fmla="*/ 840 w 1290"/>
                                <a:gd name="T91" fmla="*/ 494 h 1419"/>
                                <a:gd name="T92" fmla="*/ 687 w 1290"/>
                                <a:gd name="T93" fmla="*/ 474 h 1419"/>
                                <a:gd name="T94" fmla="*/ 958 w 1290"/>
                                <a:gd name="T95" fmla="*/ 412 h 1419"/>
                                <a:gd name="T96" fmla="*/ 1084 w 1290"/>
                                <a:gd name="T97" fmla="*/ 383 h 1419"/>
                                <a:gd name="T98" fmla="*/ 554 w 1290"/>
                                <a:gd name="T99" fmla="*/ 403 h 1419"/>
                                <a:gd name="T100" fmla="*/ 304 w 1290"/>
                                <a:gd name="T101" fmla="*/ 381 h 1419"/>
                                <a:gd name="T102" fmla="*/ 865 w 1290"/>
                                <a:gd name="T103" fmla="*/ 410 h 1419"/>
                                <a:gd name="T104" fmla="*/ 861 w 1290"/>
                                <a:gd name="T105" fmla="*/ 378 h 1419"/>
                                <a:gd name="T106" fmla="*/ 554 w 1290"/>
                                <a:gd name="T107" fmla="*/ 44 h 1419"/>
                                <a:gd name="T108" fmla="*/ 1047 w 1290"/>
                                <a:gd name="T109" fmla="*/ 140 h 1419"/>
                                <a:gd name="T110" fmla="*/ 186 w 1290"/>
                                <a:gd name="T111" fmla="*/ 138 h 1419"/>
                                <a:gd name="T112" fmla="*/ 1018 w 1290"/>
                                <a:gd name="T113" fmla="*/ 5 h 1419"/>
                                <a:gd name="T114" fmla="*/ 472 w 1290"/>
                                <a:gd name="T115" fmla="*/ 34 h 1419"/>
                                <a:gd name="T116" fmla="*/ 0 w 1290"/>
                                <a:gd name="T117" fmla="*/ 283 h 1419"/>
                                <a:gd name="T118" fmla="*/ 31 w 1290"/>
                                <a:gd name="T119" fmla="*/ 824 h 1419"/>
                                <a:gd name="T120" fmla="*/ 625 w 1290"/>
                                <a:gd name="T121" fmla="*/ 1405 h 1419"/>
                                <a:gd name="T122" fmla="*/ 1162 w 1290"/>
                                <a:gd name="T123" fmla="*/ 458 h 1419"/>
                                <a:gd name="T124" fmla="*/ 1290 w 1290"/>
                                <a:gd name="T125" fmla="*/ 105 h 14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290" h="1419">
                                  <a:moveTo>
                                    <a:pt x="445" y="234"/>
                                  </a:moveTo>
                                  <a:cubicBezTo>
                                    <a:pt x="411" y="216"/>
                                    <a:pt x="362" y="217"/>
                                    <a:pt x="334" y="210"/>
                                  </a:cubicBezTo>
                                  <a:cubicBezTo>
                                    <a:pt x="306" y="203"/>
                                    <a:pt x="302" y="201"/>
                                    <a:pt x="302" y="201"/>
                                  </a:cubicBezTo>
                                  <a:cubicBezTo>
                                    <a:pt x="313" y="203"/>
                                    <a:pt x="323" y="206"/>
                                    <a:pt x="335" y="208"/>
                                  </a:cubicBezTo>
                                  <a:cubicBezTo>
                                    <a:pt x="373" y="212"/>
                                    <a:pt x="414" y="214"/>
                                    <a:pt x="445" y="228"/>
                                  </a:cubicBezTo>
                                  <a:cubicBezTo>
                                    <a:pt x="463" y="235"/>
                                    <a:pt x="473" y="253"/>
                                    <a:pt x="477" y="272"/>
                                  </a:cubicBezTo>
                                  <a:cubicBezTo>
                                    <a:pt x="470" y="257"/>
                                    <a:pt x="459" y="242"/>
                                    <a:pt x="445" y="234"/>
                                  </a:cubicBezTo>
                                  <a:moveTo>
                                    <a:pt x="752" y="668"/>
                                  </a:moveTo>
                                  <a:cubicBezTo>
                                    <a:pt x="781" y="704"/>
                                    <a:pt x="783" y="704"/>
                                    <a:pt x="807" y="728"/>
                                  </a:cubicBezTo>
                                  <a:cubicBezTo>
                                    <a:pt x="794" y="722"/>
                                    <a:pt x="765" y="695"/>
                                    <a:pt x="749" y="675"/>
                                  </a:cubicBezTo>
                                  <a:cubicBezTo>
                                    <a:pt x="725" y="645"/>
                                    <a:pt x="714" y="619"/>
                                    <a:pt x="710" y="591"/>
                                  </a:cubicBezTo>
                                  <a:cubicBezTo>
                                    <a:pt x="710" y="591"/>
                                    <a:pt x="724" y="632"/>
                                    <a:pt x="752" y="668"/>
                                  </a:cubicBezTo>
                                  <a:moveTo>
                                    <a:pt x="562" y="345"/>
                                  </a:moveTo>
                                  <a:cubicBezTo>
                                    <a:pt x="539" y="342"/>
                                    <a:pt x="519" y="352"/>
                                    <a:pt x="501" y="375"/>
                                  </a:cubicBezTo>
                                  <a:cubicBezTo>
                                    <a:pt x="478" y="382"/>
                                    <a:pt x="464" y="391"/>
                                    <a:pt x="447" y="409"/>
                                  </a:cubicBezTo>
                                  <a:cubicBezTo>
                                    <a:pt x="434" y="405"/>
                                    <a:pt x="419" y="397"/>
                                    <a:pt x="415" y="394"/>
                                  </a:cubicBezTo>
                                  <a:cubicBezTo>
                                    <a:pt x="418" y="387"/>
                                    <a:pt x="422" y="382"/>
                                    <a:pt x="429" y="379"/>
                                  </a:cubicBezTo>
                                  <a:cubicBezTo>
                                    <a:pt x="423" y="376"/>
                                    <a:pt x="413" y="371"/>
                                    <a:pt x="415" y="364"/>
                                  </a:cubicBezTo>
                                  <a:cubicBezTo>
                                    <a:pt x="418" y="352"/>
                                    <a:pt x="434" y="359"/>
                                    <a:pt x="452" y="352"/>
                                  </a:cubicBezTo>
                                  <a:cubicBezTo>
                                    <a:pt x="445" y="348"/>
                                    <a:pt x="436" y="343"/>
                                    <a:pt x="440" y="333"/>
                                  </a:cubicBezTo>
                                  <a:cubicBezTo>
                                    <a:pt x="443" y="323"/>
                                    <a:pt x="459" y="324"/>
                                    <a:pt x="471" y="327"/>
                                  </a:cubicBezTo>
                                  <a:cubicBezTo>
                                    <a:pt x="464" y="321"/>
                                    <a:pt x="463" y="309"/>
                                    <a:pt x="470" y="304"/>
                                  </a:cubicBezTo>
                                  <a:cubicBezTo>
                                    <a:pt x="478" y="300"/>
                                    <a:pt x="494" y="301"/>
                                    <a:pt x="494" y="301"/>
                                  </a:cubicBezTo>
                                  <a:cubicBezTo>
                                    <a:pt x="494" y="293"/>
                                    <a:pt x="501" y="287"/>
                                    <a:pt x="505" y="280"/>
                                  </a:cubicBezTo>
                                  <a:cubicBezTo>
                                    <a:pt x="498" y="282"/>
                                    <a:pt x="493" y="291"/>
                                    <a:pt x="491" y="297"/>
                                  </a:cubicBezTo>
                                  <a:cubicBezTo>
                                    <a:pt x="468" y="295"/>
                                    <a:pt x="457" y="306"/>
                                    <a:pt x="463" y="321"/>
                                  </a:cubicBezTo>
                                  <a:cubicBezTo>
                                    <a:pt x="452" y="318"/>
                                    <a:pt x="440" y="320"/>
                                    <a:pt x="436" y="330"/>
                                  </a:cubicBezTo>
                                  <a:cubicBezTo>
                                    <a:pt x="408" y="313"/>
                                    <a:pt x="365" y="301"/>
                                    <a:pt x="335" y="299"/>
                                  </a:cubicBezTo>
                                  <a:cubicBezTo>
                                    <a:pt x="331" y="299"/>
                                    <a:pt x="329" y="299"/>
                                    <a:pt x="325" y="298"/>
                                  </a:cubicBezTo>
                                  <a:cubicBezTo>
                                    <a:pt x="322" y="295"/>
                                    <a:pt x="319" y="286"/>
                                    <a:pt x="318" y="282"/>
                                  </a:cubicBezTo>
                                  <a:cubicBezTo>
                                    <a:pt x="314" y="269"/>
                                    <a:pt x="308" y="251"/>
                                    <a:pt x="295" y="245"/>
                                  </a:cubicBezTo>
                                  <a:cubicBezTo>
                                    <a:pt x="323" y="249"/>
                                    <a:pt x="397" y="263"/>
                                    <a:pt x="443" y="282"/>
                                  </a:cubicBezTo>
                                  <a:cubicBezTo>
                                    <a:pt x="409" y="257"/>
                                    <a:pt x="317" y="245"/>
                                    <a:pt x="261" y="231"/>
                                  </a:cubicBezTo>
                                  <a:cubicBezTo>
                                    <a:pt x="219" y="222"/>
                                    <a:pt x="162" y="204"/>
                                    <a:pt x="126" y="179"/>
                                  </a:cubicBezTo>
                                  <a:cubicBezTo>
                                    <a:pt x="106" y="164"/>
                                    <a:pt x="95" y="148"/>
                                    <a:pt x="93" y="129"/>
                                  </a:cubicBezTo>
                                  <a:cubicBezTo>
                                    <a:pt x="118" y="138"/>
                                    <a:pt x="140" y="143"/>
                                    <a:pt x="169" y="149"/>
                                  </a:cubicBezTo>
                                  <a:cubicBezTo>
                                    <a:pt x="189" y="153"/>
                                    <a:pt x="205" y="156"/>
                                    <a:pt x="233" y="162"/>
                                  </a:cubicBezTo>
                                  <a:cubicBezTo>
                                    <a:pt x="260" y="167"/>
                                    <a:pt x="298" y="179"/>
                                    <a:pt x="298" y="179"/>
                                  </a:cubicBezTo>
                                  <a:cubicBezTo>
                                    <a:pt x="358" y="196"/>
                                    <a:pt x="425" y="185"/>
                                    <a:pt x="483" y="205"/>
                                  </a:cubicBezTo>
                                  <a:cubicBezTo>
                                    <a:pt x="509" y="215"/>
                                    <a:pt x="508" y="247"/>
                                    <a:pt x="512" y="271"/>
                                  </a:cubicBezTo>
                                  <a:cubicBezTo>
                                    <a:pt x="518" y="277"/>
                                    <a:pt x="518" y="277"/>
                                    <a:pt x="518" y="277"/>
                                  </a:cubicBezTo>
                                  <a:cubicBezTo>
                                    <a:pt x="518" y="311"/>
                                    <a:pt x="535" y="325"/>
                                    <a:pt x="562" y="345"/>
                                  </a:cubicBezTo>
                                  <a:moveTo>
                                    <a:pt x="774" y="670"/>
                                  </a:moveTo>
                                  <a:cubicBezTo>
                                    <a:pt x="803" y="705"/>
                                    <a:pt x="830" y="724"/>
                                    <a:pt x="836" y="728"/>
                                  </a:cubicBezTo>
                                  <a:cubicBezTo>
                                    <a:pt x="836" y="728"/>
                                    <a:pt x="796" y="691"/>
                                    <a:pt x="788" y="676"/>
                                  </a:cubicBezTo>
                                  <a:cubicBezTo>
                                    <a:pt x="855" y="728"/>
                                    <a:pt x="908" y="749"/>
                                    <a:pt x="933" y="767"/>
                                  </a:cubicBezTo>
                                  <a:cubicBezTo>
                                    <a:pt x="923" y="765"/>
                                    <a:pt x="912" y="764"/>
                                    <a:pt x="906" y="771"/>
                                  </a:cubicBezTo>
                                  <a:cubicBezTo>
                                    <a:pt x="901" y="779"/>
                                    <a:pt x="905" y="791"/>
                                    <a:pt x="901" y="802"/>
                                  </a:cubicBezTo>
                                  <a:cubicBezTo>
                                    <a:pt x="899" y="810"/>
                                    <a:pt x="894" y="811"/>
                                    <a:pt x="891" y="811"/>
                                  </a:cubicBezTo>
                                  <a:cubicBezTo>
                                    <a:pt x="886" y="780"/>
                                    <a:pt x="861" y="775"/>
                                    <a:pt x="861" y="775"/>
                                  </a:cubicBezTo>
                                  <a:cubicBezTo>
                                    <a:pt x="867" y="782"/>
                                    <a:pt x="875" y="790"/>
                                    <a:pt x="877" y="801"/>
                                  </a:cubicBezTo>
                                  <a:cubicBezTo>
                                    <a:pt x="853" y="797"/>
                                    <a:pt x="809" y="770"/>
                                    <a:pt x="809" y="769"/>
                                  </a:cubicBezTo>
                                  <a:cubicBezTo>
                                    <a:pt x="786" y="771"/>
                                    <a:pt x="758" y="768"/>
                                    <a:pt x="743" y="758"/>
                                  </a:cubicBezTo>
                                  <a:cubicBezTo>
                                    <a:pt x="726" y="747"/>
                                    <a:pt x="761" y="745"/>
                                    <a:pt x="747" y="734"/>
                                  </a:cubicBezTo>
                                  <a:cubicBezTo>
                                    <a:pt x="740" y="729"/>
                                    <a:pt x="733" y="734"/>
                                    <a:pt x="728" y="726"/>
                                  </a:cubicBezTo>
                                  <a:cubicBezTo>
                                    <a:pt x="724" y="721"/>
                                    <a:pt x="737" y="709"/>
                                    <a:pt x="732" y="698"/>
                                  </a:cubicBezTo>
                                  <a:cubicBezTo>
                                    <a:pt x="728" y="690"/>
                                    <a:pt x="721" y="691"/>
                                    <a:pt x="715" y="696"/>
                                  </a:cubicBezTo>
                                  <a:cubicBezTo>
                                    <a:pt x="709" y="702"/>
                                    <a:pt x="705" y="725"/>
                                    <a:pt x="687" y="721"/>
                                  </a:cubicBezTo>
                                  <a:cubicBezTo>
                                    <a:pt x="677" y="718"/>
                                    <a:pt x="680" y="700"/>
                                    <a:pt x="669" y="692"/>
                                  </a:cubicBezTo>
                                  <a:cubicBezTo>
                                    <a:pt x="661" y="686"/>
                                    <a:pt x="651" y="686"/>
                                    <a:pt x="645" y="693"/>
                                  </a:cubicBezTo>
                                  <a:cubicBezTo>
                                    <a:pt x="637" y="700"/>
                                    <a:pt x="639" y="711"/>
                                    <a:pt x="639" y="711"/>
                                  </a:cubicBezTo>
                                  <a:cubicBezTo>
                                    <a:pt x="618" y="669"/>
                                    <a:pt x="638" y="578"/>
                                    <a:pt x="638" y="578"/>
                                  </a:cubicBezTo>
                                  <a:cubicBezTo>
                                    <a:pt x="616" y="637"/>
                                    <a:pt x="616" y="688"/>
                                    <a:pt x="633" y="719"/>
                                  </a:cubicBezTo>
                                  <a:cubicBezTo>
                                    <a:pt x="628" y="716"/>
                                    <a:pt x="619" y="707"/>
                                    <a:pt x="616" y="702"/>
                                  </a:cubicBezTo>
                                  <a:cubicBezTo>
                                    <a:pt x="612" y="691"/>
                                    <a:pt x="605" y="676"/>
                                    <a:pt x="606" y="661"/>
                                  </a:cubicBezTo>
                                  <a:cubicBezTo>
                                    <a:pt x="593" y="684"/>
                                    <a:pt x="619" y="727"/>
                                    <a:pt x="609" y="727"/>
                                  </a:cubicBezTo>
                                  <a:cubicBezTo>
                                    <a:pt x="600" y="727"/>
                                    <a:pt x="600" y="710"/>
                                    <a:pt x="589" y="705"/>
                                  </a:cubicBezTo>
                                  <a:cubicBezTo>
                                    <a:pt x="578" y="699"/>
                                    <a:pt x="574" y="709"/>
                                    <a:pt x="570" y="705"/>
                                  </a:cubicBezTo>
                                  <a:cubicBezTo>
                                    <a:pt x="565" y="701"/>
                                    <a:pt x="588" y="684"/>
                                    <a:pt x="568" y="672"/>
                                  </a:cubicBezTo>
                                  <a:cubicBezTo>
                                    <a:pt x="557" y="666"/>
                                    <a:pt x="552" y="678"/>
                                    <a:pt x="543" y="673"/>
                                  </a:cubicBezTo>
                                  <a:cubicBezTo>
                                    <a:pt x="534" y="668"/>
                                    <a:pt x="522" y="670"/>
                                    <a:pt x="522" y="670"/>
                                  </a:cubicBezTo>
                                  <a:cubicBezTo>
                                    <a:pt x="518" y="649"/>
                                    <a:pt x="544" y="556"/>
                                    <a:pt x="544" y="556"/>
                                  </a:cubicBezTo>
                                  <a:cubicBezTo>
                                    <a:pt x="560" y="564"/>
                                    <a:pt x="582" y="551"/>
                                    <a:pt x="582" y="551"/>
                                  </a:cubicBezTo>
                                  <a:cubicBezTo>
                                    <a:pt x="593" y="573"/>
                                    <a:pt x="617" y="555"/>
                                    <a:pt x="627" y="547"/>
                                  </a:cubicBezTo>
                                  <a:cubicBezTo>
                                    <a:pt x="635" y="540"/>
                                    <a:pt x="637" y="535"/>
                                    <a:pt x="646" y="531"/>
                                  </a:cubicBezTo>
                                  <a:cubicBezTo>
                                    <a:pt x="656" y="526"/>
                                    <a:pt x="667" y="533"/>
                                    <a:pt x="677" y="528"/>
                                  </a:cubicBezTo>
                                  <a:cubicBezTo>
                                    <a:pt x="688" y="524"/>
                                    <a:pt x="691" y="517"/>
                                    <a:pt x="691" y="517"/>
                                  </a:cubicBezTo>
                                  <a:cubicBezTo>
                                    <a:pt x="704" y="529"/>
                                    <a:pt x="721" y="574"/>
                                    <a:pt x="728" y="589"/>
                                  </a:cubicBezTo>
                                  <a:cubicBezTo>
                                    <a:pt x="751" y="640"/>
                                    <a:pt x="774" y="670"/>
                                    <a:pt x="774" y="670"/>
                                  </a:cubicBezTo>
                                  <a:moveTo>
                                    <a:pt x="935" y="783"/>
                                  </a:moveTo>
                                  <a:cubicBezTo>
                                    <a:pt x="937" y="794"/>
                                    <a:pt x="923" y="801"/>
                                    <a:pt x="913" y="802"/>
                                  </a:cubicBezTo>
                                  <a:cubicBezTo>
                                    <a:pt x="910" y="803"/>
                                    <a:pt x="910" y="803"/>
                                    <a:pt x="910" y="803"/>
                                  </a:cubicBezTo>
                                  <a:cubicBezTo>
                                    <a:pt x="910" y="793"/>
                                    <a:pt x="908" y="774"/>
                                    <a:pt x="918" y="772"/>
                                  </a:cubicBezTo>
                                  <a:cubicBezTo>
                                    <a:pt x="929" y="770"/>
                                    <a:pt x="933" y="775"/>
                                    <a:pt x="935" y="783"/>
                                  </a:cubicBezTo>
                                  <a:moveTo>
                                    <a:pt x="692" y="506"/>
                                  </a:moveTo>
                                  <a:cubicBezTo>
                                    <a:pt x="686" y="507"/>
                                    <a:pt x="690" y="510"/>
                                    <a:pt x="676" y="520"/>
                                  </a:cubicBezTo>
                                  <a:cubicBezTo>
                                    <a:pt x="673" y="522"/>
                                    <a:pt x="663" y="524"/>
                                    <a:pt x="655" y="523"/>
                                  </a:cubicBezTo>
                                  <a:cubicBezTo>
                                    <a:pt x="657" y="519"/>
                                    <a:pt x="661" y="515"/>
                                    <a:pt x="656" y="505"/>
                                  </a:cubicBezTo>
                                  <a:cubicBezTo>
                                    <a:pt x="651" y="495"/>
                                    <a:pt x="643" y="492"/>
                                    <a:pt x="639" y="492"/>
                                  </a:cubicBezTo>
                                  <a:cubicBezTo>
                                    <a:pt x="645" y="496"/>
                                    <a:pt x="649" y="501"/>
                                    <a:pt x="652" y="507"/>
                                  </a:cubicBezTo>
                                  <a:cubicBezTo>
                                    <a:pt x="654" y="512"/>
                                    <a:pt x="653" y="518"/>
                                    <a:pt x="648" y="522"/>
                                  </a:cubicBezTo>
                                  <a:cubicBezTo>
                                    <a:pt x="644" y="523"/>
                                    <a:pt x="638" y="526"/>
                                    <a:pt x="635" y="530"/>
                                  </a:cubicBezTo>
                                  <a:cubicBezTo>
                                    <a:pt x="638" y="517"/>
                                    <a:pt x="627" y="498"/>
                                    <a:pt x="617" y="495"/>
                                  </a:cubicBezTo>
                                  <a:cubicBezTo>
                                    <a:pt x="626" y="507"/>
                                    <a:pt x="633" y="514"/>
                                    <a:pt x="628" y="534"/>
                                  </a:cubicBezTo>
                                  <a:cubicBezTo>
                                    <a:pt x="625" y="540"/>
                                    <a:pt x="599" y="558"/>
                                    <a:pt x="592" y="552"/>
                                  </a:cubicBezTo>
                                  <a:cubicBezTo>
                                    <a:pt x="579" y="541"/>
                                    <a:pt x="589" y="532"/>
                                    <a:pt x="585" y="519"/>
                                  </a:cubicBezTo>
                                  <a:cubicBezTo>
                                    <a:pt x="583" y="517"/>
                                    <a:pt x="583" y="514"/>
                                    <a:pt x="581" y="515"/>
                                  </a:cubicBezTo>
                                  <a:cubicBezTo>
                                    <a:pt x="584" y="527"/>
                                    <a:pt x="579" y="532"/>
                                    <a:pt x="580" y="545"/>
                                  </a:cubicBezTo>
                                  <a:cubicBezTo>
                                    <a:pt x="571" y="548"/>
                                    <a:pt x="567" y="549"/>
                                    <a:pt x="561" y="548"/>
                                  </a:cubicBezTo>
                                  <a:cubicBezTo>
                                    <a:pt x="558" y="545"/>
                                    <a:pt x="555" y="539"/>
                                    <a:pt x="557" y="529"/>
                                  </a:cubicBezTo>
                                  <a:cubicBezTo>
                                    <a:pt x="559" y="520"/>
                                    <a:pt x="567" y="508"/>
                                    <a:pt x="574" y="498"/>
                                  </a:cubicBezTo>
                                  <a:cubicBezTo>
                                    <a:pt x="574" y="498"/>
                                    <a:pt x="570" y="500"/>
                                    <a:pt x="567" y="503"/>
                                  </a:cubicBezTo>
                                  <a:cubicBezTo>
                                    <a:pt x="555" y="514"/>
                                    <a:pt x="550" y="527"/>
                                    <a:pt x="550" y="537"/>
                                  </a:cubicBezTo>
                                  <a:cubicBezTo>
                                    <a:pt x="551" y="541"/>
                                    <a:pt x="551" y="545"/>
                                    <a:pt x="555" y="548"/>
                                  </a:cubicBezTo>
                                  <a:cubicBezTo>
                                    <a:pt x="552" y="548"/>
                                    <a:pt x="540" y="548"/>
                                    <a:pt x="537" y="541"/>
                                  </a:cubicBezTo>
                                  <a:cubicBezTo>
                                    <a:pt x="530" y="527"/>
                                    <a:pt x="540" y="514"/>
                                    <a:pt x="547" y="505"/>
                                  </a:cubicBezTo>
                                  <a:cubicBezTo>
                                    <a:pt x="554" y="497"/>
                                    <a:pt x="564" y="492"/>
                                    <a:pt x="564" y="492"/>
                                  </a:cubicBezTo>
                                  <a:cubicBezTo>
                                    <a:pt x="579" y="485"/>
                                    <a:pt x="602" y="488"/>
                                    <a:pt x="618" y="485"/>
                                  </a:cubicBezTo>
                                  <a:cubicBezTo>
                                    <a:pt x="634" y="483"/>
                                    <a:pt x="647" y="486"/>
                                    <a:pt x="661" y="490"/>
                                  </a:cubicBezTo>
                                  <a:cubicBezTo>
                                    <a:pt x="674" y="494"/>
                                    <a:pt x="682" y="499"/>
                                    <a:pt x="692" y="506"/>
                                  </a:cubicBezTo>
                                  <a:moveTo>
                                    <a:pt x="416" y="356"/>
                                  </a:moveTo>
                                  <a:cubicBezTo>
                                    <a:pt x="408" y="360"/>
                                    <a:pt x="410" y="366"/>
                                    <a:pt x="411" y="370"/>
                                  </a:cubicBezTo>
                                  <a:cubicBezTo>
                                    <a:pt x="414" y="376"/>
                                    <a:pt x="420" y="379"/>
                                    <a:pt x="420" y="379"/>
                                  </a:cubicBezTo>
                                  <a:cubicBezTo>
                                    <a:pt x="417" y="381"/>
                                    <a:pt x="412" y="386"/>
                                    <a:pt x="409" y="391"/>
                                  </a:cubicBezTo>
                                  <a:cubicBezTo>
                                    <a:pt x="401" y="386"/>
                                    <a:pt x="389" y="380"/>
                                    <a:pt x="379" y="376"/>
                                  </a:cubicBezTo>
                                  <a:cubicBezTo>
                                    <a:pt x="360" y="365"/>
                                    <a:pt x="341" y="358"/>
                                    <a:pt x="321" y="360"/>
                                  </a:cubicBezTo>
                                  <a:cubicBezTo>
                                    <a:pt x="316" y="360"/>
                                    <a:pt x="303" y="365"/>
                                    <a:pt x="299" y="366"/>
                                  </a:cubicBezTo>
                                  <a:cubicBezTo>
                                    <a:pt x="285" y="364"/>
                                    <a:pt x="265" y="352"/>
                                    <a:pt x="260" y="346"/>
                                  </a:cubicBezTo>
                                  <a:cubicBezTo>
                                    <a:pt x="284" y="349"/>
                                    <a:pt x="301" y="348"/>
                                    <a:pt x="315" y="348"/>
                                  </a:cubicBezTo>
                                  <a:cubicBezTo>
                                    <a:pt x="340" y="346"/>
                                    <a:pt x="356" y="342"/>
                                    <a:pt x="356" y="342"/>
                                  </a:cubicBezTo>
                                  <a:cubicBezTo>
                                    <a:pt x="376" y="350"/>
                                    <a:pt x="391" y="356"/>
                                    <a:pt x="416" y="356"/>
                                  </a:cubicBezTo>
                                  <a:moveTo>
                                    <a:pt x="1138" y="317"/>
                                  </a:moveTo>
                                  <a:cubicBezTo>
                                    <a:pt x="1120" y="376"/>
                                    <a:pt x="1068" y="368"/>
                                    <a:pt x="1049" y="357"/>
                                  </a:cubicBezTo>
                                  <a:cubicBezTo>
                                    <a:pt x="1068" y="351"/>
                                    <a:pt x="1076" y="334"/>
                                    <a:pt x="1076" y="334"/>
                                  </a:cubicBezTo>
                                  <a:cubicBezTo>
                                    <a:pt x="1102" y="337"/>
                                    <a:pt x="1120" y="332"/>
                                    <a:pt x="1138" y="317"/>
                                  </a:cubicBezTo>
                                  <a:moveTo>
                                    <a:pt x="1069" y="333"/>
                                  </a:moveTo>
                                  <a:cubicBezTo>
                                    <a:pt x="1068" y="340"/>
                                    <a:pt x="1053" y="351"/>
                                    <a:pt x="1038" y="354"/>
                                  </a:cubicBezTo>
                                  <a:cubicBezTo>
                                    <a:pt x="1038" y="354"/>
                                    <a:pt x="1036" y="342"/>
                                    <a:pt x="1020" y="343"/>
                                  </a:cubicBezTo>
                                  <a:cubicBezTo>
                                    <a:pt x="1011" y="344"/>
                                    <a:pt x="1011" y="345"/>
                                    <a:pt x="1005" y="347"/>
                                  </a:cubicBezTo>
                                  <a:cubicBezTo>
                                    <a:pt x="1007" y="343"/>
                                    <a:pt x="1007" y="337"/>
                                    <a:pt x="1004" y="332"/>
                                  </a:cubicBezTo>
                                  <a:cubicBezTo>
                                    <a:pt x="1003" y="331"/>
                                    <a:pt x="1002" y="330"/>
                                    <a:pt x="1000" y="330"/>
                                  </a:cubicBezTo>
                                  <a:cubicBezTo>
                                    <a:pt x="996" y="330"/>
                                    <a:pt x="991" y="331"/>
                                    <a:pt x="986" y="334"/>
                                  </a:cubicBezTo>
                                  <a:cubicBezTo>
                                    <a:pt x="981" y="338"/>
                                    <a:pt x="975" y="337"/>
                                    <a:pt x="971" y="339"/>
                                  </a:cubicBezTo>
                                  <a:cubicBezTo>
                                    <a:pt x="963" y="341"/>
                                    <a:pt x="958" y="346"/>
                                    <a:pt x="952" y="355"/>
                                  </a:cubicBezTo>
                                  <a:cubicBezTo>
                                    <a:pt x="951" y="356"/>
                                    <a:pt x="948" y="355"/>
                                    <a:pt x="945" y="355"/>
                                  </a:cubicBezTo>
                                  <a:cubicBezTo>
                                    <a:pt x="941" y="354"/>
                                    <a:pt x="880" y="363"/>
                                    <a:pt x="880" y="363"/>
                                  </a:cubicBezTo>
                                  <a:cubicBezTo>
                                    <a:pt x="869" y="362"/>
                                    <a:pt x="853" y="363"/>
                                    <a:pt x="833" y="357"/>
                                  </a:cubicBezTo>
                                  <a:cubicBezTo>
                                    <a:pt x="833" y="357"/>
                                    <a:pt x="850" y="349"/>
                                    <a:pt x="841" y="334"/>
                                  </a:cubicBezTo>
                                  <a:cubicBezTo>
                                    <a:pt x="841" y="334"/>
                                    <a:pt x="923" y="316"/>
                                    <a:pt x="955" y="307"/>
                                  </a:cubicBezTo>
                                  <a:cubicBezTo>
                                    <a:pt x="988" y="298"/>
                                    <a:pt x="1005" y="292"/>
                                    <a:pt x="1016" y="287"/>
                                  </a:cubicBezTo>
                                  <a:cubicBezTo>
                                    <a:pt x="1014" y="294"/>
                                    <a:pt x="1022" y="308"/>
                                    <a:pt x="1035" y="318"/>
                                  </a:cubicBezTo>
                                  <a:cubicBezTo>
                                    <a:pt x="1044" y="325"/>
                                    <a:pt x="1062" y="332"/>
                                    <a:pt x="1069" y="333"/>
                                  </a:cubicBezTo>
                                  <a:moveTo>
                                    <a:pt x="435" y="335"/>
                                  </a:moveTo>
                                  <a:cubicBezTo>
                                    <a:pt x="434" y="339"/>
                                    <a:pt x="435" y="345"/>
                                    <a:pt x="442" y="350"/>
                                  </a:cubicBezTo>
                                  <a:cubicBezTo>
                                    <a:pt x="437" y="351"/>
                                    <a:pt x="427" y="351"/>
                                    <a:pt x="421" y="353"/>
                                  </a:cubicBezTo>
                                  <a:cubicBezTo>
                                    <a:pt x="385" y="351"/>
                                    <a:pt x="349" y="340"/>
                                    <a:pt x="328" y="305"/>
                                  </a:cubicBezTo>
                                  <a:cubicBezTo>
                                    <a:pt x="337" y="305"/>
                                    <a:pt x="346" y="304"/>
                                    <a:pt x="359" y="307"/>
                                  </a:cubicBezTo>
                                  <a:cubicBezTo>
                                    <a:pt x="379" y="312"/>
                                    <a:pt x="408" y="320"/>
                                    <a:pt x="435" y="335"/>
                                  </a:cubicBezTo>
                                  <a:moveTo>
                                    <a:pt x="322" y="306"/>
                                  </a:moveTo>
                                  <a:cubicBezTo>
                                    <a:pt x="325" y="309"/>
                                    <a:pt x="331" y="323"/>
                                    <a:pt x="350" y="337"/>
                                  </a:cubicBezTo>
                                  <a:cubicBezTo>
                                    <a:pt x="339" y="340"/>
                                    <a:pt x="328" y="341"/>
                                    <a:pt x="310" y="342"/>
                                  </a:cubicBezTo>
                                  <a:cubicBezTo>
                                    <a:pt x="287" y="343"/>
                                    <a:pt x="266" y="341"/>
                                    <a:pt x="266" y="341"/>
                                  </a:cubicBezTo>
                                  <a:cubicBezTo>
                                    <a:pt x="232" y="338"/>
                                    <a:pt x="188" y="296"/>
                                    <a:pt x="177" y="280"/>
                                  </a:cubicBezTo>
                                  <a:cubicBezTo>
                                    <a:pt x="200" y="293"/>
                                    <a:pt x="231" y="302"/>
                                    <a:pt x="255" y="305"/>
                                  </a:cubicBezTo>
                                  <a:cubicBezTo>
                                    <a:pt x="279" y="308"/>
                                    <a:pt x="302" y="309"/>
                                    <a:pt x="322" y="306"/>
                                  </a:cubicBezTo>
                                  <a:moveTo>
                                    <a:pt x="691" y="256"/>
                                  </a:moveTo>
                                  <a:cubicBezTo>
                                    <a:pt x="692" y="256"/>
                                    <a:pt x="694" y="255"/>
                                    <a:pt x="696" y="255"/>
                                  </a:cubicBezTo>
                                  <a:cubicBezTo>
                                    <a:pt x="698" y="263"/>
                                    <a:pt x="689" y="266"/>
                                    <a:pt x="684" y="267"/>
                                  </a:cubicBezTo>
                                  <a:cubicBezTo>
                                    <a:pt x="680" y="268"/>
                                    <a:pt x="678" y="264"/>
                                    <a:pt x="677" y="262"/>
                                  </a:cubicBezTo>
                                  <a:cubicBezTo>
                                    <a:pt x="677" y="259"/>
                                    <a:pt x="677" y="256"/>
                                    <a:pt x="675" y="254"/>
                                  </a:cubicBezTo>
                                  <a:cubicBezTo>
                                    <a:pt x="675" y="253"/>
                                    <a:pt x="675" y="252"/>
                                    <a:pt x="677" y="251"/>
                                  </a:cubicBezTo>
                                  <a:cubicBezTo>
                                    <a:pt x="680" y="255"/>
                                    <a:pt x="685" y="258"/>
                                    <a:pt x="691" y="256"/>
                                  </a:cubicBezTo>
                                  <a:moveTo>
                                    <a:pt x="1189" y="264"/>
                                  </a:moveTo>
                                  <a:cubicBezTo>
                                    <a:pt x="1169" y="293"/>
                                    <a:pt x="1130" y="317"/>
                                    <a:pt x="1116" y="323"/>
                                  </a:cubicBezTo>
                                  <a:cubicBezTo>
                                    <a:pt x="1105" y="328"/>
                                    <a:pt x="1091" y="332"/>
                                    <a:pt x="1068" y="326"/>
                                  </a:cubicBezTo>
                                  <a:cubicBezTo>
                                    <a:pt x="1056" y="323"/>
                                    <a:pt x="1045" y="318"/>
                                    <a:pt x="1037" y="312"/>
                                  </a:cubicBezTo>
                                  <a:cubicBezTo>
                                    <a:pt x="1021" y="299"/>
                                    <a:pt x="1022" y="291"/>
                                    <a:pt x="1022" y="287"/>
                                  </a:cubicBezTo>
                                  <a:cubicBezTo>
                                    <a:pt x="1023" y="284"/>
                                    <a:pt x="1028" y="277"/>
                                    <a:pt x="1033" y="279"/>
                                  </a:cubicBezTo>
                                  <a:cubicBezTo>
                                    <a:pt x="1090" y="293"/>
                                    <a:pt x="1171" y="276"/>
                                    <a:pt x="1189" y="264"/>
                                  </a:cubicBezTo>
                                  <a:moveTo>
                                    <a:pt x="270" y="239"/>
                                  </a:moveTo>
                                  <a:cubicBezTo>
                                    <a:pt x="311" y="246"/>
                                    <a:pt x="309" y="283"/>
                                    <a:pt x="319" y="299"/>
                                  </a:cubicBezTo>
                                  <a:cubicBezTo>
                                    <a:pt x="284" y="301"/>
                                    <a:pt x="269" y="302"/>
                                    <a:pt x="242" y="296"/>
                                  </a:cubicBezTo>
                                  <a:cubicBezTo>
                                    <a:pt x="148" y="275"/>
                                    <a:pt x="130" y="230"/>
                                    <a:pt x="104" y="170"/>
                                  </a:cubicBezTo>
                                  <a:cubicBezTo>
                                    <a:pt x="150" y="211"/>
                                    <a:pt x="251" y="236"/>
                                    <a:pt x="270" y="239"/>
                                  </a:cubicBezTo>
                                  <a:moveTo>
                                    <a:pt x="698" y="232"/>
                                  </a:moveTo>
                                  <a:cubicBezTo>
                                    <a:pt x="697" y="235"/>
                                    <a:pt x="699" y="234"/>
                                    <a:pt x="702" y="237"/>
                                  </a:cubicBezTo>
                                  <a:cubicBezTo>
                                    <a:pt x="702" y="242"/>
                                    <a:pt x="698" y="246"/>
                                    <a:pt x="694" y="249"/>
                                  </a:cubicBezTo>
                                  <a:cubicBezTo>
                                    <a:pt x="690" y="251"/>
                                    <a:pt x="684" y="252"/>
                                    <a:pt x="680" y="249"/>
                                  </a:cubicBezTo>
                                  <a:cubicBezTo>
                                    <a:pt x="678" y="248"/>
                                    <a:pt x="672" y="246"/>
                                    <a:pt x="672" y="246"/>
                                  </a:cubicBezTo>
                                  <a:cubicBezTo>
                                    <a:pt x="672" y="237"/>
                                    <a:pt x="683" y="232"/>
                                    <a:pt x="691" y="229"/>
                                  </a:cubicBezTo>
                                  <a:cubicBezTo>
                                    <a:pt x="694" y="228"/>
                                    <a:pt x="697" y="229"/>
                                    <a:pt x="698" y="232"/>
                                  </a:cubicBezTo>
                                  <a:moveTo>
                                    <a:pt x="641" y="229"/>
                                  </a:moveTo>
                                  <a:cubicBezTo>
                                    <a:pt x="651" y="232"/>
                                    <a:pt x="668" y="249"/>
                                    <a:pt x="672" y="257"/>
                                  </a:cubicBezTo>
                                  <a:cubicBezTo>
                                    <a:pt x="673" y="264"/>
                                    <a:pt x="670" y="271"/>
                                    <a:pt x="666" y="276"/>
                                  </a:cubicBezTo>
                                  <a:cubicBezTo>
                                    <a:pt x="662" y="277"/>
                                    <a:pt x="658" y="281"/>
                                    <a:pt x="656" y="285"/>
                                  </a:cubicBezTo>
                                  <a:cubicBezTo>
                                    <a:pt x="657" y="281"/>
                                    <a:pt x="656" y="277"/>
                                    <a:pt x="654" y="274"/>
                                  </a:cubicBezTo>
                                  <a:cubicBezTo>
                                    <a:pt x="650" y="271"/>
                                    <a:pt x="645" y="267"/>
                                    <a:pt x="644" y="262"/>
                                  </a:cubicBezTo>
                                  <a:cubicBezTo>
                                    <a:pt x="629" y="263"/>
                                    <a:pt x="607" y="263"/>
                                    <a:pt x="599" y="256"/>
                                  </a:cubicBezTo>
                                  <a:cubicBezTo>
                                    <a:pt x="599" y="253"/>
                                    <a:pt x="598" y="250"/>
                                    <a:pt x="595" y="247"/>
                                  </a:cubicBezTo>
                                  <a:cubicBezTo>
                                    <a:pt x="599" y="246"/>
                                    <a:pt x="617" y="248"/>
                                    <a:pt x="626" y="248"/>
                                  </a:cubicBezTo>
                                  <a:cubicBezTo>
                                    <a:pt x="636" y="248"/>
                                    <a:pt x="648" y="248"/>
                                    <a:pt x="651" y="252"/>
                                  </a:cubicBezTo>
                                  <a:cubicBezTo>
                                    <a:pt x="651" y="254"/>
                                    <a:pt x="649" y="254"/>
                                    <a:pt x="648" y="254"/>
                                  </a:cubicBezTo>
                                  <a:cubicBezTo>
                                    <a:pt x="647" y="255"/>
                                    <a:pt x="646" y="254"/>
                                    <a:pt x="645" y="255"/>
                                  </a:cubicBezTo>
                                  <a:cubicBezTo>
                                    <a:pt x="648" y="259"/>
                                    <a:pt x="654" y="260"/>
                                    <a:pt x="659" y="259"/>
                                  </a:cubicBezTo>
                                  <a:cubicBezTo>
                                    <a:pt x="661" y="257"/>
                                    <a:pt x="663" y="255"/>
                                    <a:pt x="661" y="251"/>
                                  </a:cubicBezTo>
                                  <a:cubicBezTo>
                                    <a:pt x="658" y="246"/>
                                    <a:pt x="652" y="245"/>
                                    <a:pt x="644" y="243"/>
                                  </a:cubicBezTo>
                                  <a:cubicBezTo>
                                    <a:pt x="635" y="242"/>
                                    <a:pt x="592" y="242"/>
                                    <a:pt x="592" y="242"/>
                                  </a:cubicBezTo>
                                  <a:cubicBezTo>
                                    <a:pt x="587" y="237"/>
                                    <a:pt x="577" y="229"/>
                                    <a:pt x="571" y="226"/>
                                  </a:cubicBezTo>
                                  <a:cubicBezTo>
                                    <a:pt x="570" y="223"/>
                                    <a:pt x="574" y="220"/>
                                    <a:pt x="576" y="221"/>
                                  </a:cubicBezTo>
                                  <a:cubicBezTo>
                                    <a:pt x="593" y="227"/>
                                    <a:pt x="622" y="227"/>
                                    <a:pt x="641" y="229"/>
                                  </a:cubicBezTo>
                                  <a:moveTo>
                                    <a:pt x="1076" y="236"/>
                                  </a:moveTo>
                                  <a:cubicBezTo>
                                    <a:pt x="1074" y="244"/>
                                    <a:pt x="1061" y="255"/>
                                    <a:pt x="1051" y="260"/>
                                  </a:cubicBezTo>
                                  <a:cubicBezTo>
                                    <a:pt x="1040" y="267"/>
                                    <a:pt x="1024" y="271"/>
                                    <a:pt x="1018" y="279"/>
                                  </a:cubicBezTo>
                                  <a:cubicBezTo>
                                    <a:pt x="1011" y="286"/>
                                    <a:pt x="949" y="303"/>
                                    <a:pt x="919" y="311"/>
                                  </a:cubicBezTo>
                                  <a:cubicBezTo>
                                    <a:pt x="890" y="318"/>
                                    <a:pt x="866" y="325"/>
                                    <a:pt x="838" y="329"/>
                                  </a:cubicBezTo>
                                  <a:cubicBezTo>
                                    <a:pt x="833" y="325"/>
                                    <a:pt x="825" y="325"/>
                                    <a:pt x="819" y="326"/>
                                  </a:cubicBezTo>
                                  <a:cubicBezTo>
                                    <a:pt x="827" y="311"/>
                                    <a:pt x="824" y="301"/>
                                    <a:pt x="811" y="297"/>
                                  </a:cubicBezTo>
                                  <a:cubicBezTo>
                                    <a:pt x="953" y="246"/>
                                    <a:pt x="953" y="246"/>
                                    <a:pt x="953" y="246"/>
                                  </a:cubicBezTo>
                                  <a:cubicBezTo>
                                    <a:pt x="979" y="238"/>
                                    <a:pt x="1012" y="229"/>
                                    <a:pt x="1034" y="228"/>
                                  </a:cubicBezTo>
                                  <a:cubicBezTo>
                                    <a:pt x="1049" y="232"/>
                                    <a:pt x="1058" y="236"/>
                                    <a:pt x="1076" y="236"/>
                                  </a:cubicBezTo>
                                  <a:moveTo>
                                    <a:pt x="687" y="221"/>
                                  </a:moveTo>
                                  <a:cubicBezTo>
                                    <a:pt x="687" y="223"/>
                                    <a:pt x="686" y="224"/>
                                    <a:pt x="685" y="226"/>
                                  </a:cubicBezTo>
                                  <a:cubicBezTo>
                                    <a:pt x="684" y="229"/>
                                    <a:pt x="681" y="232"/>
                                    <a:pt x="675" y="230"/>
                                  </a:cubicBezTo>
                                  <a:cubicBezTo>
                                    <a:pt x="674" y="225"/>
                                    <a:pt x="677" y="220"/>
                                    <a:pt x="682" y="217"/>
                                  </a:cubicBezTo>
                                  <a:cubicBezTo>
                                    <a:pt x="684" y="216"/>
                                    <a:pt x="687" y="218"/>
                                    <a:pt x="687" y="221"/>
                                  </a:cubicBezTo>
                                  <a:moveTo>
                                    <a:pt x="672" y="214"/>
                                  </a:moveTo>
                                  <a:cubicBezTo>
                                    <a:pt x="673" y="218"/>
                                    <a:pt x="673" y="227"/>
                                    <a:pt x="666" y="230"/>
                                  </a:cubicBezTo>
                                  <a:cubicBezTo>
                                    <a:pt x="654" y="236"/>
                                    <a:pt x="646" y="223"/>
                                    <a:pt x="636" y="220"/>
                                  </a:cubicBezTo>
                                  <a:cubicBezTo>
                                    <a:pt x="618" y="217"/>
                                    <a:pt x="596" y="221"/>
                                    <a:pt x="578" y="216"/>
                                  </a:cubicBezTo>
                                  <a:cubicBezTo>
                                    <a:pt x="583" y="209"/>
                                    <a:pt x="591" y="202"/>
                                    <a:pt x="600" y="199"/>
                                  </a:cubicBezTo>
                                  <a:cubicBezTo>
                                    <a:pt x="612" y="195"/>
                                    <a:pt x="633" y="190"/>
                                    <a:pt x="649" y="195"/>
                                  </a:cubicBezTo>
                                  <a:cubicBezTo>
                                    <a:pt x="664" y="200"/>
                                    <a:pt x="671" y="208"/>
                                    <a:pt x="672" y="214"/>
                                  </a:cubicBezTo>
                                  <a:moveTo>
                                    <a:pt x="996" y="211"/>
                                  </a:moveTo>
                                  <a:cubicBezTo>
                                    <a:pt x="1007" y="215"/>
                                    <a:pt x="1025" y="223"/>
                                    <a:pt x="1017" y="225"/>
                                  </a:cubicBezTo>
                                  <a:cubicBezTo>
                                    <a:pt x="954" y="236"/>
                                    <a:pt x="912" y="253"/>
                                    <a:pt x="804" y="295"/>
                                  </a:cubicBezTo>
                                  <a:cubicBezTo>
                                    <a:pt x="800" y="295"/>
                                    <a:pt x="796" y="295"/>
                                    <a:pt x="792" y="297"/>
                                  </a:cubicBezTo>
                                  <a:cubicBezTo>
                                    <a:pt x="793" y="291"/>
                                    <a:pt x="793" y="285"/>
                                    <a:pt x="786" y="278"/>
                                  </a:cubicBezTo>
                                  <a:cubicBezTo>
                                    <a:pt x="781" y="273"/>
                                    <a:pt x="773" y="271"/>
                                    <a:pt x="760" y="275"/>
                                  </a:cubicBezTo>
                                  <a:cubicBezTo>
                                    <a:pt x="792" y="255"/>
                                    <a:pt x="824" y="234"/>
                                    <a:pt x="860" y="221"/>
                                  </a:cubicBezTo>
                                  <a:cubicBezTo>
                                    <a:pt x="889" y="210"/>
                                    <a:pt x="920" y="205"/>
                                    <a:pt x="953" y="204"/>
                                  </a:cubicBezTo>
                                  <a:cubicBezTo>
                                    <a:pt x="974" y="204"/>
                                    <a:pt x="986" y="207"/>
                                    <a:pt x="996" y="211"/>
                                  </a:cubicBezTo>
                                  <a:moveTo>
                                    <a:pt x="1210" y="232"/>
                                  </a:moveTo>
                                  <a:cubicBezTo>
                                    <a:pt x="1207" y="239"/>
                                    <a:pt x="1202" y="247"/>
                                    <a:pt x="1192" y="255"/>
                                  </a:cubicBezTo>
                                  <a:cubicBezTo>
                                    <a:pt x="1172" y="272"/>
                                    <a:pt x="1073" y="286"/>
                                    <a:pt x="1036" y="274"/>
                                  </a:cubicBezTo>
                                  <a:cubicBezTo>
                                    <a:pt x="1076" y="258"/>
                                    <a:pt x="1080" y="244"/>
                                    <a:pt x="1082" y="234"/>
                                  </a:cubicBezTo>
                                  <a:cubicBezTo>
                                    <a:pt x="1112" y="233"/>
                                    <a:pt x="1157" y="229"/>
                                    <a:pt x="1207" y="208"/>
                                  </a:cubicBezTo>
                                  <a:cubicBezTo>
                                    <a:pt x="1213" y="206"/>
                                    <a:pt x="1214" y="225"/>
                                    <a:pt x="1210" y="232"/>
                                  </a:cubicBezTo>
                                  <a:moveTo>
                                    <a:pt x="612" y="189"/>
                                  </a:moveTo>
                                  <a:cubicBezTo>
                                    <a:pt x="598" y="191"/>
                                    <a:pt x="581" y="194"/>
                                    <a:pt x="570" y="213"/>
                                  </a:cubicBezTo>
                                  <a:cubicBezTo>
                                    <a:pt x="565" y="209"/>
                                    <a:pt x="567" y="201"/>
                                    <a:pt x="572" y="194"/>
                                  </a:cubicBezTo>
                                  <a:cubicBezTo>
                                    <a:pt x="576" y="189"/>
                                    <a:pt x="591" y="183"/>
                                    <a:pt x="612" y="189"/>
                                  </a:cubicBezTo>
                                  <a:moveTo>
                                    <a:pt x="1259" y="133"/>
                                  </a:moveTo>
                                  <a:cubicBezTo>
                                    <a:pt x="1253" y="149"/>
                                    <a:pt x="1232" y="186"/>
                                    <a:pt x="1209" y="198"/>
                                  </a:cubicBezTo>
                                  <a:cubicBezTo>
                                    <a:pt x="1177" y="216"/>
                                    <a:pt x="1132" y="223"/>
                                    <a:pt x="1098" y="227"/>
                                  </a:cubicBezTo>
                                  <a:cubicBezTo>
                                    <a:pt x="1070" y="231"/>
                                    <a:pt x="1049" y="226"/>
                                    <a:pt x="1039" y="223"/>
                                  </a:cubicBezTo>
                                  <a:cubicBezTo>
                                    <a:pt x="1039" y="223"/>
                                    <a:pt x="1029" y="219"/>
                                    <a:pt x="1025" y="217"/>
                                  </a:cubicBezTo>
                                  <a:cubicBezTo>
                                    <a:pt x="1077" y="189"/>
                                    <a:pt x="1139" y="170"/>
                                    <a:pt x="1205" y="153"/>
                                  </a:cubicBezTo>
                                  <a:cubicBezTo>
                                    <a:pt x="1242" y="140"/>
                                    <a:pt x="1246" y="139"/>
                                    <a:pt x="1259" y="133"/>
                                  </a:cubicBezTo>
                                  <a:moveTo>
                                    <a:pt x="1257" y="83"/>
                                  </a:moveTo>
                                  <a:cubicBezTo>
                                    <a:pt x="1238" y="125"/>
                                    <a:pt x="1226" y="138"/>
                                    <a:pt x="1198" y="148"/>
                                  </a:cubicBezTo>
                                  <a:cubicBezTo>
                                    <a:pt x="1198" y="148"/>
                                    <a:pt x="1105" y="176"/>
                                    <a:pt x="1082" y="185"/>
                                  </a:cubicBezTo>
                                  <a:cubicBezTo>
                                    <a:pt x="1054" y="196"/>
                                    <a:pt x="1033" y="207"/>
                                    <a:pt x="1019" y="215"/>
                                  </a:cubicBezTo>
                                  <a:cubicBezTo>
                                    <a:pt x="970" y="185"/>
                                    <a:pt x="880" y="207"/>
                                    <a:pt x="858" y="216"/>
                                  </a:cubicBezTo>
                                  <a:cubicBezTo>
                                    <a:pt x="822" y="229"/>
                                    <a:pt x="786" y="251"/>
                                    <a:pt x="756" y="272"/>
                                  </a:cubicBezTo>
                                  <a:cubicBezTo>
                                    <a:pt x="752" y="268"/>
                                    <a:pt x="746" y="260"/>
                                    <a:pt x="741" y="260"/>
                                  </a:cubicBezTo>
                                  <a:cubicBezTo>
                                    <a:pt x="741" y="260"/>
                                    <a:pt x="756" y="269"/>
                                    <a:pt x="753" y="286"/>
                                  </a:cubicBezTo>
                                  <a:cubicBezTo>
                                    <a:pt x="757" y="284"/>
                                    <a:pt x="772" y="273"/>
                                    <a:pt x="782" y="282"/>
                                  </a:cubicBezTo>
                                  <a:cubicBezTo>
                                    <a:pt x="793" y="291"/>
                                    <a:pt x="782" y="302"/>
                                    <a:pt x="779" y="311"/>
                                  </a:cubicBezTo>
                                  <a:cubicBezTo>
                                    <a:pt x="790" y="302"/>
                                    <a:pt x="802" y="295"/>
                                    <a:pt x="814" y="303"/>
                                  </a:cubicBezTo>
                                  <a:cubicBezTo>
                                    <a:pt x="827" y="312"/>
                                    <a:pt x="812" y="328"/>
                                    <a:pt x="808" y="336"/>
                                  </a:cubicBezTo>
                                  <a:cubicBezTo>
                                    <a:pt x="817" y="334"/>
                                    <a:pt x="828" y="326"/>
                                    <a:pt x="835" y="337"/>
                                  </a:cubicBezTo>
                                  <a:cubicBezTo>
                                    <a:pt x="842" y="347"/>
                                    <a:pt x="831" y="352"/>
                                    <a:pt x="821" y="358"/>
                                  </a:cubicBezTo>
                                  <a:cubicBezTo>
                                    <a:pt x="831" y="357"/>
                                    <a:pt x="832" y="365"/>
                                    <a:pt x="859" y="367"/>
                                  </a:cubicBezTo>
                                  <a:cubicBezTo>
                                    <a:pt x="846" y="368"/>
                                    <a:pt x="833" y="369"/>
                                    <a:pt x="824" y="370"/>
                                  </a:cubicBezTo>
                                  <a:cubicBezTo>
                                    <a:pt x="818" y="369"/>
                                    <a:pt x="811" y="365"/>
                                    <a:pt x="799" y="362"/>
                                  </a:cubicBezTo>
                                  <a:cubicBezTo>
                                    <a:pt x="767" y="353"/>
                                    <a:pt x="748" y="343"/>
                                    <a:pt x="735" y="339"/>
                                  </a:cubicBezTo>
                                  <a:cubicBezTo>
                                    <a:pt x="723" y="335"/>
                                    <a:pt x="708" y="333"/>
                                    <a:pt x="698" y="336"/>
                                  </a:cubicBezTo>
                                  <a:cubicBezTo>
                                    <a:pt x="693" y="336"/>
                                    <a:pt x="693" y="338"/>
                                    <a:pt x="689" y="339"/>
                                  </a:cubicBezTo>
                                  <a:cubicBezTo>
                                    <a:pt x="731" y="324"/>
                                    <a:pt x="718" y="273"/>
                                    <a:pt x="738" y="242"/>
                                  </a:cubicBezTo>
                                  <a:cubicBezTo>
                                    <a:pt x="759" y="204"/>
                                    <a:pt x="801" y="195"/>
                                    <a:pt x="839" y="188"/>
                                  </a:cubicBezTo>
                                  <a:cubicBezTo>
                                    <a:pt x="889" y="181"/>
                                    <a:pt x="966" y="174"/>
                                    <a:pt x="989" y="169"/>
                                  </a:cubicBezTo>
                                  <a:cubicBezTo>
                                    <a:pt x="1030" y="161"/>
                                    <a:pt x="1081" y="144"/>
                                    <a:pt x="1092" y="139"/>
                                  </a:cubicBezTo>
                                  <a:cubicBezTo>
                                    <a:pt x="1104" y="133"/>
                                    <a:pt x="1160" y="113"/>
                                    <a:pt x="1181" y="106"/>
                                  </a:cubicBezTo>
                                  <a:cubicBezTo>
                                    <a:pt x="1203" y="98"/>
                                    <a:pt x="1231" y="88"/>
                                    <a:pt x="1257" y="83"/>
                                  </a:cubicBezTo>
                                  <a:moveTo>
                                    <a:pt x="1206" y="285"/>
                                  </a:moveTo>
                                  <a:cubicBezTo>
                                    <a:pt x="1164" y="319"/>
                                    <a:pt x="1151" y="370"/>
                                    <a:pt x="1148" y="385"/>
                                  </a:cubicBezTo>
                                  <a:cubicBezTo>
                                    <a:pt x="1141" y="430"/>
                                    <a:pt x="1140" y="481"/>
                                    <a:pt x="1148" y="525"/>
                                  </a:cubicBezTo>
                                  <a:cubicBezTo>
                                    <a:pt x="1170" y="665"/>
                                    <a:pt x="1170" y="665"/>
                                    <a:pt x="1170" y="665"/>
                                  </a:cubicBezTo>
                                  <a:cubicBezTo>
                                    <a:pt x="1177" y="726"/>
                                    <a:pt x="1177" y="726"/>
                                    <a:pt x="1177" y="726"/>
                                  </a:cubicBezTo>
                                  <a:cubicBezTo>
                                    <a:pt x="1180" y="797"/>
                                    <a:pt x="1180" y="797"/>
                                    <a:pt x="1180" y="797"/>
                                  </a:cubicBezTo>
                                  <a:cubicBezTo>
                                    <a:pt x="1184" y="962"/>
                                    <a:pt x="1105" y="1183"/>
                                    <a:pt x="834" y="1272"/>
                                  </a:cubicBezTo>
                                  <a:cubicBezTo>
                                    <a:pt x="768" y="1298"/>
                                    <a:pt x="768" y="1298"/>
                                    <a:pt x="768" y="1298"/>
                                  </a:cubicBezTo>
                                  <a:cubicBezTo>
                                    <a:pt x="713" y="1322"/>
                                    <a:pt x="659" y="1348"/>
                                    <a:pt x="612" y="1391"/>
                                  </a:cubicBezTo>
                                  <a:cubicBezTo>
                                    <a:pt x="546" y="1333"/>
                                    <a:pt x="469" y="1301"/>
                                    <a:pt x="391" y="1271"/>
                                  </a:cubicBezTo>
                                  <a:cubicBezTo>
                                    <a:pt x="142" y="1192"/>
                                    <a:pt x="55" y="982"/>
                                    <a:pt x="50" y="837"/>
                                  </a:cubicBezTo>
                                  <a:cubicBezTo>
                                    <a:pt x="48" y="789"/>
                                    <a:pt x="50" y="737"/>
                                    <a:pt x="56" y="688"/>
                                  </a:cubicBezTo>
                                  <a:cubicBezTo>
                                    <a:pt x="66" y="614"/>
                                    <a:pt x="66" y="614"/>
                                    <a:pt x="66" y="614"/>
                                  </a:cubicBezTo>
                                  <a:cubicBezTo>
                                    <a:pt x="83" y="515"/>
                                    <a:pt x="83" y="515"/>
                                    <a:pt x="83" y="515"/>
                                  </a:cubicBezTo>
                                  <a:cubicBezTo>
                                    <a:pt x="91" y="458"/>
                                    <a:pt x="91" y="395"/>
                                    <a:pt x="73" y="344"/>
                                  </a:cubicBezTo>
                                  <a:cubicBezTo>
                                    <a:pt x="63" y="320"/>
                                    <a:pt x="46" y="299"/>
                                    <a:pt x="26" y="281"/>
                                  </a:cubicBezTo>
                                  <a:cubicBezTo>
                                    <a:pt x="49" y="250"/>
                                    <a:pt x="75" y="216"/>
                                    <a:pt x="98" y="185"/>
                                  </a:cubicBezTo>
                                  <a:cubicBezTo>
                                    <a:pt x="99" y="186"/>
                                    <a:pt x="99" y="187"/>
                                    <a:pt x="100" y="188"/>
                                  </a:cubicBezTo>
                                  <a:cubicBezTo>
                                    <a:pt x="100" y="188"/>
                                    <a:pt x="100" y="189"/>
                                    <a:pt x="100" y="189"/>
                                  </a:cubicBezTo>
                                  <a:cubicBezTo>
                                    <a:pt x="104" y="200"/>
                                    <a:pt x="108" y="209"/>
                                    <a:pt x="112" y="214"/>
                                  </a:cubicBezTo>
                                  <a:cubicBezTo>
                                    <a:pt x="114" y="218"/>
                                    <a:pt x="116" y="221"/>
                                    <a:pt x="118" y="224"/>
                                  </a:cubicBezTo>
                                  <a:cubicBezTo>
                                    <a:pt x="78" y="277"/>
                                    <a:pt x="78" y="277"/>
                                    <a:pt x="78" y="277"/>
                                  </a:cubicBezTo>
                                  <a:cubicBezTo>
                                    <a:pt x="127" y="332"/>
                                    <a:pt x="129" y="410"/>
                                    <a:pt x="127" y="483"/>
                                  </a:cubicBezTo>
                                  <a:cubicBezTo>
                                    <a:pt x="121" y="528"/>
                                    <a:pt x="121" y="528"/>
                                    <a:pt x="121" y="528"/>
                                  </a:cubicBezTo>
                                  <a:cubicBezTo>
                                    <a:pt x="100" y="658"/>
                                    <a:pt x="100" y="658"/>
                                    <a:pt x="100" y="658"/>
                                  </a:cubicBezTo>
                                  <a:cubicBezTo>
                                    <a:pt x="91" y="731"/>
                                    <a:pt x="91" y="731"/>
                                    <a:pt x="91" y="731"/>
                                  </a:cubicBezTo>
                                  <a:cubicBezTo>
                                    <a:pt x="89" y="799"/>
                                    <a:pt x="89" y="799"/>
                                    <a:pt x="89" y="799"/>
                                  </a:cubicBezTo>
                                  <a:cubicBezTo>
                                    <a:pt x="80" y="965"/>
                                    <a:pt x="207" y="1177"/>
                                    <a:pt x="438" y="1246"/>
                                  </a:cubicBezTo>
                                  <a:cubicBezTo>
                                    <a:pt x="499" y="1271"/>
                                    <a:pt x="558" y="1299"/>
                                    <a:pt x="612" y="1338"/>
                                  </a:cubicBezTo>
                                  <a:cubicBezTo>
                                    <a:pt x="666" y="1299"/>
                                    <a:pt x="725" y="1271"/>
                                    <a:pt x="786" y="1248"/>
                                  </a:cubicBezTo>
                                  <a:cubicBezTo>
                                    <a:pt x="1054" y="1172"/>
                                    <a:pt x="1136" y="965"/>
                                    <a:pt x="1139" y="828"/>
                                  </a:cubicBezTo>
                                  <a:cubicBezTo>
                                    <a:pt x="1142" y="778"/>
                                    <a:pt x="1137" y="728"/>
                                    <a:pt x="1132" y="680"/>
                                  </a:cubicBezTo>
                                  <a:cubicBezTo>
                                    <a:pt x="1122" y="611"/>
                                    <a:pt x="1122" y="611"/>
                                    <a:pt x="1122" y="611"/>
                                  </a:cubicBezTo>
                                  <a:cubicBezTo>
                                    <a:pt x="1108" y="526"/>
                                    <a:pt x="1108" y="526"/>
                                    <a:pt x="1108" y="526"/>
                                  </a:cubicBezTo>
                                  <a:cubicBezTo>
                                    <a:pt x="1100" y="479"/>
                                    <a:pt x="1101" y="421"/>
                                    <a:pt x="1110" y="375"/>
                                  </a:cubicBezTo>
                                  <a:cubicBezTo>
                                    <a:pt x="1124" y="368"/>
                                    <a:pt x="1140" y="354"/>
                                    <a:pt x="1149" y="324"/>
                                  </a:cubicBezTo>
                                  <a:cubicBezTo>
                                    <a:pt x="1150" y="320"/>
                                    <a:pt x="1150" y="320"/>
                                    <a:pt x="1150" y="320"/>
                                  </a:cubicBezTo>
                                  <a:cubicBezTo>
                                    <a:pt x="1166" y="309"/>
                                    <a:pt x="1185" y="292"/>
                                    <a:pt x="1198" y="274"/>
                                  </a:cubicBezTo>
                                  <a:cubicBezTo>
                                    <a:pt x="1200" y="275"/>
                                    <a:pt x="1202" y="278"/>
                                    <a:pt x="1206" y="285"/>
                                  </a:cubicBezTo>
                                  <a:moveTo>
                                    <a:pt x="654" y="446"/>
                                  </a:moveTo>
                                  <a:cubicBezTo>
                                    <a:pt x="649" y="455"/>
                                    <a:pt x="644" y="461"/>
                                    <a:pt x="626" y="462"/>
                                  </a:cubicBezTo>
                                  <a:cubicBezTo>
                                    <a:pt x="603" y="463"/>
                                    <a:pt x="597" y="450"/>
                                    <a:pt x="597" y="450"/>
                                  </a:cubicBezTo>
                                  <a:cubicBezTo>
                                    <a:pt x="599" y="457"/>
                                    <a:pt x="604" y="472"/>
                                    <a:pt x="626" y="471"/>
                                  </a:cubicBezTo>
                                  <a:cubicBezTo>
                                    <a:pt x="654" y="469"/>
                                    <a:pt x="654" y="446"/>
                                    <a:pt x="654" y="446"/>
                                  </a:cubicBezTo>
                                  <a:moveTo>
                                    <a:pt x="685" y="353"/>
                                  </a:moveTo>
                                  <a:cubicBezTo>
                                    <a:pt x="657" y="380"/>
                                    <a:pt x="690" y="446"/>
                                    <a:pt x="671" y="473"/>
                                  </a:cubicBezTo>
                                  <a:cubicBezTo>
                                    <a:pt x="669" y="476"/>
                                    <a:pt x="667" y="480"/>
                                    <a:pt x="665" y="483"/>
                                  </a:cubicBezTo>
                                  <a:cubicBezTo>
                                    <a:pt x="651" y="478"/>
                                    <a:pt x="642" y="477"/>
                                    <a:pt x="629" y="477"/>
                                  </a:cubicBezTo>
                                  <a:cubicBezTo>
                                    <a:pt x="621" y="477"/>
                                    <a:pt x="613" y="479"/>
                                    <a:pt x="607" y="480"/>
                                  </a:cubicBezTo>
                                  <a:cubicBezTo>
                                    <a:pt x="592" y="481"/>
                                    <a:pt x="581" y="479"/>
                                    <a:pt x="567" y="482"/>
                                  </a:cubicBezTo>
                                  <a:cubicBezTo>
                                    <a:pt x="568" y="479"/>
                                    <a:pt x="570" y="477"/>
                                    <a:pt x="573" y="473"/>
                                  </a:cubicBezTo>
                                  <a:cubicBezTo>
                                    <a:pt x="560" y="473"/>
                                    <a:pt x="550" y="471"/>
                                    <a:pt x="543" y="461"/>
                                  </a:cubicBezTo>
                                  <a:cubicBezTo>
                                    <a:pt x="539" y="455"/>
                                    <a:pt x="538" y="447"/>
                                    <a:pt x="540" y="441"/>
                                  </a:cubicBezTo>
                                  <a:cubicBezTo>
                                    <a:pt x="544" y="431"/>
                                    <a:pt x="554" y="422"/>
                                    <a:pt x="558" y="413"/>
                                  </a:cubicBezTo>
                                  <a:cubicBezTo>
                                    <a:pt x="558" y="413"/>
                                    <a:pt x="566" y="401"/>
                                    <a:pt x="568" y="387"/>
                                  </a:cubicBezTo>
                                  <a:cubicBezTo>
                                    <a:pt x="570" y="392"/>
                                    <a:pt x="572" y="399"/>
                                    <a:pt x="584" y="402"/>
                                  </a:cubicBezTo>
                                  <a:cubicBezTo>
                                    <a:pt x="596" y="405"/>
                                    <a:pt x="608" y="401"/>
                                    <a:pt x="629" y="390"/>
                                  </a:cubicBezTo>
                                  <a:cubicBezTo>
                                    <a:pt x="620" y="405"/>
                                    <a:pt x="606" y="414"/>
                                    <a:pt x="581" y="418"/>
                                  </a:cubicBezTo>
                                  <a:cubicBezTo>
                                    <a:pt x="590" y="420"/>
                                    <a:pt x="606" y="417"/>
                                    <a:pt x="623" y="408"/>
                                  </a:cubicBezTo>
                                  <a:cubicBezTo>
                                    <a:pt x="643" y="397"/>
                                    <a:pt x="669" y="362"/>
                                    <a:pt x="669" y="362"/>
                                  </a:cubicBezTo>
                                  <a:cubicBezTo>
                                    <a:pt x="675" y="357"/>
                                    <a:pt x="687" y="352"/>
                                    <a:pt x="685" y="353"/>
                                  </a:cubicBezTo>
                                  <a:moveTo>
                                    <a:pt x="802" y="969"/>
                                  </a:moveTo>
                                  <a:cubicBezTo>
                                    <a:pt x="737" y="900"/>
                                    <a:pt x="673" y="796"/>
                                    <a:pt x="665" y="792"/>
                                  </a:cubicBezTo>
                                  <a:cubicBezTo>
                                    <a:pt x="665" y="792"/>
                                    <a:pt x="744" y="913"/>
                                    <a:pt x="759" y="934"/>
                                  </a:cubicBezTo>
                                  <a:cubicBezTo>
                                    <a:pt x="773" y="954"/>
                                    <a:pt x="793" y="974"/>
                                    <a:pt x="802" y="990"/>
                                  </a:cubicBezTo>
                                  <a:cubicBezTo>
                                    <a:pt x="805" y="985"/>
                                    <a:pt x="810" y="977"/>
                                    <a:pt x="802" y="969"/>
                                  </a:cubicBezTo>
                                  <a:moveTo>
                                    <a:pt x="1035" y="1005"/>
                                  </a:moveTo>
                                  <a:cubicBezTo>
                                    <a:pt x="1021" y="1003"/>
                                    <a:pt x="1008" y="1004"/>
                                    <a:pt x="1003" y="1018"/>
                                  </a:cubicBezTo>
                                  <a:cubicBezTo>
                                    <a:pt x="995" y="1035"/>
                                    <a:pt x="991" y="1048"/>
                                    <a:pt x="985" y="1057"/>
                                  </a:cubicBezTo>
                                  <a:cubicBezTo>
                                    <a:pt x="978" y="1069"/>
                                    <a:pt x="967" y="1080"/>
                                    <a:pt x="948" y="1085"/>
                                  </a:cubicBezTo>
                                  <a:cubicBezTo>
                                    <a:pt x="929" y="1090"/>
                                    <a:pt x="902" y="1091"/>
                                    <a:pt x="899" y="1080"/>
                                  </a:cubicBezTo>
                                  <a:cubicBezTo>
                                    <a:pt x="903" y="1057"/>
                                    <a:pt x="935" y="1053"/>
                                    <a:pt x="949" y="1046"/>
                                  </a:cubicBezTo>
                                  <a:cubicBezTo>
                                    <a:pt x="974" y="1034"/>
                                    <a:pt x="976" y="1012"/>
                                    <a:pt x="977" y="989"/>
                                  </a:cubicBezTo>
                                  <a:cubicBezTo>
                                    <a:pt x="942" y="966"/>
                                    <a:pt x="870" y="909"/>
                                    <a:pt x="870" y="909"/>
                                  </a:cubicBezTo>
                                  <a:cubicBezTo>
                                    <a:pt x="870" y="909"/>
                                    <a:pt x="932" y="971"/>
                                    <a:pt x="966" y="994"/>
                                  </a:cubicBezTo>
                                  <a:cubicBezTo>
                                    <a:pt x="966" y="1013"/>
                                    <a:pt x="961" y="1024"/>
                                    <a:pt x="945" y="1033"/>
                                  </a:cubicBezTo>
                                  <a:cubicBezTo>
                                    <a:pt x="935" y="1038"/>
                                    <a:pt x="924" y="1042"/>
                                    <a:pt x="909" y="1049"/>
                                  </a:cubicBezTo>
                                  <a:cubicBezTo>
                                    <a:pt x="885" y="1063"/>
                                    <a:pt x="892" y="1083"/>
                                    <a:pt x="859" y="1096"/>
                                  </a:cubicBezTo>
                                  <a:cubicBezTo>
                                    <a:pt x="845" y="1101"/>
                                    <a:pt x="812" y="1105"/>
                                    <a:pt x="821" y="1087"/>
                                  </a:cubicBezTo>
                                  <a:cubicBezTo>
                                    <a:pt x="833" y="1069"/>
                                    <a:pt x="820" y="1069"/>
                                    <a:pt x="820" y="1069"/>
                                  </a:cubicBezTo>
                                  <a:cubicBezTo>
                                    <a:pt x="812" y="1071"/>
                                    <a:pt x="792" y="1076"/>
                                    <a:pt x="782" y="1077"/>
                                  </a:cubicBezTo>
                                  <a:cubicBezTo>
                                    <a:pt x="775" y="1077"/>
                                    <a:pt x="769" y="1072"/>
                                    <a:pt x="774" y="1067"/>
                                  </a:cubicBezTo>
                                  <a:cubicBezTo>
                                    <a:pt x="776" y="1065"/>
                                    <a:pt x="780" y="1064"/>
                                    <a:pt x="783" y="1061"/>
                                  </a:cubicBezTo>
                                  <a:cubicBezTo>
                                    <a:pt x="788" y="1057"/>
                                    <a:pt x="791" y="1055"/>
                                    <a:pt x="793" y="1051"/>
                                  </a:cubicBezTo>
                                  <a:cubicBezTo>
                                    <a:pt x="797" y="1045"/>
                                    <a:pt x="799" y="1036"/>
                                    <a:pt x="796" y="1034"/>
                                  </a:cubicBezTo>
                                  <a:cubicBezTo>
                                    <a:pt x="791" y="1032"/>
                                    <a:pt x="784" y="1033"/>
                                    <a:pt x="781" y="1037"/>
                                  </a:cubicBezTo>
                                  <a:cubicBezTo>
                                    <a:pt x="767" y="1052"/>
                                    <a:pt x="766" y="1078"/>
                                    <a:pt x="727" y="1070"/>
                                  </a:cubicBezTo>
                                  <a:cubicBezTo>
                                    <a:pt x="727" y="1070"/>
                                    <a:pt x="681" y="1060"/>
                                    <a:pt x="718" y="1007"/>
                                  </a:cubicBezTo>
                                  <a:cubicBezTo>
                                    <a:pt x="729" y="994"/>
                                    <a:pt x="700" y="977"/>
                                    <a:pt x="683" y="956"/>
                                  </a:cubicBezTo>
                                  <a:cubicBezTo>
                                    <a:pt x="650" y="916"/>
                                    <a:pt x="557" y="766"/>
                                    <a:pt x="557" y="766"/>
                                  </a:cubicBezTo>
                                  <a:cubicBezTo>
                                    <a:pt x="547" y="752"/>
                                    <a:pt x="537" y="735"/>
                                    <a:pt x="528" y="722"/>
                                  </a:cubicBezTo>
                                  <a:cubicBezTo>
                                    <a:pt x="520" y="708"/>
                                    <a:pt x="517" y="679"/>
                                    <a:pt x="537" y="682"/>
                                  </a:cubicBezTo>
                                  <a:cubicBezTo>
                                    <a:pt x="547" y="684"/>
                                    <a:pt x="550" y="688"/>
                                    <a:pt x="561" y="683"/>
                                  </a:cubicBezTo>
                                  <a:cubicBezTo>
                                    <a:pt x="568" y="680"/>
                                    <a:pt x="568" y="692"/>
                                    <a:pt x="561" y="698"/>
                                  </a:cubicBezTo>
                                  <a:cubicBezTo>
                                    <a:pt x="556" y="702"/>
                                    <a:pt x="556" y="711"/>
                                    <a:pt x="562" y="716"/>
                                  </a:cubicBezTo>
                                  <a:cubicBezTo>
                                    <a:pt x="570" y="720"/>
                                    <a:pt x="572" y="711"/>
                                    <a:pt x="581" y="714"/>
                                  </a:cubicBezTo>
                                  <a:cubicBezTo>
                                    <a:pt x="590" y="716"/>
                                    <a:pt x="597" y="738"/>
                                    <a:pt x="613" y="743"/>
                                  </a:cubicBezTo>
                                  <a:cubicBezTo>
                                    <a:pt x="617" y="744"/>
                                    <a:pt x="620" y="744"/>
                                    <a:pt x="621" y="741"/>
                                  </a:cubicBezTo>
                                  <a:cubicBezTo>
                                    <a:pt x="623" y="734"/>
                                    <a:pt x="616" y="725"/>
                                    <a:pt x="618" y="717"/>
                                  </a:cubicBezTo>
                                  <a:cubicBezTo>
                                    <a:pt x="620" y="722"/>
                                    <a:pt x="627" y="727"/>
                                    <a:pt x="637" y="732"/>
                                  </a:cubicBezTo>
                                  <a:cubicBezTo>
                                    <a:pt x="648" y="739"/>
                                    <a:pt x="654" y="740"/>
                                    <a:pt x="651" y="731"/>
                                  </a:cubicBezTo>
                                  <a:cubicBezTo>
                                    <a:pt x="648" y="720"/>
                                    <a:pt x="646" y="713"/>
                                    <a:pt x="646" y="713"/>
                                  </a:cubicBezTo>
                                  <a:cubicBezTo>
                                    <a:pt x="645" y="705"/>
                                    <a:pt x="652" y="699"/>
                                    <a:pt x="658" y="699"/>
                                  </a:cubicBezTo>
                                  <a:cubicBezTo>
                                    <a:pt x="661" y="699"/>
                                    <a:pt x="664" y="701"/>
                                    <a:pt x="666" y="705"/>
                                  </a:cubicBezTo>
                                  <a:cubicBezTo>
                                    <a:pt x="674" y="718"/>
                                    <a:pt x="670" y="725"/>
                                    <a:pt x="686" y="730"/>
                                  </a:cubicBezTo>
                                  <a:cubicBezTo>
                                    <a:pt x="711" y="782"/>
                                    <a:pt x="773" y="847"/>
                                    <a:pt x="798" y="868"/>
                                  </a:cubicBezTo>
                                  <a:cubicBezTo>
                                    <a:pt x="803" y="872"/>
                                    <a:pt x="812" y="877"/>
                                    <a:pt x="820" y="880"/>
                                  </a:cubicBezTo>
                                  <a:cubicBezTo>
                                    <a:pt x="814" y="875"/>
                                    <a:pt x="805" y="867"/>
                                    <a:pt x="801" y="863"/>
                                  </a:cubicBezTo>
                                  <a:cubicBezTo>
                                    <a:pt x="736" y="800"/>
                                    <a:pt x="695" y="742"/>
                                    <a:pt x="696" y="730"/>
                                  </a:cubicBezTo>
                                  <a:cubicBezTo>
                                    <a:pt x="714" y="722"/>
                                    <a:pt x="717" y="704"/>
                                    <a:pt x="723" y="707"/>
                                  </a:cubicBezTo>
                                  <a:cubicBezTo>
                                    <a:pt x="725" y="708"/>
                                    <a:pt x="717" y="723"/>
                                    <a:pt x="718" y="731"/>
                                  </a:cubicBezTo>
                                  <a:cubicBezTo>
                                    <a:pt x="719" y="735"/>
                                    <a:pt x="724" y="741"/>
                                    <a:pt x="735" y="741"/>
                                  </a:cubicBezTo>
                                  <a:cubicBezTo>
                                    <a:pt x="714" y="762"/>
                                    <a:pt x="768" y="780"/>
                                    <a:pt x="808" y="779"/>
                                  </a:cubicBezTo>
                                  <a:cubicBezTo>
                                    <a:pt x="823" y="788"/>
                                    <a:pt x="848" y="803"/>
                                    <a:pt x="878" y="810"/>
                                  </a:cubicBezTo>
                                  <a:cubicBezTo>
                                    <a:pt x="878" y="810"/>
                                    <a:pt x="881" y="824"/>
                                    <a:pt x="890" y="825"/>
                                  </a:cubicBezTo>
                                  <a:cubicBezTo>
                                    <a:pt x="890" y="825"/>
                                    <a:pt x="912" y="859"/>
                                    <a:pt x="943" y="892"/>
                                  </a:cubicBezTo>
                                  <a:cubicBezTo>
                                    <a:pt x="973" y="924"/>
                                    <a:pt x="1007" y="977"/>
                                    <a:pt x="1035" y="1005"/>
                                  </a:cubicBezTo>
                                  <a:moveTo>
                                    <a:pt x="679" y="342"/>
                                  </a:moveTo>
                                  <a:cubicBezTo>
                                    <a:pt x="661" y="355"/>
                                    <a:pt x="657" y="367"/>
                                    <a:pt x="627" y="382"/>
                                  </a:cubicBezTo>
                                  <a:cubicBezTo>
                                    <a:pt x="610" y="391"/>
                                    <a:pt x="593" y="398"/>
                                    <a:pt x="582" y="393"/>
                                  </a:cubicBezTo>
                                  <a:cubicBezTo>
                                    <a:pt x="571" y="387"/>
                                    <a:pt x="575" y="367"/>
                                    <a:pt x="575" y="364"/>
                                  </a:cubicBezTo>
                                  <a:cubicBezTo>
                                    <a:pt x="575" y="362"/>
                                    <a:pt x="575" y="359"/>
                                    <a:pt x="575" y="357"/>
                                  </a:cubicBezTo>
                                  <a:cubicBezTo>
                                    <a:pt x="583" y="353"/>
                                    <a:pt x="595" y="355"/>
                                    <a:pt x="598" y="345"/>
                                  </a:cubicBezTo>
                                  <a:cubicBezTo>
                                    <a:pt x="601" y="337"/>
                                    <a:pt x="600" y="327"/>
                                    <a:pt x="602" y="318"/>
                                  </a:cubicBezTo>
                                  <a:cubicBezTo>
                                    <a:pt x="606" y="311"/>
                                    <a:pt x="617" y="307"/>
                                    <a:pt x="619" y="299"/>
                                  </a:cubicBezTo>
                                  <a:cubicBezTo>
                                    <a:pt x="605" y="308"/>
                                    <a:pt x="594" y="321"/>
                                    <a:pt x="576" y="320"/>
                                  </a:cubicBezTo>
                                  <a:cubicBezTo>
                                    <a:pt x="571" y="319"/>
                                    <a:pt x="575" y="312"/>
                                    <a:pt x="572" y="309"/>
                                  </a:cubicBezTo>
                                  <a:cubicBezTo>
                                    <a:pt x="568" y="308"/>
                                    <a:pt x="568" y="305"/>
                                    <a:pt x="568" y="302"/>
                                  </a:cubicBezTo>
                                  <a:cubicBezTo>
                                    <a:pt x="569" y="303"/>
                                    <a:pt x="570" y="303"/>
                                    <a:pt x="571" y="303"/>
                                  </a:cubicBezTo>
                                  <a:cubicBezTo>
                                    <a:pt x="571" y="303"/>
                                    <a:pt x="572" y="302"/>
                                    <a:pt x="572" y="301"/>
                                  </a:cubicBezTo>
                                  <a:cubicBezTo>
                                    <a:pt x="572" y="300"/>
                                    <a:pt x="571" y="300"/>
                                    <a:pt x="571" y="300"/>
                                  </a:cubicBezTo>
                                  <a:cubicBezTo>
                                    <a:pt x="570" y="300"/>
                                    <a:pt x="568" y="300"/>
                                    <a:pt x="566" y="299"/>
                                  </a:cubicBezTo>
                                  <a:cubicBezTo>
                                    <a:pt x="566" y="299"/>
                                    <a:pt x="566" y="299"/>
                                    <a:pt x="566" y="299"/>
                                  </a:cubicBezTo>
                                  <a:cubicBezTo>
                                    <a:pt x="565" y="296"/>
                                    <a:pt x="567" y="292"/>
                                    <a:pt x="565" y="290"/>
                                  </a:cubicBezTo>
                                  <a:cubicBezTo>
                                    <a:pt x="556" y="288"/>
                                    <a:pt x="556" y="288"/>
                                    <a:pt x="556" y="288"/>
                                  </a:cubicBezTo>
                                  <a:cubicBezTo>
                                    <a:pt x="557" y="279"/>
                                    <a:pt x="563" y="272"/>
                                    <a:pt x="563" y="262"/>
                                  </a:cubicBezTo>
                                  <a:cubicBezTo>
                                    <a:pt x="565" y="264"/>
                                    <a:pt x="570" y="263"/>
                                    <a:pt x="568" y="267"/>
                                  </a:cubicBezTo>
                                  <a:cubicBezTo>
                                    <a:pt x="566" y="268"/>
                                    <a:pt x="567" y="271"/>
                                    <a:pt x="567" y="272"/>
                                  </a:cubicBezTo>
                                  <a:cubicBezTo>
                                    <a:pt x="567" y="268"/>
                                    <a:pt x="582" y="262"/>
                                    <a:pt x="574" y="260"/>
                                  </a:cubicBezTo>
                                  <a:cubicBezTo>
                                    <a:pt x="570" y="259"/>
                                    <a:pt x="560" y="261"/>
                                    <a:pt x="560" y="256"/>
                                  </a:cubicBezTo>
                                  <a:cubicBezTo>
                                    <a:pt x="560" y="248"/>
                                    <a:pt x="563" y="241"/>
                                    <a:pt x="567" y="235"/>
                                  </a:cubicBezTo>
                                  <a:cubicBezTo>
                                    <a:pt x="576" y="242"/>
                                    <a:pt x="588" y="249"/>
                                    <a:pt x="591" y="261"/>
                                  </a:cubicBezTo>
                                  <a:cubicBezTo>
                                    <a:pt x="594" y="264"/>
                                    <a:pt x="598" y="269"/>
                                    <a:pt x="602" y="269"/>
                                  </a:cubicBezTo>
                                  <a:cubicBezTo>
                                    <a:pt x="612" y="265"/>
                                    <a:pt x="617" y="275"/>
                                    <a:pt x="627" y="274"/>
                                  </a:cubicBezTo>
                                  <a:cubicBezTo>
                                    <a:pt x="627" y="272"/>
                                    <a:pt x="628" y="270"/>
                                    <a:pt x="630" y="269"/>
                                  </a:cubicBezTo>
                                  <a:cubicBezTo>
                                    <a:pt x="632" y="268"/>
                                    <a:pt x="635" y="269"/>
                                    <a:pt x="636" y="271"/>
                                  </a:cubicBezTo>
                                  <a:cubicBezTo>
                                    <a:pt x="637" y="276"/>
                                    <a:pt x="634" y="279"/>
                                    <a:pt x="632" y="282"/>
                                  </a:cubicBezTo>
                                  <a:cubicBezTo>
                                    <a:pt x="629" y="284"/>
                                    <a:pt x="624" y="285"/>
                                    <a:pt x="620" y="286"/>
                                  </a:cubicBezTo>
                                  <a:cubicBezTo>
                                    <a:pt x="628" y="291"/>
                                    <a:pt x="634" y="283"/>
                                    <a:pt x="642" y="281"/>
                                  </a:cubicBezTo>
                                  <a:cubicBezTo>
                                    <a:pt x="645" y="280"/>
                                    <a:pt x="649" y="282"/>
                                    <a:pt x="651" y="285"/>
                                  </a:cubicBezTo>
                                  <a:cubicBezTo>
                                    <a:pt x="654" y="303"/>
                                    <a:pt x="646" y="330"/>
                                    <a:pt x="669" y="339"/>
                                  </a:cubicBezTo>
                                  <a:cubicBezTo>
                                    <a:pt x="672" y="340"/>
                                    <a:pt x="676" y="341"/>
                                    <a:pt x="679" y="342"/>
                                  </a:cubicBezTo>
                                  <a:moveTo>
                                    <a:pt x="546" y="767"/>
                                  </a:moveTo>
                                  <a:cubicBezTo>
                                    <a:pt x="564" y="796"/>
                                    <a:pt x="565" y="797"/>
                                    <a:pt x="575" y="814"/>
                                  </a:cubicBezTo>
                                  <a:cubicBezTo>
                                    <a:pt x="585" y="830"/>
                                    <a:pt x="625" y="892"/>
                                    <a:pt x="632" y="904"/>
                                  </a:cubicBezTo>
                                  <a:cubicBezTo>
                                    <a:pt x="640" y="917"/>
                                    <a:pt x="681" y="987"/>
                                    <a:pt x="708" y="1000"/>
                                  </a:cubicBezTo>
                                  <a:cubicBezTo>
                                    <a:pt x="687" y="1023"/>
                                    <a:pt x="697" y="1050"/>
                                    <a:pt x="663" y="1056"/>
                                  </a:cubicBezTo>
                                  <a:cubicBezTo>
                                    <a:pt x="644" y="1059"/>
                                    <a:pt x="589" y="1076"/>
                                    <a:pt x="570" y="1044"/>
                                  </a:cubicBezTo>
                                  <a:cubicBezTo>
                                    <a:pt x="551" y="1012"/>
                                    <a:pt x="543" y="962"/>
                                    <a:pt x="548" y="922"/>
                                  </a:cubicBezTo>
                                  <a:cubicBezTo>
                                    <a:pt x="572" y="959"/>
                                    <a:pt x="590" y="975"/>
                                    <a:pt x="603" y="983"/>
                                  </a:cubicBezTo>
                                  <a:cubicBezTo>
                                    <a:pt x="559" y="934"/>
                                    <a:pt x="564" y="924"/>
                                    <a:pt x="543" y="898"/>
                                  </a:cubicBezTo>
                                  <a:cubicBezTo>
                                    <a:pt x="535" y="887"/>
                                    <a:pt x="533" y="870"/>
                                    <a:pt x="532" y="857"/>
                                  </a:cubicBezTo>
                                  <a:cubicBezTo>
                                    <a:pt x="530" y="834"/>
                                    <a:pt x="531" y="812"/>
                                    <a:pt x="530" y="790"/>
                                  </a:cubicBezTo>
                                  <a:cubicBezTo>
                                    <a:pt x="529" y="778"/>
                                    <a:pt x="530" y="765"/>
                                    <a:pt x="526" y="753"/>
                                  </a:cubicBezTo>
                                  <a:cubicBezTo>
                                    <a:pt x="524" y="749"/>
                                    <a:pt x="521" y="736"/>
                                    <a:pt x="520" y="731"/>
                                  </a:cubicBezTo>
                                  <a:cubicBezTo>
                                    <a:pt x="519" y="726"/>
                                    <a:pt x="519" y="720"/>
                                    <a:pt x="519" y="720"/>
                                  </a:cubicBezTo>
                                  <a:cubicBezTo>
                                    <a:pt x="519" y="720"/>
                                    <a:pt x="528" y="739"/>
                                    <a:pt x="546" y="767"/>
                                  </a:cubicBezTo>
                                  <a:moveTo>
                                    <a:pt x="538" y="425"/>
                                  </a:moveTo>
                                  <a:cubicBezTo>
                                    <a:pt x="534" y="429"/>
                                    <a:pt x="532" y="432"/>
                                    <a:pt x="529" y="437"/>
                                  </a:cubicBezTo>
                                  <a:cubicBezTo>
                                    <a:pt x="525" y="449"/>
                                    <a:pt x="529" y="467"/>
                                    <a:pt x="542" y="476"/>
                                  </a:cubicBezTo>
                                  <a:cubicBezTo>
                                    <a:pt x="550" y="482"/>
                                    <a:pt x="553" y="483"/>
                                    <a:pt x="560" y="485"/>
                                  </a:cubicBezTo>
                                  <a:cubicBezTo>
                                    <a:pt x="543" y="490"/>
                                    <a:pt x="525" y="513"/>
                                    <a:pt x="525" y="526"/>
                                  </a:cubicBezTo>
                                  <a:cubicBezTo>
                                    <a:pt x="519" y="520"/>
                                    <a:pt x="517" y="508"/>
                                    <a:pt x="519" y="498"/>
                                  </a:cubicBezTo>
                                  <a:cubicBezTo>
                                    <a:pt x="514" y="504"/>
                                    <a:pt x="504" y="508"/>
                                    <a:pt x="498" y="509"/>
                                  </a:cubicBezTo>
                                  <a:cubicBezTo>
                                    <a:pt x="496" y="504"/>
                                    <a:pt x="497" y="490"/>
                                    <a:pt x="503" y="483"/>
                                  </a:cubicBezTo>
                                  <a:cubicBezTo>
                                    <a:pt x="501" y="479"/>
                                    <a:pt x="487" y="481"/>
                                    <a:pt x="480" y="486"/>
                                  </a:cubicBezTo>
                                  <a:cubicBezTo>
                                    <a:pt x="479" y="477"/>
                                    <a:pt x="482" y="471"/>
                                    <a:pt x="490" y="465"/>
                                  </a:cubicBezTo>
                                  <a:cubicBezTo>
                                    <a:pt x="488" y="460"/>
                                    <a:pt x="483" y="464"/>
                                    <a:pt x="471" y="465"/>
                                  </a:cubicBezTo>
                                  <a:cubicBezTo>
                                    <a:pt x="479" y="462"/>
                                    <a:pt x="490" y="456"/>
                                    <a:pt x="502" y="448"/>
                                  </a:cubicBezTo>
                                  <a:cubicBezTo>
                                    <a:pt x="523" y="435"/>
                                    <a:pt x="538" y="425"/>
                                    <a:pt x="538" y="425"/>
                                  </a:cubicBezTo>
                                  <a:moveTo>
                                    <a:pt x="816" y="430"/>
                                  </a:moveTo>
                                  <a:cubicBezTo>
                                    <a:pt x="831" y="432"/>
                                    <a:pt x="852" y="428"/>
                                    <a:pt x="859" y="426"/>
                                  </a:cubicBezTo>
                                  <a:cubicBezTo>
                                    <a:pt x="863" y="432"/>
                                    <a:pt x="856" y="442"/>
                                    <a:pt x="850" y="440"/>
                                  </a:cubicBezTo>
                                  <a:cubicBezTo>
                                    <a:pt x="852" y="449"/>
                                    <a:pt x="860" y="460"/>
                                    <a:pt x="859" y="470"/>
                                  </a:cubicBezTo>
                                  <a:cubicBezTo>
                                    <a:pt x="851" y="467"/>
                                    <a:pt x="829" y="458"/>
                                    <a:pt x="829" y="458"/>
                                  </a:cubicBezTo>
                                  <a:cubicBezTo>
                                    <a:pt x="835" y="467"/>
                                    <a:pt x="842" y="483"/>
                                    <a:pt x="840" y="494"/>
                                  </a:cubicBezTo>
                                  <a:cubicBezTo>
                                    <a:pt x="831" y="488"/>
                                    <a:pt x="812" y="487"/>
                                    <a:pt x="804" y="481"/>
                                  </a:cubicBezTo>
                                  <a:cubicBezTo>
                                    <a:pt x="808" y="495"/>
                                    <a:pt x="817" y="515"/>
                                    <a:pt x="805" y="528"/>
                                  </a:cubicBezTo>
                                  <a:cubicBezTo>
                                    <a:pt x="794" y="520"/>
                                    <a:pt x="788" y="507"/>
                                    <a:pt x="779" y="498"/>
                                  </a:cubicBezTo>
                                  <a:cubicBezTo>
                                    <a:pt x="781" y="511"/>
                                    <a:pt x="784" y="531"/>
                                    <a:pt x="775" y="543"/>
                                  </a:cubicBezTo>
                                  <a:cubicBezTo>
                                    <a:pt x="769" y="536"/>
                                    <a:pt x="745" y="526"/>
                                    <a:pt x="745" y="518"/>
                                  </a:cubicBezTo>
                                  <a:cubicBezTo>
                                    <a:pt x="743" y="517"/>
                                    <a:pt x="736" y="544"/>
                                    <a:pt x="728" y="549"/>
                                  </a:cubicBezTo>
                                  <a:cubicBezTo>
                                    <a:pt x="720" y="538"/>
                                    <a:pt x="713" y="521"/>
                                    <a:pt x="702" y="511"/>
                                  </a:cubicBezTo>
                                  <a:cubicBezTo>
                                    <a:pt x="705" y="508"/>
                                    <a:pt x="709" y="510"/>
                                    <a:pt x="707" y="504"/>
                                  </a:cubicBezTo>
                                  <a:cubicBezTo>
                                    <a:pt x="704" y="496"/>
                                    <a:pt x="692" y="491"/>
                                    <a:pt x="679" y="486"/>
                                  </a:cubicBezTo>
                                  <a:cubicBezTo>
                                    <a:pt x="681" y="482"/>
                                    <a:pt x="683" y="480"/>
                                    <a:pt x="687" y="474"/>
                                  </a:cubicBezTo>
                                  <a:cubicBezTo>
                                    <a:pt x="697" y="459"/>
                                    <a:pt x="704" y="445"/>
                                    <a:pt x="706" y="438"/>
                                  </a:cubicBezTo>
                                  <a:cubicBezTo>
                                    <a:pt x="710" y="426"/>
                                    <a:pt x="712" y="423"/>
                                    <a:pt x="713" y="414"/>
                                  </a:cubicBezTo>
                                  <a:cubicBezTo>
                                    <a:pt x="726" y="416"/>
                                    <a:pt x="735" y="418"/>
                                    <a:pt x="752" y="420"/>
                                  </a:cubicBezTo>
                                  <a:cubicBezTo>
                                    <a:pt x="768" y="422"/>
                                    <a:pt x="793" y="427"/>
                                    <a:pt x="816" y="430"/>
                                  </a:cubicBezTo>
                                  <a:moveTo>
                                    <a:pt x="1084" y="383"/>
                                  </a:moveTo>
                                  <a:cubicBezTo>
                                    <a:pt x="1085" y="388"/>
                                    <a:pt x="1074" y="400"/>
                                    <a:pt x="1061" y="403"/>
                                  </a:cubicBezTo>
                                  <a:cubicBezTo>
                                    <a:pt x="1045" y="407"/>
                                    <a:pt x="1032" y="404"/>
                                    <a:pt x="1021" y="398"/>
                                  </a:cubicBezTo>
                                  <a:cubicBezTo>
                                    <a:pt x="1022" y="409"/>
                                    <a:pt x="1041" y="414"/>
                                    <a:pt x="1055" y="411"/>
                                  </a:cubicBezTo>
                                  <a:cubicBezTo>
                                    <a:pt x="1047" y="422"/>
                                    <a:pt x="1023" y="429"/>
                                    <a:pt x="1006" y="428"/>
                                  </a:cubicBezTo>
                                  <a:cubicBezTo>
                                    <a:pt x="987" y="428"/>
                                    <a:pt x="975" y="422"/>
                                    <a:pt x="958" y="412"/>
                                  </a:cubicBezTo>
                                  <a:cubicBezTo>
                                    <a:pt x="956" y="423"/>
                                    <a:pt x="977" y="433"/>
                                    <a:pt x="993" y="434"/>
                                  </a:cubicBezTo>
                                  <a:cubicBezTo>
                                    <a:pt x="963" y="450"/>
                                    <a:pt x="929" y="438"/>
                                    <a:pt x="925" y="437"/>
                                  </a:cubicBezTo>
                                  <a:cubicBezTo>
                                    <a:pt x="917" y="435"/>
                                    <a:pt x="905" y="430"/>
                                    <a:pt x="898" y="423"/>
                                  </a:cubicBezTo>
                                  <a:cubicBezTo>
                                    <a:pt x="898" y="432"/>
                                    <a:pt x="910" y="439"/>
                                    <a:pt x="920" y="441"/>
                                  </a:cubicBezTo>
                                  <a:cubicBezTo>
                                    <a:pt x="900" y="451"/>
                                    <a:pt x="875" y="440"/>
                                    <a:pt x="866" y="424"/>
                                  </a:cubicBezTo>
                                  <a:cubicBezTo>
                                    <a:pt x="898" y="415"/>
                                    <a:pt x="922" y="406"/>
                                    <a:pt x="955" y="398"/>
                                  </a:cubicBezTo>
                                  <a:cubicBezTo>
                                    <a:pt x="987" y="403"/>
                                    <a:pt x="1017" y="390"/>
                                    <a:pt x="1029" y="376"/>
                                  </a:cubicBezTo>
                                  <a:cubicBezTo>
                                    <a:pt x="1033" y="371"/>
                                    <a:pt x="1037" y="364"/>
                                    <a:pt x="1037" y="362"/>
                                  </a:cubicBezTo>
                                  <a:cubicBezTo>
                                    <a:pt x="1040" y="361"/>
                                    <a:pt x="1044" y="362"/>
                                    <a:pt x="1047" y="363"/>
                                  </a:cubicBezTo>
                                  <a:cubicBezTo>
                                    <a:pt x="1050" y="364"/>
                                    <a:pt x="1081" y="371"/>
                                    <a:pt x="1084" y="383"/>
                                  </a:cubicBezTo>
                                  <a:moveTo>
                                    <a:pt x="306" y="378"/>
                                  </a:moveTo>
                                  <a:cubicBezTo>
                                    <a:pt x="310" y="375"/>
                                    <a:pt x="321" y="372"/>
                                    <a:pt x="331" y="374"/>
                                  </a:cubicBezTo>
                                  <a:cubicBezTo>
                                    <a:pt x="342" y="375"/>
                                    <a:pt x="361" y="380"/>
                                    <a:pt x="375" y="390"/>
                                  </a:cubicBezTo>
                                  <a:cubicBezTo>
                                    <a:pt x="404" y="400"/>
                                    <a:pt x="427" y="420"/>
                                    <a:pt x="456" y="429"/>
                                  </a:cubicBezTo>
                                  <a:cubicBezTo>
                                    <a:pt x="457" y="426"/>
                                    <a:pt x="454" y="424"/>
                                    <a:pt x="452" y="422"/>
                                  </a:cubicBezTo>
                                  <a:cubicBezTo>
                                    <a:pt x="470" y="408"/>
                                    <a:pt x="489" y="396"/>
                                    <a:pt x="510" y="387"/>
                                  </a:cubicBezTo>
                                  <a:cubicBezTo>
                                    <a:pt x="523" y="372"/>
                                    <a:pt x="540" y="356"/>
                                    <a:pt x="562" y="359"/>
                                  </a:cubicBezTo>
                                  <a:cubicBezTo>
                                    <a:pt x="567" y="359"/>
                                    <a:pt x="567" y="359"/>
                                    <a:pt x="567" y="359"/>
                                  </a:cubicBezTo>
                                  <a:cubicBezTo>
                                    <a:pt x="567" y="359"/>
                                    <a:pt x="567" y="364"/>
                                    <a:pt x="567" y="366"/>
                                  </a:cubicBezTo>
                                  <a:cubicBezTo>
                                    <a:pt x="566" y="377"/>
                                    <a:pt x="560" y="388"/>
                                    <a:pt x="554" y="403"/>
                                  </a:cubicBezTo>
                                  <a:cubicBezTo>
                                    <a:pt x="554" y="403"/>
                                    <a:pt x="536" y="410"/>
                                    <a:pt x="528" y="415"/>
                                  </a:cubicBezTo>
                                  <a:cubicBezTo>
                                    <a:pt x="521" y="419"/>
                                    <a:pt x="459" y="456"/>
                                    <a:pt x="459" y="456"/>
                                  </a:cubicBezTo>
                                  <a:cubicBezTo>
                                    <a:pt x="441" y="470"/>
                                    <a:pt x="433" y="454"/>
                                    <a:pt x="415" y="442"/>
                                  </a:cubicBezTo>
                                  <a:cubicBezTo>
                                    <a:pt x="393" y="431"/>
                                    <a:pt x="372" y="420"/>
                                    <a:pt x="353" y="403"/>
                                  </a:cubicBezTo>
                                  <a:cubicBezTo>
                                    <a:pt x="353" y="400"/>
                                    <a:pt x="359" y="402"/>
                                    <a:pt x="356" y="399"/>
                                  </a:cubicBezTo>
                                  <a:cubicBezTo>
                                    <a:pt x="346" y="400"/>
                                    <a:pt x="338" y="404"/>
                                    <a:pt x="329" y="406"/>
                                  </a:cubicBezTo>
                                  <a:cubicBezTo>
                                    <a:pt x="325" y="408"/>
                                    <a:pt x="315" y="411"/>
                                    <a:pt x="312" y="405"/>
                                  </a:cubicBezTo>
                                  <a:cubicBezTo>
                                    <a:pt x="317" y="404"/>
                                    <a:pt x="317" y="404"/>
                                    <a:pt x="317" y="404"/>
                                  </a:cubicBezTo>
                                  <a:cubicBezTo>
                                    <a:pt x="322" y="400"/>
                                    <a:pt x="324" y="393"/>
                                    <a:pt x="334" y="390"/>
                                  </a:cubicBezTo>
                                  <a:cubicBezTo>
                                    <a:pt x="327" y="384"/>
                                    <a:pt x="314" y="381"/>
                                    <a:pt x="304" y="381"/>
                                  </a:cubicBezTo>
                                  <a:lnTo>
                                    <a:pt x="306" y="378"/>
                                  </a:lnTo>
                                  <a:close/>
                                  <a:moveTo>
                                    <a:pt x="999" y="340"/>
                                  </a:moveTo>
                                  <a:cubicBezTo>
                                    <a:pt x="998" y="351"/>
                                    <a:pt x="986" y="353"/>
                                    <a:pt x="981" y="362"/>
                                  </a:cubicBezTo>
                                  <a:cubicBezTo>
                                    <a:pt x="975" y="367"/>
                                    <a:pt x="975" y="367"/>
                                    <a:pt x="975" y="367"/>
                                  </a:cubicBezTo>
                                  <a:cubicBezTo>
                                    <a:pt x="980" y="366"/>
                                    <a:pt x="986" y="363"/>
                                    <a:pt x="990" y="358"/>
                                  </a:cubicBezTo>
                                  <a:cubicBezTo>
                                    <a:pt x="999" y="356"/>
                                    <a:pt x="1027" y="350"/>
                                    <a:pt x="1028" y="355"/>
                                  </a:cubicBezTo>
                                  <a:cubicBezTo>
                                    <a:pt x="1029" y="361"/>
                                    <a:pt x="1027" y="366"/>
                                    <a:pt x="1018" y="372"/>
                                  </a:cubicBezTo>
                                  <a:cubicBezTo>
                                    <a:pt x="1010" y="378"/>
                                    <a:pt x="980" y="390"/>
                                    <a:pt x="959" y="387"/>
                                  </a:cubicBezTo>
                                  <a:cubicBezTo>
                                    <a:pt x="947" y="386"/>
                                    <a:pt x="935" y="390"/>
                                    <a:pt x="924" y="392"/>
                                  </a:cubicBezTo>
                                  <a:cubicBezTo>
                                    <a:pt x="865" y="410"/>
                                    <a:pt x="865" y="410"/>
                                    <a:pt x="865" y="410"/>
                                  </a:cubicBezTo>
                                  <a:cubicBezTo>
                                    <a:pt x="845" y="415"/>
                                    <a:pt x="821" y="418"/>
                                    <a:pt x="799" y="412"/>
                                  </a:cubicBezTo>
                                  <a:cubicBezTo>
                                    <a:pt x="766" y="406"/>
                                    <a:pt x="734" y="398"/>
                                    <a:pt x="700" y="400"/>
                                  </a:cubicBezTo>
                                  <a:cubicBezTo>
                                    <a:pt x="696" y="400"/>
                                    <a:pt x="691" y="403"/>
                                    <a:pt x="688" y="408"/>
                                  </a:cubicBezTo>
                                  <a:cubicBezTo>
                                    <a:pt x="692" y="407"/>
                                    <a:pt x="697" y="405"/>
                                    <a:pt x="701" y="408"/>
                                  </a:cubicBezTo>
                                  <a:cubicBezTo>
                                    <a:pt x="700" y="412"/>
                                    <a:pt x="700" y="437"/>
                                    <a:pt x="690" y="446"/>
                                  </a:cubicBezTo>
                                  <a:cubicBezTo>
                                    <a:pt x="688" y="443"/>
                                    <a:pt x="687" y="439"/>
                                    <a:pt x="685" y="435"/>
                                  </a:cubicBezTo>
                                  <a:cubicBezTo>
                                    <a:pt x="684" y="431"/>
                                    <a:pt x="670" y="368"/>
                                    <a:pt x="697" y="349"/>
                                  </a:cubicBezTo>
                                  <a:cubicBezTo>
                                    <a:pt x="713" y="344"/>
                                    <a:pt x="735" y="353"/>
                                    <a:pt x="740" y="356"/>
                                  </a:cubicBezTo>
                                  <a:cubicBezTo>
                                    <a:pt x="761" y="368"/>
                                    <a:pt x="797" y="374"/>
                                    <a:pt x="825" y="385"/>
                                  </a:cubicBezTo>
                                  <a:cubicBezTo>
                                    <a:pt x="837" y="383"/>
                                    <a:pt x="849" y="379"/>
                                    <a:pt x="861" y="378"/>
                                  </a:cubicBezTo>
                                  <a:cubicBezTo>
                                    <a:pt x="945" y="367"/>
                                    <a:pt x="945" y="367"/>
                                    <a:pt x="945" y="367"/>
                                  </a:cubicBezTo>
                                  <a:cubicBezTo>
                                    <a:pt x="960" y="369"/>
                                    <a:pt x="962" y="350"/>
                                    <a:pt x="975" y="349"/>
                                  </a:cubicBezTo>
                                  <a:cubicBezTo>
                                    <a:pt x="984" y="349"/>
                                    <a:pt x="989" y="343"/>
                                    <a:pt x="996" y="339"/>
                                  </a:cubicBezTo>
                                  <a:cubicBezTo>
                                    <a:pt x="997" y="338"/>
                                    <a:pt x="999" y="338"/>
                                    <a:pt x="999" y="340"/>
                                  </a:cubicBezTo>
                                  <a:moveTo>
                                    <a:pt x="143" y="129"/>
                                  </a:moveTo>
                                  <a:cubicBezTo>
                                    <a:pt x="216" y="34"/>
                                    <a:pt x="216" y="34"/>
                                    <a:pt x="216" y="34"/>
                                  </a:cubicBezTo>
                                  <a:cubicBezTo>
                                    <a:pt x="242" y="71"/>
                                    <a:pt x="284" y="73"/>
                                    <a:pt x="326" y="75"/>
                                  </a:cubicBezTo>
                                  <a:cubicBezTo>
                                    <a:pt x="354" y="72"/>
                                    <a:pt x="354" y="72"/>
                                    <a:pt x="354" y="72"/>
                                  </a:cubicBezTo>
                                  <a:cubicBezTo>
                                    <a:pt x="473" y="53"/>
                                    <a:pt x="473" y="53"/>
                                    <a:pt x="473" y="53"/>
                                  </a:cubicBezTo>
                                  <a:cubicBezTo>
                                    <a:pt x="554" y="44"/>
                                    <a:pt x="554" y="44"/>
                                    <a:pt x="554" y="44"/>
                                  </a:cubicBezTo>
                                  <a:cubicBezTo>
                                    <a:pt x="631" y="35"/>
                                    <a:pt x="709" y="47"/>
                                    <a:pt x="782" y="57"/>
                                  </a:cubicBezTo>
                                  <a:cubicBezTo>
                                    <a:pt x="889" y="75"/>
                                    <a:pt x="889" y="75"/>
                                    <a:pt x="889" y="75"/>
                                  </a:cubicBezTo>
                                  <a:cubicBezTo>
                                    <a:pt x="934" y="78"/>
                                    <a:pt x="982" y="77"/>
                                    <a:pt x="1012" y="43"/>
                                  </a:cubicBezTo>
                                  <a:cubicBezTo>
                                    <a:pt x="1018" y="37"/>
                                    <a:pt x="1018" y="37"/>
                                    <a:pt x="1018" y="37"/>
                                  </a:cubicBezTo>
                                  <a:cubicBezTo>
                                    <a:pt x="1086" y="126"/>
                                    <a:pt x="1086" y="126"/>
                                    <a:pt x="1086" y="126"/>
                                  </a:cubicBezTo>
                                  <a:cubicBezTo>
                                    <a:pt x="1086" y="126"/>
                                    <a:pt x="1086" y="126"/>
                                    <a:pt x="1086" y="126"/>
                                  </a:cubicBezTo>
                                  <a:cubicBezTo>
                                    <a:pt x="1084" y="127"/>
                                    <a:pt x="1082" y="128"/>
                                    <a:pt x="1079" y="129"/>
                                  </a:cubicBezTo>
                                  <a:cubicBezTo>
                                    <a:pt x="1071" y="132"/>
                                    <a:pt x="1061" y="135"/>
                                    <a:pt x="1052" y="139"/>
                                  </a:cubicBezTo>
                                  <a:cubicBezTo>
                                    <a:pt x="1050" y="139"/>
                                    <a:pt x="1049" y="140"/>
                                    <a:pt x="1048" y="140"/>
                                  </a:cubicBezTo>
                                  <a:cubicBezTo>
                                    <a:pt x="1047" y="140"/>
                                    <a:pt x="1047" y="140"/>
                                    <a:pt x="1047" y="140"/>
                                  </a:cubicBezTo>
                                  <a:cubicBezTo>
                                    <a:pt x="1012" y="95"/>
                                    <a:pt x="1012" y="95"/>
                                    <a:pt x="1012" y="95"/>
                                  </a:cubicBezTo>
                                  <a:cubicBezTo>
                                    <a:pt x="977" y="115"/>
                                    <a:pt x="932" y="118"/>
                                    <a:pt x="889" y="115"/>
                                  </a:cubicBezTo>
                                  <a:cubicBezTo>
                                    <a:pt x="827" y="105"/>
                                    <a:pt x="827" y="105"/>
                                    <a:pt x="827" y="105"/>
                                  </a:cubicBezTo>
                                  <a:cubicBezTo>
                                    <a:pt x="750" y="93"/>
                                    <a:pt x="750" y="93"/>
                                    <a:pt x="750" y="93"/>
                                  </a:cubicBezTo>
                                  <a:cubicBezTo>
                                    <a:pt x="669" y="83"/>
                                    <a:pt x="669" y="83"/>
                                    <a:pt x="669" y="83"/>
                                  </a:cubicBezTo>
                                  <a:cubicBezTo>
                                    <a:pt x="620" y="79"/>
                                    <a:pt x="570" y="81"/>
                                    <a:pt x="522" y="87"/>
                                  </a:cubicBezTo>
                                  <a:cubicBezTo>
                                    <a:pt x="454" y="96"/>
                                    <a:pt x="454" y="96"/>
                                    <a:pt x="454" y="96"/>
                                  </a:cubicBezTo>
                                  <a:cubicBezTo>
                                    <a:pt x="341" y="113"/>
                                    <a:pt x="341" y="113"/>
                                    <a:pt x="341" y="113"/>
                                  </a:cubicBezTo>
                                  <a:cubicBezTo>
                                    <a:pt x="298" y="117"/>
                                    <a:pt x="256" y="112"/>
                                    <a:pt x="221" y="92"/>
                                  </a:cubicBezTo>
                                  <a:cubicBezTo>
                                    <a:pt x="186" y="138"/>
                                    <a:pt x="186" y="138"/>
                                    <a:pt x="186" y="138"/>
                                  </a:cubicBezTo>
                                  <a:cubicBezTo>
                                    <a:pt x="181" y="137"/>
                                    <a:pt x="177" y="136"/>
                                    <a:pt x="172" y="135"/>
                                  </a:cubicBezTo>
                                  <a:cubicBezTo>
                                    <a:pt x="161" y="133"/>
                                    <a:pt x="152" y="131"/>
                                    <a:pt x="143" y="129"/>
                                  </a:cubicBezTo>
                                  <a:moveTo>
                                    <a:pt x="1254" y="120"/>
                                  </a:moveTo>
                                  <a:cubicBezTo>
                                    <a:pt x="1259" y="111"/>
                                    <a:pt x="1265" y="101"/>
                                    <a:pt x="1270" y="88"/>
                                  </a:cubicBezTo>
                                  <a:cubicBezTo>
                                    <a:pt x="1281" y="63"/>
                                    <a:pt x="1281" y="63"/>
                                    <a:pt x="1281" y="63"/>
                                  </a:cubicBezTo>
                                  <a:cubicBezTo>
                                    <a:pt x="1254" y="68"/>
                                    <a:pt x="1254" y="68"/>
                                    <a:pt x="1254" y="68"/>
                                  </a:cubicBezTo>
                                  <a:cubicBezTo>
                                    <a:pt x="1233" y="73"/>
                                    <a:pt x="1208" y="80"/>
                                    <a:pt x="1177" y="92"/>
                                  </a:cubicBezTo>
                                  <a:cubicBezTo>
                                    <a:pt x="1172" y="93"/>
                                    <a:pt x="1167" y="95"/>
                                    <a:pt x="1160" y="98"/>
                                  </a:cubicBezTo>
                                  <a:cubicBezTo>
                                    <a:pt x="1139" y="105"/>
                                    <a:pt x="1119" y="113"/>
                                    <a:pt x="1104" y="118"/>
                                  </a:cubicBezTo>
                                  <a:cubicBezTo>
                                    <a:pt x="1018" y="5"/>
                                    <a:pt x="1018" y="5"/>
                                    <a:pt x="1018" y="5"/>
                                  </a:cubicBezTo>
                                  <a:cubicBezTo>
                                    <a:pt x="1005" y="22"/>
                                    <a:pt x="1005" y="22"/>
                                    <a:pt x="1005" y="22"/>
                                  </a:cubicBezTo>
                                  <a:cubicBezTo>
                                    <a:pt x="1002" y="26"/>
                                    <a:pt x="999" y="30"/>
                                    <a:pt x="995" y="33"/>
                                  </a:cubicBezTo>
                                  <a:cubicBezTo>
                                    <a:pt x="978" y="49"/>
                                    <a:pt x="955" y="56"/>
                                    <a:pt x="921" y="56"/>
                                  </a:cubicBezTo>
                                  <a:cubicBezTo>
                                    <a:pt x="907" y="56"/>
                                    <a:pt x="894" y="55"/>
                                    <a:pt x="883" y="54"/>
                                  </a:cubicBezTo>
                                  <a:cubicBezTo>
                                    <a:pt x="804" y="41"/>
                                    <a:pt x="804" y="41"/>
                                    <a:pt x="804" y="41"/>
                                  </a:cubicBezTo>
                                  <a:cubicBezTo>
                                    <a:pt x="803" y="41"/>
                                    <a:pt x="739" y="31"/>
                                    <a:pt x="739" y="31"/>
                                  </a:cubicBezTo>
                                  <a:cubicBezTo>
                                    <a:pt x="694" y="25"/>
                                    <a:pt x="651" y="22"/>
                                    <a:pt x="611" y="22"/>
                                  </a:cubicBezTo>
                                  <a:cubicBezTo>
                                    <a:pt x="589" y="22"/>
                                    <a:pt x="568" y="23"/>
                                    <a:pt x="548" y="25"/>
                                  </a:cubicBezTo>
                                  <a:cubicBezTo>
                                    <a:pt x="548" y="25"/>
                                    <a:pt x="548" y="25"/>
                                    <a:pt x="548" y="25"/>
                                  </a:cubicBezTo>
                                  <a:cubicBezTo>
                                    <a:pt x="546" y="25"/>
                                    <a:pt x="536" y="26"/>
                                    <a:pt x="472" y="34"/>
                                  </a:cubicBezTo>
                                  <a:cubicBezTo>
                                    <a:pt x="471" y="34"/>
                                    <a:pt x="381" y="48"/>
                                    <a:pt x="381" y="48"/>
                                  </a:cubicBezTo>
                                  <a:cubicBezTo>
                                    <a:pt x="353" y="53"/>
                                    <a:pt x="332" y="55"/>
                                    <a:pt x="314" y="55"/>
                                  </a:cubicBezTo>
                                  <a:cubicBezTo>
                                    <a:pt x="270" y="55"/>
                                    <a:pt x="241" y="42"/>
                                    <a:pt x="225" y="15"/>
                                  </a:cubicBezTo>
                                  <a:cubicBezTo>
                                    <a:pt x="217" y="0"/>
                                    <a:pt x="217" y="0"/>
                                    <a:pt x="217" y="0"/>
                                  </a:cubicBezTo>
                                  <a:cubicBezTo>
                                    <a:pt x="123" y="123"/>
                                    <a:pt x="123" y="123"/>
                                    <a:pt x="123" y="123"/>
                                  </a:cubicBezTo>
                                  <a:cubicBezTo>
                                    <a:pt x="115" y="121"/>
                                    <a:pt x="106" y="118"/>
                                    <a:pt x="98" y="115"/>
                                  </a:cubicBezTo>
                                  <a:cubicBezTo>
                                    <a:pt x="77" y="108"/>
                                    <a:pt x="77" y="108"/>
                                    <a:pt x="77" y="108"/>
                                  </a:cubicBezTo>
                                  <a:cubicBezTo>
                                    <a:pt x="79" y="130"/>
                                    <a:pt x="79" y="130"/>
                                    <a:pt x="79" y="130"/>
                                  </a:cubicBezTo>
                                  <a:cubicBezTo>
                                    <a:pt x="80" y="142"/>
                                    <a:pt x="85" y="153"/>
                                    <a:pt x="92" y="163"/>
                                  </a:cubicBezTo>
                                  <a:cubicBezTo>
                                    <a:pt x="0" y="283"/>
                                    <a:pt x="0" y="283"/>
                                    <a:pt x="0" y="283"/>
                                  </a:cubicBezTo>
                                  <a:cubicBezTo>
                                    <a:pt x="10" y="292"/>
                                    <a:pt x="10" y="292"/>
                                    <a:pt x="10" y="292"/>
                                  </a:cubicBezTo>
                                  <a:cubicBezTo>
                                    <a:pt x="10" y="293"/>
                                    <a:pt x="10" y="293"/>
                                    <a:pt x="10" y="293"/>
                                  </a:cubicBezTo>
                                  <a:cubicBezTo>
                                    <a:pt x="51" y="323"/>
                                    <a:pt x="69" y="369"/>
                                    <a:pt x="69" y="441"/>
                                  </a:cubicBezTo>
                                  <a:cubicBezTo>
                                    <a:pt x="69" y="462"/>
                                    <a:pt x="68" y="483"/>
                                    <a:pt x="67" y="499"/>
                                  </a:cubicBezTo>
                                  <a:cubicBezTo>
                                    <a:pt x="67" y="499"/>
                                    <a:pt x="67" y="499"/>
                                    <a:pt x="67" y="499"/>
                                  </a:cubicBezTo>
                                  <a:cubicBezTo>
                                    <a:pt x="66" y="501"/>
                                    <a:pt x="65" y="507"/>
                                    <a:pt x="64" y="518"/>
                                  </a:cubicBezTo>
                                  <a:cubicBezTo>
                                    <a:pt x="45" y="627"/>
                                    <a:pt x="45" y="627"/>
                                    <a:pt x="45" y="627"/>
                                  </a:cubicBezTo>
                                  <a:cubicBezTo>
                                    <a:pt x="45" y="628"/>
                                    <a:pt x="39" y="673"/>
                                    <a:pt x="36" y="696"/>
                                  </a:cubicBezTo>
                                  <a:cubicBezTo>
                                    <a:pt x="32" y="731"/>
                                    <a:pt x="30" y="765"/>
                                    <a:pt x="30" y="797"/>
                                  </a:cubicBezTo>
                                  <a:cubicBezTo>
                                    <a:pt x="30" y="806"/>
                                    <a:pt x="30" y="815"/>
                                    <a:pt x="31" y="824"/>
                                  </a:cubicBezTo>
                                  <a:cubicBezTo>
                                    <a:pt x="36" y="1041"/>
                                    <a:pt x="166" y="1214"/>
                                    <a:pt x="378" y="1287"/>
                                  </a:cubicBezTo>
                                  <a:cubicBezTo>
                                    <a:pt x="378" y="1287"/>
                                    <a:pt x="378" y="1287"/>
                                    <a:pt x="378" y="1287"/>
                                  </a:cubicBezTo>
                                  <a:cubicBezTo>
                                    <a:pt x="380" y="1288"/>
                                    <a:pt x="383" y="1289"/>
                                    <a:pt x="387" y="1290"/>
                                  </a:cubicBezTo>
                                  <a:cubicBezTo>
                                    <a:pt x="387" y="1290"/>
                                    <a:pt x="420" y="1303"/>
                                    <a:pt x="420" y="1303"/>
                                  </a:cubicBezTo>
                                  <a:cubicBezTo>
                                    <a:pt x="425" y="1305"/>
                                    <a:pt x="425" y="1305"/>
                                    <a:pt x="425" y="1305"/>
                                  </a:cubicBezTo>
                                  <a:cubicBezTo>
                                    <a:pt x="488" y="1331"/>
                                    <a:pt x="552" y="1359"/>
                                    <a:pt x="604" y="1411"/>
                                  </a:cubicBezTo>
                                  <a:cubicBezTo>
                                    <a:pt x="612" y="1419"/>
                                    <a:pt x="612" y="1419"/>
                                    <a:pt x="612" y="1419"/>
                                  </a:cubicBezTo>
                                  <a:cubicBezTo>
                                    <a:pt x="621" y="1410"/>
                                    <a:pt x="621" y="1410"/>
                                    <a:pt x="621" y="1410"/>
                                  </a:cubicBezTo>
                                  <a:cubicBezTo>
                                    <a:pt x="623" y="1408"/>
                                    <a:pt x="623" y="1408"/>
                                    <a:pt x="623" y="1408"/>
                                  </a:cubicBezTo>
                                  <a:cubicBezTo>
                                    <a:pt x="623" y="1408"/>
                                    <a:pt x="624" y="1406"/>
                                    <a:pt x="625" y="1405"/>
                                  </a:cubicBezTo>
                                  <a:cubicBezTo>
                                    <a:pt x="689" y="1348"/>
                                    <a:pt x="764" y="1319"/>
                                    <a:pt x="848" y="1288"/>
                                  </a:cubicBezTo>
                                  <a:cubicBezTo>
                                    <a:pt x="1000" y="1234"/>
                                    <a:pt x="1056" y="1167"/>
                                    <a:pt x="1096" y="1117"/>
                                  </a:cubicBezTo>
                                  <a:cubicBezTo>
                                    <a:pt x="1097" y="1115"/>
                                    <a:pt x="1097" y="1115"/>
                                    <a:pt x="1097" y="1115"/>
                                  </a:cubicBezTo>
                                  <a:cubicBezTo>
                                    <a:pt x="1160" y="1042"/>
                                    <a:pt x="1199" y="925"/>
                                    <a:pt x="1199" y="809"/>
                                  </a:cubicBezTo>
                                  <a:cubicBezTo>
                                    <a:pt x="1199" y="806"/>
                                    <a:pt x="1199" y="803"/>
                                    <a:pt x="1199" y="800"/>
                                  </a:cubicBezTo>
                                  <a:cubicBezTo>
                                    <a:pt x="1199" y="800"/>
                                    <a:pt x="1199" y="800"/>
                                    <a:pt x="1196" y="728"/>
                                  </a:cubicBezTo>
                                  <a:cubicBezTo>
                                    <a:pt x="1196" y="727"/>
                                    <a:pt x="1191" y="677"/>
                                    <a:pt x="1188" y="651"/>
                                  </a:cubicBezTo>
                                  <a:cubicBezTo>
                                    <a:pt x="1188" y="650"/>
                                    <a:pt x="1188" y="650"/>
                                    <a:pt x="1176" y="579"/>
                                  </a:cubicBezTo>
                                  <a:cubicBezTo>
                                    <a:pt x="1165" y="510"/>
                                    <a:pt x="1165" y="510"/>
                                    <a:pt x="1165" y="510"/>
                                  </a:cubicBezTo>
                                  <a:cubicBezTo>
                                    <a:pt x="1163" y="492"/>
                                    <a:pt x="1162" y="474"/>
                                    <a:pt x="1162" y="458"/>
                                  </a:cubicBezTo>
                                  <a:cubicBezTo>
                                    <a:pt x="1162" y="454"/>
                                    <a:pt x="1162" y="450"/>
                                    <a:pt x="1162" y="446"/>
                                  </a:cubicBezTo>
                                  <a:cubicBezTo>
                                    <a:pt x="1162" y="444"/>
                                    <a:pt x="1162" y="444"/>
                                    <a:pt x="1162" y="444"/>
                                  </a:cubicBezTo>
                                  <a:cubicBezTo>
                                    <a:pt x="1162" y="375"/>
                                    <a:pt x="1182" y="326"/>
                                    <a:pt x="1224" y="295"/>
                                  </a:cubicBezTo>
                                  <a:cubicBezTo>
                                    <a:pt x="1233" y="288"/>
                                    <a:pt x="1233" y="288"/>
                                    <a:pt x="1233" y="288"/>
                                  </a:cubicBezTo>
                                  <a:cubicBezTo>
                                    <a:pt x="1210" y="258"/>
                                    <a:pt x="1210" y="258"/>
                                    <a:pt x="1210" y="258"/>
                                  </a:cubicBezTo>
                                  <a:cubicBezTo>
                                    <a:pt x="1217" y="251"/>
                                    <a:pt x="1221" y="244"/>
                                    <a:pt x="1224" y="238"/>
                                  </a:cubicBezTo>
                                  <a:cubicBezTo>
                                    <a:pt x="1228" y="229"/>
                                    <a:pt x="1229" y="213"/>
                                    <a:pt x="1223" y="203"/>
                                  </a:cubicBezTo>
                                  <a:cubicBezTo>
                                    <a:pt x="1223" y="203"/>
                                    <a:pt x="1223" y="203"/>
                                    <a:pt x="1222" y="203"/>
                                  </a:cubicBezTo>
                                  <a:cubicBezTo>
                                    <a:pt x="1244" y="187"/>
                                    <a:pt x="1266" y="152"/>
                                    <a:pt x="1272" y="140"/>
                                  </a:cubicBezTo>
                                  <a:cubicBezTo>
                                    <a:pt x="1290" y="105"/>
                                    <a:pt x="1290" y="105"/>
                                    <a:pt x="1290" y="105"/>
                                  </a:cubicBezTo>
                                  <a:cubicBezTo>
                                    <a:pt x="1290" y="105"/>
                                    <a:pt x="1254" y="120"/>
                                    <a:pt x="1254" y="120"/>
                                  </a:cubicBezTo>
                                  <a:moveTo>
                                    <a:pt x="1201" y="277"/>
                                  </a:moveTo>
                                  <a:cubicBezTo>
                                    <a:pt x="1201" y="277"/>
                                    <a:pt x="1201" y="277"/>
                                    <a:pt x="1201" y="277"/>
                                  </a:cubicBezTo>
                                  <a:cubicBezTo>
                                    <a:pt x="1201" y="277"/>
                                    <a:pt x="1201" y="277"/>
                                    <a:pt x="1201" y="277"/>
                                  </a:cubicBezTo>
                                  <a:moveTo>
                                    <a:pt x="1201" y="277"/>
                                  </a:moveTo>
                                  <a:cubicBezTo>
                                    <a:pt x="1200" y="275"/>
                                    <a:pt x="1199" y="274"/>
                                    <a:pt x="1198" y="274"/>
                                  </a:cubicBezTo>
                                  <a:cubicBezTo>
                                    <a:pt x="1199" y="274"/>
                                    <a:pt x="1200" y="275"/>
                                    <a:pt x="1201" y="277"/>
                                  </a:cubicBezTo>
                                </a:path>
                              </a:pathLst>
                            </a:custGeom>
                            <a:solidFill>
                              <a:srgbClr val="0A4183"/>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0" name="Freeform 34"/>
                          <wps:cNvSpPr>
                            <a:spLocks/>
                          </wps:cNvSpPr>
                          <wps:spPr bwMode="auto">
                            <a:xfrm>
                              <a:off x="508" y="986"/>
                              <a:ext cx="82" cy="78"/>
                            </a:xfrm>
                            <a:custGeom>
                              <a:avLst/>
                              <a:gdLst>
                                <a:gd name="T0" fmla="*/ 71 w 121"/>
                                <a:gd name="T1" fmla="*/ 25 h 115"/>
                                <a:gd name="T2" fmla="*/ 121 w 121"/>
                                <a:gd name="T3" fmla="*/ 0 h 115"/>
                                <a:gd name="T4" fmla="*/ 121 w 121"/>
                                <a:gd name="T5" fmla="*/ 115 h 115"/>
                                <a:gd name="T6" fmla="*/ 8 w 121"/>
                                <a:gd name="T7" fmla="*/ 80 h 115"/>
                                <a:gd name="T8" fmla="*/ 6 w 121"/>
                                <a:gd name="T9" fmla="*/ 78 h 115"/>
                                <a:gd name="T10" fmla="*/ 0 w 121"/>
                                <a:gd name="T11" fmla="*/ 65 h 115"/>
                                <a:gd name="T12" fmla="*/ 1 w 121"/>
                                <a:gd name="T13" fmla="*/ 59 h 115"/>
                                <a:gd name="T14" fmla="*/ 47 w 121"/>
                                <a:gd name="T15" fmla="*/ 32 h 115"/>
                                <a:gd name="T16" fmla="*/ 61 w 121"/>
                                <a:gd name="T17" fmla="*/ 28 h 115"/>
                                <a:gd name="T18" fmla="*/ 71 w 121"/>
                                <a:gd name="T19" fmla="*/ 25 h 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1" h="115">
                                  <a:moveTo>
                                    <a:pt x="71" y="25"/>
                                  </a:moveTo>
                                  <a:cubicBezTo>
                                    <a:pt x="89" y="20"/>
                                    <a:pt x="107" y="14"/>
                                    <a:pt x="121" y="0"/>
                                  </a:cubicBezTo>
                                  <a:cubicBezTo>
                                    <a:pt x="121" y="8"/>
                                    <a:pt x="121" y="111"/>
                                    <a:pt x="121" y="115"/>
                                  </a:cubicBezTo>
                                  <a:cubicBezTo>
                                    <a:pt x="83" y="114"/>
                                    <a:pt x="40" y="109"/>
                                    <a:pt x="8" y="80"/>
                                  </a:cubicBezTo>
                                  <a:cubicBezTo>
                                    <a:pt x="8" y="80"/>
                                    <a:pt x="6" y="78"/>
                                    <a:pt x="6" y="78"/>
                                  </a:cubicBezTo>
                                  <a:cubicBezTo>
                                    <a:pt x="3" y="73"/>
                                    <a:pt x="0" y="70"/>
                                    <a:pt x="0" y="65"/>
                                  </a:cubicBezTo>
                                  <a:cubicBezTo>
                                    <a:pt x="0" y="63"/>
                                    <a:pt x="0" y="61"/>
                                    <a:pt x="1" y="59"/>
                                  </a:cubicBezTo>
                                  <a:cubicBezTo>
                                    <a:pt x="10" y="42"/>
                                    <a:pt x="29" y="37"/>
                                    <a:pt x="47" y="32"/>
                                  </a:cubicBezTo>
                                  <a:cubicBezTo>
                                    <a:pt x="61" y="28"/>
                                    <a:pt x="61" y="28"/>
                                    <a:pt x="61" y="28"/>
                                  </a:cubicBezTo>
                                  <a:cubicBezTo>
                                    <a:pt x="61" y="28"/>
                                    <a:pt x="71" y="25"/>
                                    <a:pt x="71" y="25"/>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1" name="Freeform 35"/>
                          <wps:cNvSpPr>
                            <a:spLocks/>
                          </wps:cNvSpPr>
                          <wps:spPr bwMode="auto">
                            <a:xfrm>
                              <a:off x="1358" y="991"/>
                              <a:ext cx="81" cy="75"/>
                            </a:xfrm>
                            <a:custGeom>
                              <a:avLst/>
                              <a:gdLst>
                                <a:gd name="T0" fmla="*/ 0 w 120"/>
                                <a:gd name="T1" fmla="*/ 0 h 111"/>
                                <a:gd name="T2" fmla="*/ 60 w 120"/>
                                <a:gd name="T3" fmla="*/ 27 h 111"/>
                                <a:gd name="T4" fmla="*/ 113 w 120"/>
                                <a:gd name="T5" fmla="*/ 49 h 111"/>
                                <a:gd name="T6" fmla="*/ 120 w 120"/>
                                <a:gd name="T7" fmla="*/ 61 h 111"/>
                                <a:gd name="T8" fmla="*/ 119 w 120"/>
                                <a:gd name="T9" fmla="*/ 67 h 111"/>
                                <a:gd name="T10" fmla="*/ 68 w 120"/>
                                <a:gd name="T11" fmla="*/ 101 h 111"/>
                                <a:gd name="T12" fmla="*/ 0 w 120"/>
                                <a:gd name="T13" fmla="*/ 111 h 111"/>
                                <a:gd name="T14" fmla="*/ 0 w 120"/>
                                <a:gd name="T15" fmla="*/ 0 h 11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20" h="111">
                                  <a:moveTo>
                                    <a:pt x="0" y="0"/>
                                  </a:moveTo>
                                  <a:cubicBezTo>
                                    <a:pt x="17" y="15"/>
                                    <a:pt x="39" y="21"/>
                                    <a:pt x="60" y="27"/>
                                  </a:cubicBezTo>
                                  <a:cubicBezTo>
                                    <a:pt x="78" y="32"/>
                                    <a:pt x="97" y="38"/>
                                    <a:pt x="113" y="49"/>
                                  </a:cubicBezTo>
                                  <a:cubicBezTo>
                                    <a:pt x="118" y="54"/>
                                    <a:pt x="120" y="57"/>
                                    <a:pt x="120" y="61"/>
                                  </a:cubicBezTo>
                                  <a:cubicBezTo>
                                    <a:pt x="120" y="63"/>
                                    <a:pt x="120" y="65"/>
                                    <a:pt x="119" y="67"/>
                                  </a:cubicBezTo>
                                  <a:cubicBezTo>
                                    <a:pt x="109" y="86"/>
                                    <a:pt x="85" y="95"/>
                                    <a:pt x="68" y="101"/>
                                  </a:cubicBezTo>
                                  <a:cubicBezTo>
                                    <a:pt x="46" y="107"/>
                                    <a:pt x="23" y="110"/>
                                    <a:pt x="0" y="111"/>
                                  </a:cubicBez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2" name="Freeform 36"/>
                          <wps:cNvSpPr>
                            <a:spLocks/>
                          </wps:cNvSpPr>
                          <wps:spPr bwMode="auto">
                            <a:xfrm>
                              <a:off x="405" y="905"/>
                              <a:ext cx="185" cy="119"/>
                            </a:xfrm>
                            <a:custGeom>
                              <a:avLst/>
                              <a:gdLst>
                                <a:gd name="T0" fmla="*/ 37 w 273"/>
                                <a:gd name="T1" fmla="*/ 37 h 175"/>
                                <a:gd name="T2" fmla="*/ 33 w 273"/>
                                <a:gd name="T3" fmla="*/ 0 h 175"/>
                                <a:gd name="T4" fmla="*/ 239 w 273"/>
                                <a:gd name="T5" fmla="*/ 46 h 175"/>
                                <a:gd name="T6" fmla="*/ 273 w 273"/>
                                <a:gd name="T7" fmla="*/ 89 h 175"/>
                                <a:gd name="T8" fmla="*/ 273 w 273"/>
                                <a:gd name="T9" fmla="*/ 91 h 175"/>
                                <a:gd name="T10" fmla="*/ 224 w 273"/>
                                <a:gd name="T11" fmla="*/ 129 h 175"/>
                                <a:gd name="T12" fmla="*/ 196 w 273"/>
                                <a:gd name="T13" fmla="*/ 138 h 175"/>
                                <a:gd name="T14" fmla="*/ 139 w 273"/>
                                <a:gd name="T15" fmla="*/ 175 h 175"/>
                                <a:gd name="T16" fmla="*/ 0 w 273"/>
                                <a:gd name="T17" fmla="*/ 144 h 175"/>
                                <a:gd name="T18" fmla="*/ 37 w 273"/>
                                <a:gd name="T19" fmla="*/ 37 h 1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73" h="175">
                                  <a:moveTo>
                                    <a:pt x="37" y="37"/>
                                  </a:moveTo>
                                  <a:cubicBezTo>
                                    <a:pt x="37" y="25"/>
                                    <a:pt x="36" y="13"/>
                                    <a:pt x="33" y="0"/>
                                  </a:cubicBezTo>
                                  <a:cubicBezTo>
                                    <a:pt x="99" y="3"/>
                                    <a:pt x="174" y="11"/>
                                    <a:pt x="239" y="46"/>
                                  </a:cubicBezTo>
                                  <a:cubicBezTo>
                                    <a:pt x="255" y="56"/>
                                    <a:pt x="273" y="70"/>
                                    <a:pt x="273" y="89"/>
                                  </a:cubicBezTo>
                                  <a:cubicBezTo>
                                    <a:pt x="273" y="90"/>
                                    <a:pt x="273" y="90"/>
                                    <a:pt x="273" y="91"/>
                                  </a:cubicBezTo>
                                  <a:cubicBezTo>
                                    <a:pt x="270" y="115"/>
                                    <a:pt x="246" y="122"/>
                                    <a:pt x="224" y="129"/>
                                  </a:cubicBezTo>
                                  <a:cubicBezTo>
                                    <a:pt x="196" y="138"/>
                                    <a:pt x="196" y="138"/>
                                    <a:pt x="196" y="138"/>
                                  </a:cubicBezTo>
                                  <a:cubicBezTo>
                                    <a:pt x="173" y="144"/>
                                    <a:pt x="150" y="151"/>
                                    <a:pt x="139" y="175"/>
                                  </a:cubicBezTo>
                                  <a:cubicBezTo>
                                    <a:pt x="102" y="153"/>
                                    <a:pt x="55" y="142"/>
                                    <a:pt x="0" y="144"/>
                                  </a:cubicBezTo>
                                  <a:cubicBezTo>
                                    <a:pt x="24" y="116"/>
                                    <a:pt x="37" y="78"/>
                                    <a:pt x="37" y="37"/>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3" name="Freeform 37"/>
                          <wps:cNvSpPr>
                            <a:spLocks/>
                          </wps:cNvSpPr>
                          <wps:spPr bwMode="auto">
                            <a:xfrm>
                              <a:off x="1358" y="910"/>
                              <a:ext cx="185" cy="118"/>
                            </a:xfrm>
                            <a:custGeom>
                              <a:avLst/>
                              <a:gdLst>
                                <a:gd name="T0" fmla="*/ 93 w 274"/>
                                <a:gd name="T1" fmla="*/ 140 h 173"/>
                                <a:gd name="T2" fmla="*/ 91 w 274"/>
                                <a:gd name="T3" fmla="*/ 139 h 173"/>
                                <a:gd name="T4" fmla="*/ 63 w 274"/>
                                <a:gd name="T5" fmla="*/ 131 h 173"/>
                                <a:gd name="T6" fmla="*/ 4 w 274"/>
                                <a:gd name="T7" fmla="*/ 102 h 173"/>
                                <a:gd name="T8" fmla="*/ 0 w 274"/>
                                <a:gd name="T9" fmla="*/ 87 h 173"/>
                                <a:gd name="T10" fmla="*/ 3 w 274"/>
                                <a:gd name="T11" fmla="*/ 74 h 173"/>
                                <a:gd name="T12" fmla="*/ 92 w 274"/>
                                <a:gd name="T13" fmla="*/ 21 h 173"/>
                                <a:gd name="T14" fmla="*/ 101 w 274"/>
                                <a:gd name="T15" fmla="*/ 18 h 173"/>
                                <a:gd name="T16" fmla="*/ 242 w 274"/>
                                <a:gd name="T17" fmla="*/ 0 h 173"/>
                                <a:gd name="T18" fmla="*/ 238 w 274"/>
                                <a:gd name="T19" fmla="*/ 39 h 173"/>
                                <a:gd name="T20" fmla="*/ 274 w 274"/>
                                <a:gd name="T21" fmla="*/ 144 h 173"/>
                                <a:gd name="T22" fmla="*/ 135 w 274"/>
                                <a:gd name="T23" fmla="*/ 173 h 173"/>
                                <a:gd name="T24" fmla="*/ 93 w 274"/>
                                <a:gd name="T25" fmla="*/ 140 h 1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74" h="173">
                                  <a:moveTo>
                                    <a:pt x="93" y="140"/>
                                  </a:moveTo>
                                  <a:cubicBezTo>
                                    <a:pt x="91" y="139"/>
                                    <a:pt x="91" y="139"/>
                                    <a:pt x="91" y="139"/>
                                  </a:cubicBezTo>
                                  <a:cubicBezTo>
                                    <a:pt x="63" y="131"/>
                                    <a:pt x="63" y="131"/>
                                    <a:pt x="63" y="131"/>
                                  </a:cubicBezTo>
                                  <a:cubicBezTo>
                                    <a:pt x="41" y="125"/>
                                    <a:pt x="20" y="120"/>
                                    <a:pt x="4" y="102"/>
                                  </a:cubicBezTo>
                                  <a:cubicBezTo>
                                    <a:pt x="1" y="98"/>
                                    <a:pt x="0" y="93"/>
                                    <a:pt x="0" y="87"/>
                                  </a:cubicBezTo>
                                  <a:cubicBezTo>
                                    <a:pt x="0" y="83"/>
                                    <a:pt x="1" y="78"/>
                                    <a:pt x="3" y="74"/>
                                  </a:cubicBezTo>
                                  <a:cubicBezTo>
                                    <a:pt x="23" y="43"/>
                                    <a:pt x="58" y="32"/>
                                    <a:pt x="92" y="21"/>
                                  </a:cubicBezTo>
                                  <a:cubicBezTo>
                                    <a:pt x="101" y="18"/>
                                    <a:pt x="101" y="18"/>
                                    <a:pt x="101" y="18"/>
                                  </a:cubicBezTo>
                                  <a:cubicBezTo>
                                    <a:pt x="143" y="7"/>
                                    <a:pt x="189" y="1"/>
                                    <a:pt x="242" y="0"/>
                                  </a:cubicBezTo>
                                  <a:cubicBezTo>
                                    <a:pt x="240" y="13"/>
                                    <a:pt x="238" y="26"/>
                                    <a:pt x="238" y="39"/>
                                  </a:cubicBezTo>
                                  <a:cubicBezTo>
                                    <a:pt x="238" y="80"/>
                                    <a:pt x="251" y="116"/>
                                    <a:pt x="274" y="144"/>
                                  </a:cubicBezTo>
                                  <a:cubicBezTo>
                                    <a:pt x="220" y="141"/>
                                    <a:pt x="173" y="151"/>
                                    <a:pt x="135" y="173"/>
                                  </a:cubicBezTo>
                                  <a:cubicBezTo>
                                    <a:pt x="128" y="154"/>
                                    <a:pt x="109" y="146"/>
                                    <a:pt x="93" y="14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4" name="Freeform 38"/>
                          <wps:cNvSpPr>
                            <a:spLocks/>
                          </wps:cNvSpPr>
                          <wps:spPr bwMode="auto">
                            <a:xfrm>
                              <a:off x="486" y="927"/>
                              <a:ext cx="975" cy="256"/>
                            </a:xfrm>
                            <a:custGeom>
                              <a:avLst/>
                              <a:gdLst>
                                <a:gd name="T0" fmla="*/ 324 w 1439"/>
                                <a:gd name="T1" fmla="*/ 163 h 376"/>
                                <a:gd name="T2" fmla="*/ 419 w 1439"/>
                                <a:gd name="T3" fmla="*/ 102 h 376"/>
                                <a:gd name="T4" fmla="*/ 786 w 1439"/>
                                <a:gd name="T5" fmla="*/ 16 h 376"/>
                                <a:gd name="T6" fmla="*/ 1002 w 1439"/>
                                <a:gd name="T7" fmla="*/ 93 h 376"/>
                                <a:gd name="T8" fmla="*/ 1063 w 1439"/>
                                <a:gd name="T9" fmla="*/ 131 h 376"/>
                                <a:gd name="T10" fmla="*/ 1125 w 1439"/>
                                <a:gd name="T11" fmla="*/ 172 h 376"/>
                                <a:gd name="T12" fmla="*/ 1331 w 1439"/>
                                <a:gd name="T13" fmla="*/ 218 h 376"/>
                                <a:gd name="T14" fmla="*/ 1414 w 1439"/>
                                <a:gd name="T15" fmla="*/ 177 h 376"/>
                                <a:gd name="T16" fmla="*/ 1439 w 1439"/>
                                <a:gd name="T17" fmla="*/ 307 h 376"/>
                                <a:gd name="T18" fmla="*/ 1402 w 1439"/>
                                <a:gd name="T19" fmla="*/ 339 h 376"/>
                                <a:gd name="T20" fmla="*/ 1398 w 1439"/>
                                <a:gd name="T21" fmla="*/ 340 h 376"/>
                                <a:gd name="T22" fmla="*/ 1054 w 1439"/>
                                <a:gd name="T23" fmla="*/ 284 h 376"/>
                                <a:gd name="T24" fmla="*/ 960 w 1439"/>
                                <a:gd name="T25" fmla="*/ 222 h 376"/>
                                <a:gd name="T26" fmla="*/ 631 w 1439"/>
                                <a:gd name="T27" fmla="*/ 158 h 376"/>
                                <a:gd name="T28" fmla="*/ 458 w 1439"/>
                                <a:gd name="T29" fmla="*/ 233 h 376"/>
                                <a:gd name="T30" fmla="*/ 371 w 1439"/>
                                <a:gd name="T31" fmla="*/ 289 h 376"/>
                                <a:gd name="T32" fmla="*/ 91 w 1439"/>
                                <a:gd name="T33" fmla="*/ 348 h 376"/>
                                <a:gd name="T34" fmla="*/ 8 w 1439"/>
                                <a:gd name="T35" fmla="*/ 315 h 376"/>
                                <a:gd name="T36" fmla="*/ 0 w 1439"/>
                                <a:gd name="T37" fmla="*/ 300 h 376"/>
                                <a:gd name="T38" fmla="*/ 26 w 1439"/>
                                <a:gd name="T39" fmla="*/ 172 h 376"/>
                                <a:gd name="T40" fmla="*/ 148 w 1439"/>
                                <a:gd name="T41" fmla="*/ 217 h 376"/>
                                <a:gd name="T42" fmla="*/ 324 w 1439"/>
                                <a:gd name="T43" fmla="*/ 163 h 3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39" h="376">
                                  <a:moveTo>
                                    <a:pt x="324" y="163"/>
                                  </a:moveTo>
                                  <a:cubicBezTo>
                                    <a:pt x="419" y="102"/>
                                    <a:pt x="419" y="102"/>
                                    <a:pt x="419" y="102"/>
                                  </a:cubicBezTo>
                                  <a:cubicBezTo>
                                    <a:pt x="534" y="29"/>
                                    <a:pt x="657" y="0"/>
                                    <a:pt x="786" y="16"/>
                                  </a:cubicBezTo>
                                  <a:cubicBezTo>
                                    <a:pt x="860" y="26"/>
                                    <a:pt x="931" y="51"/>
                                    <a:pt x="1002" y="93"/>
                                  </a:cubicBezTo>
                                  <a:cubicBezTo>
                                    <a:pt x="1063" y="131"/>
                                    <a:pt x="1063" y="131"/>
                                    <a:pt x="1063" y="131"/>
                                  </a:cubicBezTo>
                                  <a:cubicBezTo>
                                    <a:pt x="1125" y="172"/>
                                    <a:pt x="1125" y="172"/>
                                    <a:pt x="1125" y="172"/>
                                  </a:cubicBezTo>
                                  <a:cubicBezTo>
                                    <a:pt x="1185" y="213"/>
                                    <a:pt x="1258" y="229"/>
                                    <a:pt x="1331" y="218"/>
                                  </a:cubicBezTo>
                                  <a:cubicBezTo>
                                    <a:pt x="1360" y="211"/>
                                    <a:pt x="1392" y="204"/>
                                    <a:pt x="1414" y="177"/>
                                  </a:cubicBezTo>
                                  <a:cubicBezTo>
                                    <a:pt x="1416" y="184"/>
                                    <a:pt x="1439" y="307"/>
                                    <a:pt x="1439" y="307"/>
                                  </a:cubicBezTo>
                                  <a:cubicBezTo>
                                    <a:pt x="1436" y="324"/>
                                    <a:pt x="1417" y="332"/>
                                    <a:pt x="1402" y="339"/>
                                  </a:cubicBezTo>
                                  <a:cubicBezTo>
                                    <a:pt x="1398" y="340"/>
                                    <a:pt x="1398" y="340"/>
                                    <a:pt x="1398" y="340"/>
                                  </a:cubicBezTo>
                                  <a:cubicBezTo>
                                    <a:pt x="1290" y="376"/>
                                    <a:pt x="1158" y="355"/>
                                    <a:pt x="1054" y="284"/>
                                  </a:cubicBezTo>
                                  <a:cubicBezTo>
                                    <a:pt x="1054" y="284"/>
                                    <a:pt x="960" y="222"/>
                                    <a:pt x="960" y="222"/>
                                  </a:cubicBezTo>
                                  <a:cubicBezTo>
                                    <a:pt x="862" y="159"/>
                                    <a:pt x="746" y="136"/>
                                    <a:pt x="631" y="158"/>
                                  </a:cubicBezTo>
                                  <a:cubicBezTo>
                                    <a:pt x="575" y="169"/>
                                    <a:pt x="520" y="193"/>
                                    <a:pt x="458" y="233"/>
                                  </a:cubicBezTo>
                                  <a:cubicBezTo>
                                    <a:pt x="371" y="289"/>
                                    <a:pt x="371" y="289"/>
                                    <a:pt x="371" y="289"/>
                                  </a:cubicBezTo>
                                  <a:cubicBezTo>
                                    <a:pt x="286" y="343"/>
                                    <a:pt x="187" y="364"/>
                                    <a:pt x="91" y="348"/>
                                  </a:cubicBezTo>
                                  <a:cubicBezTo>
                                    <a:pt x="62" y="343"/>
                                    <a:pt x="31" y="337"/>
                                    <a:pt x="8" y="315"/>
                                  </a:cubicBezTo>
                                  <a:cubicBezTo>
                                    <a:pt x="3" y="310"/>
                                    <a:pt x="1" y="306"/>
                                    <a:pt x="0" y="300"/>
                                  </a:cubicBezTo>
                                  <a:cubicBezTo>
                                    <a:pt x="0" y="300"/>
                                    <a:pt x="23" y="188"/>
                                    <a:pt x="26" y="172"/>
                                  </a:cubicBezTo>
                                  <a:cubicBezTo>
                                    <a:pt x="58" y="207"/>
                                    <a:pt x="103" y="215"/>
                                    <a:pt x="148" y="217"/>
                                  </a:cubicBezTo>
                                  <a:cubicBezTo>
                                    <a:pt x="206" y="220"/>
                                    <a:pt x="262" y="203"/>
                                    <a:pt x="324" y="163"/>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5" name="Freeform 39"/>
                          <wps:cNvSpPr>
                            <a:spLocks noEditPoints="1"/>
                          </wps:cNvSpPr>
                          <wps:spPr bwMode="auto">
                            <a:xfrm>
                              <a:off x="510" y="956"/>
                              <a:ext cx="925" cy="195"/>
                            </a:xfrm>
                            <a:custGeom>
                              <a:avLst/>
                              <a:gdLst>
                                <a:gd name="T0" fmla="*/ 437 w 1365"/>
                                <a:gd name="T1" fmla="*/ 67 h 287"/>
                                <a:gd name="T2" fmla="*/ 431 w 1365"/>
                                <a:gd name="T3" fmla="*/ 150 h 287"/>
                                <a:gd name="T4" fmla="*/ 474 w 1365"/>
                                <a:gd name="T5" fmla="*/ 123 h 287"/>
                                <a:gd name="T6" fmla="*/ 1358 w 1365"/>
                                <a:gd name="T7" fmla="*/ 254 h 287"/>
                                <a:gd name="T8" fmla="*/ 1336 w 1365"/>
                                <a:gd name="T9" fmla="*/ 226 h 287"/>
                                <a:gd name="T10" fmla="*/ 1340 w 1365"/>
                                <a:gd name="T11" fmla="*/ 194 h 287"/>
                                <a:gd name="T12" fmla="*/ 1362 w 1365"/>
                                <a:gd name="T13" fmla="*/ 272 h 287"/>
                                <a:gd name="T14" fmla="*/ 1270 w 1365"/>
                                <a:gd name="T15" fmla="*/ 248 h 287"/>
                                <a:gd name="T16" fmla="*/ 1276 w 1365"/>
                                <a:gd name="T17" fmla="*/ 277 h 287"/>
                                <a:gd name="T18" fmla="*/ 1167 w 1365"/>
                                <a:gd name="T19" fmla="*/ 204 h 287"/>
                                <a:gd name="T20" fmla="*/ 1164 w 1365"/>
                                <a:gd name="T21" fmla="*/ 276 h 287"/>
                                <a:gd name="T22" fmla="*/ 1110 w 1365"/>
                                <a:gd name="T23" fmla="*/ 225 h 287"/>
                                <a:gd name="T24" fmla="*/ 1061 w 1365"/>
                                <a:gd name="T25" fmla="*/ 231 h 287"/>
                                <a:gd name="T26" fmla="*/ 1109 w 1365"/>
                                <a:gd name="T27" fmla="*/ 237 h 287"/>
                                <a:gd name="T28" fmla="*/ 1129 w 1365"/>
                                <a:gd name="T29" fmla="*/ 189 h 287"/>
                                <a:gd name="T30" fmla="*/ 1063 w 1365"/>
                                <a:gd name="T31" fmla="*/ 149 h 287"/>
                                <a:gd name="T32" fmla="*/ 1048 w 1365"/>
                                <a:gd name="T33" fmla="*/ 228 h 287"/>
                                <a:gd name="T34" fmla="*/ 986 w 1365"/>
                                <a:gd name="T35" fmla="*/ 97 h 287"/>
                                <a:gd name="T36" fmla="*/ 963 w 1365"/>
                                <a:gd name="T37" fmla="*/ 80 h 287"/>
                                <a:gd name="T38" fmla="*/ 919 w 1365"/>
                                <a:gd name="T39" fmla="*/ 139 h 287"/>
                                <a:gd name="T40" fmla="*/ 985 w 1365"/>
                                <a:gd name="T41" fmla="*/ 116 h 287"/>
                                <a:gd name="T42" fmla="*/ 887 w 1365"/>
                                <a:gd name="T43" fmla="*/ 93 h 287"/>
                                <a:gd name="T44" fmla="*/ 909 w 1365"/>
                                <a:gd name="T45" fmla="*/ 52 h 287"/>
                                <a:gd name="T46" fmla="*/ 854 w 1365"/>
                                <a:gd name="T47" fmla="*/ 111 h 287"/>
                                <a:gd name="T48" fmla="*/ 885 w 1365"/>
                                <a:gd name="T49" fmla="*/ 120 h 287"/>
                                <a:gd name="T50" fmla="*/ 833 w 1365"/>
                                <a:gd name="T51" fmla="*/ 77 h 287"/>
                                <a:gd name="T52" fmla="*/ 840 w 1365"/>
                                <a:gd name="T53" fmla="*/ 50 h 287"/>
                                <a:gd name="T54" fmla="*/ 805 w 1365"/>
                                <a:gd name="T55" fmla="*/ 26 h 287"/>
                                <a:gd name="T56" fmla="*/ 782 w 1365"/>
                                <a:gd name="T57" fmla="*/ 16 h 287"/>
                                <a:gd name="T58" fmla="*/ 764 w 1365"/>
                                <a:gd name="T59" fmla="*/ 63 h 287"/>
                                <a:gd name="T60" fmla="*/ 716 w 1365"/>
                                <a:gd name="T61" fmla="*/ 76 h 287"/>
                                <a:gd name="T62" fmla="*/ 742 w 1365"/>
                                <a:gd name="T63" fmla="*/ 20 h 287"/>
                                <a:gd name="T64" fmla="*/ 689 w 1365"/>
                                <a:gd name="T65" fmla="*/ 47 h 287"/>
                                <a:gd name="T66" fmla="*/ 706 w 1365"/>
                                <a:gd name="T67" fmla="*/ 18 h 287"/>
                                <a:gd name="T68" fmla="*/ 652 w 1365"/>
                                <a:gd name="T69" fmla="*/ 76 h 287"/>
                                <a:gd name="T70" fmla="*/ 610 w 1365"/>
                                <a:gd name="T71" fmla="*/ 40 h 287"/>
                                <a:gd name="T72" fmla="*/ 623 w 1365"/>
                                <a:gd name="T73" fmla="*/ 48 h 287"/>
                                <a:gd name="T74" fmla="*/ 582 w 1365"/>
                                <a:gd name="T75" fmla="*/ 88 h 287"/>
                                <a:gd name="T76" fmla="*/ 625 w 1365"/>
                                <a:gd name="T77" fmla="*/ 78 h 287"/>
                                <a:gd name="T78" fmla="*/ 560 w 1365"/>
                                <a:gd name="T79" fmla="*/ 72 h 287"/>
                                <a:gd name="T80" fmla="*/ 551 w 1365"/>
                                <a:gd name="T81" fmla="*/ 42 h 287"/>
                                <a:gd name="T82" fmla="*/ 507 w 1365"/>
                                <a:gd name="T83" fmla="*/ 72 h 287"/>
                                <a:gd name="T84" fmla="*/ 367 w 1365"/>
                                <a:gd name="T85" fmla="*/ 140 h 287"/>
                                <a:gd name="T86" fmla="*/ 396 w 1365"/>
                                <a:gd name="T87" fmla="*/ 133 h 287"/>
                                <a:gd name="T88" fmla="*/ 394 w 1365"/>
                                <a:gd name="T89" fmla="*/ 175 h 287"/>
                                <a:gd name="T90" fmla="*/ 409 w 1365"/>
                                <a:gd name="T91" fmla="*/ 161 h 287"/>
                                <a:gd name="T92" fmla="*/ 325 w 1365"/>
                                <a:gd name="T93" fmla="*/ 204 h 287"/>
                                <a:gd name="T94" fmla="*/ 323 w 1365"/>
                                <a:gd name="T95" fmla="*/ 166 h 287"/>
                                <a:gd name="T96" fmla="*/ 317 w 1365"/>
                                <a:gd name="T97" fmla="*/ 134 h 287"/>
                                <a:gd name="T98" fmla="*/ 367 w 1365"/>
                                <a:gd name="T99" fmla="*/ 196 h 287"/>
                                <a:gd name="T100" fmla="*/ 266 w 1365"/>
                                <a:gd name="T101" fmla="*/ 165 h 287"/>
                                <a:gd name="T102" fmla="*/ 240 w 1365"/>
                                <a:gd name="T103" fmla="*/ 195 h 287"/>
                                <a:gd name="T104" fmla="*/ 281 w 1365"/>
                                <a:gd name="T105" fmla="*/ 242 h 287"/>
                                <a:gd name="T106" fmla="*/ 208 w 1365"/>
                                <a:gd name="T107" fmla="*/ 196 h 287"/>
                                <a:gd name="T108" fmla="*/ 204 w 1365"/>
                                <a:gd name="T109" fmla="*/ 256 h 287"/>
                                <a:gd name="T110" fmla="*/ 165 w 1365"/>
                                <a:gd name="T111" fmla="*/ 277 h 287"/>
                                <a:gd name="T112" fmla="*/ 121 w 1365"/>
                                <a:gd name="T113" fmla="*/ 265 h 287"/>
                                <a:gd name="T114" fmla="*/ 86 w 1365"/>
                                <a:gd name="T115" fmla="*/ 214 h 287"/>
                                <a:gd name="T116" fmla="*/ 28 w 1365"/>
                                <a:gd name="T117" fmla="*/ 208 h 287"/>
                                <a:gd name="T118" fmla="*/ 4 w 1365"/>
                                <a:gd name="T119" fmla="*/ 262 h 287"/>
                                <a:gd name="T120" fmla="*/ 39 w 1365"/>
                                <a:gd name="T121" fmla="*/ 242 h 2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365" h="287">
                                  <a:moveTo>
                                    <a:pt x="454" y="105"/>
                                  </a:moveTo>
                                  <a:cubicBezTo>
                                    <a:pt x="452" y="105"/>
                                    <a:pt x="441" y="110"/>
                                    <a:pt x="439" y="112"/>
                                  </a:cubicBezTo>
                                  <a:cubicBezTo>
                                    <a:pt x="439" y="110"/>
                                    <a:pt x="434" y="85"/>
                                    <a:pt x="434" y="82"/>
                                  </a:cubicBezTo>
                                  <a:cubicBezTo>
                                    <a:pt x="434" y="83"/>
                                    <a:pt x="434" y="83"/>
                                    <a:pt x="434" y="83"/>
                                  </a:cubicBezTo>
                                  <a:cubicBezTo>
                                    <a:pt x="438" y="88"/>
                                    <a:pt x="454" y="104"/>
                                    <a:pt x="455" y="104"/>
                                  </a:cubicBezTo>
                                  <a:lnTo>
                                    <a:pt x="454" y="105"/>
                                  </a:lnTo>
                                  <a:close/>
                                  <a:moveTo>
                                    <a:pt x="487" y="114"/>
                                  </a:moveTo>
                                  <a:cubicBezTo>
                                    <a:pt x="441" y="71"/>
                                    <a:pt x="441" y="71"/>
                                    <a:pt x="441" y="71"/>
                                  </a:cubicBezTo>
                                  <a:cubicBezTo>
                                    <a:pt x="440" y="70"/>
                                    <a:pt x="437" y="67"/>
                                    <a:pt x="437" y="67"/>
                                  </a:cubicBezTo>
                                  <a:cubicBezTo>
                                    <a:pt x="436" y="66"/>
                                    <a:pt x="436" y="65"/>
                                    <a:pt x="438" y="64"/>
                                  </a:cubicBezTo>
                                  <a:cubicBezTo>
                                    <a:pt x="438" y="63"/>
                                    <a:pt x="437" y="62"/>
                                    <a:pt x="437" y="62"/>
                                  </a:cubicBezTo>
                                  <a:cubicBezTo>
                                    <a:pt x="436" y="61"/>
                                    <a:pt x="415" y="72"/>
                                    <a:pt x="415" y="72"/>
                                  </a:cubicBezTo>
                                  <a:cubicBezTo>
                                    <a:pt x="415" y="73"/>
                                    <a:pt x="416" y="75"/>
                                    <a:pt x="416" y="75"/>
                                  </a:cubicBezTo>
                                  <a:cubicBezTo>
                                    <a:pt x="419" y="75"/>
                                    <a:pt x="419" y="75"/>
                                    <a:pt x="419" y="75"/>
                                  </a:cubicBezTo>
                                  <a:cubicBezTo>
                                    <a:pt x="419" y="75"/>
                                    <a:pt x="420" y="80"/>
                                    <a:pt x="420" y="80"/>
                                  </a:cubicBezTo>
                                  <a:cubicBezTo>
                                    <a:pt x="421" y="80"/>
                                    <a:pt x="431" y="143"/>
                                    <a:pt x="431" y="143"/>
                                  </a:cubicBezTo>
                                  <a:cubicBezTo>
                                    <a:pt x="431" y="145"/>
                                    <a:pt x="431" y="146"/>
                                    <a:pt x="430" y="147"/>
                                  </a:cubicBezTo>
                                  <a:cubicBezTo>
                                    <a:pt x="430" y="148"/>
                                    <a:pt x="431" y="150"/>
                                    <a:pt x="431" y="150"/>
                                  </a:cubicBezTo>
                                  <a:cubicBezTo>
                                    <a:pt x="432" y="150"/>
                                    <a:pt x="448" y="141"/>
                                    <a:pt x="448" y="141"/>
                                  </a:cubicBezTo>
                                  <a:cubicBezTo>
                                    <a:pt x="449" y="141"/>
                                    <a:pt x="449" y="141"/>
                                    <a:pt x="449" y="141"/>
                                  </a:cubicBezTo>
                                  <a:cubicBezTo>
                                    <a:pt x="448" y="139"/>
                                    <a:pt x="448" y="139"/>
                                    <a:pt x="448" y="139"/>
                                  </a:cubicBezTo>
                                  <a:cubicBezTo>
                                    <a:pt x="445" y="139"/>
                                    <a:pt x="444" y="139"/>
                                    <a:pt x="444" y="138"/>
                                  </a:cubicBezTo>
                                  <a:cubicBezTo>
                                    <a:pt x="444" y="138"/>
                                    <a:pt x="443" y="135"/>
                                    <a:pt x="443" y="135"/>
                                  </a:cubicBezTo>
                                  <a:cubicBezTo>
                                    <a:pt x="443" y="135"/>
                                    <a:pt x="441" y="123"/>
                                    <a:pt x="441" y="123"/>
                                  </a:cubicBezTo>
                                  <a:cubicBezTo>
                                    <a:pt x="441" y="124"/>
                                    <a:pt x="463" y="112"/>
                                    <a:pt x="463" y="112"/>
                                  </a:cubicBezTo>
                                  <a:cubicBezTo>
                                    <a:pt x="463" y="113"/>
                                    <a:pt x="472" y="121"/>
                                    <a:pt x="472" y="121"/>
                                  </a:cubicBezTo>
                                  <a:cubicBezTo>
                                    <a:pt x="473" y="121"/>
                                    <a:pt x="474" y="123"/>
                                    <a:pt x="474" y="123"/>
                                  </a:cubicBezTo>
                                  <a:cubicBezTo>
                                    <a:pt x="474" y="123"/>
                                    <a:pt x="474" y="123"/>
                                    <a:pt x="474" y="123"/>
                                  </a:cubicBezTo>
                                  <a:cubicBezTo>
                                    <a:pt x="474" y="123"/>
                                    <a:pt x="474" y="124"/>
                                    <a:pt x="473" y="124"/>
                                  </a:cubicBezTo>
                                  <a:cubicBezTo>
                                    <a:pt x="473" y="125"/>
                                    <a:pt x="473" y="125"/>
                                    <a:pt x="473" y="125"/>
                                  </a:cubicBezTo>
                                  <a:cubicBezTo>
                                    <a:pt x="473" y="126"/>
                                    <a:pt x="473" y="127"/>
                                    <a:pt x="473" y="127"/>
                                  </a:cubicBezTo>
                                  <a:cubicBezTo>
                                    <a:pt x="474" y="128"/>
                                    <a:pt x="492" y="119"/>
                                    <a:pt x="492" y="119"/>
                                  </a:cubicBezTo>
                                  <a:cubicBezTo>
                                    <a:pt x="492" y="117"/>
                                    <a:pt x="491" y="116"/>
                                    <a:pt x="491" y="116"/>
                                  </a:cubicBezTo>
                                  <a:cubicBezTo>
                                    <a:pt x="489" y="116"/>
                                    <a:pt x="488" y="116"/>
                                    <a:pt x="487" y="114"/>
                                  </a:cubicBezTo>
                                  <a:moveTo>
                                    <a:pt x="1361" y="254"/>
                                  </a:moveTo>
                                  <a:cubicBezTo>
                                    <a:pt x="1360" y="253"/>
                                    <a:pt x="1358" y="254"/>
                                    <a:pt x="1358" y="254"/>
                                  </a:cubicBezTo>
                                  <a:cubicBezTo>
                                    <a:pt x="1358" y="256"/>
                                    <a:pt x="1357" y="257"/>
                                    <a:pt x="1354" y="258"/>
                                  </a:cubicBezTo>
                                  <a:cubicBezTo>
                                    <a:pt x="1354" y="258"/>
                                    <a:pt x="1323" y="266"/>
                                    <a:pt x="1322" y="266"/>
                                  </a:cubicBezTo>
                                  <a:cubicBezTo>
                                    <a:pt x="1322" y="266"/>
                                    <a:pt x="1323" y="266"/>
                                    <a:pt x="1323" y="266"/>
                                  </a:cubicBezTo>
                                  <a:cubicBezTo>
                                    <a:pt x="1323" y="263"/>
                                    <a:pt x="1319" y="249"/>
                                    <a:pt x="1318" y="247"/>
                                  </a:cubicBezTo>
                                  <a:cubicBezTo>
                                    <a:pt x="1320" y="247"/>
                                    <a:pt x="1335" y="243"/>
                                    <a:pt x="1335" y="243"/>
                                  </a:cubicBezTo>
                                  <a:cubicBezTo>
                                    <a:pt x="1339" y="242"/>
                                    <a:pt x="1339" y="242"/>
                                    <a:pt x="1340" y="244"/>
                                  </a:cubicBezTo>
                                  <a:cubicBezTo>
                                    <a:pt x="1340" y="244"/>
                                    <a:pt x="1342" y="243"/>
                                    <a:pt x="1342" y="243"/>
                                  </a:cubicBezTo>
                                  <a:cubicBezTo>
                                    <a:pt x="1343" y="243"/>
                                    <a:pt x="1339" y="226"/>
                                    <a:pt x="1339" y="226"/>
                                  </a:cubicBezTo>
                                  <a:cubicBezTo>
                                    <a:pt x="1338" y="226"/>
                                    <a:pt x="1336" y="226"/>
                                    <a:pt x="1336" y="226"/>
                                  </a:cubicBezTo>
                                  <a:cubicBezTo>
                                    <a:pt x="1335" y="228"/>
                                    <a:pt x="1335" y="229"/>
                                    <a:pt x="1332" y="230"/>
                                  </a:cubicBezTo>
                                  <a:cubicBezTo>
                                    <a:pt x="1332" y="230"/>
                                    <a:pt x="1314" y="234"/>
                                    <a:pt x="1314" y="234"/>
                                  </a:cubicBezTo>
                                  <a:cubicBezTo>
                                    <a:pt x="1314" y="234"/>
                                    <a:pt x="1314" y="234"/>
                                    <a:pt x="1314" y="234"/>
                                  </a:cubicBezTo>
                                  <a:cubicBezTo>
                                    <a:pt x="1314" y="232"/>
                                    <a:pt x="1311" y="217"/>
                                    <a:pt x="1311" y="217"/>
                                  </a:cubicBezTo>
                                  <a:cubicBezTo>
                                    <a:pt x="1311" y="218"/>
                                    <a:pt x="1340" y="210"/>
                                    <a:pt x="1340" y="210"/>
                                  </a:cubicBezTo>
                                  <a:cubicBezTo>
                                    <a:pt x="1343" y="210"/>
                                    <a:pt x="1344" y="210"/>
                                    <a:pt x="1344" y="211"/>
                                  </a:cubicBezTo>
                                  <a:cubicBezTo>
                                    <a:pt x="1345" y="211"/>
                                    <a:pt x="1347" y="211"/>
                                    <a:pt x="1347" y="211"/>
                                  </a:cubicBezTo>
                                  <a:cubicBezTo>
                                    <a:pt x="1347" y="210"/>
                                    <a:pt x="1343" y="194"/>
                                    <a:pt x="1343" y="194"/>
                                  </a:cubicBezTo>
                                  <a:cubicBezTo>
                                    <a:pt x="1342" y="193"/>
                                    <a:pt x="1340" y="194"/>
                                    <a:pt x="1340" y="194"/>
                                  </a:cubicBezTo>
                                  <a:cubicBezTo>
                                    <a:pt x="1340" y="196"/>
                                    <a:pt x="1340" y="196"/>
                                    <a:pt x="1336" y="197"/>
                                  </a:cubicBezTo>
                                  <a:cubicBezTo>
                                    <a:pt x="1288" y="210"/>
                                    <a:pt x="1288" y="210"/>
                                    <a:pt x="1288" y="210"/>
                                  </a:cubicBezTo>
                                  <a:cubicBezTo>
                                    <a:pt x="1288" y="211"/>
                                    <a:pt x="1288" y="213"/>
                                    <a:pt x="1288" y="213"/>
                                  </a:cubicBezTo>
                                  <a:cubicBezTo>
                                    <a:pt x="1293" y="213"/>
                                    <a:pt x="1293" y="213"/>
                                    <a:pt x="1294" y="215"/>
                                  </a:cubicBezTo>
                                  <a:cubicBezTo>
                                    <a:pt x="1310" y="276"/>
                                    <a:pt x="1310" y="276"/>
                                    <a:pt x="1310" y="276"/>
                                  </a:cubicBezTo>
                                  <a:cubicBezTo>
                                    <a:pt x="1310" y="278"/>
                                    <a:pt x="1310" y="279"/>
                                    <a:pt x="1307" y="280"/>
                                  </a:cubicBezTo>
                                  <a:cubicBezTo>
                                    <a:pt x="1306" y="281"/>
                                    <a:pt x="1307" y="283"/>
                                    <a:pt x="1307" y="283"/>
                                  </a:cubicBezTo>
                                  <a:cubicBezTo>
                                    <a:pt x="1308" y="284"/>
                                    <a:pt x="1357" y="271"/>
                                    <a:pt x="1357" y="271"/>
                                  </a:cubicBezTo>
                                  <a:cubicBezTo>
                                    <a:pt x="1361" y="270"/>
                                    <a:pt x="1361" y="270"/>
                                    <a:pt x="1362" y="272"/>
                                  </a:cubicBezTo>
                                  <a:cubicBezTo>
                                    <a:pt x="1363" y="272"/>
                                    <a:pt x="1365" y="272"/>
                                    <a:pt x="1365" y="272"/>
                                  </a:cubicBezTo>
                                  <a:cubicBezTo>
                                    <a:pt x="1365" y="271"/>
                                    <a:pt x="1361" y="254"/>
                                    <a:pt x="1361" y="254"/>
                                  </a:cubicBezTo>
                                  <a:moveTo>
                                    <a:pt x="1270" y="248"/>
                                  </a:moveTo>
                                  <a:cubicBezTo>
                                    <a:pt x="1270" y="267"/>
                                    <a:pt x="1264" y="273"/>
                                    <a:pt x="1246" y="273"/>
                                  </a:cubicBezTo>
                                  <a:cubicBezTo>
                                    <a:pt x="1246" y="273"/>
                                    <a:pt x="1237" y="273"/>
                                    <a:pt x="1237" y="273"/>
                                  </a:cubicBezTo>
                                  <a:cubicBezTo>
                                    <a:pt x="1237" y="273"/>
                                    <a:pt x="1237" y="273"/>
                                    <a:pt x="1237" y="273"/>
                                  </a:cubicBezTo>
                                  <a:cubicBezTo>
                                    <a:pt x="1238" y="273"/>
                                    <a:pt x="1238" y="228"/>
                                    <a:pt x="1238" y="224"/>
                                  </a:cubicBezTo>
                                  <a:cubicBezTo>
                                    <a:pt x="1240" y="224"/>
                                    <a:pt x="1246" y="224"/>
                                    <a:pt x="1246" y="224"/>
                                  </a:cubicBezTo>
                                  <a:cubicBezTo>
                                    <a:pt x="1264" y="224"/>
                                    <a:pt x="1270" y="230"/>
                                    <a:pt x="1270" y="248"/>
                                  </a:cubicBezTo>
                                  <a:close/>
                                  <a:moveTo>
                                    <a:pt x="1251" y="210"/>
                                  </a:moveTo>
                                  <a:cubicBezTo>
                                    <a:pt x="1220" y="210"/>
                                    <a:pt x="1220" y="210"/>
                                    <a:pt x="1220" y="210"/>
                                  </a:cubicBezTo>
                                  <a:cubicBezTo>
                                    <a:pt x="1219" y="211"/>
                                    <a:pt x="1219" y="213"/>
                                    <a:pt x="1219" y="213"/>
                                  </a:cubicBezTo>
                                  <a:cubicBezTo>
                                    <a:pt x="1222" y="214"/>
                                    <a:pt x="1223" y="215"/>
                                    <a:pt x="1222" y="217"/>
                                  </a:cubicBezTo>
                                  <a:cubicBezTo>
                                    <a:pt x="1222" y="217"/>
                                    <a:pt x="1222" y="280"/>
                                    <a:pt x="1222" y="280"/>
                                  </a:cubicBezTo>
                                  <a:cubicBezTo>
                                    <a:pt x="1222" y="282"/>
                                    <a:pt x="1222" y="283"/>
                                    <a:pt x="1219" y="283"/>
                                  </a:cubicBezTo>
                                  <a:cubicBezTo>
                                    <a:pt x="1219" y="286"/>
                                    <a:pt x="1219" y="286"/>
                                    <a:pt x="1219" y="286"/>
                                  </a:cubicBezTo>
                                  <a:cubicBezTo>
                                    <a:pt x="1220" y="286"/>
                                    <a:pt x="1248" y="287"/>
                                    <a:pt x="1248" y="287"/>
                                  </a:cubicBezTo>
                                  <a:cubicBezTo>
                                    <a:pt x="1260" y="287"/>
                                    <a:pt x="1270" y="283"/>
                                    <a:pt x="1276" y="277"/>
                                  </a:cubicBezTo>
                                  <a:cubicBezTo>
                                    <a:pt x="1283" y="271"/>
                                    <a:pt x="1286" y="261"/>
                                    <a:pt x="1286" y="249"/>
                                  </a:cubicBezTo>
                                  <a:cubicBezTo>
                                    <a:pt x="1286" y="225"/>
                                    <a:pt x="1273" y="210"/>
                                    <a:pt x="1251" y="210"/>
                                  </a:cubicBezTo>
                                  <a:moveTo>
                                    <a:pt x="1194" y="207"/>
                                  </a:moveTo>
                                  <a:cubicBezTo>
                                    <a:pt x="1197" y="209"/>
                                    <a:pt x="1197" y="210"/>
                                    <a:pt x="1197" y="211"/>
                                  </a:cubicBezTo>
                                  <a:cubicBezTo>
                                    <a:pt x="1186" y="252"/>
                                    <a:pt x="1186" y="252"/>
                                    <a:pt x="1186" y="252"/>
                                  </a:cubicBezTo>
                                  <a:cubicBezTo>
                                    <a:pt x="1184" y="262"/>
                                    <a:pt x="1177" y="266"/>
                                    <a:pt x="1168" y="263"/>
                                  </a:cubicBezTo>
                                  <a:cubicBezTo>
                                    <a:pt x="1163" y="262"/>
                                    <a:pt x="1160" y="260"/>
                                    <a:pt x="1158" y="257"/>
                                  </a:cubicBezTo>
                                  <a:cubicBezTo>
                                    <a:pt x="1156" y="254"/>
                                    <a:pt x="1156" y="250"/>
                                    <a:pt x="1157" y="245"/>
                                  </a:cubicBezTo>
                                  <a:cubicBezTo>
                                    <a:pt x="1167" y="204"/>
                                    <a:pt x="1167" y="204"/>
                                    <a:pt x="1167" y="204"/>
                                  </a:cubicBezTo>
                                  <a:cubicBezTo>
                                    <a:pt x="1168" y="202"/>
                                    <a:pt x="1168" y="202"/>
                                    <a:pt x="1171" y="202"/>
                                  </a:cubicBezTo>
                                  <a:cubicBezTo>
                                    <a:pt x="1171" y="201"/>
                                    <a:pt x="1172" y="199"/>
                                    <a:pt x="1172" y="199"/>
                                  </a:cubicBezTo>
                                  <a:cubicBezTo>
                                    <a:pt x="1171" y="199"/>
                                    <a:pt x="1150" y="193"/>
                                    <a:pt x="1150" y="193"/>
                                  </a:cubicBezTo>
                                  <a:cubicBezTo>
                                    <a:pt x="1149" y="193"/>
                                    <a:pt x="1149" y="193"/>
                                    <a:pt x="1149" y="193"/>
                                  </a:cubicBezTo>
                                  <a:cubicBezTo>
                                    <a:pt x="1149" y="194"/>
                                    <a:pt x="1149" y="194"/>
                                    <a:pt x="1149" y="194"/>
                                  </a:cubicBezTo>
                                  <a:cubicBezTo>
                                    <a:pt x="1149" y="196"/>
                                    <a:pt x="1149" y="196"/>
                                    <a:pt x="1149" y="196"/>
                                  </a:cubicBezTo>
                                  <a:cubicBezTo>
                                    <a:pt x="1152" y="198"/>
                                    <a:pt x="1152" y="199"/>
                                    <a:pt x="1152" y="200"/>
                                  </a:cubicBezTo>
                                  <a:cubicBezTo>
                                    <a:pt x="1142" y="241"/>
                                    <a:pt x="1142" y="241"/>
                                    <a:pt x="1142" y="241"/>
                                  </a:cubicBezTo>
                                  <a:cubicBezTo>
                                    <a:pt x="1137" y="260"/>
                                    <a:pt x="1145" y="272"/>
                                    <a:pt x="1164" y="276"/>
                                  </a:cubicBezTo>
                                  <a:cubicBezTo>
                                    <a:pt x="1174" y="279"/>
                                    <a:pt x="1182" y="278"/>
                                    <a:pt x="1189" y="274"/>
                                  </a:cubicBezTo>
                                  <a:cubicBezTo>
                                    <a:pt x="1194" y="271"/>
                                    <a:pt x="1198" y="265"/>
                                    <a:pt x="1201" y="256"/>
                                  </a:cubicBezTo>
                                  <a:cubicBezTo>
                                    <a:pt x="1211" y="215"/>
                                    <a:pt x="1211" y="215"/>
                                    <a:pt x="1211" y="215"/>
                                  </a:cubicBezTo>
                                  <a:cubicBezTo>
                                    <a:pt x="1211" y="213"/>
                                    <a:pt x="1212" y="213"/>
                                    <a:pt x="1214" y="213"/>
                                  </a:cubicBezTo>
                                  <a:cubicBezTo>
                                    <a:pt x="1215" y="212"/>
                                    <a:pt x="1216" y="210"/>
                                    <a:pt x="1216" y="210"/>
                                  </a:cubicBezTo>
                                  <a:cubicBezTo>
                                    <a:pt x="1215" y="209"/>
                                    <a:pt x="1196" y="205"/>
                                    <a:pt x="1196" y="205"/>
                                  </a:cubicBezTo>
                                  <a:cubicBezTo>
                                    <a:pt x="1195" y="205"/>
                                    <a:pt x="1194" y="207"/>
                                    <a:pt x="1194" y="207"/>
                                  </a:cubicBezTo>
                                  <a:moveTo>
                                    <a:pt x="1114" y="197"/>
                                  </a:moveTo>
                                  <a:cubicBezTo>
                                    <a:pt x="1113" y="202"/>
                                    <a:pt x="1110" y="225"/>
                                    <a:pt x="1110" y="225"/>
                                  </a:cubicBezTo>
                                  <a:cubicBezTo>
                                    <a:pt x="1109" y="225"/>
                                    <a:pt x="1109" y="225"/>
                                    <a:pt x="1109" y="225"/>
                                  </a:cubicBezTo>
                                  <a:cubicBezTo>
                                    <a:pt x="1108" y="224"/>
                                    <a:pt x="1097" y="219"/>
                                    <a:pt x="1095" y="217"/>
                                  </a:cubicBezTo>
                                  <a:cubicBezTo>
                                    <a:pt x="1096" y="216"/>
                                    <a:pt x="1112" y="198"/>
                                    <a:pt x="1115" y="196"/>
                                  </a:cubicBezTo>
                                  <a:lnTo>
                                    <a:pt x="1114" y="197"/>
                                  </a:lnTo>
                                  <a:close/>
                                  <a:moveTo>
                                    <a:pt x="1110" y="177"/>
                                  </a:moveTo>
                                  <a:cubicBezTo>
                                    <a:pt x="1112" y="179"/>
                                    <a:pt x="1112" y="180"/>
                                    <a:pt x="1112" y="180"/>
                                  </a:cubicBezTo>
                                  <a:cubicBezTo>
                                    <a:pt x="1109" y="183"/>
                                    <a:pt x="1109" y="183"/>
                                    <a:pt x="1109" y="183"/>
                                  </a:cubicBezTo>
                                  <a:cubicBezTo>
                                    <a:pt x="1109" y="184"/>
                                    <a:pt x="1064" y="230"/>
                                    <a:pt x="1064" y="230"/>
                                  </a:cubicBezTo>
                                  <a:cubicBezTo>
                                    <a:pt x="1063" y="231"/>
                                    <a:pt x="1062" y="232"/>
                                    <a:pt x="1061" y="231"/>
                                  </a:cubicBezTo>
                                  <a:cubicBezTo>
                                    <a:pt x="1060" y="232"/>
                                    <a:pt x="1059" y="234"/>
                                    <a:pt x="1059" y="234"/>
                                  </a:cubicBezTo>
                                  <a:cubicBezTo>
                                    <a:pt x="1059" y="235"/>
                                    <a:pt x="1076" y="243"/>
                                    <a:pt x="1076" y="243"/>
                                  </a:cubicBezTo>
                                  <a:cubicBezTo>
                                    <a:pt x="1077" y="243"/>
                                    <a:pt x="1077" y="243"/>
                                    <a:pt x="1077" y="243"/>
                                  </a:cubicBezTo>
                                  <a:cubicBezTo>
                                    <a:pt x="1078" y="240"/>
                                    <a:pt x="1078" y="240"/>
                                    <a:pt x="1078" y="240"/>
                                  </a:cubicBezTo>
                                  <a:cubicBezTo>
                                    <a:pt x="1077" y="239"/>
                                    <a:pt x="1076" y="238"/>
                                    <a:pt x="1076" y="238"/>
                                  </a:cubicBezTo>
                                  <a:cubicBezTo>
                                    <a:pt x="1076" y="237"/>
                                    <a:pt x="1076" y="237"/>
                                    <a:pt x="1076" y="237"/>
                                  </a:cubicBezTo>
                                  <a:cubicBezTo>
                                    <a:pt x="1078" y="235"/>
                                    <a:pt x="1078" y="235"/>
                                    <a:pt x="1078" y="235"/>
                                  </a:cubicBezTo>
                                  <a:cubicBezTo>
                                    <a:pt x="1078" y="235"/>
                                    <a:pt x="1086" y="226"/>
                                    <a:pt x="1087" y="226"/>
                                  </a:cubicBezTo>
                                  <a:cubicBezTo>
                                    <a:pt x="1087" y="226"/>
                                    <a:pt x="1109" y="237"/>
                                    <a:pt x="1109" y="237"/>
                                  </a:cubicBezTo>
                                  <a:cubicBezTo>
                                    <a:pt x="1108" y="237"/>
                                    <a:pt x="1107" y="250"/>
                                    <a:pt x="1107" y="250"/>
                                  </a:cubicBezTo>
                                  <a:cubicBezTo>
                                    <a:pt x="1107" y="250"/>
                                    <a:pt x="1107" y="252"/>
                                    <a:pt x="1107" y="252"/>
                                  </a:cubicBezTo>
                                  <a:cubicBezTo>
                                    <a:pt x="1106" y="252"/>
                                    <a:pt x="1106" y="253"/>
                                    <a:pt x="1104" y="252"/>
                                  </a:cubicBezTo>
                                  <a:cubicBezTo>
                                    <a:pt x="1104" y="252"/>
                                    <a:pt x="1103" y="254"/>
                                    <a:pt x="1103" y="254"/>
                                  </a:cubicBezTo>
                                  <a:cubicBezTo>
                                    <a:pt x="1103" y="255"/>
                                    <a:pt x="1121" y="263"/>
                                    <a:pt x="1121" y="263"/>
                                  </a:cubicBezTo>
                                  <a:cubicBezTo>
                                    <a:pt x="1122" y="263"/>
                                    <a:pt x="1122" y="261"/>
                                    <a:pt x="1122" y="261"/>
                                  </a:cubicBezTo>
                                  <a:cubicBezTo>
                                    <a:pt x="1121" y="260"/>
                                    <a:pt x="1121" y="259"/>
                                    <a:pt x="1121" y="257"/>
                                  </a:cubicBezTo>
                                  <a:cubicBezTo>
                                    <a:pt x="1128" y="194"/>
                                    <a:pt x="1128" y="194"/>
                                    <a:pt x="1128" y="194"/>
                                  </a:cubicBezTo>
                                  <a:cubicBezTo>
                                    <a:pt x="1129" y="189"/>
                                    <a:pt x="1129" y="189"/>
                                    <a:pt x="1129" y="189"/>
                                  </a:cubicBezTo>
                                  <a:cubicBezTo>
                                    <a:pt x="1129" y="188"/>
                                    <a:pt x="1130" y="187"/>
                                    <a:pt x="1132" y="188"/>
                                  </a:cubicBezTo>
                                  <a:cubicBezTo>
                                    <a:pt x="1133" y="188"/>
                                    <a:pt x="1133" y="186"/>
                                    <a:pt x="1133" y="186"/>
                                  </a:cubicBezTo>
                                  <a:cubicBezTo>
                                    <a:pt x="1133" y="185"/>
                                    <a:pt x="1112" y="175"/>
                                    <a:pt x="1112" y="175"/>
                                  </a:cubicBezTo>
                                  <a:cubicBezTo>
                                    <a:pt x="1111" y="175"/>
                                    <a:pt x="1110" y="177"/>
                                    <a:pt x="1110" y="177"/>
                                  </a:cubicBezTo>
                                  <a:moveTo>
                                    <a:pt x="1058" y="213"/>
                                  </a:moveTo>
                                  <a:cubicBezTo>
                                    <a:pt x="1056" y="215"/>
                                    <a:pt x="1055" y="215"/>
                                    <a:pt x="1053" y="213"/>
                                  </a:cubicBezTo>
                                  <a:cubicBezTo>
                                    <a:pt x="1053" y="213"/>
                                    <a:pt x="1026" y="196"/>
                                    <a:pt x="1026" y="196"/>
                                  </a:cubicBezTo>
                                  <a:cubicBezTo>
                                    <a:pt x="1027" y="196"/>
                                    <a:pt x="1058" y="149"/>
                                    <a:pt x="1058" y="149"/>
                                  </a:cubicBezTo>
                                  <a:cubicBezTo>
                                    <a:pt x="1059" y="148"/>
                                    <a:pt x="1060" y="147"/>
                                    <a:pt x="1063" y="149"/>
                                  </a:cubicBezTo>
                                  <a:cubicBezTo>
                                    <a:pt x="1064" y="149"/>
                                    <a:pt x="1065" y="147"/>
                                    <a:pt x="1065" y="147"/>
                                  </a:cubicBezTo>
                                  <a:cubicBezTo>
                                    <a:pt x="1065" y="146"/>
                                    <a:pt x="1045" y="133"/>
                                    <a:pt x="1045" y="133"/>
                                  </a:cubicBezTo>
                                  <a:cubicBezTo>
                                    <a:pt x="1044" y="133"/>
                                    <a:pt x="1043" y="135"/>
                                    <a:pt x="1043" y="135"/>
                                  </a:cubicBezTo>
                                  <a:cubicBezTo>
                                    <a:pt x="1046" y="138"/>
                                    <a:pt x="1046" y="139"/>
                                    <a:pt x="1045" y="141"/>
                                  </a:cubicBezTo>
                                  <a:cubicBezTo>
                                    <a:pt x="1010" y="194"/>
                                    <a:pt x="1010" y="194"/>
                                    <a:pt x="1010" y="194"/>
                                  </a:cubicBezTo>
                                  <a:cubicBezTo>
                                    <a:pt x="1009" y="195"/>
                                    <a:pt x="1008" y="196"/>
                                    <a:pt x="1006" y="194"/>
                                  </a:cubicBezTo>
                                  <a:cubicBezTo>
                                    <a:pt x="1005" y="194"/>
                                    <a:pt x="1004" y="196"/>
                                    <a:pt x="1004" y="196"/>
                                  </a:cubicBezTo>
                                  <a:cubicBezTo>
                                    <a:pt x="1004" y="197"/>
                                    <a:pt x="1045" y="224"/>
                                    <a:pt x="1045" y="224"/>
                                  </a:cubicBezTo>
                                  <a:cubicBezTo>
                                    <a:pt x="1048" y="226"/>
                                    <a:pt x="1048" y="227"/>
                                    <a:pt x="1048" y="228"/>
                                  </a:cubicBezTo>
                                  <a:cubicBezTo>
                                    <a:pt x="1048" y="229"/>
                                    <a:pt x="1049" y="230"/>
                                    <a:pt x="1049" y="230"/>
                                  </a:cubicBezTo>
                                  <a:cubicBezTo>
                                    <a:pt x="1051" y="230"/>
                                    <a:pt x="1060" y="215"/>
                                    <a:pt x="1060" y="215"/>
                                  </a:cubicBezTo>
                                  <a:cubicBezTo>
                                    <a:pt x="1060" y="214"/>
                                    <a:pt x="1058" y="213"/>
                                    <a:pt x="1058" y="213"/>
                                  </a:cubicBezTo>
                                  <a:moveTo>
                                    <a:pt x="969" y="167"/>
                                  </a:moveTo>
                                  <a:cubicBezTo>
                                    <a:pt x="1004" y="112"/>
                                    <a:pt x="1004" y="112"/>
                                    <a:pt x="1004" y="112"/>
                                  </a:cubicBezTo>
                                  <a:cubicBezTo>
                                    <a:pt x="1005" y="111"/>
                                    <a:pt x="1005" y="110"/>
                                    <a:pt x="1007" y="111"/>
                                  </a:cubicBezTo>
                                  <a:cubicBezTo>
                                    <a:pt x="1008" y="111"/>
                                    <a:pt x="1009" y="109"/>
                                    <a:pt x="1009" y="109"/>
                                  </a:cubicBezTo>
                                  <a:cubicBezTo>
                                    <a:pt x="1009" y="108"/>
                                    <a:pt x="988" y="95"/>
                                    <a:pt x="988" y="95"/>
                                  </a:cubicBezTo>
                                  <a:cubicBezTo>
                                    <a:pt x="987" y="95"/>
                                    <a:pt x="986" y="97"/>
                                    <a:pt x="986" y="97"/>
                                  </a:cubicBezTo>
                                  <a:cubicBezTo>
                                    <a:pt x="986" y="98"/>
                                    <a:pt x="987" y="99"/>
                                    <a:pt x="987" y="99"/>
                                  </a:cubicBezTo>
                                  <a:cubicBezTo>
                                    <a:pt x="987" y="100"/>
                                    <a:pt x="987" y="100"/>
                                    <a:pt x="986" y="100"/>
                                  </a:cubicBezTo>
                                  <a:cubicBezTo>
                                    <a:pt x="986" y="101"/>
                                    <a:pt x="978" y="106"/>
                                    <a:pt x="970" y="112"/>
                                  </a:cubicBezTo>
                                  <a:cubicBezTo>
                                    <a:pt x="970" y="112"/>
                                    <a:pt x="953" y="124"/>
                                    <a:pt x="950" y="126"/>
                                  </a:cubicBezTo>
                                  <a:cubicBezTo>
                                    <a:pt x="950" y="126"/>
                                    <a:pt x="950" y="125"/>
                                    <a:pt x="951" y="125"/>
                                  </a:cubicBezTo>
                                  <a:cubicBezTo>
                                    <a:pt x="952" y="121"/>
                                    <a:pt x="954" y="108"/>
                                    <a:pt x="954" y="108"/>
                                  </a:cubicBezTo>
                                  <a:cubicBezTo>
                                    <a:pt x="956" y="98"/>
                                    <a:pt x="958" y="84"/>
                                    <a:pt x="959" y="83"/>
                                  </a:cubicBezTo>
                                  <a:cubicBezTo>
                                    <a:pt x="959" y="82"/>
                                    <a:pt x="959" y="82"/>
                                    <a:pt x="961" y="82"/>
                                  </a:cubicBezTo>
                                  <a:cubicBezTo>
                                    <a:pt x="962" y="82"/>
                                    <a:pt x="963" y="80"/>
                                    <a:pt x="963" y="80"/>
                                  </a:cubicBezTo>
                                  <a:cubicBezTo>
                                    <a:pt x="963" y="79"/>
                                    <a:pt x="941" y="66"/>
                                    <a:pt x="941" y="66"/>
                                  </a:cubicBezTo>
                                  <a:cubicBezTo>
                                    <a:pt x="940" y="66"/>
                                    <a:pt x="939" y="68"/>
                                    <a:pt x="939" y="68"/>
                                  </a:cubicBezTo>
                                  <a:cubicBezTo>
                                    <a:pt x="941" y="70"/>
                                    <a:pt x="941" y="71"/>
                                    <a:pt x="940" y="72"/>
                                  </a:cubicBezTo>
                                  <a:cubicBezTo>
                                    <a:pt x="906" y="127"/>
                                    <a:pt x="906" y="127"/>
                                    <a:pt x="906" y="127"/>
                                  </a:cubicBezTo>
                                  <a:cubicBezTo>
                                    <a:pt x="905" y="128"/>
                                    <a:pt x="904" y="128"/>
                                    <a:pt x="903" y="128"/>
                                  </a:cubicBezTo>
                                  <a:cubicBezTo>
                                    <a:pt x="902" y="128"/>
                                    <a:pt x="901" y="130"/>
                                    <a:pt x="901" y="130"/>
                                  </a:cubicBezTo>
                                  <a:cubicBezTo>
                                    <a:pt x="901" y="131"/>
                                    <a:pt x="917" y="141"/>
                                    <a:pt x="917" y="141"/>
                                  </a:cubicBezTo>
                                  <a:cubicBezTo>
                                    <a:pt x="918" y="141"/>
                                    <a:pt x="918" y="141"/>
                                    <a:pt x="918" y="141"/>
                                  </a:cubicBezTo>
                                  <a:cubicBezTo>
                                    <a:pt x="919" y="139"/>
                                    <a:pt x="919" y="139"/>
                                    <a:pt x="919" y="139"/>
                                  </a:cubicBezTo>
                                  <a:cubicBezTo>
                                    <a:pt x="918" y="138"/>
                                    <a:pt x="918" y="137"/>
                                    <a:pt x="918" y="136"/>
                                  </a:cubicBezTo>
                                  <a:cubicBezTo>
                                    <a:pt x="918" y="136"/>
                                    <a:pt x="918" y="135"/>
                                    <a:pt x="918" y="135"/>
                                  </a:cubicBezTo>
                                  <a:cubicBezTo>
                                    <a:pt x="918" y="135"/>
                                    <a:pt x="942" y="97"/>
                                    <a:pt x="945" y="92"/>
                                  </a:cubicBezTo>
                                  <a:cubicBezTo>
                                    <a:pt x="945" y="92"/>
                                    <a:pt x="945" y="93"/>
                                    <a:pt x="945" y="93"/>
                                  </a:cubicBezTo>
                                  <a:cubicBezTo>
                                    <a:pt x="942" y="101"/>
                                    <a:pt x="936" y="129"/>
                                    <a:pt x="936" y="129"/>
                                  </a:cubicBezTo>
                                  <a:cubicBezTo>
                                    <a:pt x="933" y="150"/>
                                    <a:pt x="933" y="150"/>
                                    <a:pt x="933" y="150"/>
                                  </a:cubicBezTo>
                                  <a:cubicBezTo>
                                    <a:pt x="933" y="151"/>
                                    <a:pt x="935" y="152"/>
                                    <a:pt x="935" y="152"/>
                                  </a:cubicBezTo>
                                  <a:cubicBezTo>
                                    <a:pt x="936" y="152"/>
                                    <a:pt x="955" y="139"/>
                                    <a:pt x="955" y="139"/>
                                  </a:cubicBezTo>
                                  <a:cubicBezTo>
                                    <a:pt x="955" y="139"/>
                                    <a:pt x="980" y="119"/>
                                    <a:pt x="985" y="116"/>
                                  </a:cubicBezTo>
                                  <a:cubicBezTo>
                                    <a:pt x="984" y="118"/>
                                    <a:pt x="984" y="118"/>
                                    <a:pt x="984" y="118"/>
                                  </a:cubicBezTo>
                                  <a:cubicBezTo>
                                    <a:pt x="977" y="127"/>
                                    <a:pt x="957" y="159"/>
                                    <a:pt x="957" y="159"/>
                                  </a:cubicBezTo>
                                  <a:cubicBezTo>
                                    <a:pt x="956" y="160"/>
                                    <a:pt x="956" y="161"/>
                                    <a:pt x="954" y="160"/>
                                  </a:cubicBezTo>
                                  <a:cubicBezTo>
                                    <a:pt x="953" y="160"/>
                                    <a:pt x="952" y="161"/>
                                    <a:pt x="952" y="161"/>
                                  </a:cubicBezTo>
                                  <a:cubicBezTo>
                                    <a:pt x="952" y="163"/>
                                    <a:pt x="969" y="173"/>
                                    <a:pt x="969" y="173"/>
                                  </a:cubicBezTo>
                                  <a:cubicBezTo>
                                    <a:pt x="970" y="173"/>
                                    <a:pt x="971" y="171"/>
                                    <a:pt x="971" y="171"/>
                                  </a:cubicBezTo>
                                  <a:cubicBezTo>
                                    <a:pt x="969" y="169"/>
                                    <a:pt x="969" y="168"/>
                                    <a:pt x="969" y="167"/>
                                  </a:cubicBezTo>
                                  <a:moveTo>
                                    <a:pt x="890" y="64"/>
                                  </a:moveTo>
                                  <a:cubicBezTo>
                                    <a:pt x="889" y="69"/>
                                    <a:pt x="887" y="92"/>
                                    <a:pt x="887" y="93"/>
                                  </a:cubicBezTo>
                                  <a:cubicBezTo>
                                    <a:pt x="886" y="93"/>
                                    <a:pt x="886" y="93"/>
                                    <a:pt x="886" y="93"/>
                                  </a:cubicBezTo>
                                  <a:cubicBezTo>
                                    <a:pt x="884" y="91"/>
                                    <a:pt x="874" y="86"/>
                                    <a:pt x="871" y="85"/>
                                  </a:cubicBezTo>
                                  <a:cubicBezTo>
                                    <a:pt x="873" y="84"/>
                                    <a:pt x="888" y="65"/>
                                    <a:pt x="890" y="63"/>
                                  </a:cubicBezTo>
                                  <a:lnTo>
                                    <a:pt x="890" y="64"/>
                                  </a:lnTo>
                                  <a:close/>
                                  <a:moveTo>
                                    <a:pt x="899" y="124"/>
                                  </a:moveTo>
                                  <a:cubicBezTo>
                                    <a:pt x="904" y="59"/>
                                    <a:pt x="904" y="59"/>
                                    <a:pt x="904" y="59"/>
                                  </a:cubicBezTo>
                                  <a:cubicBezTo>
                                    <a:pt x="904" y="55"/>
                                    <a:pt x="904" y="55"/>
                                    <a:pt x="904" y="55"/>
                                  </a:cubicBezTo>
                                  <a:cubicBezTo>
                                    <a:pt x="905" y="55"/>
                                    <a:pt x="905" y="54"/>
                                    <a:pt x="907" y="55"/>
                                  </a:cubicBezTo>
                                  <a:cubicBezTo>
                                    <a:pt x="908" y="54"/>
                                    <a:pt x="909" y="52"/>
                                    <a:pt x="909" y="52"/>
                                  </a:cubicBezTo>
                                  <a:cubicBezTo>
                                    <a:pt x="908" y="51"/>
                                    <a:pt x="887" y="42"/>
                                    <a:pt x="887" y="42"/>
                                  </a:cubicBezTo>
                                  <a:cubicBezTo>
                                    <a:pt x="886" y="43"/>
                                    <a:pt x="885" y="44"/>
                                    <a:pt x="885" y="44"/>
                                  </a:cubicBezTo>
                                  <a:cubicBezTo>
                                    <a:pt x="887" y="46"/>
                                    <a:pt x="887" y="47"/>
                                    <a:pt x="887" y="47"/>
                                  </a:cubicBezTo>
                                  <a:cubicBezTo>
                                    <a:pt x="887" y="47"/>
                                    <a:pt x="887" y="47"/>
                                    <a:pt x="887" y="47"/>
                                  </a:cubicBezTo>
                                  <a:cubicBezTo>
                                    <a:pt x="884" y="51"/>
                                    <a:pt x="884" y="51"/>
                                    <a:pt x="884" y="51"/>
                                  </a:cubicBezTo>
                                  <a:cubicBezTo>
                                    <a:pt x="884" y="51"/>
                                    <a:pt x="841" y="99"/>
                                    <a:pt x="841" y="99"/>
                                  </a:cubicBezTo>
                                  <a:cubicBezTo>
                                    <a:pt x="840" y="100"/>
                                    <a:pt x="839" y="101"/>
                                    <a:pt x="838" y="101"/>
                                  </a:cubicBezTo>
                                  <a:cubicBezTo>
                                    <a:pt x="837" y="101"/>
                                    <a:pt x="836" y="103"/>
                                    <a:pt x="836" y="103"/>
                                  </a:cubicBezTo>
                                  <a:cubicBezTo>
                                    <a:pt x="837" y="104"/>
                                    <a:pt x="854" y="111"/>
                                    <a:pt x="854" y="111"/>
                                  </a:cubicBezTo>
                                  <a:cubicBezTo>
                                    <a:pt x="855" y="112"/>
                                    <a:pt x="855" y="112"/>
                                    <a:pt x="855" y="112"/>
                                  </a:cubicBezTo>
                                  <a:cubicBezTo>
                                    <a:pt x="856" y="109"/>
                                    <a:pt x="856" y="109"/>
                                    <a:pt x="856" y="109"/>
                                  </a:cubicBezTo>
                                  <a:cubicBezTo>
                                    <a:pt x="854" y="108"/>
                                    <a:pt x="854" y="107"/>
                                    <a:pt x="854" y="106"/>
                                  </a:cubicBezTo>
                                  <a:cubicBezTo>
                                    <a:pt x="854" y="106"/>
                                    <a:pt x="854" y="105"/>
                                    <a:pt x="854" y="105"/>
                                  </a:cubicBezTo>
                                  <a:cubicBezTo>
                                    <a:pt x="855" y="103"/>
                                    <a:pt x="855" y="103"/>
                                    <a:pt x="855" y="103"/>
                                  </a:cubicBezTo>
                                  <a:cubicBezTo>
                                    <a:pt x="855" y="103"/>
                                    <a:pt x="864" y="94"/>
                                    <a:pt x="864" y="94"/>
                                  </a:cubicBezTo>
                                  <a:cubicBezTo>
                                    <a:pt x="864" y="95"/>
                                    <a:pt x="886" y="104"/>
                                    <a:pt x="886" y="104"/>
                                  </a:cubicBezTo>
                                  <a:cubicBezTo>
                                    <a:pt x="886" y="104"/>
                                    <a:pt x="885" y="117"/>
                                    <a:pt x="885" y="117"/>
                                  </a:cubicBezTo>
                                  <a:cubicBezTo>
                                    <a:pt x="885" y="117"/>
                                    <a:pt x="885" y="120"/>
                                    <a:pt x="885" y="120"/>
                                  </a:cubicBezTo>
                                  <a:cubicBezTo>
                                    <a:pt x="884" y="120"/>
                                    <a:pt x="884" y="120"/>
                                    <a:pt x="882" y="120"/>
                                  </a:cubicBezTo>
                                  <a:cubicBezTo>
                                    <a:pt x="882" y="120"/>
                                    <a:pt x="881" y="122"/>
                                    <a:pt x="881" y="122"/>
                                  </a:cubicBezTo>
                                  <a:cubicBezTo>
                                    <a:pt x="881" y="123"/>
                                    <a:pt x="899" y="130"/>
                                    <a:pt x="899" y="130"/>
                                  </a:cubicBezTo>
                                  <a:cubicBezTo>
                                    <a:pt x="900" y="130"/>
                                    <a:pt x="901" y="128"/>
                                    <a:pt x="901" y="128"/>
                                  </a:cubicBezTo>
                                  <a:cubicBezTo>
                                    <a:pt x="900" y="127"/>
                                    <a:pt x="899" y="126"/>
                                    <a:pt x="899" y="124"/>
                                  </a:cubicBezTo>
                                  <a:moveTo>
                                    <a:pt x="840" y="97"/>
                                  </a:moveTo>
                                  <a:cubicBezTo>
                                    <a:pt x="841" y="97"/>
                                    <a:pt x="842" y="96"/>
                                    <a:pt x="842" y="96"/>
                                  </a:cubicBezTo>
                                  <a:cubicBezTo>
                                    <a:pt x="843" y="95"/>
                                    <a:pt x="835" y="77"/>
                                    <a:pt x="835" y="77"/>
                                  </a:cubicBezTo>
                                  <a:cubicBezTo>
                                    <a:pt x="834" y="77"/>
                                    <a:pt x="833" y="77"/>
                                    <a:pt x="833" y="77"/>
                                  </a:cubicBezTo>
                                  <a:cubicBezTo>
                                    <a:pt x="832" y="78"/>
                                    <a:pt x="832" y="80"/>
                                    <a:pt x="832" y="80"/>
                                  </a:cubicBezTo>
                                  <a:cubicBezTo>
                                    <a:pt x="832" y="80"/>
                                    <a:pt x="828" y="84"/>
                                    <a:pt x="828" y="84"/>
                                  </a:cubicBezTo>
                                  <a:cubicBezTo>
                                    <a:pt x="825" y="86"/>
                                    <a:pt x="820" y="86"/>
                                    <a:pt x="815" y="85"/>
                                  </a:cubicBezTo>
                                  <a:cubicBezTo>
                                    <a:pt x="804" y="82"/>
                                    <a:pt x="798" y="70"/>
                                    <a:pt x="802" y="56"/>
                                  </a:cubicBezTo>
                                  <a:cubicBezTo>
                                    <a:pt x="805" y="46"/>
                                    <a:pt x="809" y="40"/>
                                    <a:pt x="814" y="37"/>
                                  </a:cubicBezTo>
                                  <a:cubicBezTo>
                                    <a:pt x="818" y="35"/>
                                    <a:pt x="823" y="34"/>
                                    <a:pt x="829" y="36"/>
                                  </a:cubicBezTo>
                                  <a:cubicBezTo>
                                    <a:pt x="834" y="37"/>
                                    <a:pt x="837" y="40"/>
                                    <a:pt x="839" y="43"/>
                                  </a:cubicBezTo>
                                  <a:cubicBezTo>
                                    <a:pt x="840" y="49"/>
                                    <a:pt x="840" y="49"/>
                                    <a:pt x="840" y="49"/>
                                  </a:cubicBezTo>
                                  <a:cubicBezTo>
                                    <a:pt x="840" y="50"/>
                                    <a:pt x="840" y="50"/>
                                    <a:pt x="840" y="50"/>
                                  </a:cubicBezTo>
                                  <a:cubicBezTo>
                                    <a:pt x="841" y="51"/>
                                    <a:pt x="841" y="51"/>
                                    <a:pt x="841" y="51"/>
                                  </a:cubicBezTo>
                                  <a:cubicBezTo>
                                    <a:pt x="842" y="51"/>
                                    <a:pt x="855" y="37"/>
                                    <a:pt x="855" y="37"/>
                                  </a:cubicBezTo>
                                  <a:cubicBezTo>
                                    <a:pt x="857" y="36"/>
                                    <a:pt x="857" y="36"/>
                                    <a:pt x="857" y="36"/>
                                  </a:cubicBezTo>
                                  <a:cubicBezTo>
                                    <a:pt x="854" y="35"/>
                                    <a:pt x="854" y="35"/>
                                    <a:pt x="854" y="35"/>
                                  </a:cubicBezTo>
                                  <a:cubicBezTo>
                                    <a:pt x="851" y="36"/>
                                    <a:pt x="851" y="36"/>
                                    <a:pt x="851" y="36"/>
                                  </a:cubicBezTo>
                                  <a:cubicBezTo>
                                    <a:pt x="849" y="33"/>
                                    <a:pt x="849" y="33"/>
                                    <a:pt x="849" y="33"/>
                                  </a:cubicBezTo>
                                  <a:cubicBezTo>
                                    <a:pt x="846" y="31"/>
                                    <a:pt x="846" y="31"/>
                                    <a:pt x="846" y="31"/>
                                  </a:cubicBezTo>
                                  <a:cubicBezTo>
                                    <a:pt x="843" y="27"/>
                                    <a:pt x="838" y="25"/>
                                    <a:pt x="833" y="23"/>
                                  </a:cubicBezTo>
                                  <a:cubicBezTo>
                                    <a:pt x="823" y="20"/>
                                    <a:pt x="813" y="21"/>
                                    <a:pt x="805" y="26"/>
                                  </a:cubicBezTo>
                                  <a:cubicBezTo>
                                    <a:pt x="796" y="31"/>
                                    <a:pt x="790" y="40"/>
                                    <a:pt x="787" y="52"/>
                                  </a:cubicBezTo>
                                  <a:cubicBezTo>
                                    <a:pt x="781" y="73"/>
                                    <a:pt x="791" y="92"/>
                                    <a:pt x="811" y="98"/>
                                  </a:cubicBezTo>
                                  <a:cubicBezTo>
                                    <a:pt x="823" y="101"/>
                                    <a:pt x="830" y="98"/>
                                    <a:pt x="835" y="96"/>
                                  </a:cubicBezTo>
                                  <a:cubicBezTo>
                                    <a:pt x="838" y="95"/>
                                    <a:pt x="838" y="95"/>
                                    <a:pt x="838" y="95"/>
                                  </a:cubicBezTo>
                                  <a:cubicBezTo>
                                    <a:pt x="839" y="95"/>
                                    <a:pt x="839" y="96"/>
                                    <a:pt x="840" y="97"/>
                                  </a:cubicBezTo>
                                  <a:moveTo>
                                    <a:pt x="769" y="33"/>
                                  </a:moveTo>
                                  <a:cubicBezTo>
                                    <a:pt x="770" y="33"/>
                                    <a:pt x="782" y="17"/>
                                    <a:pt x="782" y="17"/>
                                  </a:cubicBezTo>
                                  <a:cubicBezTo>
                                    <a:pt x="782" y="16"/>
                                    <a:pt x="782" y="16"/>
                                    <a:pt x="782" y="16"/>
                                  </a:cubicBezTo>
                                  <a:cubicBezTo>
                                    <a:pt x="782" y="16"/>
                                    <a:pt x="782" y="16"/>
                                    <a:pt x="782" y="16"/>
                                  </a:cubicBezTo>
                                  <a:cubicBezTo>
                                    <a:pt x="782" y="16"/>
                                    <a:pt x="782" y="16"/>
                                    <a:pt x="782" y="16"/>
                                  </a:cubicBezTo>
                                  <a:cubicBezTo>
                                    <a:pt x="780" y="15"/>
                                    <a:pt x="780" y="15"/>
                                    <a:pt x="780" y="15"/>
                                  </a:cubicBezTo>
                                  <a:cubicBezTo>
                                    <a:pt x="779" y="16"/>
                                    <a:pt x="778" y="16"/>
                                    <a:pt x="777" y="16"/>
                                  </a:cubicBezTo>
                                  <a:cubicBezTo>
                                    <a:pt x="774" y="14"/>
                                    <a:pt x="774" y="14"/>
                                    <a:pt x="774" y="14"/>
                                  </a:cubicBezTo>
                                  <a:cubicBezTo>
                                    <a:pt x="770" y="12"/>
                                    <a:pt x="770" y="12"/>
                                    <a:pt x="770" y="12"/>
                                  </a:cubicBezTo>
                                  <a:cubicBezTo>
                                    <a:pt x="766" y="9"/>
                                    <a:pt x="760" y="8"/>
                                    <a:pt x="754" y="7"/>
                                  </a:cubicBezTo>
                                  <a:cubicBezTo>
                                    <a:pt x="733" y="4"/>
                                    <a:pt x="725" y="15"/>
                                    <a:pt x="723" y="25"/>
                                  </a:cubicBezTo>
                                  <a:cubicBezTo>
                                    <a:pt x="721" y="41"/>
                                    <a:pt x="736" y="46"/>
                                    <a:pt x="748" y="51"/>
                                  </a:cubicBezTo>
                                  <a:cubicBezTo>
                                    <a:pt x="757" y="54"/>
                                    <a:pt x="764" y="57"/>
                                    <a:pt x="764" y="63"/>
                                  </a:cubicBezTo>
                                  <a:cubicBezTo>
                                    <a:pt x="760" y="69"/>
                                    <a:pt x="760" y="69"/>
                                    <a:pt x="760" y="69"/>
                                  </a:cubicBezTo>
                                  <a:cubicBezTo>
                                    <a:pt x="757" y="71"/>
                                    <a:pt x="752" y="72"/>
                                    <a:pt x="746" y="71"/>
                                  </a:cubicBezTo>
                                  <a:cubicBezTo>
                                    <a:pt x="740" y="70"/>
                                    <a:pt x="731" y="67"/>
                                    <a:pt x="729" y="63"/>
                                  </a:cubicBezTo>
                                  <a:cubicBezTo>
                                    <a:pt x="728" y="60"/>
                                    <a:pt x="728" y="60"/>
                                    <a:pt x="728" y="60"/>
                                  </a:cubicBezTo>
                                  <a:cubicBezTo>
                                    <a:pt x="728" y="58"/>
                                    <a:pt x="728" y="58"/>
                                    <a:pt x="728" y="58"/>
                                  </a:cubicBezTo>
                                  <a:cubicBezTo>
                                    <a:pt x="726" y="57"/>
                                    <a:pt x="726" y="57"/>
                                    <a:pt x="726" y="57"/>
                                  </a:cubicBezTo>
                                  <a:cubicBezTo>
                                    <a:pt x="725" y="58"/>
                                    <a:pt x="714" y="74"/>
                                    <a:pt x="714" y="74"/>
                                  </a:cubicBezTo>
                                  <a:cubicBezTo>
                                    <a:pt x="714" y="75"/>
                                    <a:pt x="714" y="75"/>
                                    <a:pt x="714" y="75"/>
                                  </a:cubicBezTo>
                                  <a:cubicBezTo>
                                    <a:pt x="716" y="76"/>
                                    <a:pt x="716" y="76"/>
                                    <a:pt x="716" y="76"/>
                                  </a:cubicBezTo>
                                  <a:cubicBezTo>
                                    <a:pt x="717" y="76"/>
                                    <a:pt x="719" y="74"/>
                                    <a:pt x="719" y="74"/>
                                  </a:cubicBezTo>
                                  <a:cubicBezTo>
                                    <a:pt x="719" y="74"/>
                                    <a:pt x="723" y="76"/>
                                    <a:pt x="723" y="76"/>
                                  </a:cubicBezTo>
                                  <a:cubicBezTo>
                                    <a:pt x="727" y="79"/>
                                    <a:pt x="727" y="79"/>
                                    <a:pt x="727" y="79"/>
                                  </a:cubicBezTo>
                                  <a:cubicBezTo>
                                    <a:pt x="727" y="79"/>
                                    <a:pt x="743" y="84"/>
                                    <a:pt x="743" y="84"/>
                                  </a:cubicBezTo>
                                  <a:cubicBezTo>
                                    <a:pt x="757" y="86"/>
                                    <a:pt x="766" y="82"/>
                                    <a:pt x="771" y="79"/>
                                  </a:cubicBezTo>
                                  <a:cubicBezTo>
                                    <a:pt x="775" y="75"/>
                                    <a:pt x="778" y="70"/>
                                    <a:pt x="779" y="64"/>
                                  </a:cubicBezTo>
                                  <a:cubicBezTo>
                                    <a:pt x="782" y="47"/>
                                    <a:pt x="766" y="41"/>
                                    <a:pt x="754" y="37"/>
                                  </a:cubicBezTo>
                                  <a:cubicBezTo>
                                    <a:pt x="746" y="34"/>
                                    <a:pt x="738" y="31"/>
                                    <a:pt x="739" y="25"/>
                                  </a:cubicBezTo>
                                  <a:cubicBezTo>
                                    <a:pt x="742" y="20"/>
                                    <a:pt x="742" y="20"/>
                                    <a:pt x="742" y="20"/>
                                  </a:cubicBezTo>
                                  <a:cubicBezTo>
                                    <a:pt x="744" y="19"/>
                                    <a:pt x="747" y="18"/>
                                    <a:pt x="751" y="19"/>
                                  </a:cubicBezTo>
                                  <a:cubicBezTo>
                                    <a:pt x="761" y="20"/>
                                    <a:pt x="765" y="24"/>
                                    <a:pt x="766" y="26"/>
                                  </a:cubicBezTo>
                                  <a:cubicBezTo>
                                    <a:pt x="767" y="29"/>
                                    <a:pt x="767" y="29"/>
                                    <a:pt x="767" y="29"/>
                                  </a:cubicBezTo>
                                  <a:cubicBezTo>
                                    <a:pt x="767" y="30"/>
                                    <a:pt x="766" y="31"/>
                                    <a:pt x="766" y="31"/>
                                  </a:cubicBezTo>
                                  <a:cubicBezTo>
                                    <a:pt x="767" y="32"/>
                                    <a:pt x="769" y="33"/>
                                    <a:pt x="769" y="33"/>
                                  </a:cubicBezTo>
                                  <a:moveTo>
                                    <a:pt x="703" y="66"/>
                                  </a:moveTo>
                                  <a:cubicBezTo>
                                    <a:pt x="671" y="66"/>
                                    <a:pt x="671" y="66"/>
                                    <a:pt x="671" y="66"/>
                                  </a:cubicBezTo>
                                  <a:cubicBezTo>
                                    <a:pt x="671" y="66"/>
                                    <a:pt x="671" y="48"/>
                                    <a:pt x="671" y="47"/>
                                  </a:cubicBezTo>
                                  <a:cubicBezTo>
                                    <a:pt x="689" y="47"/>
                                    <a:pt x="689" y="47"/>
                                    <a:pt x="689" y="47"/>
                                  </a:cubicBezTo>
                                  <a:cubicBezTo>
                                    <a:pt x="692" y="47"/>
                                    <a:pt x="693" y="47"/>
                                    <a:pt x="693" y="48"/>
                                  </a:cubicBezTo>
                                  <a:cubicBezTo>
                                    <a:pt x="696" y="49"/>
                                    <a:pt x="696" y="49"/>
                                    <a:pt x="696" y="49"/>
                                  </a:cubicBezTo>
                                  <a:cubicBezTo>
                                    <a:pt x="697" y="31"/>
                                    <a:pt x="697" y="31"/>
                                    <a:pt x="697" y="31"/>
                                  </a:cubicBezTo>
                                  <a:cubicBezTo>
                                    <a:pt x="694" y="31"/>
                                    <a:pt x="694" y="31"/>
                                    <a:pt x="694" y="31"/>
                                  </a:cubicBezTo>
                                  <a:cubicBezTo>
                                    <a:pt x="693" y="33"/>
                                    <a:pt x="692" y="33"/>
                                    <a:pt x="689" y="33"/>
                                  </a:cubicBezTo>
                                  <a:cubicBezTo>
                                    <a:pt x="671" y="33"/>
                                    <a:pt x="671" y="33"/>
                                    <a:pt x="671" y="33"/>
                                  </a:cubicBezTo>
                                  <a:cubicBezTo>
                                    <a:pt x="671" y="15"/>
                                    <a:pt x="671" y="15"/>
                                    <a:pt x="671" y="15"/>
                                  </a:cubicBezTo>
                                  <a:cubicBezTo>
                                    <a:pt x="701" y="16"/>
                                    <a:pt x="701" y="16"/>
                                    <a:pt x="701" y="16"/>
                                  </a:cubicBezTo>
                                  <a:cubicBezTo>
                                    <a:pt x="705" y="16"/>
                                    <a:pt x="705" y="17"/>
                                    <a:pt x="706" y="18"/>
                                  </a:cubicBezTo>
                                  <a:cubicBezTo>
                                    <a:pt x="708" y="19"/>
                                    <a:pt x="708" y="19"/>
                                    <a:pt x="708" y="19"/>
                                  </a:cubicBezTo>
                                  <a:cubicBezTo>
                                    <a:pt x="709" y="1"/>
                                    <a:pt x="709" y="1"/>
                                    <a:pt x="709" y="1"/>
                                  </a:cubicBezTo>
                                  <a:cubicBezTo>
                                    <a:pt x="706" y="0"/>
                                    <a:pt x="706" y="0"/>
                                    <a:pt x="706" y="0"/>
                                  </a:cubicBezTo>
                                  <a:cubicBezTo>
                                    <a:pt x="705" y="2"/>
                                    <a:pt x="705" y="3"/>
                                    <a:pt x="701" y="3"/>
                                  </a:cubicBezTo>
                                  <a:cubicBezTo>
                                    <a:pt x="652" y="3"/>
                                    <a:pt x="652" y="3"/>
                                    <a:pt x="652" y="3"/>
                                  </a:cubicBezTo>
                                  <a:cubicBezTo>
                                    <a:pt x="651" y="5"/>
                                    <a:pt x="651" y="5"/>
                                    <a:pt x="651" y="5"/>
                                  </a:cubicBezTo>
                                  <a:cubicBezTo>
                                    <a:pt x="656" y="7"/>
                                    <a:pt x="656" y="7"/>
                                    <a:pt x="656" y="9"/>
                                  </a:cubicBezTo>
                                  <a:cubicBezTo>
                                    <a:pt x="656" y="73"/>
                                    <a:pt x="656" y="73"/>
                                    <a:pt x="656" y="73"/>
                                  </a:cubicBezTo>
                                  <a:cubicBezTo>
                                    <a:pt x="656" y="75"/>
                                    <a:pt x="656" y="75"/>
                                    <a:pt x="652" y="76"/>
                                  </a:cubicBezTo>
                                  <a:cubicBezTo>
                                    <a:pt x="651" y="78"/>
                                    <a:pt x="651" y="78"/>
                                    <a:pt x="651" y="78"/>
                                  </a:cubicBezTo>
                                  <a:cubicBezTo>
                                    <a:pt x="703" y="79"/>
                                    <a:pt x="703" y="79"/>
                                    <a:pt x="703" y="79"/>
                                  </a:cubicBezTo>
                                  <a:cubicBezTo>
                                    <a:pt x="707" y="79"/>
                                    <a:pt x="707" y="80"/>
                                    <a:pt x="708" y="81"/>
                                  </a:cubicBezTo>
                                  <a:cubicBezTo>
                                    <a:pt x="710" y="82"/>
                                    <a:pt x="710" y="82"/>
                                    <a:pt x="710" y="82"/>
                                  </a:cubicBezTo>
                                  <a:cubicBezTo>
                                    <a:pt x="711" y="64"/>
                                    <a:pt x="711" y="64"/>
                                    <a:pt x="711" y="64"/>
                                  </a:cubicBezTo>
                                  <a:cubicBezTo>
                                    <a:pt x="708" y="63"/>
                                    <a:pt x="708" y="63"/>
                                    <a:pt x="708" y="63"/>
                                  </a:cubicBezTo>
                                  <a:cubicBezTo>
                                    <a:pt x="707" y="65"/>
                                    <a:pt x="707" y="66"/>
                                    <a:pt x="703" y="66"/>
                                  </a:cubicBezTo>
                                  <a:moveTo>
                                    <a:pt x="619" y="35"/>
                                  </a:moveTo>
                                  <a:cubicBezTo>
                                    <a:pt x="617" y="38"/>
                                    <a:pt x="614" y="39"/>
                                    <a:pt x="610" y="40"/>
                                  </a:cubicBezTo>
                                  <a:cubicBezTo>
                                    <a:pt x="610" y="40"/>
                                    <a:pt x="594" y="42"/>
                                    <a:pt x="594" y="42"/>
                                  </a:cubicBezTo>
                                  <a:cubicBezTo>
                                    <a:pt x="594" y="42"/>
                                    <a:pt x="594" y="42"/>
                                    <a:pt x="594" y="41"/>
                                  </a:cubicBezTo>
                                  <a:cubicBezTo>
                                    <a:pt x="594" y="38"/>
                                    <a:pt x="592" y="26"/>
                                    <a:pt x="592" y="24"/>
                                  </a:cubicBezTo>
                                  <a:cubicBezTo>
                                    <a:pt x="593" y="23"/>
                                    <a:pt x="607" y="21"/>
                                    <a:pt x="607" y="21"/>
                                  </a:cubicBezTo>
                                  <a:cubicBezTo>
                                    <a:pt x="615" y="20"/>
                                    <a:pt x="619" y="23"/>
                                    <a:pt x="620" y="29"/>
                                  </a:cubicBezTo>
                                  <a:lnTo>
                                    <a:pt x="619" y="35"/>
                                  </a:lnTo>
                                  <a:close/>
                                  <a:moveTo>
                                    <a:pt x="638" y="71"/>
                                  </a:moveTo>
                                  <a:cubicBezTo>
                                    <a:pt x="637" y="68"/>
                                    <a:pt x="637" y="68"/>
                                    <a:pt x="637" y="68"/>
                                  </a:cubicBezTo>
                                  <a:cubicBezTo>
                                    <a:pt x="637" y="68"/>
                                    <a:pt x="623" y="49"/>
                                    <a:pt x="623" y="48"/>
                                  </a:cubicBezTo>
                                  <a:cubicBezTo>
                                    <a:pt x="623" y="48"/>
                                    <a:pt x="623" y="48"/>
                                    <a:pt x="623" y="48"/>
                                  </a:cubicBezTo>
                                  <a:cubicBezTo>
                                    <a:pt x="633" y="45"/>
                                    <a:pt x="637" y="37"/>
                                    <a:pt x="636" y="25"/>
                                  </a:cubicBezTo>
                                  <a:cubicBezTo>
                                    <a:pt x="634" y="12"/>
                                    <a:pt x="623" y="6"/>
                                    <a:pt x="607" y="8"/>
                                  </a:cubicBezTo>
                                  <a:cubicBezTo>
                                    <a:pt x="572" y="13"/>
                                    <a:pt x="572" y="13"/>
                                    <a:pt x="572" y="13"/>
                                  </a:cubicBezTo>
                                  <a:cubicBezTo>
                                    <a:pt x="571" y="14"/>
                                    <a:pt x="572" y="16"/>
                                    <a:pt x="572" y="16"/>
                                  </a:cubicBezTo>
                                  <a:cubicBezTo>
                                    <a:pt x="575" y="16"/>
                                    <a:pt x="575" y="17"/>
                                    <a:pt x="575" y="19"/>
                                  </a:cubicBezTo>
                                  <a:cubicBezTo>
                                    <a:pt x="584" y="82"/>
                                    <a:pt x="584" y="82"/>
                                    <a:pt x="584" y="82"/>
                                  </a:cubicBezTo>
                                  <a:cubicBezTo>
                                    <a:pt x="584" y="84"/>
                                    <a:pt x="584" y="84"/>
                                    <a:pt x="582" y="85"/>
                                  </a:cubicBezTo>
                                  <a:cubicBezTo>
                                    <a:pt x="582" y="86"/>
                                    <a:pt x="582" y="88"/>
                                    <a:pt x="582" y="88"/>
                                  </a:cubicBezTo>
                                  <a:cubicBezTo>
                                    <a:pt x="583" y="88"/>
                                    <a:pt x="603" y="85"/>
                                    <a:pt x="603" y="85"/>
                                  </a:cubicBezTo>
                                  <a:cubicBezTo>
                                    <a:pt x="604" y="85"/>
                                    <a:pt x="604" y="85"/>
                                    <a:pt x="604" y="85"/>
                                  </a:cubicBezTo>
                                  <a:cubicBezTo>
                                    <a:pt x="604" y="83"/>
                                    <a:pt x="604" y="83"/>
                                    <a:pt x="604" y="83"/>
                                  </a:cubicBezTo>
                                  <a:cubicBezTo>
                                    <a:pt x="601" y="82"/>
                                    <a:pt x="600" y="81"/>
                                    <a:pt x="600" y="79"/>
                                  </a:cubicBezTo>
                                  <a:cubicBezTo>
                                    <a:pt x="600" y="79"/>
                                    <a:pt x="596" y="55"/>
                                    <a:pt x="596" y="54"/>
                                  </a:cubicBezTo>
                                  <a:cubicBezTo>
                                    <a:pt x="597" y="55"/>
                                    <a:pt x="608" y="53"/>
                                    <a:pt x="608" y="53"/>
                                  </a:cubicBezTo>
                                  <a:cubicBezTo>
                                    <a:pt x="608" y="54"/>
                                    <a:pt x="623" y="74"/>
                                    <a:pt x="623" y="74"/>
                                  </a:cubicBezTo>
                                  <a:cubicBezTo>
                                    <a:pt x="625" y="78"/>
                                    <a:pt x="625" y="78"/>
                                    <a:pt x="625" y="78"/>
                                  </a:cubicBezTo>
                                  <a:cubicBezTo>
                                    <a:pt x="625" y="78"/>
                                    <a:pt x="625" y="78"/>
                                    <a:pt x="625" y="78"/>
                                  </a:cubicBezTo>
                                  <a:cubicBezTo>
                                    <a:pt x="625" y="78"/>
                                    <a:pt x="625" y="79"/>
                                    <a:pt x="623" y="79"/>
                                  </a:cubicBezTo>
                                  <a:cubicBezTo>
                                    <a:pt x="623" y="80"/>
                                    <a:pt x="622" y="80"/>
                                    <a:pt x="622" y="81"/>
                                  </a:cubicBezTo>
                                  <a:cubicBezTo>
                                    <a:pt x="622" y="82"/>
                                    <a:pt x="623" y="82"/>
                                    <a:pt x="623" y="82"/>
                                  </a:cubicBezTo>
                                  <a:cubicBezTo>
                                    <a:pt x="623" y="83"/>
                                    <a:pt x="644" y="80"/>
                                    <a:pt x="644" y="80"/>
                                  </a:cubicBezTo>
                                  <a:cubicBezTo>
                                    <a:pt x="645" y="79"/>
                                    <a:pt x="645" y="77"/>
                                    <a:pt x="645" y="77"/>
                                  </a:cubicBezTo>
                                  <a:cubicBezTo>
                                    <a:pt x="642" y="76"/>
                                    <a:pt x="641" y="75"/>
                                    <a:pt x="638" y="71"/>
                                  </a:cubicBezTo>
                                  <a:moveTo>
                                    <a:pt x="561" y="67"/>
                                  </a:moveTo>
                                  <a:cubicBezTo>
                                    <a:pt x="560" y="67"/>
                                    <a:pt x="559" y="68"/>
                                    <a:pt x="559" y="68"/>
                                  </a:cubicBezTo>
                                  <a:cubicBezTo>
                                    <a:pt x="558" y="70"/>
                                    <a:pt x="560" y="72"/>
                                    <a:pt x="560" y="72"/>
                                  </a:cubicBezTo>
                                  <a:cubicBezTo>
                                    <a:pt x="560" y="72"/>
                                    <a:pt x="559" y="77"/>
                                    <a:pt x="559" y="77"/>
                                  </a:cubicBezTo>
                                  <a:cubicBezTo>
                                    <a:pt x="557" y="80"/>
                                    <a:pt x="553" y="84"/>
                                    <a:pt x="549" y="85"/>
                                  </a:cubicBezTo>
                                  <a:cubicBezTo>
                                    <a:pt x="544" y="86"/>
                                    <a:pt x="538" y="86"/>
                                    <a:pt x="534" y="84"/>
                                  </a:cubicBezTo>
                                  <a:cubicBezTo>
                                    <a:pt x="528" y="81"/>
                                    <a:pt x="524" y="75"/>
                                    <a:pt x="522" y="67"/>
                                  </a:cubicBezTo>
                                  <a:cubicBezTo>
                                    <a:pt x="519" y="58"/>
                                    <a:pt x="519" y="50"/>
                                    <a:pt x="522" y="45"/>
                                  </a:cubicBezTo>
                                  <a:cubicBezTo>
                                    <a:pt x="524" y="41"/>
                                    <a:pt x="528" y="38"/>
                                    <a:pt x="534" y="36"/>
                                  </a:cubicBezTo>
                                  <a:cubicBezTo>
                                    <a:pt x="541" y="34"/>
                                    <a:pt x="548" y="36"/>
                                    <a:pt x="550" y="40"/>
                                  </a:cubicBezTo>
                                  <a:cubicBezTo>
                                    <a:pt x="550" y="41"/>
                                    <a:pt x="550" y="41"/>
                                    <a:pt x="550" y="41"/>
                                  </a:cubicBezTo>
                                  <a:cubicBezTo>
                                    <a:pt x="551" y="42"/>
                                    <a:pt x="551" y="42"/>
                                    <a:pt x="551" y="42"/>
                                  </a:cubicBezTo>
                                  <a:cubicBezTo>
                                    <a:pt x="552" y="42"/>
                                    <a:pt x="552" y="42"/>
                                    <a:pt x="552" y="42"/>
                                  </a:cubicBezTo>
                                  <a:cubicBezTo>
                                    <a:pt x="553" y="42"/>
                                    <a:pt x="557" y="23"/>
                                    <a:pt x="557" y="23"/>
                                  </a:cubicBezTo>
                                  <a:cubicBezTo>
                                    <a:pt x="557" y="21"/>
                                    <a:pt x="557" y="21"/>
                                    <a:pt x="557" y="21"/>
                                  </a:cubicBezTo>
                                  <a:cubicBezTo>
                                    <a:pt x="555" y="22"/>
                                    <a:pt x="555" y="22"/>
                                    <a:pt x="555" y="22"/>
                                  </a:cubicBezTo>
                                  <a:cubicBezTo>
                                    <a:pt x="552" y="24"/>
                                    <a:pt x="552" y="24"/>
                                    <a:pt x="552" y="24"/>
                                  </a:cubicBezTo>
                                  <a:cubicBezTo>
                                    <a:pt x="552" y="24"/>
                                    <a:pt x="549" y="23"/>
                                    <a:pt x="549" y="23"/>
                                  </a:cubicBezTo>
                                  <a:cubicBezTo>
                                    <a:pt x="545" y="22"/>
                                    <a:pt x="545" y="22"/>
                                    <a:pt x="545" y="22"/>
                                  </a:cubicBezTo>
                                  <a:cubicBezTo>
                                    <a:pt x="540" y="21"/>
                                    <a:pt x="535" y="21"/>
                                    <a:pt x="530" y="23"/>
                                  </a:cubicBezTo>
                                  <a:cubicBezTo>
                                    <a:pt x="513" y="28"/>
                                    <a:pt x="499" y="45"/>
                                    <a:pt x="507" y="72"/>
                                  </a:cubicBezTo>
                                  <a:cubicBezTo>
                                    <a:pt x="513" y="93"/>
                                    <a:pt x="532" y="104"/>
                                    <a:pt x="551" y="98"/>
                                  </a:cubicBezTo>
                                  <a:cubicBezTo>
                                    <a:pt x="564" y="94"/>
                                    <a:pt x="568" y="88"/>
                                    <a:pt x="571" y="84"/>
                                  </a:cubicBezTo>
                                  <a:cubicBezTo>
                                    <a:pt x="573" y="81"/>
                                    <a:pt x="573" y="81"/>
                                    <a:pt x="573" y="81"/>
                                  </a:cubicBezTo>
                                  <a:cubicBezTo>
                                    <a:pt x="574" y="81"/>
                                    <a:pt x="574" y="81"/>
                                    <a:pt x="575" y="82"/>
                                  </a:cubicBezTo>
                                  <a:cubicBezTo>
                                    <a:pt x="576" y="81"/>
                                    <a:pt x="577" y="80"/>
                                    <a:pt x="577" y="80"/>
                                  </a:cubicBezTo>
                                  <a:cubicBezTo>
                                    <a:pt x="577" y="79"/>
                                    <a:pt x="561" y="67"/>
                                    <a:pt x="561" y="67"/>
                                  </a:cubicBezTo>
                                  <a:moveTo>
                                    <a:pt x="381" y="131"/>
                                  </a:moveTo>
                                  <a:cubicBezTo>
                                    <a:pt x="381" y="131"/>
                                    <a:pt x="367" y="139"/>
                                    <a:pt x="367" y="140"/>
                                  </a:cubicBezTo>
                                  <a:cubicBezTo>
                                    <a:pt x="367" y="140"/>
                                    <a:pt x="367" y="140"/>
                                    <a:pt x="367" y="140"/>
                                  </a:cubicBezTo>
                                  <a:cubicBezTo>
                                    <a:pt x="367" y="138"/>
                                    <a:pt x="359" y="125"/>
                                    <a:pt x="357" y="124"/>
                                  </a:cubicBezTo>
                                  <a:cubicBezTo>
                                    <a:pt x="359" y="123"/>
                                    <a:pt x="371" y="115"/>
                                    <a:pt x="371" y="115"/>
                                  </a:cubicBezTo>
                                  <a:cubicBezTo>
                                    <a:pt x="377" y="111"/>
                                    <a:pt x="382" y="111"/>
                                    <a:pt x="385" y="117"/>
                                  </a:cubicBezTo>
                                  <a:cubicBezTo>
                                    <a:pt x="385" y="117"/>
                                    <a:pt x="387" y="123"/>
                                    <a:pt x="387" y="123"/>
                                  </a:cubicBezTo>
                                  <a:cubicBezTo>
                                    <a:pt x="386" y="126"/>
                                    <a:pt x="384" y="128"/>
                                    <a:pt x="381" y="131"/>
                                  </a:cubicBezTo>
                                  <a:moveTo>
                                    <a:pt x="419" y="147"/>
                                  </a:moveTo>
                                  <a:cubicBezTo>
                                    <a:pt x="417" y="146"/>
                                    <a:pt x="417" y="146"/>
                                    <a:pt x="417" y="146"/>
                                  </a:cubicBezTo>
                                  <a:cubicBezTo>
                                    <a:pt x="396" y="133"/>
                                    <a:pt x="396" y="133"/>
                                    <a:pt x="396" y="133"/>
                                  </a:cubicBezTo>
                                  <a:cubicBezTo>
                                    <a:pt x="396" y="133"/>
                                    <a:pt x="396" y="133"/>
                                    <a:pt x="396" y="133"/>
                                  </a:cubicBezTo>
                                  <a:cubicBezTo>
                                    <a:pt x="403" y="126"/>
                                    <a:pt x="404" y="117"/>
                                    <a:pt x="398" y="107"/>
                                  </a:cubicBezTo>
                                  <a:cubicBezTo>
                                    <a:pt x="391" y="96"/>
                                    <a:pt x="378" y="94"/>
                                    <a:pt x="365" y="103"/>
                                  </a:cubicBezTo>
                                  <a:cubicBezTo>
                                    <a:pt x="335" y="122"/>
                                    <a:pt x="335" y="122"/>
                                    <a:pt x="335" y="122"/>
                                  </a:cubicBezTo>
                                  <a:cubicBezTo>
                                    <a:pt x="334" y="123"/>
                                    <a:pt x="336" y="125"/>
                                    <a:pt x="336" y="125"/>
                                  </a:cubicBezTo>
                                  <a:cubicBezTo>
                                    <a:pt x="339" y="124"/>
                                    <a:pt x="339" y="125"/>
                                    <a:pt x="340" y="126"/>
                                  </a:cubicBezTo>
                                  <a:cubicBezTo>
                                    <a:pt x="375" y="180"/>
                                    <a:pt x="375" y="180"/>
                                    <a:pt x="375" y="180"/>
                                  </a:cubicBezTo>
                                  <a:cubicBezTo>
                                    <a:pt x="376" y="181"/>
                                    <a:pt x="376" y="182"/>
                                    <a:pt x="374" y="183"/>
                                  </a:cubicBezTo>
                                  <a:cubicBezTo>
                                    <a:pt x="374" y="184"/>
                                    <a:pt x="375" y="186"/>
                                    <a:pt x="375" y="186"/>
                                  </a:cubicBezTo>
                                  <a:cubicBezTo>
                                    <a:pt x="376" y="186"/>
                                    <a:pt x="394" y="175"/>
                                    <a:pt x="394" y="175"/>
                                  </a:cubicBezTo>
                                  <a:cubicBezTo>
                                    <a:pt x="395" y="175"/>
                                    <a:pt x="395" y="175"/>
                                    <a:pt x="395" y="175"/>
                                  </a:cubicBezTo>
                                  <a:cubicBezTo>
                                    <a:pt x="393" y="172"/>
                                    <a:pt x="393" y="172"/>
                                    <a:pt x="393" y="172"/>
                                  </a:cubicBezTo>
                                  <a:cubicBezTo>
                                    <a:pt x="390" y="173"/>
                                    <a:pt x="389" y="173"/>
                                    <a:pt x="388" y="171"/>
                                  </a:cubicBezTo>
                                  <a:cubicBezTo>
                                    <a:pt x="388" y="171"/>
                                    <a:pt x="375" y="150"/>
                                    <a:pt x="374" y="150"/>
                                  </a:cubicBezTo>
                                  <a:cubicBezTo>
                                    <a:pt x="375" y="150"/>
                                    <a:pt x="385" y="144"/>
                                    <a:pt x="385" y="144"/>
                                  </a:cubicBezTo>
                                  <a:cubicBezTo>
                                    <a:pt x="385" y="144"/>
                                    <a:pt x="407" y="157"/>
                                    <a:pt x="407" y="157"/>
                                  </a:cubicBezTo>
                                  <a:cubicBezTo>
                                    <a:pt x="410" y="159"/>
                                    <a:pt x="410" y="159"/>
                                    <a:pt x="410" y="159"/>
                                  </a:cubicBezTo>
                                  <a:cubicBezTo>
                                    <a:pt x="410" y="159"/>
                                    <a:pt x="410" y="159"/>
                                    <a:pt x="410" y="159"/>
                                  </a:cubicBezTo>
                                  <a:cubicBezTo>
                                    <a:pt x="410" y="160"/>
                                    <a:pt x="410" y="160"/>
                                    <a:pt x="409" y="161"/>
                                  </a:cubicBezTo>
                                  <a:cubicBezTo>
                                    <a:pt x="409" y="161"/>
                                    <a:pt x="409" y="161"/>
                                    <a:pt x="409" y="161"/>
                                  </a:cubicBezTo>
                                  <a:cubicBezTo>
                                    <a:pt x="409" y="162"/>
                                    <a:pt x="410" y="164"/>
                                    <a:pt x="410" y="164"/>
                                  </a:cubicBezTo>
                                  <a:cubicBezTo>
                                    <a:pt x="411" y="164"/>
                                    <a:pt x="429" y="153"/>
                                    <a:pt x="429" y="153"/>
                                  </a:cubicBezTo>
                                  <a:cubicBezTo>
                                    <a:pt x="429" y="152"/>
                                    <a:pt x="428" y="150"/>
                                    <a:pt x="428" y="150"/>
                                  </a:cubicBezTo>
                                  <a:cubicBezTo>
                                    <a:pt x="425" y="150"/>
                                    <a:pt x="424" y="150"/>
                                    <a:pt x="419" y="147"/>
                                  </a:cubicBezTo>
                                  <a:moveTo>
                                    <a:pt x="355" y="181"/>
                                  </a:moveTo>
                                  <a:cubicBezTo>
                                    <a:pt x="355" y="182"/>
                                    <a:pt x="355" y="182"/>
                                    <a:pt x="355" y="182"/>
                                  </a:cubicBezTo>
                                  <a:cubicBezTo>
                                    <a:pt x="355" y="184"/>
                                    <a:pt x="355" y="184"/>
                                    <a:pt x="352" y="186"/>
                                  </a:cubicBezTo>
                                  <a:cubicBezTo>
                                    <a:pt x="352" y="186"/>
                                    <a:pt x="325" y="204"/>
                                    <a:pt x="325" y="204"/>
                                  </a:cubicBezTo>
                                  <a:cubicBezTo>
                                    <a:pt x="325" y="204"/>
                                    <a:pt x="325" y="204"/>
                                    <a:pt x="325" y="204"/>
                                  </a:cubicBezTo>
                                  <a:cubicBezTo>
                                    <a:pt x="325" y="202"/>
                                    <a:pt x="317" y="189"/>
                                    <a:pt x="315" y="187"/>
                                  </a:cubicBezTo>
                                  <a:cubicBezTo>
                                    <a:pt x="317" y="187"/>
                                    <a:pt x="330" y="178"/>
                                    <a:pt x="330" y="178"/>
                                  </a:cubicBezTo>
                                  <a:cubicBezTo>
                                    <a:pt x="333" y="176"/>
                                    <a:pt x="333" y="176"/>
                                    <a:pt x="334" y="177"/>
                                  </a:cubicBezTo>
                                  <a:cubicBezTo>
                                    <a:pt x="335" y="177"/>
                                    <a:pt x="337" y="176"/>
                                    <a:pt x="337" y="176"/>
                                  </a:cubicBezTo>
                                  <a:cubicBezTo>
                                    <a:pt x="337" y="175"/>
                                    <a:pt x="328" y="161"/>
                                    <a:pt x="328" y="161"/>
                                  </a:cubicBezTo>
                                  <a:cubicBezTo>
                                    <a:pt x="327" y="161"/>
                                    <a:pt x="325" y="162"/>
                                    <a:pt x="325" y="162"/>
                                  </a:cubicBezTo>
                                  <a:cubicBezTo>
                                    <a:pt x="325" y="162"/>
                                    <a:pt x="325" y="163"/>
                                    <a:pt x="325" y="163"/>
                                  </a:cubicBezTo>
                                  <a:cubicBezTo>
                                    <a:pt x="325" y="164"/>
                                    <a:pt x="325" y="165"/>
                                    <a:pt x="323" y="166"/>
                                  </a:cubicBezTo>
                                  <a:cubicBezTo>
                                    <a:pt x="323" y="166"/>
                                    <a:pt x="307" y="176"/>
                                    <a:pt x="307" y="176"/>
                                  </a:cubicBezTo>
                                  <a:cubicBezTo>
                                    <a:pt x="307" y="176"/>
                                    <a:pt x="307" y="176"/>
                                    <a:pt x="307" y="176"/>
                                  </a:cubicBezTo>
                                  <a:cubicBezTo>
                                    <a:pt x="307" y="175"/>
                                    <a:pt x="298" y="161"/>
                                    <a:pt x="298" y="161"/>
                                  </a:cubicBezTo>
                                  <a:cubicBezTo>
                                    <a:pt x="299" y="162"/>
                                    <a:pt x="324" y="145"/>
                                    <a:pt x="324" y="145"/>
                                  </a:cubicBezTo>
                                  <a:cubicBezTo>
                                    <a:pt x="327" y="144"/>
                                    <a:pt x="327" y="144"/>
                                    <a:pt x="328" y="145"/>
                                  </a:cubicBezTo>
                                  <a:cubicBezTo>
                                    <a:pt x="329" y="145"/>
                                    <a:pt x="331" y="144"/>
                                    <a:pt x="331" y="144"/>
                                  </a:cubicBezTo>
                                  <a:cubicBezTo>
                                    <a:pt x="331" y="143"/>
                                    <a:pt x="322" y="128"/>
                                    <a:pt x="322" y="128"/>
                                  </a:cubicBezTo>
                                  <a:cubicBezTo>
                                    <a:pt x="321" y="128"/>
                                    <a:pt x="319" y="129"/>
                                    <a:pt x="319" y="129"/>
                                  </a:cubicBezTo>
                                  <a:cubicBezTo>
                                    <a:pt x="320" y="132"/>
                                    <a:pt x="320" y="132"/>
                                    <a:pt x="317" y="134"/>
                                  </a:cubicBezTo>
                                  <a:cubicBezTo>
                                    <a:pt x="275" y="161"/>
                                    <a:pt x="275" y="161"/>
                                    <a:pt x="275" y="161"/>
                                  </a:cubicBezTo>
                                  <a:cubicBezTo>
                                    <a:pt x="275" y="162"/>
                                    <a:pt x="276" y="164"/>
                                    <a:pt x="276" y="164"/>
                                  </a:cubicBezTo>
                                  <a:cubicBezTo>
                                    <a:pt x="280" y="162"/>
                                    <a:pt x="281" y="163"/>
                                    <a:pt x="282" y="164"/>
                                  </a:cubicBezTo>
                                  <a:cubicBezTo>
                                    <a:pt x="316" y="218"/>
                                    <a:pt x="316" y="218"/>
                                    <a:pt x="316" y="218"/>
                                  </a:cubicBezTo>
                                  <a:cubicBezTo>
                                    <a:pt x="317" y="219"/>
                                    <a:pt x="317" y="220"/>
                                    <a:pt x="315" y="222"/>
                                  </a:cubicBezTo>
                                  <a:cubicBezTo>
                                    <a:pt x="314" y="223"/>
                                    <a:pt x="315" y="225"/>
                                    <a:pt x="315" y="225"/>
                                  </a:cubicBezTo>
                                  <a:cubicBezTo>
                                    <a:pt x="317" y="225"/>
                                    <a:pt x="360" y="197"/>
                                    <a:pt x="360" y="197"/>
                                  </a:cubicBezTo>
                                  <a:cubicBezTo>
                                    <a:pt x="363" y="195"/>
                                    <a:pt x="363" y="196"/>
                                    <a:pt x="364" y="197"/>
                                  </a:cubicBezTo>
                                  <a:cubicBezTo>
                                    <a:pt x="365" y="197"/>
                                    <a:pt x="367" y="196"/>
                                    <a:pt x="367" y="196"/>
                                  </a:cubicBezTo>
                                  <a:cubicBezTo>
                                    <a:pt x="367" y="195"/>
                                    <a:pt x="358" y="180"/>
                                    <a:pt x="358" y="180"/>
                                  </a:cubicBezTo>
                                  <a:cubicBezTo>
                                    <a:pt x="357" y="180"/>
                                    <a:pt x="355" y="181"/>
                                    <a:pt x="355" y="181"/>
                                  </a:cubicBezTo>
                                  <a:moveTo>
                                    <a:pt x="277" y="240"/>
                                  </a:moveTo>
                                  <a:cubicBezTo>
                                    <a:pt x="277" y="240"/>
                                    <a:pt x="253" y="188"/>
                                    <a:pt x="253" y="188"/>
                                  </a:cubicBezTo>
                                  <a:cubicBezTo>
                                    <a:pt x="253" y="188"/>
                                    <a:pt x="268" y="182"/>
                                    <a:pt x="268" y="182"/>
                                  </a:cubicBezTo>
                                  <a:cubicBezTo>
                                    <a:pt x="271" y="180"/>
                                    <a:pt x="272" y="180"/>
                                    <a:pt x="273" y="182"/>
                                  </a:cubicBezTo>
                                  <a:cubicBezTo>
                                    <a:pt x="274" y="183"/>
                                    <a:pt x="276" y="182"/>
                                    <a:pt x="276" y="182"/>
                                  </a:cubicBezTo>
                                  <a:cubicBezTo>
                                    <a:pt x="276" y="181"/>
                                    <a:pt x="269" y="165"/>
                                    <a:pt x="269" y="165"/>
                                  </a:cubicBezTo>
                                  <a:cubicBezTo>
                                    <a:pt x="268" y="164"/>
                                    <a:pt x="266" y="165"/>
                                    <a:pt x="266" y="165"/>
                                  </a:cubicBezTo>
                                  <a:cubicBezTo>
                                    <a:pt x="266" y="168"/>
                                    <a:pt x="265" y="168"/>
                                    <a:pt x="262" y="169"/>
                                  </a:cubicBezTo>
                                  <a:cubicBezTo>
                                    <a:pt x="218" y="189"/>
                                    <a:pt x="218" y="189"/>
                                    <a:pt x="218" y="189"/>
                                  </a:cubicBezTo>
                                  <a:cubicBezTo>
                                    <a:pt x="215" y="191"/>
                                    <a:pt x="215" y="191"/>
                                    <a:pt x="214" y="189"/>
                                  </a:cubicBezTo>
                                  <a:cubicBezTo>
                                    <a:pt x="213" y="189"/>
                                    <a:pt x="211" y="190"/>
                                    <a:pt x="211" y="190"/>
                                  </a:cubicBezTo>
                                  <a:cubicBezTo>
                                    <a:pt x="211" y="191"/>
                                    <a:pt x="218" y="207"/>
                                    <a:pt x="218" y="207"/>
                                  </a:cubicBezTo>
                                  <a:cubicBezTo>
                                    <a:pt x="219" y="208"/>
                                    <a:pt x="221" y="207"/>
                                    <a:pt x="221" y="207"/>
                                  </a:cubicBezTo>
                                  <a:cubicBezTo>
                                    <a:pt x="221" y="206"/>
                                    <a:pt x="221" y="206"/>
                                    <a:pt x="221" y="206"/>
                                  </a:cubicBezTo>
                                  <a:cubicBezTo>
                                    <a:pt x="221" y="203"/>
                                    <a:pt x="222" y="203"/>
                                    <a:pt x="224" y="202"/>
                                  </a:cubicBezTo>
                                  <a:cubicBezTo>
                                    <a:pt x="224" y="202"/>
                                    <a:pt x="239" y="195"/>
                                    <a:pt x="240" y="195"/>
                                  </a:cubicBezTo>
                                  <a:cubicBezTo>
                                    <a:pt x="240" y="195"/>
                                    <a:pt x="240" y="195"/>
                                    <a:pt x="240" y="195"/>
                                  </a:cubicBezTo>
                                  <a:cubicBezTo>
                                    <a:pt x="240" y="196"/>
                                    <a:pt x="262" y="246"/>
                                    <a:pt x="262" y="246"/>
                                  </a:cubicBezTo>
                                  <a:cubicBezTo>
                                    <a:pt x="263" y="247"/>
                                    <a:pt x="263" y="248"/>
                                    <a:pt x="263" y="248"/>
                                  </a:cubicBezTo>
                                  <a:cubicBezTo>
                                    <a:pt x="263" y="249"/>
                                    <a:pt x="262" y="249"/>
                                    <a:pt x="261" y="250"/>
                                  </a:cubicBezTo>
                                  <a:cubicBezTo>
                                    <a:pt x="261" y="250"/>
                                    <a:pt x="261" y="250"/>
                                    <a:pt x="261" y="250"/>
                                  </a:cubicBezTo>
                                  <a:cubicBezTo>
                                    <a:pt x="261" y="251"/>
                                    <a:pt x="262" y="253"/>
                                    <a:pt x="262" y="253"/>
                                  </a:cubicBezTo>
                                  <a:cubicBezTo>
                                    <a:pt x="263" y="253"/>
                                    <a:pt x="282" y="245"/>
                                    <a:pt x="282" y="245"/>
                                  </a:cubicBezTo>
                                  <a:cubicBezTo>
                                    <a:pt x="282" y="244"/>
                                    <a:pt x="282" y="244"/>
                                    <a:pt x="282" y="244"/>
                                  </a:cubicBezTo>
                                  <a:cubicBezTo>
                                    <a:pt x="281" y="242"/>
                                    <a:pt x="281" y="242"/>
                                    <a:pt x="281" y="242"/>
                                  </a:cubicBezTo>
                                  <a:cubicBezTo>
                                    <a:pt x="278" y="242"/>
                                    <a:pt x="277" y="242"/>
                                    <a:pt x="277" y="240"/>
                                  </a:cubicBezTo>
                                  <a:moveTo>
                                    <a:pt x="188" y="227"/>
                                  </a:moveTo>
                                  <a:cubicBezTo>
                                    <a:pt x="179" y="227"/>
                                    <a:pt x="171" y="227"/>
                                    <a:pt x="170" y="222"/>
                                  </a:cubicBezTo>
                                  <a:cubicBezTo>
                                    <a:pt x="169" y="217"/>
                                    <a:pt x="172" y="213"/>
                                    <a:pt x="178" y="212"/>
                                  </a:cubicBezTo>
                                  <a:cubicBezTo>
                                    <a:pt x="189" y="209"/>
                                    <a:pt x="196" y="213"/>
                                    <a:pt x="197" y="216"/>
                                  </a:cubicBezTo>
                                  <a:cubicBezTo>
                                    <a:pt x="197" y="217"/>
                                    <a:pt x="197" y="217"/>
                                    <a:pt x="197" y="217"/>
                                  </a:cubicBezTo>
                                  <a:cubicBezTo>
                                    <a:pt x="198" y="219"/>
                                    <a:pt x="200" y="219"/>
                                    <a:pt x="200" y="219"/>
                                  </a:cubicBezTo>
                                  <a:cubicBezTo>
                                    <a:pt x="201" y="218"/>
                                    <a:pt x="207" y="199"/>
                                    <a:pt x="207" y="199"/>
                                  </a:cubicBezTo>
                                  <a:cubicBezTo>
                                    <a:pt x="208" y="196"/>
                                    <a:pt x="208" y="196"/>
                                    <a:pt x="208" y="196"/>
                                  </a:cubicBezTo>
                                  <a:cubicBezTo>
                                    <a:pt x="205" y="198"/>
                                    <a:pt x="205" y="198"/>
                                    <a:pt x="205" y="198"/>
                                  </a:cubicBezTo>
                                  <a:cubicBezTo>
                                    <a:pt x="202" y="200"/>
                                    <a:pt x="202" y="200"/>
                                    <a:pt x="202" y="200"/>
                                  </a:cubicBezTo>
                                  <a:cubicBezTo>
                                    <a:pt x="199" y="199"/>
                                    <a:pt x="199" y="199"/>
                                    <a:pt x="199" y="199"/>
                                  </a:cubicBezTo>
                                  <a:cubicBezTo>
                                    <a:pt x="195" y="199"/>
                                    <a:pt x="195" y="199"/>
                                    <a:pt x="195" y="199"/>
                                  </a:cubicBezTo>
                                  <a:cubicBezTo>
                                    <a:pt x="189" y="198"/>
                                    <a:pt x="183" y="198"/>
                                    <a:pt x="177" y="199"/>
                                  </a:cubicBezTo>
                                  <a:cubicBezTo>
                                    <a:pt x="157" y="204"/>
                                    <a:pt x="152" y="217"/>
                                    <a:pt x="155" y="227"/>
                                  </a:cubicBezTo>
                                  <a:cubicBezTo>
                                    <a:pt x="158" y="242"/>
                                    <a:pt x="173" y="242"/>
                                    <a:pt x="186" y="243"/>
                                  </a:cubicBezTo>
                                  <a:cubicBezTo>
                                    <a:pt x="196" y="243"/>
                                    <a:pt x="204" y="243"/>
                                    <a:pt x="205" y="249"/>
                                  </a:cubicBezTo>
                                  <a:cubicBezTo>
                                    <a:pt x="205" y="249"/>
                                    <a:pt x="204" y="256"/>
                                    <a:pt x="204" y="256"/>
                                  </a:cubicBezTo>
                                  <a:cubicBezTo>
                                    <a:pt x="202" y="259"/>
                                    <a:pt x="198" y="261"/>
                                    <a:pt x="191" y="262"/>
                                  </a:cubicBezTo>
                                  <a:cubicBezTo>
                                    <a:pt x="185" y="264"/>
                                    <a:pt x="176" y="263"/>
                                    <a:pt x="172" y="261"/>
                                  </a:cubicBezTo>
                                  <a:cubicBezTo>
                                    <a:pt x="171" y="259"/>
                                    <a:pt x="171" y="259"/>
                                    <a:pt x="171" y="259"/>
                                  </a:cubicBezTo>
                                  <a:cubicBezTo>
                                    <a:pt x="170" y="257"/>
                                    <a:pt x="170" y="257"/>
                                    <a:pt x="170" y="257"/>
                                  </a:cubicBezTo>
                                  <a:cubicBezTo>
                                    <a:pt x="168" y="256"/>
                                    <a:pt x="168" y="256"/>
                                    <a:pt x="168" y="256"/>
                                  </a:cubicBezTo>
                                  <a:cubicBezTo>
                                    <a:pt x="167" y="257"/>
                                    <a:pt x="162" y="276"/>
                                    <a:pt x="162" y="276"/>
                                  </a:cubicBezTo>
                                  <a:cubicBezTo>
                                    <a:pt x="162" y="276"/>
                                    <a:pt x="163" y="276"/>
                                    <a:pt x="163" y="276"/>
                                  </a:cubicBezTo>
                                  <a:cubicBezTo>
                                    <a:pt x="163" y="276"/>
                                    <a:pt x="163" y="276"/>
                                    <a:pt x="163" y="276"/>
                                  </a:cubicBezTo>
                                  <a:cubicBezTo>
                                    <a:pt x="165" y="277"/>
                                    <a:pt x="165" y="277"/>
                                    <a:pt x="165" y="277"/>
                                  </a:cubicBezTo>
                                  <a:cubicBezTo>
                                    <a:pt x="165" y="276"/>
                                    <a:pt x="165" y="276"/>
                                    <a:pt x="165" y="276"/>
                                  </a:cubicBezTo>
                                  <a:cubicBezTo>
                                    <a:pt x="165" y="276"/>
                                    <a:pt x="166" y="276"/>
                                    <a:pt x="166" y="276"/>
                                  </a:cubicBezTo>
                                  <a:cubicBezTo>
                                    <a:pt x="166" y="275"/>
                                    <a:pt x="166" y="275"/>
                                    <a:pt x="167" y="275"/>
                                  </a:cubicBezTo>
                                  <a:cubicBezTo>
                                    <a:pt x="167" y="275"/>
                                    <a:pt x="171" y="275"/>
                                    <a:pt x="171" y="275"/>
                                  </a:cubicBezTo>
                                  <a:cubicBezTo>
                                    <a:pt x="176" y="276"/>
                                    <a:pt x="176" y="276"/>
                                    <a:pt x="176" y="276"/>
                                  </a:cubicBezTo>
                                  <a:cubicBezTo>
                                    <a:pt x="193" y="276"/>
                                    <a:pt x="193" y="276"/>
                                    <a:pt x="193" y="276"/>
                                  </a:cubicBezTo>
                                  <a:cubicBezTo>
                                    <a:pt x="215" y="271"/>
                                    <a:pt x="223" y="256"/>
                                    <a:pt x="220" y="245"/>
                                  </a:cubicBezTo>
                                  <a:cubicBezTo>
                                    <a:pt x="217" y="228"/>
                                    <a:pt x="201" y="228"/>
                                    <a:pt x="188" y="227"/>
                                  </a:cubicBezTo>
                                  <a:moveTo>
                                    <a:pt x="121" y="265"/>
                                  </a:moveTo>
                                  <a:cubicBezTo>
                                    <a:pt x="117" y="268"/>
                                    <a:pt x="113" y="270"/>
                                    <a:pt x="108" y="270"/>
                                  </a:cubicBezTo>
                                  <a:cubicBezTo>
                                    <a:pt x="96" y="269"/>
                                    <a:pt x="89" y="260"/>
                                    <a:pt x="90" y="243"/>
                                  </a:cubicBezTo>
                                  <a:cubicBezTo>
                                    <a:pt x="90" y="234"/>
                                    <a:pt x="92" y="227"/>
                                    <a:pt x="97" y="223"/>
                                  </a:cubicBezTo>
                                  <a:cubicBezTo>
                                    <a:pt x="100" y="220"/>
                                    <a:pt x="104" y="218"/>
                                    <a:pt x="109" y="219"/>
                                  </a:cubicBezTo>
                                  <a:cubicBezTo>
                                    <a:pt x="115" y="219"/>
                                    <a:pt x="119" y="220"/>
                                    <a:pt x="122" y="224"/>
                                  </a:cubicBezTo>
                                  <a:cubicBezTo>
                                    <a:pt x="126" y="228"/>
                                    <a:pt x="128" y="235"/>
                                    <a:pt x="128" y="245"/>
                                  </a:cubicBezTo>
                                  <a:cubicBezTo>
                                    <a:pt x="128" y="254"/>
                                    <a:pt x="125" y="261"/>
                                    <a:pt x="121" y="265"/>
                                  </a:cubicBezTo>
                                  <a:moveTo>
                                    <a:pt x="110" y="205"/>
                                  </a:moveTo>
                                  <a:cubicBezTo>
                                    <a:pt x="100" y="205"/>
                                    <a:pt x="92" y="208"/>
                                    <a:pt x="86" y="214"/>
                                  </a:cubicBezTo>
                                  <a:cubicBezTo>
                                    <a:pt x="78" y="220"/>
                                    <a:pt x="74" y="231"/>
                                    <a:pt x="74" y="243"/>
                                  </a:cubicBezTo>
                                  <a:cubicBezTo>
                                    <a:pt x="73" y="266"/>
                                    <a:pt x="87" y="282"/>
                                    <a:pt x="107" y="283"/>
                                  </a:cubicBezTo>
                                  <a:cubicBezTo>
                                    <a:pt x="117" y="283"/>
                                    <a:pt x="125" y="280"/>
                                    <a:pt x="132" y="274"/>
                                  </a:cubicBezTo>
                                  <a:cubicBezTo>
                                    <a:pt x="139" y="268"/>
                                    <a:pt x="143" y="257"/>
                                    <a:pt x="144" y="245"/>
                                  </a:cubicBezTo>
                                  <a:cubicBezTo>
                                    <a:pt x="144" y="233"/>
                                    <a:pt x="140" y="222"/>
                                    <a:pt x="134" y="215"/>
                                  </a:cubicBezTo>
                                  <a:cubicBezTo>
                                    <a:pt x="128" y="209"/>
                                    <a:pt x="119" y="205"/>
                                    <a:pt x="110" y="205"/>
                                  </a:cubicBezTo>
                                  <a:moveTo>
                                    <a:pt x="38" y="228"/>
                                  </a:moveTo>
                                  <a:cubicBezTo>
                                    <a:pt x="38" y="228"/>
                                    <a:pt x="25" y="227"/>
                                    <a:pt x="25" y="227"/>
                                  </a:cubicBezTo>
                                  <a:cubicBezTo>
                                    <a:pt x="26" y="226"/>
                                    <a:pt x="28" y="211"/>
                                    <a:pt x="28" y="208"/>
                                  </a:cubicBezTo>
                                  <a:cubicBezTo>
                                    <a:pt x="30" y="209"/>
                                    <a:pt x="41" y="210"/>
                                    <a:pt x="41" y="210"/>
                                  </a:cubicBezTo>
                                  <a:cubicBezTo>
                                    <a:pt x="47" y="211"/>
                                    <a:pt x="50" y="213"/>
                                    <a:pt x="52" y="215"/>
                                  </a:cubicBezTo>
                                  <a:cubicBezTo>
                                    <a:pt x="53" y="221"/>
                                    <a:pt x="53" y="221"/>
                                    <a:pt x="53" y="221"/>
                                  </a:cubicBezTo>
                                  <a:cubicBezTo>
                                    <a:pt x="52" y="228"/>
                                    <a:pt x="48" y="230"/>
                                    <a:pt x="38" y="228"/>
                                  </a:cubicBezTo>
                                  <a:moveTo>
                                    <a:pt x="45" y="197"/>
                                  </a:moveTo>
                                  <a:cubicBezTo>
                                    <a:pt x="12" y="192"/>
                                    <a:pt x="12" y="192"/>
                                    <a:pt x="12" y="192"/>
                                  </a:cubicBezTo>
                                  <a:cubicBezTo>
                                    <a:pt x="11" y="193"/>
                                    <a:pt x="11" y="195"/>
                                    <a:pt x="11" y="195"/>
                                  </a:cubicBezTo>
                                  <a:cubicBezTo>
                                    <a:pt x="14" y="197"/>
                                    <a:pt x="14" y="197"/>
                                    <a:pt x="14" y="199"/>
                                  </a:cubicBezTo>
                                  <a:cubicBezTo>
                                    <a:pt x="4" y="262"/>
                                    <a:pt x="4" y="262"/>
                                    <a:pt x="4" y="262"/>
                                  </a:cubicBezTo>
                                  <a:cubicBezTo>
                                    <a:pt x="4" y="264"/>
                                    <a:pt x="4" y="264"/>
                                    <a:pt x="1" y="264"/>
                                  </a:cubicBezTo>
                                  <a:cubicBezTo>
                                    <a:pt x="0" y="265"/>
                                    <a:pt x="0" y="267"/>
                                    <a:pt x="0" y="267"/>
                                  </a:cubicBezTo>
                                  <a:cubicBezTo>
                                    <a:pt x="1" y="268"/>
                                    <a:pt x="22" y="271"/>
                                    <a:pt x="22" y="271"/>
                                  </a:cubicBezTo>
                                  <a:cubicBezTo>
                                    <a:pt x="23" y="271"/>
                                    <a:pt x="23" y="271"/>
                                    <a:pt x="23" y="271"/>
                                  </a:cubicBezTo>
                                  <a:cubicBezTo>
                                    <a:pt x="23" y="268"/>
                                    <a:pt x="23" y="268"/>
                                    <a:pt x="23" y="268"/>
                                  </a:cubicBezTo>
                                  <a:cubicBezTo>
                                    <a:pt x="21" y="267"/>
                                    <a:pt x="20" y="267"/>
                                    <a:pt x="20" y="265"/>
                                  </a:cubicBezTo>
                                  <a:cubicBezTo>
                                    <a:pt x="20" y="265"/>
                                    <a:pt x="20" y="265"/>
                                    <a:pt x="20" y="264"/>
                                  </a:cubicBezTo>
                                  <a:cubicBezTo>
                                    <a:pt x="20" y="264"/>
                                    <a:pt x="24" y="240"/>
                                    <a:pt x="24" y="239"/>
                                  </a:cubicBezTo>
                                  <a:cubicBezTo>
                                    <a:pt x="24" y="240"/>
                                    <a:pt x="39" y="242"/>
                                    <a:pt x="39" y="242"/>
                                  </a:cubicBezTo>
                                  <a:cubicBezTo>
                                    <a:pt x="58" y="245"/>
                                    <a:pt x="67" y="235"/>
                                    <a:pt x="68" y="224"/>
                                  </a:cubicBezTo>
                                  <a:cubicBezTo>
                                    <a:pt x="70" y="213"/>
                                    <a:pt x="65" y="200"/>
                                    <a:pt x="45" y="197"/>
                                  </a:cubicBezTo>
                                </a:path>
                              </a:pathLst>
                            </a:custGeom>
                            <a:solidFill>
                              <a:schemeClr val="tx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6" name="Freeform 40"/>
                          <wps:cNvSpPr>
                            <a:spLocks/>
                          </wps:cNvSpPr>
                          <wps:spPr bwMode="auto">
                            <a:xfrm>
                              <a:off x="683" y="565"/>
                              <a:ext cx="70" cy="69"/>
                            </a:xfrm>
                            <a:custGeom>
                              <a:avLst/>
                              <a:gdLst>
                                <a:gd name="T0" fmla="*/ 39 w 104"/>
                                <a:gd name="T1" fmla="*/ 28 h 101"/>
                                <a:gd name="T2" fmla="*/ 12 w 104"/>
                                <a:gd name="T3" fmla="*/ 18 h 101"/>
                                <a:gd name="T4" fmla="*/ 26 w 104"/>
                                <a:gd name="T5" fmla="*/ 46 h 101"/>
                                <a:gd name="T6" fmla="*/ 0 w 104"/>
                                <a:gd name="T7" fmla="*/ 64 h 101"/>
                                <a:gd name="T8" fmla="*/ 29 w 104"/>
                                <a:gd name="T9" fmla="*/ 71 h 101"/>
                                <a:gd name="T10" fmla="*/ 27 w 104"/>
                                <a:gd name="T11" fmla="*/ 101 h 101"/>
                                <a:gd name="T12" fmla="*/ 52 w 104"/>
                                <a:gd name="T13" fmla="*/ 81 h 101"/>
                                <a:gd name="T14" fmla="*/ 74 w 104"/>
                                <a:gd name="T15" fmla="*/ 101 h 101"/>
                                <a:gd name="T16" fmla="*/ 73 w 104"/>
                                <a:gd name="T17" fmla="*/ 69 h 101"/>
                                <a:gd name="T18" fmla="*/ 104 w 104"/>
                                <a:gd name="T19" fmla="*/ 67 h 101"/>
                                <a:gd name="T20" fmla="*/ 78 w 104"/>
                                <a:gd name="T21" fmla="*/ 47 h 101"/>
                                <a:gd name="T22" fmla="*/ 93 w 104"/>
                                <a:gd name="T23" fmla="*/ 20 h 101"/>
                                <a:gd name="T24" fmla="*/ 63 w 104"/>
                                <a:gd name="T25" fmla="*/ 29 h 101"/>
                                <a:gd name="T26" fmla="*/ 51 w 104"/>
                                <a:gd name="T27" fmla="*/ 0 h 101"/>
                                <a:gd name="T28" fmla="*/ 39 w 104"/>
                                <a:gd name="T29" fmla="*/ 28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04" h="101">
                                  <a:moveTo>
                                    <a:pt x="39" y="28"/>
                                  </a:moveTo>
                                  <a:cubicBezTo>
                                    <a:pt x="12" y="18"/>
                                    <a:pt x="12" y="18"/>
                                    <a:pt x="12" y="18"/>
                                  </a:cubicBezTo>
                                  <a:cubicBezTo>
                                    <a:pt x="26" y="46"/>
                                    <a:pt x="26" y="46"/>
                                    <a:pt x="26" y="46"/>
                                  </a:cubicBezTo>
                                  <a:cubicBezTo>
                                    <a:pt x="0" y="64"/>
                                    <a:pt x="0" y="64"/>
                                    <a:pt x="0" y="64"/>
                                  </a:cubicBezTo>
                                  <a:cubicBezTo>
                                    <a:pt x="29" y="71"/>
                                    <a:pt x="29" y="71"/>
                                    <a:pt x="29" y="71"/>
                                  </a:cubicBezTo>
                                  <a:cubicBezTo>
                                    <a:pt x="27" y="101"/>
                                    <a:pt x="27" y="101"/>
                                    <a:pt x="27" y="101"/>
                                  </a:cubicBezTo>
                                  <a:cubicBezTo>
                                    <a:pt x="52" y="81"/>
                                    <a:pt x="52" y="81"/>
                                    <a:pt x="52" y="81"/>
                                  </a:cubicBezTo>
                                  <a:cubicBezTo>
                                    <a:pt x="74" y="101"/>
                                    <a:pt x="74" y="101"/>
                                    <a:pt x="74" y="101"/>
                                  </a:cubicBezTo>
                                  <a:cubicBezTo>
                                    <a:pt x="73" y="69"/>
                                    <a:pt x="73" y="69"/>
                                    <a:pt x="73" y="69"/>
                                  </a:cubicBezTo>
                                  <a:cubicBezTo>
                                    <a:pt x="73" y="69"/>
                                    <a:pt x="104" y="67"/>
                                    <a:pt x="104" y="67"/>
                                  </a:cubicBezTo>
                                  <a:cubicBezTo>
                                    <a:pt x="78" y="47"/>
                                    <a:pt x="78" y="47"/>
                                    <a:pt x="78" y="47"/>
                                  </a:cubicBezTo>
                                  <a:cubicBezTo>
                                    <a:pt x="93" y="20"/>
                                    <a:pt x="93" y="20"/>
                                    <a:pt x="93" y="20"/>
                                  </a:cubicBezTo>
                                  <a:cubicBezTo>
                                    <a:pt x="63" y="29"/>
                                    <a:pt x="63" y="29"/>
                                    <a:pt x="63" y="29"/>
                                  </a:cubicBezTo>
                                  <a:cubicBezTo>
                                    <a:pt x="51" y="0"/>
                                    <a:pt x="51" y="0"/>
                                    <a:pt x="51" y="0"/>
                                  </a:cubicBezTo>
                                  <a:lnTo>
                                    <a:pt x="39" y="2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7" name="Freeform 41"/>
                          <wps:cNvSpPr>
                            <a:spLocks/>
                          </wps:cNvSpPr>
                          <wps:spPr bwMode="auto">
                            <a:xfrm>
                              <a:off x="804" y="597"/>
                              <a:ext cx="70" cy="69"/>
                            </a:xfrm>
                            <a:custGeom>
                              <a:avLst/>
                              <a:gdLst>
                                <a:gd name="T0" fmla="*/ 26 w 70"/>
                                <a:gd name="T1" fmla="*/ 19 h 69"/>
                                <a:gd name="T2" fmla="*/ 8 w 70"/>
                                <a:gd name="T3" fmla="*/ 13 h 69"/>
                                <a:gd name="T4" fmla="*/ 17 w 70"/>
                                <a:gd name="T5" fmla="*/ 31 h 69"/>
                                <a:gd name="T6" fmla="*/ 0 w 70"/>
                                <a:gd name="T7" fmla="*/ 43 h 69"/>
                                <a:gd name="T8" fmla="*/ 20 w 70"/>
                                <a:gd name="T9" fmla="*/ 48 h 69"/>
                                <a:gd name="T10" fmla="*/ 18 w 70"/>
                                <a:gd name="T11" fmla="*/ 69 h 69"/>
                                <a:gd name="T12" fmla="*/ 34 w 70"/>
                                <a:gd name="T13" fmla="*/ 55 h 69"/>
                                <a:gd name="T14" fmla="*/ 51 w 70"/>
                                <a:gd name="T15" fmla="*/ 69 h 69"/>
                                <a:gd name="T16" fmla="*/ 49 w 70"/>
                                <a:gd name="T17" fmla="*/ 47 h 69"/>
                                <a:gd name="T18" fmla="*/ 70 w 70"/>
                                <a:gd name="T19" fmla="*/ 45 h 69"/>
                                <a:gd name="T20" fmla="*/ 53 w 70"/>
                                <a:gd name="T21" fmla="*/ 32 h 69"/>
                                <a:gd name="T22" fmla="*/ 63 w 70"/>
                                <a:gd name="T23" fmla="*/ 13 h 69"/>
                                <a:gd name="T24" fmla="*/ 43 w 70"/>
                                <a:gd name="T25" fmla="*/ 19 h 69"/>
                                <a:gd name="T26" fmla="*/ 34 w 70"/>
                                <a:gd name="T27" fmla="*/ 0 h 69"/>
                                <a:gd name="T28" fmla="*/ 26 w 70"/>
                                <a:gd name="T29" fmla="*/ 19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70" h="69">
                                  <a:moveTo>
                                    <a:pt x="26" y="19"/>
                                  </a:moveTo>
                                  <a:lnTo>
                                    <a:pt x="8" y="13"/>
                                  </a:lnTo>
                                  <a:lnTo>
                                    <a:pt x="17" y="31"/>
                                  </a:lnTo>
                                  <a:lnTo>
                                    <a:pt x="0" y="43"/>
                                  </a:lnTo>
                                  <a:lnTo>
                                    <a:pt x="20" y="48"/>
                                  </a:lnTo>
                                  <a:lnTo>
                                    <a:pt x="18" y="69"/>
                                  </a:lnTo>
                                  <a:lnTo>
                                    <a:pt x="34" y="55"/>
                                  </a:lnTo>
                                  <a:lnTo>
                                    <a:pt x="51" y="69"/>
                                  </a:lnTo>
                                  <a:lnTo>
                                    <a:pt x="49" y="47"/>
                                  </a:lnTo>
                                  <a:lnTo>
                                    <a:pt x="70" y="45"/>
                                  </a:lnTo>
                                  <a:lnTo>
                                    <a:pt x="53" y="32"/>
                                  </a:lnTo>
                                  <a:lnTo>
                                    <a:pt x="63" y="13"/>
                                  </a:lnTo>
                                  <a:lnTo>
                                    <a:pt x="43" y="19"/>
                                  </a:lnTo>
                                  <a:lnTo>
                                    <a:pt x="34" y="0"/>
                                  </a:lnTo>
                                  <a:lnTo>
                                    <a:pt x="26" y="1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8" name="Freeform 42"/>
                          <wps:cNvSpPr>
                            <a:spLocks/>
                          </wps:cNvSpPr>
                          <wps:spPr bwMode="auto">
                            <a:xfrm>
                              <a:off x="660" y="721"/>
                              <a:ext cx="71" cy="69"/>
                            </a:xfrm>
                            <a:custGeom>
                              <a:avLst/>
                              <a:gdLst>
                                <a:gd name="T0" fmla="*/ 51 w 104"/>
                                <a:gd name="T1" fmla="*/ 0 h 101"/>
                                <a:gd name="T2" fmla="*/ 62 w 104"/>
                                <a:gd name="T3" fmla="*/ 28 h 101"/>
                                <a:gd name="T4" fmla="*/ 93 w 104"/>
                                <a:gd name="T5" fmla="*/ 20 h 101"/>
                                <a:gd name="T6" fmla="*/ 78 w 104"/>
                                <a:gd name="T7" fmla="*/ 46 h 101"/>
                                <a:gd name="T8" fmla="*/ 104 w 104"/>
                                <a:gd name="T9" fmla="*/ 66 h 101"/>
                                <a:gd name="T10" fmla="*/ 72 w 104"/>
                                <a:gd name="T11" fmla="*/ 69 h 101"/>
                                <a:gd name="T12" fmla="*/ 74 w 104"/>
                                <a:gd name="T13" fmla="*/ 101 h 101"/>
                                <a:gd name="T14" fmla="*/ 51 w 104"/>
                                <a:gd name="T15" fmla="*/ 80 h 101"/>
                                <a:gd name="T16" fmla="*/ 27 w 104"/>
                                <a:gd name="T17" fmla="*/ 101 h 101"/>
                                <a:gd name="T18" fmla="*/ 29 w 104"/>
                                <a:gd name="T19" fmla="*/ 70 h 101"/>
                                <a:gd name="T20" fmla="*/ 0 w 104"/>
                                <a:gd name="T21" fmla="*/ 64 h 101"/>
                                <a:gd name="T22" fmla="*/ 26 w 104"/>
                                <a:gd name="T23" fmla="*/ 45 h 101"/>
                                <a:gd name="T24" fmla="*/ 11 w 104"/>
                                <a:gd name="T25" fmla="*/ 19 h 101"/>
                                <a:gd name="T26" fmla="*/ 39 w 104"/>
                                <a:gd name="T27" fmla="*/ 28 h 101"/>
                                <a:gd name="T28" fmla="*/ 51 w 104"/>
                                <a:gd name="T29" fmla="*/ 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04" h="101">
                                  <a:moveTo>
                                    <a:pt x="51" y="0"/>
                                  </a:moveTo>
                                  <a:cubicBezTo>
                                    <a:pt x="62" y="28"/>
                                    <a:pt x="62" y="28"/>
                                    <a:pt x="62" y="28"/>
                                  </a:cubicBezTo>
                                  <a:cubicBezTo>
                                    <a:pt x="93" y="20"/>
                                    <a:pt x="93" y="20"/>
                                    <a:pt x="93" y="20"/>
                                  </a:cubicBezTo>
                                  <a:cubicBezTo>
                                    <a:pt x="78" y="46"/>
                                    <a:pt x="78" y="46"/>
                                    <a:pt x="78" y="46"/>
                                  </a:cubicBezTo>
                                  <a:cubicBezTo>
                                    <a:pt x="104" y="66"/>
                                    <a:pt x="104" y="66"/>
                                    <a:pt x="104" y="66"/>
                                  </a:cubicBezTo>
                                  <a:cubicBezTo>
                                    <a:pt x="104" y="66"/>
                                    <a:pt x="72" y="69"/>
                                    <a:pt x="72" y="69"/>
                                  </a:cubicBezTo>
                                  <a:cubicBezTo>
                                    <a:pt x="74" y="101"/>
                                    <a:pt x="74" y="101"/>
                                    <a:pt x="74" y="101"/>
                                  </a:cubicBezTo>
                                  <a:cubicBezTo>
                                    <a:pt x="51" y="80"/>
                                    <a:pt x="51" y="80"/>
                                    <a:pt x="51" y="80"/>
                                  </a:cubicBezTo>
                                  <a:cubicBezTo>
                                    <a:pt x="27" y="101"/>
                                    <a:pt x="27" y="101"/>
                                    <a:pt x="27" y="101"/>
                                  </a:cubicBezTo>
                                  <a:cubicBezTo>
                                    <a:pt x="29" y="70"/>
                                    <a:pt x="29" y="70"/>
                                    <a:pt x="29" y="70"/>
                                  </a:cubicBezTo>
                                  <a:cubicBezTo>
                                    <a:pt x="0" y="64"/>
                                    <a:pt x="0" y="64"/>
                                    <a:pt x="0" y="64"/>
                                  </a:cubicBezTo>
                                  <a:cubicBezTo>
                                    <a:pt x="26" y="45"/>
                                    <a:pt x="26" y="45"/>
                                    <a:pt x="26" y="45"/>
                                  </a:cubicBezTo>
                                  <a:cubicBezTo>
                                    <a:pt x="11" y="19"/>
                                    <a:pt x="11" y="19"/>
                                    <a:pt x="11" y="19"/>
                                  </a:cubicBezTo>
                                  <a:cubicBezTo>
                                    <a:pt x="39" y="28"/>
                                    <a:pt x="39" y="28"/>
                                    <a:pt x="39" y="28"/>
                                  </a:cubicBezTo>
                                  <a:lnTo>
                                    <a:pt x="5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9" name="Freeform 43"/>
                          <wps:cNvSpPr>
                            <a:spLocks/>
                          </wps:cNvSpPr>
                          <wps:spPr bwMode="auto">
                            <a:xfrm>
                              <a:off x="813" y="730"/>
                              <a:ext cx="50" cy="48"/>
                            </a:xfrm>
                            <a:custGeom>
                              <a:avLst/>
                              <a:gdLst>
                                <a:gd name="T0" fmla="*/ 25 w 50"/>
                                <a:gd name="T1" fmla="*/ 0 h 48"/>
                                <a:gd name="T2" fmla="*/ 32 w 50"/>
                                <a:gd name="T3" fmla="*/ 18 h 48"/>
                                <a:gd name="T4" fmla="*/ 50 w 50"/>
                                <a:gd name="T5" fmla="*/ 18 h 48"/>
                                <a:gd name="T6" fmla="*/ 35 w 50"/>
                                <a:gd name="T7" fmla="*/ 30 h 48"/>
                                <a:gd name="T8" fmla="*/ 40 w 50"/>
                                <a:gd name="T9" fmla="*/ 48 h 48"/>
                                <a:gd name="T10" fmla="*/ 25 w 50"/>
                                <a:gd name="T11" fmla="*/ 37 h 48"/>
                                <a:gd name="T12" fmla="*/ 10 w 50"/>
                                <a:gd name="T13" fmla="*/ 48 h 48"/>
                                <a:gd name="T14" fmla="*/ 15 w 50"/>
                                <a:gd name="T15" fmla="*/ 30 h 48"/>
                                <a:gd name="T16" fmla="*/ 0 w 50"/>
                                <a:gd name="T17" fmla="*/ 18 h 48"/>
                                <a:gd name="T18" fmla="*/ 19 w 50"/>
                                <a:gd name="T19" fmla="*/ 18 h 48"/>
                                <a:gd name="T20" fmla="*/ 25 w 50"/>
                                <a:gd name="T21" fmla="*/ 0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0" h="48">
                                  <a:moveTo>
                                    <a:pt x="25" y="0"/>
                                  </a:moveTo>
                                  <a:lnTo>
                                    <a:pt x="32" y="18"/>
                                  </a:lnTo>
                                  <a:lnTo>
                                    <a:pt x="50" y="18"/>
                                  </a:lnTo>
                                  <a:lnTo>
                                    <a:pt x="35" y="30"/>
                                  </a:lnTo>
                                  <a:lnTo>
                                    <a:pt x="40" y="48"/>
                                  </a:lnTo>
                                  <a:lnTo>
                                    <a:pt x="25" y="37"/>
                                  </a:lnTo>
                                  <a:lnTo>
                                    <a:pt x="10" y="48"/>
                                  </a:lnTo>
                                  <a:lnTo>
                                    <a:pt x="15" y="30"/>
                                  </a:lnTo>
                                  <a:lnTo>
                                    <a:pt x="0" y="18"/>
                                  </a:lnTo>
                                  <a:lnTo>
                                    <a:pt x="19" y="18"/>
                                  </a:lnTo>
                                  <a:lnTo>
                                    <a:pt x="2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0" name="Freeform 44"/>
                          <wps:cNvSpPr>
                            <a:spLocks/>
                          </wps:cNvSpPr>
                          <wps:spPr bwMode="auto">
                            <a:xfrm>
                              <a:off x="803" y="856"/>
                              <a:ext cx="71" cy="69"/>
                            </a:xfrm>
                            <a:custGeom>
                              <a:avLst/>
                              <a:gdLst>
                                <a:gd name="T0" fmla="*/ 27 w 71"/>
                                <a:gd name="T1" fmla="*/ 19 h 69"/>
                                <a:gd name="T2" fmla="*/ 8 w 71"/>
                                <a:gd name="T3" fmla="*/ 13 h 69"/>
                                <a:gd name="T4" fmla="*/ 18 w 71"/>
                                <a:gd name="T5" fmla="*/ 31 h 69"/>
                                <a:gd name="T6" fmla="*/ 0 w 71"/>
                                <a:gd name="T7" fmla="*/ 43 h 69"/>
                                <a:gd name="T8" fmla="*/ 20 w 71"/>
                                <a:gd name="T9" fmla="*/ 48 h 69"/>
                                <a:gd name="T10" fmla="*/ 18 w 71"/>
                                <a:gd name="T11" fmla="*/ 69 h 69"/>
                                <a:gd name="T12" fmla="*/ 35 w 71"/>
                                <a:gd name="T13" fmla="*/ 55 h 69"/>
                                <a:gd name="T14" fmla="*/ 50 w 71"/>
                                <a:gd name="T15" fmla="*/ 69 h 69"/>
                                <a:gd name="T16" fmla="*/ 49 w 71"/>
                                <a:gd name="T17" fmla="*/ 48 h 69"/>
                                <a:gd name="T18" fmla="*/ 71 w 71"/>
                                <a:gd name="T19" fmla="*/ 45 h 69"/>
                                <a:gd name="T20" fmla="*/ 53 w 71"/>
                                <a:gd name="T21" fmla="*/ 32 h 69"/>
                                <a:gd name="T22" fmla="*/ 63 w 71"/>
                                <a:gd name="T23" fmla="*/ 13 h 69"/>
                                <a:gd name="T24" fmla="*/ 42 w 71"/>
                                <a:gd name="T25" fmla="*/ 19 h 69"/>
                                <a:gd name="T26" fmla="*/ 35 w 71"/>
                                <a:gd name="T27" fmla="*/ 0 h 69"/>
                                <a:gd name="T28" fmla="*/ 27 w 71"/>
                                <a:gd name="T29" fmla="*/ 19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71" h="69">
                                  <a:moveTo>
                                    <a:pt x="27" y="19"/>
                                  </a:moveTo>
                                  <a:lnTo>
                                    <a:pt x="8" y="13"/>
                                  </a:lnTo>
                                  <a:lnTo>
                                    <a:pt x="18" y="31"/>
                                  </a:lnTo>
                                  <a:lnTo>
                                    <a:pt x="0" y="43"/>
                                  </a:lnTo>
                                  <a:lnTo>
                                    <a:pt x="20" y="48"/>
                                  </a:lnTo>
                                  <a:lnTo>
                                    <a:pt x="18" y="69"/>
                                  </a:lnTo>
                                  <a:lnTo>
                                    <a:pt x="35" y="55"/>
                                  </a:lnTo>
                                  <a:lnTo>
                                    <a:pt x="50" y="69"/>
                                  </a:lnTo>
                                  <a:lnTo>
                                    <a:pt x="49" y="48"/>
                                  </a:lnTo>
                                  <a:lnTo>
                                    <a:pt x="71" y="45"/>
                                  </a:lnTo>
                                  <a:lnTo>
                                    <a:pt x="53" y="32"/>
                                  </a:lnTo>
                                  <a:lnTo>
                                    <a:pt x="63" y="13"/>
                                  </a:lnTo>
                                  <a:lnTo>
                                    <a:pt x="42" y="19"/>
                                  </a:lnTo>
                                  <a:lnTo>
                                    <a:pt x="35" y="0"/>
                                  </a:lnTo>
                                  <a:lnTo>
                                    <a:pt x="27" y="1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1" name="Freeform 45"/>
                          <wps:cNvSpPr>
                            <a:spLocks/>
                          </wps:cNvSpPr>
                          <wps:spPr bwMode="auto">
                            <a:xfrm>
                              <a:off x="775" y="490"/>
                              <a:ext cx="20" cy="12"/>
                            </a:xfrm>
                            <a:custGeom>
                              <a:avLst/>
                              <a:gdLst>
                                <a:gd name="T0" fmla="*/ 28 w 30"/>
                                <a:gd name="T1" fmla="*/ 0 h 18"/>
                                <a:gd name="T2" fmla="*/ 0 w 30"/>
                                <a:gd name="T3" fmla="*/ 18 h 18"/>
                                <a:gd name="T4" fmla="*/ 29 w 30"/>
                                <a:gd name="T5" fmla="*/ 9 h 18"/>
                                <a:gd name="T6" fmla="*/ 28 w 30"/>
                                <a:gd name="T7" fmla="*/ 0 h 18"/>
                              </a:gdLst>
                              <a:ahLst/>
                              <a:cxnLst>
                                <a:cxn ang="0">
                                  <a:pos x="T0" y="T1"/>
                                </a:cxn>
                                <a:cxn ang="0">
                                  <a:pos x="T2" y="T3"/>
                                </a:cxn>
                                <a:cxn ang="0">
                                  <a:pos x="T4" y="T5"/>
                                </a:cxn>
                                <a:cxn ang="0">
                                  <a:pos x="T6" y="T7"/>
                                </a:cxn>
                              </a:cxnLst>
                              <a:rect l="0" t="0" r="r" b="b"/>
                              <a:pathLst>
                                <a:path w="30" h="18">
                                  <a:moveTo>
                                    <a:pt x="28" y="0"/>
                                  </a:moveTo>
                                  <a:cubicBezTo>
                                    <a:pt x="19" y="0"/>
                                    <a:pt x="5" y="13"/>
                                    <a:pt x="0" y="18"/>
                                  </a:cubicBezTo>
                                  <a:cubicBezTo>
                                    <a:pt x="18" y="11"/>
                                    <a:pt x="25" y="15"/>
                                    <a:pt x="29" y="9"/>
                                  </a:cubicBezTo>
                                  <a:cubicBezTo>
                                    <a:pt x="30" y="6"/>
                                    <a:pt x="30" y="2"/>
                                    <a:pt x="28"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2" name="Freeform 46"/>
                          <wps:cNvSpPr>
                            <a:spLocks/>
                          </wps:cNvSpPr>
                          <wps:spPr bwMode="auto">
                            <a:xfrm>
                              <a:off x="800" y="493"/>
                              <a:ext cx="12" cy="20"/>
                            </a:xfrm>
                            <a:custGeom>
                              <a:avLst/>
                              <a:gdLst>
                                <a:gd name="T0" fmla="*/ 2 w 18"/>
                                <a:gd name="T1" fmla="*/ 0 h 29"/>
                                <a:gd name="T2" fmla="*/ 17 w 18"/>
                                <a:gd name="T3" fmla="*/ 29 h 29"/>
                                <a:gd name="T4" fmla="*/ 18 w 18"/>
                                <a:gd name="T5" fmla="*/ 20 h 29"/>
                                <a:gd name="T6" fmla="*/ 2 w 18"/>
                                <a:gd name="T7" fmla="*/ 0 h 29"/>
                              </a:gdLst>
                              <a:ahLst/>
                              <a:cxnLst>
                                <a:cxn ang="0">
                                  <a:pos x="T0" y="T1"/>
                                </a:cxn>
                                <a:cxn ang="0">
                                  <a:pos x="T2" y="T3"/>
                                </a:cxn>
                                <a:cxn ang="0">
                                  <a:pos x="T4" y="T5"/>
                                </a:cxn>
                                <a:cxn ang="0">
                                  <a:pos x="T6" y="T7"/>
                                </a:cxn>
                              </a:cxnLst>
                              <a:rect l="0" t="0" r="r" b="b"/>
                              <a:pathLst>
                                <a:path w="18" h="29">
                                  <a:moveTo>
                                    <a:pt x="2" y="0"/>
                                  </a:moveTo>
                                  <a:cubicBezTo>
                                    <a:pt x="0" y="12"/>
                                    <a:pt x="8" y="23"/>
                                    <a:pt x="17" y="29"/>
                                  </a:cubicBezTo>
                                  <a:cubicBezTo>
                                    <a:pt x="18" y="20"/>
                                    <a:pt x="18" y="20"/>
                                    <a:pt x="18" y="20"/>
                                  </a:cubicBezTo>
                                  <a:cubicBezTo>
                                    <a:pt x="17" y="12"/>
                                    <a:pt x="9" y="4"/>
                                    <a:pt x="2"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3" name="Freeform 47"/>
                          <wps:cNvSpPr>
                            <a:spLocks/>
                          </wps:cNvSpPr>
                          <wps:spPr bwMode="auto">
                            <a:xfrm>
                              <a:off x="795" y="508"/>
                              <a:ext cx="14" cy="21"/>
                            </a:xfrm>
                            <a:custGeom>
                              <a:avLst/>
                              <a:gdLst>
                                <a:gd name="T0" fmla="*/ 4 w 21"/>
                                <a:gd name="T1" fmla="*/ 0 h 30"/>
                                <a:gd name="T2" fmla="*/ 1 w 21"/>
                                <a:gd name="T3" fmla="*/ 11 h 30"/>
                                <a:gd name="T4" fmla="*/ 16 w 21"/>
                                <a:gd name="T5" fmla="*/ 30 h 30"/>
                                <a:gd name="T6" fmla="*/ 4 w 21"/>
                                <a:gd name="T7" fmla="*/ 0 h 30"/>
                              </a:gdLst>
                              <a:ahLst/>
                              <a:cxnLst>
                                <a:cxn ang="0">
                                  <a:pos x="T0" y="T1"/>
                                </a:cxn>
                                <a:cxn ang="0">
                                  <a:pos x="T2" y="T3"/>
                                </a:cxn>
                                <a:cxn ang="0">
                                  <a:pos x="T4" y="T5"/>
                                </a:cxn>
                                <a:cxn ang="0">
                                  <a:pos x="T6" y="T7"/>
                                </a:cxn>
                              </a:cxnLst>
                              <a:rect l="0" t="0" r="r" b="b"/>
                              <a:pathLst>
                                <a:path w="21" h="30">
                                  <a:moveTo>
                                    <a:pt x="4" y="0"/>
                                  </a:moveTo>
                                  <a:cubicBezTo>
                                    <a:pt x="3" y="3"/>
                                    <a:pt x="0" y="8"/>
                                    <a:pt x="1" y="11"/>
                                  </a:cubicBezTo>
                                  <a:cubicBezTo>
                                    <a:pt x="2" y="18"/>
                                    <a:pt x="12" y="20"/>
                                    <a:pt x="16" y="30"/>
                                  </a:cubicBezTo>
                                  <a:cubicBezTo>
                                    <a:pt x="21" y="21"/>
                                    <a:pt x="14" y="3"/>
                                    <a:pt x="4"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4" name="Freeform 48"/>
                          <wps:cNvSpPr>
                            <a:spLocks/>
                          </wps:cNvSpPr>
                          <wps:spPr bwMode="auto">
                            <a:xfrm>
                              <a:off x="785" y="521"/>
                              <a:ext cx="15" cy="24"/>
                            </a:xfrm>
                            <a:custGeom>
                              <a:avLst/>
                              <a:gdLst>
                                <a:gd name="T0" fmla="*/ 12 w 22"/>
                                <a:gd name="T1" fmla="*/ 0 h 35"/>
                                <a:gd name="T2" fmla="*/ 7 w 22"/>
                                <a:gd name="T3" fmla="*/ 8 h 35"/>
                                <a:gd name="T4" fmla="*/ 13 w 22"/>
                                <a:gd name="T5" fmla="*/ 35 h 35"/>
                                <a:gd name="T6" fmla="*/ 19 w 22"/>
                                <a:gd name="T7" fmla="*/ 11 h 35"/>
                                <a:gd name="T8" fmla="*/ 12 w 22"/>
                                <a:gd name="T9" fmla="*/ 0 h 35"/>
                              </a:gdLst>
                              <a:ahLst/>
                              <a:cxnLst>
                                <a:cxn ang="0">
                                  <a:pos x="T0" y="T1"/>
                                </a:cxn>
                                <a:cxn ang="0">
                                  <a:pos x="T2" y="T3"/>
                                </a:cxn>
                                <a:cxn ang="0">
                                  <a:pos x="T4" y="T5"/>
                                </a:cxn>
                                <a:cxn ang="0">
                                  <a:pos x="T6" y="T7"/>
                                </a:cxn>
                                <a:cxn ang="0">
                                  <a:pos x="T8" y="T9"/>
                                </a:cxn>
                              </a:cxnLst>
                              <a:rect l="0" t="0" r="r" b="b"/>
                              <a:pathLst>
                                <a:path w="22" h="35">
                                  <a:moveTo>
                                    <a:pt x="12" y="0"/>
                                  </a:moveTo>
                                  <a:cubicBezTo>
                                    <a:pt x="7" y="8"/>
                                    <a:pt x="7" y="8"/>
                                    <a:pt x="7" y="8"/>
                                  </a:cubicBezTo>
                                  <a:cubicBezTo>
                                    <a:pt x="0" y="19"/>
                                    <a:pt x="13" y="28"/>
                                    <a:pt x="13" y="35"/>
                                  </a:cubicBezTo>
                                  <a:cubicBezTo>
                                    <a:pt x="17" y="31"/>
                                    <a:pt x="22" y="19"/>
                                    <a:pt x="19" y="11"/>
                                  </a:cubicBezTo>
                                  <a:cubicBezTo>
                                    <a:pt x="18" y="7"/>
                                    <a:pt x="16" y="3"/>
                                    <a:pt x="12"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5" name="Freeform 49"/>
                          <wps:cNvSpPr>
                            <a:spLocks/>
                          </wps:cNvSpPr>
                          <wps:spPr bwMode="auto">
                            <a:xfrm>
                              <a:off x="758" y="520"/>
                              <a:ext cx="27" cy="11"/>
                            </a:xfrm>
                            <a:custGeom>
                              <a:avLst/>
                              <a:gdLst>
                                <a:gd name="T0" fmla="*/ 23 w 39"/>
                                <a:gd name="T1" fmla="*/ 3 h 16"/>
                                <a:gd name="T2" fmla="*/ 0 w 39"/>
                                <a:gd name="T3" fmla="*/ 12 h 16"/>
                                <a:gd name="T4" fmla="*/ 21 w 39"/>
                                <a:gd name="T5" fmla="*/ 16 h 16"/>
                                <a:gd name="T6" fmla="*/ 39 w 39"/>
                                <a:gd name="T7" fmla="*/ 0 h 16"/>
                                <a:gd name="T8" fmla="*/ 23 w 39"/>
                                <a:gd name="T9" fmla="*/ 3 h 16"/>
                              </a:gdLst>
                              <a:ahLst/>
                              <a:cxnLst>
                                <a:cxn ang="0">
                                  <a:pos x="T0" y="T1"/>
                                </a:cxn>
                                <a:cxn ang="0">
                                  <a:pos x="T2" y="T3"/>
                                </a:cxn>
                                <a:cxn ang="0">
                                  <a:pos x="T4" y="T5"/>
                                </a:cxn>
                                <a:cxn ang="0">
                                  <a:pos x="T6" y="T7"/>
                                </a:cxn>
                                <a:cxn ang="0">
                                  <a:pos x="T8" y="T9"/>
                                </a:cxn>
                              </a:cxnLst>
                              <a:rect l="0" t="0" r="r" b="b"/>
                              <a:pathLst>
                                <a:path w="39" h="16">
                                  <a:moveTo>
                                    <a:pt x="23" y="3"/>
                                  </a:moveTo>
                                  <a:cubicBezTo>
                                    <a:pt x="18" y="5"/>
                                    <a:pt x="6" y="13"/>
                                    <a:pt x="0" y="12"/>
                                  </a:cubicBezTo>
                                  <a:cubicBezTo>
                                    <a:pt x="3" y="16"/>
                                    <a:pt x="16" y="15"/>
                                    <a:pt x="21" y="16"/>
                                  </a:cubicBezTo>
                                  <a:cubicBezTo>
                                    <a:pt x="29" y="16"/>
                                    <a:pt x="35" y="7"/>
                                    <a:pt x="39" y="0"/>
                                  </a:cubicBezTo>
                                  <a:lnTo>
                                    <a:pt x="23" y="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6" name="Freeform 50"/>
                          <wps:cNvSpPr>
                            <a:spLocks/>
                          </wps:cNvSpPr>
                          <wps:spPr bwMode="auto">
                            <a:xfrm>
                              <a:off x="770" y="536"/>
                              <a:ext cx="16" cy="23"/>
                            </a:xfrm>
                            <a:custGeom>
                              <a:avLst/>
                              <a:gdLst>
                                <a:gd name="T0" fmla="*/ 19 w 23"/>
                                <a:gd name="T1" fmla="*/ 0 h 34"/>
                                <a:gd name="T2" fmla="*/ 0 w 23"/>
                                <a:gd name="T3" fmla="*/ 34 h 34"/>
                                <a:gd name="T4" fmla="*/ 19 w 23"/>
                                <a:gd name="T5" fmla="*/ 21 h 34"/>
                                <a:gd name="T6" fmla="*/ 19 w 23"/>
                                <a:gd name="T7" fmla="*/ 0 h 34"/>
                              </a:gdLst>
                              <a:ahLst/>
                              <a:cxnLst>
                                <a:cxn ang="0">
                                  <a:pos x="T0" y="T1"/>
                                </a:cxn>
                                <a:cxn ang="0">
                                  <a:pos x="T2" y="T3"/>
                                </a:cxn>
                                <a:cxn ang="0">
                                  <a:pos x="T4" y="T5"/>
                                </a:cxn>
                                <a:cxn ang="0">
                                  <a:pos x="T6" y="T7"/>
                                </a:cxn>
                              </a:cxnLst>
                              <a:rect l="0" t="0" r="r" b="b"/>
                              <a:pathLst>
                                <a:path w="23" h="34">
                                  <a:moveTo>
                                    <a:pt x="19" y="0"/>
                                  </a:moveTo>
                                  <a:cubicBezTo>
                                    <a:pt x="3" y="4"/>
                                    <a:pt x="13" y="23"/>
                                    <a:pt x="0" y="34"/>
                                  </a:cubicBezTo>
                                  <a:cubicBezTo>
                                    <a:pt x="9" y="32"/>
                                    <a:pt x="13" y="32"/>
                                    <a:pt x="19" y="21"/>
                                  </a:cubicBezTo>
                                  <a:cubicBezTo>
                                    <a:pt x="22" y="15"/>
                                    <a:pt x="23" y="5"/>
                                    <a:pt x="19"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7" name="Freeform 51"/>
                          <wps:cNvSpPr>
                            <a:spLocks/>
                          </wps:cNvSpPr>
                          <wps:spPr bwMode="auto">
                            <a:xfrm>
                              <a:off x="695" y="501"/>
                              <a:ext cx="18" cy="26"/>
                            </a:xfrm>
                            <a:custGeom>
                              <a:avLst/>
                              <a:gdLst>
                                <a:gd name="T0" fmla="*/ 3 w 26"/>
                                <a:gd name="T1" fmla="*/ 16 h 39"/>
                                <a:gd name="T2" fmla="*/ 9 w 26"/>
                                <a:gd name="T3" fmla="*/ 39 h 39"/>
                                <a:gd name="T4" fmla="*/ 17 w 26"/>
                                <a:gd name="T5" fmla="*/ 0 h 39"/>
                                <a:gd name="T6" fmla="*/ 3 w 26"/>
                                <a:gd name="T7" fmla="*/ 16 h 39"/>
                              </a:gdLst>
                              <a:ahLst/>
                              <a:cxnLst>
                                <a:cxn ang="0">
                                  <a:pos x="T0" y="T1"/>
                                </a:cxn>
                                <a:cxn ang="0">
                                  <a:pos x="T2" y="T3"/>
                                </a:cxn>
                                <a:cxn ang="0">
                                  <a:pos x="T4" y="T5"/>
                                </a:cxn>
                                <a:cxn ang="0">
                                  <a:pos x="T6" y="T7"/>
                                </a:cxn>
                              </a:cxnLst>
                              <a:rect l="0" t="0" r="r" b="b"/>
                              <a:pathLst>
                                <a:path w="26" h="39">
                                  <a:moveTo>
                                    <a:pt x="3" y="16"/>
                                  </a:moveTo>
                                  <a:cubicBezTo>
                                    <a:pt x="0" y="28"/>
                                    <a:pt x="3" y="31"/>
                                    <a:pt x="9" y="39"/>
                                  </a:cubicBezTo>
                                  <a:cubicBezTo>
                                    <a:pt x="6" y="21"/>
                                    <a:pt x="26" y="14"/>
                                    <a:pt x="17" y="0"/>
                                  </a:cubicBezTo>
                                  <a:cubicBezTo>
                                    <a:pt x="10" y="2"/>
                                    <a:pt x="5" y="10"/>
                                    <a:pt x="3" y="16"/>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8" name="Freeform 52"/>
                          <wps:cNvSpPr>
                            <a:spLocks/>
                          </wps:cNvSpPr>
                          <wps:spPr bwMode="auto">
                            <a:xfrm>
                              <a:off x="744" y="533"/>
                              <a:ext cx="27" cy="14"/>
                            </a:xfrm>
                            <a:custGeom>
                              <a:avLst/>
                              <a:gdLst>
                                <a:gd name="T0" fmla="*/ 0 w 40"/>
                                <a:gd name="T1" fmla="*/ 17 h 21"/>
                                <a:gd name="T2" fmla="*/ 23 w 40"/>
                                <a:gd name="T3" fmla="*/ 17 h 21"/>
                                <a:gd name="T4" fmla="*/ 40 w 40"/>
                                <a:gd name="T5" fmla="*/ 7 h 21"/>
                                <a:gd name="T6" fmla="*/ 0 w 40"/>
                                <a:gd name="T7" fmla="*/ 17 h 21"/>
                              </a:gdLst>
                              <a:ahLst/>
                              <a:cxnLst>
                                <a:cxn ang="0">
                                  <a:pos x="T0" y="T1"/>
                                </a:cxn>
                                <a:cxn ang="0">
                                  <a:pos x="T2" y="T3"/>
                                </a:cxn>
                                <a:cxn ang="0">
                                  <a:pos x="T4" y="T5"/>
                                </a:cxn>
                                <a:cxn ang="0">
                                  <a:pos x="T6" y="T7"/>
                                </a:cxn>
                              </a:cxnLst>
                              <a:rect l="0" t="0" r="r" b="b"/>
                              <a:pathLst>
                                <a:path w="40" h="21">
                                  <a:moveTo>
                                    <a:pt x="0" y="17"/>
                                  </a:moveTo>
                                  <a:cubicBezTo>
                                    <a:pt x="0" y="21"/>
                                    <a:pt x="16" y="20"/>
                                    <a:pt x="23" y="17"/>
                                  </a:cubicBezTo>
                                  <a:cubicBezTo>
                                    <a:pt x="27" y="16"/>
                                    <a:pt x="39" y="11"/>
                                    <a:pt x="40" y="7"/>
                                  </a:cubicBezTo>
                                  <a:cubicBezTo>
                                    <a:pt x="12" y="0"/>
                                    <a:pt x="22" y="11"/>
                                    <a:pt x="0" y="17"/>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9" name="Freeform 53"/>
                          <wps:cNvSpPr>
                            <a:spLocks/>
                          </wps:cNvSpPr>
                          <wps:spPr bwMode="auto">
                            <a:xfrm>
                              <a:off x="767" y="504"/>
                              <a:ext cx="25" cy="15"/>
                            </a:xfrm>
                            <a:custGeom>
                              <a:avLst/>
                              <a:gdLst>
                                <a:gd name="T0" fmla="*/ 0 w 37"/>
                                <a:gd name="T1" fmla="*/ 18 h 22"/>
                                <a:gd name="T2" fmla="*/ 23 w 37"/>
                                <a:gd name="T3" fmla="*/ 14 h 22"/>
                                <a:gd name="T4" fmla="*/ 37 w 37"/>
                                <a:gd name="T5" fmla="*/ 1 h 22"/>
                                <a:gd name="T6" fmla="*/ 0 w 37"/>
                                <a:gd name="T7" fmla="*/ 18 h 22"/>
                              </a:gdLst>
                              <a:ahLst/>
                              <a:cxnLst>
                                <a:cxn ang="0">
                                  <a:pos x="T0" y="T1"/>
                                </a:cxn>
                                <a:cxn ang="0">
                                  <a:pos x="T2" y="T3"/>
                                </a:cxn>
                                <a:cxn ang="0">
                                  <a:pos x="T4" y="T5"/>
                                </a:cxn>
                                <a:cxn ang="0">
                                  <a:pos x="T6" y="T7"/>
                                </a:cxn>
                              </a:cxnLst>
                              <a:rect l="0" t="0" r="r" b="b"/>
                              <a:pathLst>
                                <a:path w="37" h="22">
                                  <a:moveTo>
                                    <a:pt x="0" y="18"/>
                                  </a:moveTo>
                                  <a:cubicBezTo>
                                    <a:pt x="1" y="22"/>
                                    <a:pt x="16" y="18"/>
                                    <a:pt x="23" y="14"/>
                                  </a:cubicBezTo>
                                  <a:cubicBezTo>
                                    <a:pt x="26" y="12"/>
                                    <a:pt x="37" y="6"/>
                                    <a:pt x="37" y="1"/>
                                  </a:cubicBezTo>
                                  <a:cubicBezTo>
                                    <a:pt x="9" y="0"/>
                                    <a:pt x="20" y="8"/>
                                    <a:pt x="0" y="18"/>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0" name="Freeform 54"/>
                          <wps:cNvSpPr>
                            <a:spLocks/>
                          </wps:cNvSpPr>
                          <wps:spPr bwMode="auto">
                            <a:xfrm>
                              <a:off x="678" y="490"/>
                              <a:ext cx="26" cy="18"/>
                            </a:xfrm>
                            <a:custGeom>
                              <a:avLst/>
                              <a:gdLst>
                                <a:gd name="T0" fmla="*/ 37 w 37"/>
                                <a:gd name="T1" fmla="*/ 2 h 27"/>
                                <a:gd name="T2" fmla="*/ 19 w 37"/>
                                <a:gd name="T3" fmla="*/ 8 h 27"/>
                                <a:gd name="T4" fmla="*/ 3 w 37"/>
                                <a:gd name="T5" fmla="*/ 25 h 27"/>
                                <a:gd name="T6" fmla="*/ 37 w 37"/>
                                <a:gd name="T7" fmla="*/ 2 h 27"/>
                              </a:gdLst>
                              <a:ahLst/>
                              <a:cxnLst>
                                <a:cxn ang="0">
                                  <a:pos x="T0" y="T1"/>
                                </a:cxn>
                                <a:cxn ang="0">
                                  <a:pos x="T2" y="T3"/>
                                </a:cxn>
                                <a:cxn ang="0">
                                  <a:pos x="T4" y="T5"/>
                                </a:cxn>
                                <a:cxn ang="0">
                                  <a:pos x="T6" y="T7"/>
                                </a:cxn>
                              </a:cxnLst>
                              <a:rect l="0" t="0" r="r" b="b"/>
                              <a:pathLst>
                                <a:path w="37" h="27">
                                  <a:moveTo>
                                    <a:pt x="37" y="2"/>
                                  </a:moveTo>
                                  <a:cubicBezTo>
                                    <a:pt x="33" y="0"/>
                                    <a:pt x="21" y="6"/>
                                    <a:pt x="19" y="8"/>
                                  </a:cubicBezTo>
                                  <a:cubicBezTo>
                                    <a:pt x="11" y="11"/>
                                    <a:pt x="0" y="22"/>
                                    <a:pt x="3" y="25"/>
                                  </a:cubicBezTo>
                                  <a:cubicBezTo>
                                    <a:pt x="22" y="13"/>
                                    <a:pt x="23" y="27"/>
                                    <a:pt x="37" y="2"/>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1" name="Freeform 55"/>
                          <wps:cNvSpPr>
                            <a:spLocks/>
                          </wps:cNvSpPr>
                          <wps:spPr bwMode="auto">
                            <a:xfrm>
                              <a:off x="730" y="454"/>
                              <a:ext cx="22" cy="11"/>
                            </a:xfrm>
                            <a:custGeom>
                              <a:avLst/>
                              <a:gdLst>
                                <a:gd name="T0" fmla="*/ 0 w 32"/>
                                <a:gd name="T1" fmla="*/ 5 h 15"/>
                                <a:gd name="T2" fmla="*/ 20 w 32"/>
                                <a:gd name="T3" fmla="*/ 15 h 15"/>
                                <a:gd name="T4" fmla="*/ 32 w 32"/>
                                <a:gd name="T5" fmla="*/ 10 h 15"/>
                                <a:gd name="T6" fmla="*/ 0 w 32"/>
                                <a:gd name="T7" fmla="*/ 5 h 15"/>
                              </a:gdLst>
                              <a:ahLst/>
                              <a:cxnLst>
                                <a:cxn ang="0">
                                  <a:pos x="T0" y="T1"/>
                                </a:cxn>
                                <a:cxn ang="0">
                                  <a:pos x="T2" y="T3"/>
                                </a:cxn>
                                <a:cxn ang="0">
                                  <a:pos x="T4" y="T5"/>
                                </a:cxn>
                                <a:cxn ang="0">
                                  <a:pos x="T6" y="T7"/>
                                </a:cxn>
                              </a:cxnLst>
                              <a:rect l="0" t="0" r="r" b="b"/>
                              <a:pathLst>
                                <a:path w="32" h="15">
                                  <a:moveTo>
                                    <a:pt x="0" y="5"/>
                                  </a:moveTo>
                                  <a:cubicBezTo>
                                    <a:pt x="9" y="8"/>
                                    <a:pt x="14" y="14"/>
                                    <a:pt x="20" y="15"/>
                                  </a:cubicBezTo>
                                  <a:cubicBezTo>
                                    <a:pt x="28" y="15"/>
                                    <a:pt x="30" y="13"/>
                                    <a:pt x="32" y="10"/>
                                  </a:cubicBezTo>
                                  <a:cubicBezTo>
                                    <a:pt x="29" y="0"/>
                                    <a:pt x="9" y="1"/>
                                    <a:pt x="0" y="5"/>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2" name="Freeform 56"/>
                          <wps:cNvSpPr>
                            <a:spLocks/>
                          </wps:cNvSpPr>
                          <wps:spPr bwMode="auto">
                            <a:xfrm>
                              <a:off x="750" y="465"/>
                              <a:ext cx="13" cy="22"/>
                            </a:xfrm>
                            <a:custGeom>
                              <a:avLst/>
                              <a:gdLst>
                                <a:gd name="T0" fmla="*/ 14 w 18"/>
                                <a:gd name="T1" fmla="*/ 32 h 32"/>
                                <a:gd name="T2" fmla="*/ 16 w 18"/>
                                <a:gd name="T3" fmla="*/ 10 h 32"/>
                                <a:gd name="T4" fmla="*/ 8 w 18"/>
                                <a:gd name="T5" fmla="*/ 0 h 32"/>
                                <a:gd name="T6" fmla="*/ 14 w 18"/>
                                <a:gd name="T7" fmla="*/ 32 h 32"/>
                              </a:gdLst>
                              <a:ahLst/>
                              <a:cxnLst>
                                <a:cxn ang="0">
                                  <a:pos x="T0" y="T1"/>
                                </a:cxn>
                                <a:cxn ang="0">
                                  <a:pos x="T2" y="T3"/>
                                </a:cxn>
                                <a:cxn ang="0">
                                  <a:pos x="T4" y="T5"/>
                                </a:cxn>
                                <a:cxn ang="0">
                                  <a:pos x="T6" y="T7"/>
                                </a:cxn>
                              </a:cxnLst>
                              <a:rect l="0" t="0" r="r" b="b"/>
                              <a:pathLst>
                                <a:path w="18" h="32">
                                  <a:moveTo>
                                    <a:pt x="14" y="32"/>
                                  </a:moveTo>
                                  <a:cubicBezTo>
                                    <a:pt x="14" y="22"/>
                                    <a:pt x="18" y="16"/>
                                    <a:pt x="16" y="10"/>
                                  </a:cubicBezTo>
                                  <a:cubicBezTo>
                                    <a:pt x="14" y="2"/>
                                    <a:pt x="11" y="1"/>
                                    <a:pt x="8" y="0"/>
                                  </a:cubicBezTo>
                                  <a:cubicBezTo>
                                    <a:pt x="0" y="6"/>
                                    <a:pt x="7" y="24"/>
                                    <a:pt x="14" y="32"/>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3" name="Freeform 57"/>
                          <wps:cNvSpPr>
                            <a:spLocks/>
                          </wps:cNvSpPr>
                          <wps:spPr bwMode="auto">
                            <a:xfrm>
                              <a:off x="710" y="462"/>
                              <a:ext cx="26" cy="14"/>
                            </a:xfrm>
                            <a:custGeom>
                              <a:avLst/>
                              <a:gdLst>
                                <a:gd name="T0" fmla="*/ 27 w 38"/>
                                <a:gd name="T1" fmla="*/ 2 h 20"/>
                                <a:gd name="T2" fmla="*/ 0 w 38"/>
                                <a:gd name="T3" fmla="*/ 9 h 20"/>
                                <a:gd name="T4" fmla="*/ 30 w 38"/>
                                <a:gd name="T5" fmla="*/ 15 h 20"/>
                                <a:gd name="T6" fmla="*/ 38 w 38"/>
                                <a:gd name="T7" fmla="*/ 11 h 20"/>
                                <a:gd name="T8" fmla="*/ 27 w 38"/>
                                <a:gd name="T9" fmla="*/ 2 h 20"/>
                              </a:gdLst>
                              <a:ahLst/>
                              <a:cxnLst>
                                <a:cxn ang="0">
                                  <a:pos x="T0" y="T1"/>
                                </a:cxn>
                                <a:cxn ang="0">
                                  <a:pos x="T2" y="T3"/>
                                </a:cxn>
                                <a:cxn ang="0">
                                  <a:pos x="T4" y="T5"/>
                                </a:cxn>
                                <a:cxn ang="0">
                                  <a:pos x="T6" y="T7"/>
                                </a:cxn>
                                <a:cxn ang="0">
                                  <a:pos x="T8" y="T9"/>
                                </a:cxn>
                              </a:cxnLst>
                              <a:rect l="0" t="0" r="r" b="b"/>
                              <a:pathLst>
                                <a:path w="38" h="20">
                                  <a:moveTo>
                                    <a:pt x="27" y="2"/>
                                  </a:moveTo>
                                  <a:cubicBezTo>
                                    <a:pt x="19" y="0"/>
                                    <a:pt x="5" y="5"/>
                                    <a:pt x="0" y="9"/>
                                  </a:cubicBezTo>
                                  <a:cubicBezTo>
                                    <a:pt x="11" y="8"/>
                                    <a:pt x="17" y="20"/>
                                    <a:pt x="30" y="15"/>
                                  </a:cubicBezTo>
                                  <a:cubicBezTo>
                                    <a:pt x="38" y="11"/>
                                    <a:pt x="38" y="11"/>
                                    <a:pt x="38" y="11"/>
                                  </a:cubicBezTo>
                                  <a:cubicBezTo>
                                    <a:pt x="35" y="6"/>
                                    <a:pt x="31" y="4"/>
                                    <a:pt x="27" y="2"/>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4" name="Freeform 58"/>
                          <wps:cNvSpPr>
                            <a:spLocks/>
                          </wps:cNvSpPr>
                          <wps:spPr bwMode="auto">
                            <a:xfrm>
                              <a:off x="738" y="470"/>
                              <a:ext cx="14" cy="25"/>
                            </a:xfrm>
                            <a:custGeom>
                              <a:avLst/>
                              <a:gdLst>
                                <a:gd name="T0" fmla="*/ 2 w 20"/>
                                <a:gd name="T1" fmla="*/ 11 h 37"/>
                                <a:gd name="T2" fmla="*/ 10 w 20"/>
                                <a:gd name="T3" fmla="*/ 37 h 37"/>
                                <a:gd name="T4" fmla="*/ 14 w 20"/>
                                <a:gd name="T5" fmla="*/ 8 h 37"/>
                                <a:gd name="T6" fmla="*/ 10 w 20"/>
                                <a:gd name="T7" fmla="*/ 0 h 37"/>
                                <a:gd name="T8" fmla="*/ 2 w 20"/>
                                <a:gd name="T9" fmla="*/ 11 h 37"/>
                              </a:gdLst>
                              <a:ahLst/>
                              <a:cxnLst>
                                <a:cxn ang="0">
                                  <a:pos x="T0" y="T1"/>
                                </a:cxn>
                                <a:cxn ang="0">
                                  <a:pos x="T2" y="T3"/>
                                </a:cxn>
                                <a:cxn ang="0">
                                  <a:pos x="T4" y="T5"/>
                                </a:cxn>
                                <a:cxn ang="0">
                                  <a:pos x="T6" y="T7"/>
                                </a:cxn>
                                <a:cxn ang="0">
                                  <a:pos x="T8" y="T9"/>
                                </a:cxn>
                              </a:cxnLst>
                              <a:rect l="0" t="0" r="r" b="b"/>
                              <a:pathLst>
                                <a:path w="20" h="37">
                                  <a:moveTo>
                                    <a:pt x="2" y="11"/>
                                  </a:moveTo>
                                  <a:cubicBezTo>
                                    <a:pt x="0" y="19"/>
                                    <a:pt x="6" y="33"/>
                                    <a:pt x="10" y="37"/>
                                  </a:cubicBezTo>
                                  <a:cubicBezTo>
                                    <a:pt x="9" y="27"/>
                                    <a:pt x="20" y="20"/>
                                    <a:pt x="14" y="8"/>
                                  </a:cubicBezTo>
                                  <a:cubicBezTo>
                                    <a:pt x="10" y="0"/>
                                    <a:pt x="10" y="0"/>
                                    <a:pt x="10" y="0"/>
                                  </a:cubicBezTo>
                                  <a:cubicBezTo>
                                    <a:pt x="6" y="3"/>
                                    <a:pt x="3" y="6"/>
                                    <a:pt x="2" y="11"/>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5" name="Freeform 59"/>
                          <wps:cNvSpPr>
                            <a:spLocks/>
                          </wps:cNvSpPr>
                          <wps:spPr bwMode="auto">
                            <a:xfrm>
                              <a:off x="746" y="550"/>
                              <a:ext cx="21" cy="14"/>
                            </a:xfrm>
                            <a:custGeom>
                              <a:avLst/>
                              <a:gdLst>
                                <a:gd name="T0" fmla="*/ 32 w 32"/>
                                <a:gd name="T1" fmla="*/ 0 h 21"/>
                                <a:gd name="T2" fmla="*/ 23 w 32"/>
                                <a:gd name="T3" fmla="*/ 0 h 21"/>
                                <a:gd name="T4" fmla="*/ 0 w 32"/>
                                <a:gd name="T5" fmla="*/ 20 h 21"/>
                                <a:gd name="T6" fmla="*/ 27 w 32"/>
                                <a:gd name="T7" fmla="*/ 12 h 21"/>
                                <a:gd name="T8" fmla="*/ 32 w 32"/>
                                <a:gd name="T9" fmla="*/ 0 h 21"/>
                              </a:gdLst>
                              <a:ahLst/>
                              <a:cxnLst>
                                <a:cxn ang="0">
                                  <a:pos x="T0" y="T1"/>
                                </a:cxn>
                                <a:cxn ang="0">
                                  <a:pos x="T2" y="T3"/>
                                </a:cxn>
                                <a:cxn ang="0">
                                  <a:pos x="T4" y="T5"/>
                                </a:cxn>
                                <a:cxn ang="0">
                                  <a:pos x="T6" y="T7"/>
                                </a:cxn>
                                <a:cxn ang="0">
                                  <a:pos x="T8" y="T9"/>
                                </a:cxn>
                              </a:cxnLst>
                              <a:rect l="0" t="0" r="r" b="b"/>
                              <a:pathLst>
                                <a:path w="32" h="21">
                                  <a:moveTo>
                                    <a:pt x="32" y="0"/>
                                  </a:moveTo>
                                  <a:cubicBezTo>
                                    <a:pt x="23" y="0"/>
                                    <a:pt x="23" y="0"/>
                                    <a:pt x="23" y="0"/>
                                  </a:cubicBezTo>
                                  <a:cubicBezTo>
                                    <a:pt x="9" y="2"/>
                                    <a:pt x="10" y="16"/>
                                    <a:pt x="0" y="20"/>
                                  </a:cubicBezTo>
                                  <a:cubicBezTo>
                                    <a:pt x="6" y="21"/>
                                    <a:pt x="21" y="19"/>
                                    <a:pt x="27" y="12"/>
                                  </a:cubicBezTo>
                                  <a:cubicBezTo>
                                    <a:pt x="30" y="9"/>
                                    <a:pt x="31" y="5"/>
                                    <a:pt x="32"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6" name="Freeform 60"/>
                          <wps:cNvSpPr>
                            <a:spLocks/>
                          </wps:cNvSpPr>
                          <wps:spPr bwMode="auto">
                            <a:xfrm>
                              <a:off x="695" y="474"/>
                              <a:ext cx="24" cy="14"/>
                            </a:xfrm>
                            <a:custGeom>
                              <a:avLst/>
                              <a:gdLst>
                                <a:gd name="T0" fmla="*/ 16 w 36"/>
                                <a:gd name="T1" fmla="*/ 2 h 20"/>
                                <a:gd name="T2" fmla="*/ 0 w 36"/>
                                <a:gd name="T3" fmla="*/ 19 h 20"/>
                                <a:gd name="T4" fmla="*/ 36 w 36"/>
                                <a:gd name="T5" fmla="*/ 4 h 20"/>
                                <a:gd name="T6" fmla="*/ 16 w 36"/>
                                <a:gd name="T7" fmla="*/ 2 h 20"/>
                              </a:gdLst>
                              <a:ahLst/>
                              <a:cxnLst>
                                <a:cxn ang="0">
                                  <a:pos x="T0" y="T1"/>
                                </a:cxn>
                                <a:cxn ang="0">
                                  <a:pos x="T2" y="T3"/>
                                </a:cxn>
                                <a:cxn ang="0">
                                  <a:pos x="T4" y="T5"/>
                                </a:cxn>
                                <a:cxn ang="0">
                                  <a:pos x="T6" y="T7"/>
                                </a:cxn>
                              </a:cxnLst>
                              <a:rect l="0" t="0" r="r" b="b"/>
                              <a:pathLst>
                                <a:path w="36" h="20">
                                  <a:moveTo>
                                    <a:pt x="16" y="2"/>
                                  </a:moveTo>
                                  <a:cubicBezTo>
                                    <a:pt x="4" y="6"/>
                                    <a:pt x="3" y="10"/>
                                    <a:pt x="0" y="19"/>
                                  </a:cubicBezTo>
                                  <a:cubicBezTo>
                                    <a:pt x="13" y="7"/>
                                    <a:pt x="30" y="20"/>
                                    <a:pt x="36" y="4"/>
                                  </a:cubicBezTo>
                                  <a:cubicBezTo>
                                    <a:pt x="31" y="0"/>
                                    <a:pt x="21" y="0"/>
                                    <a:pt x="16" y="2"/>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7" name="Freeform 61"/>
                          <wps:cNvSpPr>
                            <a:spLocks/>
                          </wps:cNvSpPr>
                          <wps:spPr bwMode="auto">
                            <a:xfrm>
                              <a:off x="724" y="478"/>
                              <a:ext cx="15" cy="27"/>
                            </a:xfrm>
                            <a:custGeom>
                              <a:avLst/>
                              <a:gdLst>
                                <a:gd name="T0" fmla="*/ 1 w 22"/>
                                <a:gd name="T1" fmla="*/ 19 h 39"/>
                                <a:gd name="T2" fmla="*/ 13 w 22"/>
                                <a:gd name="T3" fmla="*/ 39 h 39"/>
                                <a:gd name="T4" fmla="*/ 9 w 22"/>
                                <a:gd name="T5" fmla="*/ 0 h 39"/>
                                <a:gd name="T6" fmla="*/ 1 w 22"/>
                                <a:gd name="T7" fmla="*/ 19 h 39"/>
                              </a:gdLst>
                              <a:ahLst/>
                              <a:cxnLst>
                                <a:cxn ang="0">
                                  <a:pos x="T0" y="T1"/>
                                </a:cxn>
                                <a:cxn ang="0">
                                  <a:pos x="T2" y="T3"/>
                                </a:cxn>
                                <a:cxn ang="0">
                                  <a:pos x="T4" y="T5"/>
                                </a:cxn>
                                <a:cxn ang="0">
                                  <a:pos x="T6" y="T7"/>
                                </a:cxn>
                              </a:cxnLst>
                              <a:rect l="0" t="0" r="r" b="b"/>
                              <a:pathLst>
                                <a:path w="22" h="39">
                                  <a:moveTo>
                                    <a:pt x="1" y="19"/>
                                  </a:moveTo>
                                  <a:cubicBezTo>
                                    <a:pt x="2" y="32"/>
                                    <a:pt x="5" y="34"/>
                                    <a:pt x="13" y="39"/>
                                  </a:cubicBezTo>
                                  <a:cubicBezTo>
                                    <a:pt x="5" y="23"/>
                                    <a:pt x="22" y="10"/>
                                    <a:pt x="9" y="0"/>
                                  </a:cubicBezTo>
                                  <a:cubicBezTo>
                                    <a:pt x="3" y="4"/>
                                    <a:pt x="0" y="13"/>
                                    <a:pt x="1" y="19"/>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8" name="Freeform 62"/>
                          <wps:cNvSpPr>
                            <a:spLocks/>
                          </wps:cNvSpPr>
                          <wps:spPr bwMode="auto">
                            <a:xfrm>
                              <a:off x="714" y="491"/>
                              <a:ext cx="9" cy="26"/>
                            </a:xfrm>
                            <a:custGeom>
                              <a:avLst/>
                              <a:gdLst>
                                <a:gd name="T0" fmla="*/ 1 w 13"/>
                                <a:gd name="T1" fmla="*/ 0 h 39"/>
                                <a:gd name="T2" fmla="*/ 8 w 13"/>
                                <a:gd name="T3" fmla="*/ 39 h 39"/>
                                <a:gd name="T4" fmla="*/ 9 w 13"/>
                                <a:gd name="T5" fmla="*/ 10 h 39"/>
                                <a:gd name="T6" fmla="*/ 1 w 13"/>
                                <a:gd name="T7" fmla="*/ 0 h 39"/>
                              </a:gdLst>
                              <a:ahLst/>
                              <a:cxnLst>
                                <a:cxn ang="0">
                                  <a:pos x="T0" y="T1"/>
                                </a:cxn>
                                <a:cxn ang="0">
                                  <a:pos x="T2" y="T3"/>
                                </a:cxn>
                                <a:cxn ang="0">
                                  <a:pos x="T4" y="T5"/>
                                </a:cxn>
                                <a:cxn ang="0">
                                  <a:pos x="T6" y="T7"/>
                                </a:cxn>
                              </a:cxnLst>
                              <a:rect l="0" t="0" r="r" b="b"/>
                              <a:pathLst>
                                <a:path w="13" h="39">
                                  <a:moveTo>
                                    <a:pt x="1" y="0"/>
                                  </a:moveTo>
                                  <a:cubicBezTo>
                                    <a:pt x="0" y="17"/>
                                    <a:pt x="0" y="31"/>
                                    <a:pt x="8" y="39"/>
                                  </a:cubicBezTo>
                                  <a:cubicBezTo>
                                    <a:pt x="13" y="25"/>
                                    <a:pt x="13" y="19"/>
                                    <a:pt x="9" y="10"/>
                                  </a:cubicBezTo>
                                  <a:cubicBezTo>
                                    <a:pt x="8" y="6"/>
                                    <a:pt x="4" y="0"/>
                                    <a:pt x="1"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s:wsp>
                      <wps:cNvPr id="129" name="Rectangle 129"/>
                      <wps:cNvSpPr/>
                      <wps:spPr>
                        <a:xfrm>
                          <a:off x="7134176" y="0"/>
                          <a:ext cx="212400" cy="2124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2C114FF" id="Group 130" o:spid="_x0000_s1026" style="position:absolute;margin-left:527.35pt;margin-top:0;width:578.55pt;height:201.85pt;z-index:251662336;mso-position-horizontal:right;mso-position-horizontal-relative:page;mso-position-vertical:top;mso-position-vertical-relative:page;mso-width-relative:margin;mso-height-relative:margin" coordsize="73465,25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">
              <v:group id="Group 68" o:spid="_x0000_s1027" style="position:absolute;top:2135;width:71208;height:23508" coordsize="71208,23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rect id="Rectangle 69" o:spid="_x0000_s1028" style="position:absolute;width:71208;height:235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" fillcolor="#094183 [3215]" stroked="f" strokeweight="1pt"/>
                <v:group id="Group 4" o:spid="_x0000_s1029" style="position:absolute;left:54006;top:3000;width:14285;height:14338" coordsize="1952,1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rect id="AutoShape 3" o:spid="_x0000_s1030" style="position:absolute;top:1;width:1952;height:1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" filled="f" stroked="f">
                    <o:lock v:ext="edit" aspectratio="t" text="t"/>
                  </v:rect>
                  <v:rect id="Rectangle 72" o:spid="_x0000_s1031" style="position:absolute;left:1;width:1950;height:19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" fillcolor="#0a4183" stroked="f"/>
                  <v:shape id="Freeform 6" o:spid="_x0000_s1032" style="position:absolute;left:227;top:1282;width:90;height:109;visibility:visible;mso-wrap-style:square;v-text-anchor:top" coordsize="13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" path="m5,4c4,5,,24,,26v,3,1,4,2,4c4,30,5,28,6,27v,,3,-6,3,-6c12,17,16,15,29,15v,,22,,28,c57,99,57,99,57,99v,20,,36,-1,45c56,150,55,153,52,153v,,-6,1,-6,1c44,154,43,156,43,157v,3,3,3,4,3c64,160,64,160,64,160v4,,4,,4,c70,160,70,160,70,160v23,,23,,23,c97,160,97,158,97,157v,-1,-1,-3,-3,-3c85,153,85,153,85,153v-5,,-6,-3,-6,-9c78,135,78,119,78,99v,-84,,-84,,-84c80,15,102,15,102,15v19,,23,5,23,10c126,27,126,27,126,27v,2,,5,3,5c129,32,132,32,132,28v,-7,,-7,,-7c132,5,132,5,132,5v,-1,,-4,-2,-4c127,2,127,2,127,2v-3,,-8,1,-17,1c33,3,33,3,33,3,17,2,17,2,17,2v,,-7,-1,-7,-1c8,,8,,8,,6,,5,2,5,4e" stroked="f">
                    <v:path arrowok="t" o:connecttype="custom" o:connectlocs="3,3;0,18;1,20;4,18;6,14;20,10;39,10;39,67;38,98;35,104;31,105;29,107;32,109;44,109;46,109;48,109;63,109;66,107;64,105;58,104;54,98;53,67;53,10;70,10;85,17;86,18;88,22;90,19;90,14;90,3;89,1;87,1;75,2;23,2;12,1;7,1;5,0;3,3" o:connectangles="0,0,0,0,0,0,0,0,0,0,0,0,0,0,0,0,0,0,0,0,0,0,0,0,0,0,0,0,0,0,0,0,0,0,0,0,0,0"/>
                  </v:shape>
                  <v:shape id="Freeform 7" o:spid="_x0000_s1033" style="position:absolute;left:323;top:1284;width:111;height:107;visibility:visible;mso-wrap-style:square;v-text-anchor:top" coordsize="164,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" path="m138,v-4,,-4,,-4,c132,,132,,132,,111,,111,,111,v-1,,-5,,-5,3c106,4,108,6,110,6v6,,6,,6,c122,7,123,10,124,16v,44,,44,,44c124,65,124,65,124,65,38,64,38,64,38,64v,-4,,-4,,-4c39,16,39,16,39,16v,-6,1,-9,6,-10c45,6,50,6,50,6v2,,3,-2,3,-3c53,1,51,,48,,31,,31,,31,,28,,28,,28,,25,,25,,25,,5,,5,,5,,2,,,1,,3,,4,1,6,3,6v7,,7,,7,c15,7,17,10,17,16v,,1,44,1,44c18,96,18,96,18,96v,20,,36,-1,45c16,147,15,150,12,150v,,-6,1,-6,1c4,151,3,153,3,154v,3,4,3,5,3c25,157,25,157,25,157v3,,3,,3,c30,157,30,157,30,157v23,,23,,23,c57,157,58,155,58,154v,-1,-1,-3,-3,-3c46,150,46,150,46,150v-5,,-6,-3,-7,-9c38,132,38,116,38,96v,-21,,-21,,-21c124,75,124,75,124,75v,21,,21,,21c124,116,124,132,123,141v-1,5,-2,9,-5,9c118,150,113,151,113,151v-3,,-4,2,-4,3c109,157,113,157,114,157v17,,17,,17,c134,157,134,157,134,157v3,,3,,3,c159,157,159,157,159,157v5,,5,-2,5,-3c164,153,163,151,161,151v-9,-1,-9,-1,-9,-1c147,150,146,147,145,141v-1,-9,-1,-25,-1,-45c144,60,144,60,144,60v1,-44,1,-44,1,-44c145,9,147,7,151,6v5,,5,,5,c158,6,159,4,159,3,159,,155,,154,l138,xe" stroked="f">
                    <v:path arrowok="t" o:connecttype="custom" o:connectlocs="91,0;75,0;74,4;84,11;84,44;26,41;30,4;36,2;21,0;17,0;0,2;7,4;12,41;12,96;4,103;5,107;19,107;36,107;37,103;26,96;26,51;84,65;80,102;74,105;89,107;93,107;111,105;103,102;97,65;98,11;106,4;104,0" o:connectangles="0,0,0,0,0,0,0,0,0,0,0,0,0,0,0,0,0,0,0,0,0,0,0,0,0,0,0,0,0,0,0,0"/>
                  </v:shape>
                  <v:shape id="Freeform 8" o:spid="_x0000_s1034" style="position:absolute;left:448;top:1283;width:64;height:108;visibility:visible;mso-wrap-style:square;v-text-anchor:top" coordsize="94,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" path="m84,1v-1,,-1,,-1,c75,2,75,2,75,2,28,2,28,2,28,2v-3,,-3,,-3,c5,2,5,2,5,2,4,2,,2,,5,,6,1,8,3,8v7,,7,,7,c15,9,17,12,17,18v1,44,1,44,1,44c18,98,18,98,18,98v,20,,36,-1,45c16,149,15,152,12,152v,,-6,1,-6,1c4,153,3,155,3,156v,3,4,3,5,3c24,159,24,159,24,159v4,,4,,4,c36,159,36,159,36,159v42,1,42,1,42,1c86,160,89,160,91,153v1,-4,3,-18,3,-20c94,132,94,129,91,129v-3,,-3,2,-4,4c86,141,84,144,79,146v-5,3,-14,3,-19,3c40,149,39,146,38,133v,-26,,-26,,-26c38,98,38,98,38,98v,-18,,-18,,-18c38,81,67,82,67,82v7,,9,3,9,6c76,88,77,94,77,94v,2,1,3,3,3c83,97,83,94,83,92,84,79,84,79,84,79,85,67,85,67,85,67v,-3,-2,-3,-2,-3c79,67,79,67,79,67v-2,2,-4,2,-9,3c38,70,38,70,38,70v,-57,,-57,,-57c40,13,62,13,65,13v12,2,13,4,14,6c79,19,80,26,80,26v,4,2,4,3,4c84,30,85,30,86,27v,,1,-11,1,-11c87,13,87,13,87,13v,,1,-7,1,-7c89,3,89,3,89,3,89,,87,,86,l84,1xe" stroked="f">
                    <v:path arrowok="t" o:connecttype="custom" o:connectlocs="57,1;57,1;51,1;19,1;17,1;3,1;0,3;2,5;7,5;12,12;12,42;12,66;12,97;8,103;4,103;2,105;5,107;16,107;19,107;25,107;53,108;62,103;64,90;62,87;59,90;54,99;41,101;26,90;26,72;26,66;26,54;46,55;52,59;52,63;54,65;57,62;57,53;58,45;57,43;54,45;48,47;26,47;26,9;44,9;54,13;54,18;57,20;59,18;59,11;59,9;60,4;61,2;59,0;57,1" o:connectangles="0,0,0,0,0,0,0,0,0,0,0,0,0,0,0,0,0,0,0,0,0,0,0,0,0,0,0,0,0,0,0,0,0,0,0,0,0,0,0,0,0,0,0,0,0,0,0,0,0,0,0,0,0,0"/>
                  </v:shape>
                  <v:shape id="Freeform 9" o:spid="_x0000_s1035" style="position:absolute;left:569;top:1284;width:106;height:109;visibility:visible;mso-wrap-style:square;v-text-anchor:top" coordsize="156,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" path="m138,v-4,,-4,,-4,c132,,132,,132,,113,,113,,113,v-1,,-5,,-5,3c108,4,109,6,111,6v7,,7,,7,c124,7,125,10,125,16v,,1,44,1,44c126,86,126,86,126,86v,24,-4,39,-12,49c107,144,95,149,83,149v-11,,-20,-2,-29,-11c46,131,39,120,39,89v,-29,,-29,,-29c39,16,39,16,39,16,40,9,41,7,45,6v,,5,,5,c52,6,53,4,53,3,53,,50,,49,,34,,34,,34,,28,,28,,28,,24,,24,,24,,5,,5,,5,,4,,,,,3,,4,1,6,3,6v7,,7,,7,c15,7,17,10,17,16v1,44,1,44,1,44c18,90,18,90,18,90v,33,10,47,18,55c50,158,69,160,79,160v11,,28,-1,43,-15c140,129,142,103,142,82v,-22,,-22,,-22c142,16,142,16,142,16v1,-7,2,-9,6,-10c149,6,153,6,153,6v2,,3,-2,3,-3c156,,153,,152,l138,xe" stroked="f">
                    <v:path arrowok="t" o:connecttype="custom" o:connectlocs="94,0;91,0;90,0;77,0;73,2;75,4;80,4;85,11;86,41;86,59;77,92;56,102;37,94;27,61;27,41;27,11;31,4;34,4;36,2;33,0;23,0;19,0;16,0;3,0;0,2;2,4;7,4;12,11;12,41;12,61;24,99;54,109;83,99;96,56;96,41;96,11;101,4;104,4;106,2;103,0;94,0" o:connectangles="0,0,0,0,0,0,0,0,0,0,0,0,0,0,0,0,0,0,0,0,0,0,0,0,0,0,0,0,0,0,0,0,0,0,0,0,0,0,0,0,0"/>
                  </v:shape>
                  <v:shape id="Freeform 10" o:spid="_x0000_s1036" style="position:absolute;left:689;top:1282;width:114;height:110;visibility:visible;mso-wrap-style:square;v-text-anchor:top" coordsize="168,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" path="m17,12v,117,,117,,117c17,147,16,152,12,153v-1,,-8,1,-8,1c1,154,,156,,157v,3,4,3,5,3c22,160,22,160,22,160v3,,3,,3,c28,160,28,160,28,160v18,,18,,18,c48,160,52,160,52,157v,-1,-1,-3,-3,-3c39,153,39,153,39,153v-4,-1,-7,-5,-7,-22c32,131,30,45,29,37v5,6,51,56,51,56c102,117,131,146,133,148v12,12,14,14,16,14c152,162,153,159,153,146v,,,-120,,-120c153,13,154,10,159,9v,,5,,5,c167,9,168,7,168,6v,-3,-4,-3,-5,-3c149,3,149,3,149,3v-4,,-4,,-4,c141,3,141,3,141,3v-17,,-17,,-17,c122,3,118,3,118,6v,2,1,3,3,3c131,10,131,10,131,10v5,1,7,4,7,18c138,28,140,108,140,127v-4,-4,-15,-16,-15,-16c94,77,94,77,94,77,27,5,27,5,27,5,24,2,22,,21,,17,,17,4,17,12e" stroked="f">
                    <v:path arrowok="t" o:connecttype="custom" o:connectlocs="12,8;12,88;8,104;3,105;0,107;3,109;15,109;17,109;19,109;31,109;35,107;33,105;26,104;22,89;20,25;54,63;90,100;101,110;104,99;104,18;108,6;111,6;114,4;111,2;101,2;98,2;96,2;84,2;80,4;82,6;89,7;94,19;95,86;85,75;64,52;18,3;14,0;12,8" o:connectangles="0,0,0,0,0,0,0,0,0,0,0,0,0,0,0,0,0,0,0,0,0,0,0,0,0,0,0,0,0,0,0,0,0,0,0,0,0,0"/>
                  </v:shape>
                  <v:shape id="Freeform 11" o:spid="_x0000_s1037" style="position:absolute;left:822;top:1284;width:38;height:107;visibility:visible;mso-wrap-style:square;v-text-anchor:top" coordsize="56,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" path="m29,c26,,26,,26,,23,,23,,23,,5,,5,,5,,4,,,,,3,,4,2,6,4,6v6,,6,,6,c13,7,15,9,15,16v,,1,44,1,44c16,96,16,96,16,96v,20,,36,-1,45c14,147,13,150,10,150v,,-6,1,-6,1c2,151,1,153,1,154v,3,4,3,5,3c22,157,22,157,22,157v4,,4,,4,c28,157,28,157,28,157v23,,23,,23,c55,157,56,155,56,154v,-1,-1,-3,-3,-3c44,150,44,150,44,150v-5,,-6,-3,-7,-9c36,132,36,116,36,96v,-36,,-36,,-36c36,16,36,16,36,16,37,10,38,7,43,6v,,4,,4,c49,6,51,4,51,3,51,,47,,46,l29,xe" stroked="f">
                    <v:path arrowok="t" o:connecttype="custom" o:connectlocs="20,0;18,0;16,0;3,0;0,2;3,4;7,4;10,11;11,41;11,65;10,96;7,102;3,103;1,105;4,107;15,107;18,107;19,107;35,107;38,105;36,103;30,102;25,96;24,65;24,41;24,11;29,4;32,4;35,2;31,0;20,0" o:connectangles="0,0,0,0,0,0,0,0,0,0,0,0,0,0,0,0,0,0,0,0,0,0,0,0,0,0,0,0,0,0,0"/>
                  </v:shape>
                  <v:shape id="Freeform 12" o:spid="_x0000_s1038" style="position:absolute;left:866;top:1284;width:112;height:109;visibility:visible;mso-wrap-style:square;v-text-anchor:top" coordsize="166,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" path="m148,v-3,,-3,,-3,c140,,140,,140,,125,,125,,125,v-2,,-6,,-6,3c119,4,119,6,123,6v7,,7,,7,c131,7,131,9,131,10v-1,7,-1,7,-1,7c126,30,100,97,88,127,85,120,50,26,50,26,47,18,44,12,44,9v,-1,1,-2,2,-2c53,6,53,6,53,6v3,,4,-2,4,-3c57,,52,,50,,35,,35,,35,,31,,31,,31,,26,,26,,26,,7,,7,,7,,4,,,,,3,,4,1,6,3,6v7,,7,,7,c17,8,20,10,24,21,75,148,75,148,75,148v3,9,5,12,8,12c86,160,86,158,89,151v4,-7,4,-7,4,-7c118,84,118,84,118,84,130,55,130,55,130,55,142,26,142,26,142,26,148,13,151,9,153,8v3,-2,7,-2,9,-2c165,6,166,4,166,3,166,1,164,,161,l148,xe" stroked="f">
                    <v:path arrowok="t" o:connecttype="custom" o:connectlocs="100,0;98,0;94,0;84,0;80,2;83,4;88,4;88,7;88,12;59,87;34,18;30,6;31,5;36,4;38,2;34,0;24,0;21,0;18,0;5,0;0,2;2,4;7,4;16,14;51,101;56,109;60,103;63,98;80,57;88,37;96,18;103,5;109,4;112,2;109,0;100,0" o:connectangles="0,0,0,0,0,0,0,0,0,0,0,0,0,0,0,0,0,0,0,0,0,0,0,0,0,0,0,0,0,0,0,0,0,0,0,0"/>
                  </v:shape>
                  <v:shape id="Freeform 13" o:spid="_x0000_s1039" style="position:absolute;left:984;top:1283;width:64;height:108;visibility:visible;mso-wrap-style:square;v-text-anchor:top" coordsize="94,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" path="m84,1v-1,,-1,,-1,c75,2,75,2,75,2v,,-47,,-47,c26,2,26,2,26,2,5,2,5,2,5,2,4,2,,2,,5,,6,2,8,4,8v6,,6,,6,c16,9,17,12,18,18v,,,44,,44c18,98,18,98,18,98v,20,,36,-1,45c16,149,15,152,12,152v,,-5,1,-5,1c4,153,3,155,3,156v,3,4,3,5,3c25,159,25,159,25,159v3,,3,,3,c36,159,36,159,36,159v43,1,43,1,43,1c87,160,90,160,91,153v1,-4,3,-18,3,-20c94,132,94,129,91,129v-2,,-3,2,-3,4c86,141,84,144,80,146v-5,3,-14,3,-19,3c41,149,39,146,38,133v,-26,,-26,,-26c38,98,38,98,38,98v,-18,,-18,,-18c38,81,67,82,67,82v8,,9,4,10,6c77,94,77,94,77,94v,2,2,3,3,3c83,97,83,94,83,92,84,79,84,79,84,79v,,2,-12,2,-12c86,64,84,64,83,64v-4,3,-4,3,-4,3c78,69,75,69,70,70v-32,,-32,,-32,c38,13,38,13,38,13v,,28,,28,c77,15,78,17,79,19v1,7,1,7,1,7c80,30,82,30,83,30v1,,3,,3,-3c86,27,87,17,87,17v,-4,,-4,,-4c89,3,89,3,89,3,89,,87,,87,l84,1xe" stroked="f">
                    <v:path arrowok="t" o:connecttype="custom" o:connectlocs="57,1;57,1;51,1;19,1;18,1;3,1;0,3;3,5;7,5;12,12;12,42;12,66;12,97;8,103;5,103;2,105;5,107;17,107;19,107;25,107;54,108;62,103;64,90;62,87;60,90;54,99;42,101;26,90;26,72;26,66;26,54;46,55;52,59;52,63;54,65;57,62;57,53;59,45;57,43;54,45;48,47;26,47;26,9;45,9;54,13;54,18;57,20;59,18;59,11;59,9;61,2;59,0;57,1" o:connectangles="0,0,0,0,0,0,0,0,0,0,0,0,0,0,0,0,0,0,0,0,0,0,0,0,0,0,0,0,0,0,0,0,0,0,0,0,0,0,0,0,0,0,0,0,0,0,0,0,0,0,0,0,0"/>
                  </v:shape>
                  <v:shape id="Freeform 14" o:spid="_x0000_s1040" style="position:absolute;left:1066;top:1284;width:107;height:107;visibility:visible;mso-wrap-style:square;v-text-anchor:top" coordsize="157,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" path="m35,c28,,28,,28,,25,,25,,25,,5,,5,,5,,4,,,,,3,,4,1,6,3,6v7,,7,,7,c15,7,17,10,17,16v1,44,1,44,1,44c18,96,18,96,18,96v,20,,36,-1,45c16,146,15,150,12,150v,,-6,1,-6,1c4,151,3,153,3,154v,3,4,3,5,3c26,157,26,157,26,157v1,,3,,3,c52,157,52,157,52,157v4,,5,-2,5,-3c57,153,56,151,54,151v-9,-1,-9,-1,-9,-1c40,150,39,147,38,141,37,132,37,116,37,96v,-4,,-4,,-4c37,91,62,92,62,92v2,1,2,1,2,1c64,93,71,102,71,102v15,21,15,21,15,21c89,126,89,126,89,126v10,14,17,23,25,27c120,156,125,157,136,157v15,,15,,15,c154,157,157,157,157,154v,-2,-1,-3,-3,-3c146,151,146,151,146,151v-5,-1,-13,-4,-24,-15c112,125,99,109,85,90v,,-3,-3,-4,-5c97,70,105,55,105,38,105,23,96,13,90,9,79,1,64,,52,l35,xm38,79v-1,,-1,,-1,-1c37,11,37,11,37,11v,,,,1,-1c39,10,45,9,51,9v21,,34,15,34,40c85,63,80,74,73,79v-5,3,-10,3,-15,3c49,82,40,81,38,79e" stroked="f">
                    <v:path arrowok="t" o:connecttype="custom" o:connectlocs="24,0;19,0;17,0;3,0;0,2;2,4;7,4;12,11;12,41;12,65;12,96;8,102;4,103;2,105;5,107;18,107;20,107;35,107;39,105;37,103;31,102;26,96;25,65;25,63;42,63;44,63;48,70;59,84;61,86;78,104;93,107;103,107;107,105;105,103;100,103;83,93;58,61;55,58;72,26;61,6;35,0;24,0;26,54;25,53;25,7;26,7;35,6;58,33;50,54;40,56;26,54" o:connectangles="0,0,0,0,0,0,0,0,0,0,0,0,0,0,0,0,0,0,0,0,0,0,0,0,0,0,0,0,0,0,0,0,0,0,0,0,0,0,0,0,0,0,0,0,0,0,0,0,0,0,0"/>
                    <o:lock v:ext="edit" verticies="t"/>
                  </v:shape>
                  <v:shape id="Freeform 15" o:spid="_x0000_s1041" style="position:absolute;left:1176;top:1282;width:55;height:111;visibility:visible;mso-wrap-style:square;v-text-anchor:top" coordsize="81,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" path="m5,38v,14,4,27,27,46c41,91,41,91,41,91v18,15,23,23,23,36c64,140,54,152,36,152v-7,,-25,-2,-29,-19c7,126,7,126,7,126v,-2,,-4,-3,-4c1,122,1,125,1,126v,,,2,,2c,148,,148,,148v,6,,8,4,9c11,161,21,163,32,163v12,,23,-3,31,-9c77,145,81,130,81,119,81,103,76,90,51,70,45,65,45,65,45,65,26,49,21,43,21,32,21,19,30,10,45,10v16,,22,7,24,10c70,22,71,27,71,30v,1,1,4,3,4c77,34,77,30,77,27,78,7,78,7,78,7v,-1,,-1,,-1c78,3,75,3,75,3,68,2,68,2,68,2,62,1,56,,48,,22,,5,15,5,38e" stroked="f">
                    <v:path arrowok="t" o:connecttype="custom" o:connectlocs="3,26;22,57;28,62;43,86;24,104;5,91;5,86;3,83;1,86;1,87;0,101;3,107;22,111;43,105;55,81;35,48;31,44;14,22;31,7;47,14;48,20;50,23;52,18;53,5;53,4;51,2;46,1;33,0;3,26" o:connectangles="0,0,0,0,0,0,0,0,0,0,0,0,0,0,0,0,0,0,0,0,0,0,0,0,0,0,0,0,0"/>
                  </v:shape>
                  <v:shape id="Freeform 16" o:spid="_x0000_s1042" style="position:absolute;left:1253;top:1284;width:37;height:107;visibility:visible;mso-wrap-style:square;v-text-anchor:top" coordsize="55,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" path="m29,c25,,25,,25,,22,,22,,22,,5,,5,,5,,1,,,1,,3,,4,1,6,3,6v6,,6,,6,c12,7,14,9,15,16v,44,,44,,44c15,96,15,96,15,96v,20,,36,-1,45c13,147,12,150,9,150v,,-5,1,-5,1c1,151,,153,,154v,3,4,3,5,3c22,157,22,157,22,157v3,,3,,3,c28,157,28,157,28,157v22,,22,,22,c55,157,55,155,55,154v,-1,-1,-3,-3,-3c43,150,43,150,43,150v-5,,-6,-3,-7,-9c35,132,35,116,35,96v,-36,,-36,,-36c36,16,36,16,36,16v,-6,2,-9,6,-10c47,6,47,6,47,6v2,,3,-2,3,-3c50,,46,,45,l29,xe" stroked="f">
                    <v:path arrowok="t" o:connecttype="custom" o:connectlocs="20,0;17,0;15,0;3,0;0,2;2,4;6,4;10,11;10,41;10,65;9,96;6,102;3,103;0,105;3,107;15,107;17,107;19,107;34,107;37,105;35,103;29,102;24,96;24,65;24,41;24,11;28,4;32,4;34,2;30,0;20,0" o:connectangles="0,0,0,0,0,0,0,0,0,0,0,0,0,0,0,0,0,0,0,0,0,0,0,0,0,0,0,0,0,0,0"/>
                  </v:shape>
                  <v:shape id="Freeform 17" o:spid="_x0000_s1043" style="position:absolute;left:1300;top:1282;width:89;height:109;visibility:visible;mso-wrap-style:square;v-text-anchor:top" coordsize="13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" path="m4,5c4,5,,24,,27v,2,1,3,2,3c4,30,5,28,6,27,9,21,9,21,9,21v3,-5,7,-6,20,-6c29,15,51,15,57,15v,84,,84,,84c57,119,57,135,56,144v,6,-1,9,-4,9c52,153,46,154,46,154v-2,,-3,2,-3,3c43,160,46,160,47,160v17,,17,,17,c67,160,67,160,67,160v3,,3,,3,c93,160,93,160,93,160v4,,4,-2,4,-3c97,156,96,154,94,154v-9,-1,-9,-1,-9,-1c80,153,79,150,79,144,78,135,78,119,78,99v,-84,,-84,,-84c80,15,102,15,102,15v19,,23,5,23,10c125,25,126,27,126,27v,2,,5,3,5c129,32,132,32,132,28v,-7,,-7,,-7c132,5,132,5,132,5v,-1,,-4,-2,-4c127,2,127,2,127,2v-3,,-8,1,-17,1c33,3,33,3,33,3,17,2,17,2,17,2v,,-7,-1,-7,-1c8,,8,,8,,6,,5,2,4,5e" stroked="f">
                    <v:path arrowok="t" o:connecttype="custom" o:connectlocs="3,3;0,18;1,20;4,18;6,14;20,10;38,10;38,67;38,98;35,104;31,105;29,107;32,109;43,109;45,109;47,109;63,109;65,107;63,105;57,104;53,98;53,67;53,10;69,10;84,17;85,18;87,22;89,19;89,14;89,3;88,1;86,1;74,2;22,2;11,1;7,1;5,0;3,3" o:connectangles="0,0,0,0,0,0,0,0,0,0,0,0,0,0,0,0,0,0,0,0,0,0,0,0,0,0,0,0,0,0,0,0,0,0,0,0,0,0"/>
                  </v:shape>
                  <v:shape id="Freeform 18" o:spid="_x0000_s1044" style="position:absolute;left:1394;top:1284;width:102;height:107;visibility:visible;mso-wrap-style:square;v-text-anchor:top" coordsize="151,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" path="m132,v-5,,-5,,-5,c123,,123,,123,,113,,113,,113,v-4,,-5,1,-5,2c108,5,110,5,112,6v1,,3,,3,4c115,13,114,16,111,20,108,26,85,65,79,77,72,66,46,21,43,15,41,12,40,10,40,8v,-1,1,-2,2,-2c42,6,43,5,43,5v1,,3,-1,3,-2c46,1,44,,42,,27,,27,,27,,24,,24,,24,,20,,20,,20,,4,,4,,4,,,,,2,,3,,4,1,6,4,6v1,,5,1,8,3c16,11,21,17,25,23v7,11,35,56,36,59c64,88,65,92,65,103v,17,,17,,17c65,141,65,141,65,141v,4,-2,9,-5,9c54,151,54,151,54,151v-2,,-3,2,-3,3c51,157,54,157,56,157v16,,16,,16,c76,157,76,157,76,157v2,,2,,2,c101,157,101,157,101,157v4,,4,-2,4,-3c105,153,104,151,102,151v-9,-1,-9,-1,-9,-1c89,150,87,147,86,141v,-21,,-21,,-21c86,103,86,103,86,103v,-7,,-13,3,-20c92,75,121,27,127,18v5,-5,7,-8,11,-10c141,6,144,6,146,6v4,,5,-2,5,-4c151,1,150,,146,l132,xe" stroked="f">
                    <v:path arrowok="t" o:connecttype="custom" o:connectlocs="89,0;86,0;83,0;76,0;73,1;76,4;78,7;75,14;53,52;29,10;27,5;28,4;29,3;31,2;28,0;18,0;16,0;14,0;3,0;0,2;3,4;8,6;17,16;41,56;44,70;44,82;44,96;41,102;36,103;34,105;38,107;49,107;51,107;53,107;68,107;71,105;69,103;63,102;58,96;58,82;58,70;60,57;86,12;93,5;99,4;102,1;99,0;89,0" o:connectangles="0,0,0,0,0,0,0,0,0,0,0,0,0,0,0,0,0,0,0,0,0,0,0,0,0,0,0,0,0,0,0,0,0,0,0,0,0,0,0,0,0,0,0,0,0,0,0,0"/>
                  </v:shape>
                  <v:shape id="Freeform 19" o:spid="_x0000_s1045" style="position:absolute;left:1542;top:1282;width:111;height:111;visibility:visible;mso-wrap-style:square;v-text-anchor:top" coordsize="164,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" path="m,81v,40,26,82,81,82c129,163,164,127,164,78,164,31,131,,82,,23,,,50,,81m23,76c23,35,45,10,81,10v29,,61,23,61,74c142,149,96,152,87,152,49,152,23,121,23,76e" stroked="f">
                    <v:path arrowok="t" o:connecttype="custom" o:connectlocs="0,55;55,111;111,53;56,0;0,55;16,52;55,7;96,57;59,104;16,52" o:connectangles="0,0,0,0,0,0,0,0,0,0"/>
                    <o:lock v:ext="edit" verticies="t"/>
                  </v:shape>
                  <v:shape id="Freeform 20" o:spid="_x0000_s1046" style="position:absolute;left:1666;top:1283;width:62;height:108;visibility:visible;mso-wrap-style:square;v-text-anchor:top" coordsize="92,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" path="m87,1v-1,,-1,,-1,c80,2,80,2,80,2v-2,,-2,,-2,c78,2,28,2,28,2v-3,,-3,,-3,c4,2,4,2,4,2,3,2,,2,,5,,6,1,8,3,8v6,,6,,6,c15,9,17,12,17,18v,,,44,,44c17,98,17,98,17,98v,20,,36,-1,45c16,149,15,152,12,152v,,-6,1,-6,1c4,153,3,155,3,156v,3,3,3,5,3c24,159,24,159,24,159v4,,4,,4,c30,159,30,159,30,159v23,,23,,23,c57,159,58,157,58,156v,-1,-1,-3,-4,-3c45,152,45,152,45,152v-4,,-6,-3,-6,-9c38,134,38,118,38,98v,-17,,-17,,-17c45,81,64,81,68,81v6,1,9,4,10,7c79,94,79,94,79,94v,1,,1,,1c79,97,80,98,82,98v3,,3,-4,3,-6c85,79,85,79,85,79,87,67,87,67,87,67v,-3,-2,-3,-2,-3c83,64,82,65,81,66v-1,3,-3,3,-8,4c64,70,64,70,64,70v-26,,-26,,-26,c38,14,38,14,38,14v,-1,31,,31,c77,14,81,17,82,19v,,2,7,2,7c84,30,86,30,87,30v1,,2,,3,-3c90,27,91,17,91,17v,-4,,-4,,-4c92,6,92,6,92,6v,-3,,-3,,-3c92,1,91,,90,l87,1xe" stroked="f">
                    <v:path arrowok="t" o:connecttype="custom" o:connectlocs="59,1;58,1;54,1;53,1;19,1;17,1;3,1;0,3;2,5;6,5;11,12;11,42;11,67;11,97;8,103;4,104;2,106;5,108;16,108;19,108;20,108;36,108;39,106;36,104;30,103;26,97;26,67;26,55;46,55;53,60;53,64;53,65;55,67;57,62;57,54;59,46;57,43;55,45;49,48;43,48;26,48;26,10;47,10;55,13;57,18;59,20;61,18;61,12;61,9;62,4;62,2;61,0;59,1" o:connectangles="0,0,0,0,0,0,0,0,0,0,0,0,0,0,0,0,0,0,0,0,0,0,0,0,0,0,0,0,0,0,0,0,0,0,0,0,0,0,0,0,0,0,0,0,0,0,0,0,0,0,0,0,0"/>
                  </v:shape>
                  <v:rect id="Rectangle 88" o:spid="_x0000_s1047" style="position:absolute;left:244;top:1472;width:1477;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" stroked="f"/>
                  <v:shape id="Freeform 22" o:spid="_x0000_s1048" style="position:absolute;left:227;top:1555;width:222;height:168;visibility:visible;mso-wrap-style:square;v-text-anchor:top" coordsize="327,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" path="m245,8v,,-78,163,-86,178c158,183,74,10,74,10,70,2,68,,65,,63,,60,1,59,8,27,214,27,214,27,214v-1,12,-4,23,-12,24c15,238,6,239,6,239v-2,,-6,,-6,3c,247,5,247,6,247v20,-1,20,-1,20,-1c38,246,38,246,38,246v10,,10,,10,c71,247,71,247,71,247v4,,8,-1,8,-5c79,240,77,239,74,239,61,238,61,238,61,238v-6,-2,-9,-5,-9,-10c53,214,53,214,53,214v,,14,-110,16,-124c71,94,84,121,84,121v18,37,18,37,18,37c105,167,130,215,138,230v1,2,1,2,1,2c144,241,147,246,150,246v3,,5,-3,12,-18c162,228,231,85,231,85v,1,19,138,19,138c250,226,250,228,250,230v,4,-1,6,-2,6c246,237,244,238,244,240v,3,4,4,10,5c267,246,310,247,318,247v6,,9,-2,9,-5c327,239,323,239,322,239v-5,,-11,,-20,-3c293,233,290,224,287,205,259,10,259,10,259,10,258,3,256,,252,v-3,,-5,3,-7,8e" stroked="f">
                    <v:path arrowok="t" o:connecttype="custom" o:connectlocs="166,5;108,127;50,7;44,0;40,5;18,146;10,162;4,163;0,165;4,168;18,167;26,167;33,167;48,168;54,165;50,163;41,162;35,155;36,146;47,61;57,82;69,107;94,156;94,158;102,167;110,155;157,58;170,152;170,156;168,161;166,163;172,167;216,168;222,165;219,163;205,161;195,139;176,7;171,0;166,5" o:connectangles="0,0,0,0,0,0,0,0,0,0,0,0,0,0,0,0,0,0,0,0,0,0,0,0,0,0,0,0,0,0,0,0,0,0,0,0,0,0,0,0"/>
                  </v:shape>
                  <v:shape id="Freeform 23" o:spid="_x0000_s1049" style="position:absolute;left:460;top:1558;width:109;height:165;visibility:visible;mso-wrap-style:square;v-text-anchor:top" coordsize="161,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" path="m147,1v-1,,-1,,-1,c132,3,132,3,132,3v-5,,-57,,-79,c37,3,37,3,37,3v-4,,-4,,-4,c33,3,8,2,8,2,4,2,,3,,6v,4,4,4,6,4c18,11,18,11,18,11v11,2,13,7,13,17c32,38,32,47,32,95v,55,,55,,55c32,179,32,204,30,217v-1,11,-3,16,-8,17c11,235,11,235,11,235v-3,,-6,1,-6,4c5,241,7,243,12,243v22,-1,22,-1,22,-1c52,242,52,242,52,242v32,1,32,1,32,1c94,243,94,243,94,243v45,,45,,45,c151,243,154,243,157,235v1,-7,4,-28,4,-36c161,196,161,193,158,193v-3,,-4,2,-5,5c151,211,147,218,140,221v-8,4,-22,4,-30,4c78,225,74,220,73,199v,-36,,-36,,-36c73,150,73,150,73,150v,-25,,-25,,-25c73,123,74,123,74,123v7,,39,,45,1c129,125,134,129,136,136v,,1,8,1,8c137,147,137,147,137,147v,2,2,3,4,3c145,150,145,146,145,144v,-10,,-10,,-10c146,123,146,123,146,123v2,-20,2,-20,2,-20c148,99,148,99,148,99v,-2,-1,-3,-3,-3c144,96,142,98,140,100v-3,4,-7,4,-15,5c120,105,103,106,75,106v-1,,-2,-1,-2,-3c73,23,73,23,73,23v,-2,1,-2,2,-2c81,21,114,21,119,22v16,2,19,6,21,11c142,37,142,43,142,44v,2,,5,3,5c148,49,149,46,149,45v,,1,-14,1,-14c151,24,151,24,151,24v,,2,-17,2,-17c153,4,153,4,153,4v,-1,,-4,-2,-4l147,1xe" stroked="f">
                    <v:path arrowok="t" o:connecttype="custom" o:connectlocs="100,1;99,1;89,2;36,2;25,2;22,2;5,1;0,4;4,7;12,7;21,19;22,65;22,102;20,147;15,159;7,160;3,162;8,165;23,164;35,164;57,165;64,165;94,165;106,160;109,135;107,131;104,134;95,150;74,153;49,135;49,111;49,102;49,85;50,84;81,84;92,92;93,98;93,100;95,102;98,98;98,91;99,84;100,70;100,67;98,65;95,68;85,71;51,72;49,70;49,16;51,14;81,15;95,22;96,30;98,33;101,31;102,21;102,16;104,5;104,3;102,0;100,1" o:connectangles="0,0,0,0,0,0,0,0,0,0,0,0,0,0,0,0,0,0,0,0,0,0,0,0,0,0,0,0,0,0,0,0,0,0,0,0,0,0,0,0,0,0,0,0,0,0,0,0,0,0,0,0,0,0,0,0,0,0,0,0,0,0"/>
                  </v:shape>
                  <v:shape id="Freeform 24" o:spid="_x0000_s1050" style="position:absolute;left:596;top:1559;width:114;height:164;visibility:visible;mso-wrap-style:square;v-text-anchor:top" coordsize="167,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" path="m68,1c51,1,51,1,51,1,35,1,35,1,35,1,8,,8,,8,,4,,,1,,4,,8,5,8,7,8,17,9,17,9,17,9v10,2,12,7,13,17c30,36,30,45,30,93v,55,,55,,55c30,177,30,202,29,215v-2,11,-3,16,-9,17c20,232,9,233,9,233v-2,,-6,1,-6,4c3,240,9,240,10,240v22,,22,,22,c32,240,50,240,50,240v49,1,49,1,49,1c142,241,142,241,142,241v16,,18,-1,20,-9c165,223,167,200,167,196v,-3,,-6,-3,-6c160,190,160,193,160,195v-1,6,-5,15,-8,19c144,222,133,222,115,222v-25,,-32,-2,-37,-6c71,210,71,188,71,148v,-55,,-55,,-55c71,45,71,36,72,26,73,14,75,10,83,9,95,8,95,8,95,8v4,,7,-1,7,-4c102,1,98,,94,l68,1xe" stroked="f">
                    <v:path arrowok="t" o:connecttype="custom" o:connectlocs="46,1;35,1;24,1;5,0;0,3;5,5;12,6;20,18;20,63;20,101;20,146;14,158;6,159;2,161;7,163;22,163;34,163;68,164;97,164;111,158;114,133;112,129;109,133;104,146;79,151;53,147;48,101;48,63;49,18;57,6;65,5;70,3;64,0;46,1" o:connectangles="0,0,0,0,0,0,0,0,0,0,0,0,0,0,0,0,0,0,0,0,0,0,0,0,0,0,0,0,0,0,0,0,0,0"/>
                  </v:shape>
                  <v:shape id="Freeform 25" o:spid="_x0000_s1051" style="position:absolute;left:725;top:1559;width:124;height:164;visibility:visible;mso-wrap-style:square;v-text-anchor:top" coordsize="183,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" path="m82,222c72,218,72,213,72,192v,-74,,-74,,-74c72,116,72,116,73,116v13,1,13,1,13,1c98,117,105,119,112,124v,,,,,c139,143,142,174,142,186v,38,-31,40,-37,40c98,226,91,225,82,222m84,15v28,,39,29,39,48c123,78,118,89,110,96v-5,5,-13,6,-22,6c73,101,73,101,73,101v-1,,-1,-1,-1,-3c72,20,72,20,72,20v,-3,,-4,2,-4c74,16,84,15,84,15m74,1c51,1,51,1,51,1,39,1,39,1,39,1,8,,8,,8,,4,,,1,,4,,8,4,8,6,8,19,9,19,9,19,9v10,2,12,7,13,17c32,36,32,45,32,93v,55,,55,,55c32,177,32,202,31,215v-2,9,-3,16,-9,17c22,232,11,233,11,233v-3,,-6,1,-6,4c5,241,10,241,12,241v22,-1,22,-1,22,-1c34,240,52,240,52,240v24,1,24,1,24,1c76,241,88,241,88,241v10,,10,,10,c156,241,183,206,183,172v,-36,-29,-59,-57,-69c145,88,157,73,157,49,157,37,152,,89,l74,1xe" stroked="f">
                    <v:path arrowok="t" o:connecttype="custom" o:connectlocs="56,151;49,131;49,80;49,79;58,80;76,84;76,84;96,127;71,154;56,151;57,10;83,43;75,65;60,69;49,69;49,67;49,14;50,11;57,10;50,1;35,1;26,1;5,0;0,3;4,5;13,6;22,18;22,63;22,101;21,146;15,158;7,159;3,161;8,164;23,163;35,163;51,164;60,164;66,164;124,117;85,70;106,33;60,0;50,1" o:connectangles="0,0,0,0,0,0,0,0,0,0,0,0,0,0,0,0,0,0,0,0,0,0,0,0,0,0,0,0,0,0,0,0,0,0,0,0,0,0,0,0,0,0,0,0"/>
                    <o:lock v:ext="edit" verticies="t"/>
                  </v:shape>
                  <v:shape id="Freeform 26" o:spid="_x0000_s1052" style="position:absolute;left:870;top:1557;width:176;height:169;visibility:visible;mso-wrap-style:square;v-text-anchor:top" coordsize="259,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" path="m45,115c45,29,93,17,121,17v54,,92,47,92,113c213,222,162,232,141,232,84,232,45,184,45,115m,125v,59,40,124,127,124c205,249,259,195,259,119,259,46,210,,131,,41,,,65,,125e" stroked="f">
                    <v:path arrowok="t" o:connecttype="custom" o:connectlocs="31,78;82,12;145,88;96,157;31,78;0,85;86,169;176,81;89,0;0,85" o:connectangles="0,0,0,0,0,0,0,0,0,0"/>
                    <o:lock v:ext="edit" verticies="t"/>
                  </v:shape>
                  <v:shape id="Freeform 27" o:spid="_x0000_s1053" style="position:absolute;left:1061;top:1559;width:172;height:167;visibility:visible;mso-wrap-style:square;v-text-anchor:top" coordsize="254,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" path="m220,1v-9,,-9,,-9,c210,1,174,,174,v-3,,-7,1,-7,4c167,8,171,8,173,8v11,1,11,1,11,1c195,11,197,16,197,26v1,10,1,19,1,67c198,132,198,132,198,132v,34,-1,61,-18,78c165,225,145,227,137,227v-11,,-25,-2,-39,-13c85,204,74,187,74,137v,-44,,-44,,-44c74,45,74,36,74,26,75,14,78,10,85,9,94,8,94,8,94,8v2,,6,,6,-4c100,1,96,,92,,69,1,69,1,69,1,54,1,54,1,54,1,37,1,37,1,37,1,8,,8,,8,,4,,,1,,4,,8,4,8,6,8,18,9,18,9,18,9v10,2,13,7,13,17c32,36,32,45,32,93v,46,,46,,46c32,179,41,206,60,223v24,22,57,22,71,22c149,245,173,242,197,222v26,-23,30,-59,30,-96c227,93,227,93,227,93v,-48,,-57,1,-67c228,14,231,10,239,9v,,9,-1,9,-1c251,8,254,7,254,4,254,1,250,,247,l220,1xe" stroked="f">
                    <v:path arrowok="t" o:connecttype="custom" o:connectlocs="149,1;143,1;118,0;113,3;117,5;125,6;133,18;134,63;134,90;122,143;93,155;66,146;50,93;50,63;50,18;58,6;64,5;68,3;62,0;47,1;37,1;25,1;5,0;0,3;4,5;12,6;21,18;22,63;22,95;41,152;89,167;133,151;154,86;154,63;154,18;162,6;168,5;172,3;167,0;149,1" o:connectangles="0,0,0,0,0,0,0,0,0,0,0,0,0,0,0,0,0,0,0,0,0,0,0,0,0,0,0,0,0,0,0,0,0,0,0,0,0,0,0,0"/>
                  </v:shape>
                  <v:shape id="Freeform 28" o:spid="_x0000_s1054" style="position:absolute;left:1252;top:1559;width:170;height:164;visibility:visible;mso-wrap-style:square;v-text-anchor:top" coordsize="251,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" path="m73,123v-2,-1,-2,-2,-2,-5c71,22,71,22,71,22v,-3,,-3,2,-4c76,17,81,17,90,17v17,,47,12,47,57c137,103,126,115,119,120v-6,4,-10,6,-22,6c88,126,79,125,73,123m74,1c51,1,51,1,51,1,38,1,38,1,38,1,8,,8,,8,,4,,,1,,4,,8,4,8,6,8,18,9,18,9,18,9v11,2,13,7,13,17c32,36,32,45,32,93v,55,,55,,55c32,177,32,202,30,215v-1,9,-2,16,-8,17c11,233,11,233,11,233v-3,,-6,1,-6,4c5,241,10,241,12,241v26,-1,26,-1,26,-1c50,240,50,240,50,240v11,,11,,11,c97,241,97,241,97,241v2,,7,,7,-4c104,236,103,233,99,233,84,232,84,232,84,232,76,231,73,225,72,215,71,202,71,177,71,148v,-5,,-5,,-5c71,142,71,142,73,142v27,,27,,27,c102,142,104,143,105,144v,,15,21,15,21c136,188,136,188,136,188v19,25,30,39,44,46c188,239,197,241,214,241v30,,30,,30,c246,241,251,241,251,237v,-1,-1,-4,-5,-4c237,232,237,232,237,232v-5,-1,-17,-3,-35,-21c186,194,168,171,145,142v,,-10,-12,-11,-13c163,105,176,84,176,58,176,35,162,19,154,14,136,2,115,,96,l74,1xe" stroked="f">
                    <v:path arrowok="t" o:connecttype="custom" o:connectlocs="49,84;48,80;48,15;49,12;61,12;93,50;81,82;66,86;49,84;50,1;35,1;26,1;5,0;0,3;4,5;12,6;21,18;22,63;22,101;20,146;15,158;7,159;3,161;8,164;26,163;34,163;41,163;66,164;70,161;67,159;57,158;49,146;48,101;48,97;49,97;68,97;71,98;81,112;92,128;122,159;145,164;165,164;170,161;167,159;161,158;137,144;98,97;91,88;119,39;104,10;65,0;50,1" o:connectangles="0,0,0,0,0,0,0,0,0,0,0,0,0,0,0,0,0,0,0,0,0,0,0,0,0,0,0,0,0,0,0,0,0,0,0,0,0,0,0,0,0,0,0,0,0,0,0,0,0,0,0,0"/>
                    <o:lock v:ext="edit" verticies="t"/>
                  </v:shape>
                  <v:shape id="Freeform 29" o:spid="_x0000_s1055" style="position:absolute;left:1426;top:1556;width:180;height:169;visibility:visible;mso-wrap-style:square;v-text-anchor:top" coordsize="266,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" path="m31,12c29,198,29,198,29,198v-1,28,-2,36,-10,39c15,238,9,238,5,238v-1,,-5,,-5,4c,246,4,246,7,246v29,-1,29,-1,29,-1c41,245,41,245,41,245v9,,9,,9,c80,246,80,246,80,246v3,,8,,8,-4c88,238,84,238,82,238v-4,,-10,,-16,-2c59,234,56,223,56,202v,,-4,-128,-4,-131c54,72,59,77,59,77v13,15,41,45,68,72c169,191,169,191,169,191v51,51,51,51,51,51c224,246,227,249,231,249v5,,5,-5,5,-10c240,40,240,40,240,40v,-18,2,-24,11,-26c251,14,260,13,260,13v4,,6,-2,6,-4c266,5,262,5,258,5,233,6,233,6,233,6v-6,,-6,,-6,c216,6,216,6,216,6,189,5,189,5,189,5v-4,,-9,,-9,4c180,12,183,13,186,13v5,,12,,17,2c209,17,212,22,213,42v,,3,133,3,141c215,183,215,183,215,183v,,-22,-23,-22,-23c146,111,146,111,146,111,98,64,49,11,49,10,46,7,46,7,46,7,42,3,39,,36,,32,,31,7,31,12e" stroked="f">
                    <v:path arrowok="t" o:connecttype="custom" o:connectlocs="21,8;20,134;13,161;3,162;0,164;5,167;24,166;28,166;34,166;54,167;60,164;55,162;45,160;38,137;35,48;40,52;86,101;114,130;149,164;156,169;160,162;162,27;170,10;176,9;180,6;175,3;158,4;154,4;146,4;128,3;122,6;126,9;137,10;144,29;146,124;145,124;131,109;99,75;33,7;31,5;24,0;21,8" o:connectangles="0,0,0,0,0,0,0,0,0,0,0,0,0,0,0,0,0,0,0,0,0,0,0,0,0,0,0,0,0,0,0,0,0,0,0,0,0,0,0,0,0,0"/>
                  </v:shape>
                  <v:shape id="Freeform 30" o:spid="_x0000_s1056" style="position:absolute;left:1616;top:1558;width:109;height:165;visibility:visible;mso-wrap-style:square;v-text-anchor:top" coordsize="161,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" path="m147,1v-2,,-2,,-2,c145,1,132,3,132,3v-5,,-57,,-79,c37,3,37,3,37,3v-4,,-4,,-4,c33,3,8,2,8,2,4,2,,3,,6v,4,4,4,6,4c18,11,18,11,18,11v11,2,13,7,13,17c32,38,32,47,32,95v,55,,55,,55c32,179,32,204,30,217v-1,9,-2,16,-8,17c11,235,11,235,11,235v-3,,-6,1,-6,4c5,243,10,243,12,243v22,-1,22,-1,22,-1c34,242,52,242,52,242v32,1,32,1,32,1c94,243,94,243,94,243v45,,45,,45,c151,243,154,243,157,235v1,-7,4,-28,4,-36c161,196,161,193,158,193v-3,,-4,2,-5,5c151,211,147,218,140,221v-8,4,-22,4,-30,4c78,225,74,220,73,199v,-36,,-36,,-36c73,150,73,150,73,150v,-25,,-25,,-25c73,123,74,123,74,123v7,,39,,45,1c129,125,134,129,136,136v1,8,1,8,1,8c137,147,137,147,137,147v,2,2,3,4,3c144,150,144,146,144,144v1,-11,1,-11,1,-11c146,123,146,123,146,123v2,-20,2,-20,2,-20c148,99,148,99,148,99v,-2,-1,-3,-3,-3c143,96,142,98,140,100v-3,3,-8,4,-15,5c120,105,102,106,75,106v-1,,-2,-1,-2,-3c73,23,73,23,73,23v,-2,1,-2,2,-2c81,21,114,21,119,22v16,2,19,6,21,11c142,37,142,43,142,44v,2,,5,3,5c148,49,149,46,149,45v,,1,-14,1,-14c151,24,151,24,151,24v,,2,-17,2,-17c153,4,153,4,153,4,153,1,152,,151,r-4,1xe" stroked="f">
                    <v:path arrowok="t" o:connecttype="custom" o:connectlocs="100,1;98,1;89,2;36,2;25,2;22,2;5,1;0,4;4,7;12,7;21,19;22,65;22,102;20,147;15,159;7,160;3,162;8,165;23,164;35,164;57,165;64,165;94,165;106,160;109,135;107,131;104,134;95,150;74,153;49,135;49,111;49,102;49,85;50,84;81,84;92,92;93,98;93,100;95,102;97,98;98,90;99,84;100,70;100,67;98,65;95,68;85,71;51,72;49,70;49,16;51,14;81,15;95,22;96,30;98,33;101,31;102,21;102,16;104,5;104,3;102,0;100,1" o:connectangles="0,0,0,0,0,0,0,0,0,0,0,0,0,0,0,0,0,0,0,0,0,0,0,0,0,0,0,0,0,0,0,0,0,0,0,0,0,0,0,0,0,0,0,0,0,0,0,0,0,0,0,0,0,0,0,0,0,0,0,0,0,0"/>
                  </v:shape>
                  <v:shape id="Freeform 31" o:spid="_x0000_s1057" style="position:absolute;left:569;top:215;width:862;height:953;visibility:visible;mso-wrap-style:square;v-text-anchor:top" coordsize="1271,1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" path="m601,1396c548,1344,483,1316,420,1289v-5,-2,-5,-2,-5,-2c414,1286,381,1274,381,1274v-4,-1,-6,-2,-8,-3c367,1268,367,1268,367,1268v,1,,1,,1c161,1196,35,1026,29,813v,-8,,-17,,-27c29,754,31,721,34,686v3,-20,9,-67,9,-69c62,509,62,509,62,509v2,-11,3,-17,3,-20c67,483,67,483,67,483v-1,,-1,,-1,c67,468,68,449,68,431,68,356,49,309,6,278v,-1,,-1,,-1c,272,,272,,272,92,152,92,152,92,152v-2,-3,-2,-3,-2,-3c82,139,78,129,77,119,76,105,76,105,76,105v13,5,13,5,13,5c97,113,105,116,114,118v4,1,4,1,4,1c209,,209,,209,v4,7,4,7,4,7c230,36,261,50,306,50v19,,41,-2,68,-7c374,43,464,29,465,29v63,-7,74,-9,76,-9c547,19,547,19,547,19v18,-1,37,-2,57,-2c643,17,686,20,731,27v,,64,9,64,9c875,49,875,49,875,49v11,2,25,3,38,3c949,52,974,44,992,27v3,-4,7,-8,10,-12c1011,4,1011,4,1011,4v84,111,84,111,84,111c1099,113,1099,113,1099,113v13,-5,32,-12,56,-21c1155,92,1167,88,1171,87v31,-12,56,-19,77,-24c1264,60,1264,60,1264,60v-7,15,-7,15,-7,15c1252,88,1247,98,1241,106v-10,16,-10,16,-10,16c1248,115,1248,115,1248,115v1,,13,-5,23,-9c1260,126,1260,126,1260,126v-6,11,-28,46,-48,61c1207,191,1207,191,1207,191v3,4,3,4,3,4c1210,195,1211,196,1211,196v2,3,3,9,3,14c1214,216,1213,221,1211,225v-2,5,-6,11,-12,18c1195,247,1195,247,1195,247v23,29,23,29,23,29c1213,280,1213,280,1213,280v-43,32,-64,83,-64,154c1149,436,1149,436,1149,436v,4,,7,,11c1149,464,1150,481,1152,500v11,69,11,69,11,69c1171,616,1175,640,1175,641v2,20,8,73,8,77c1186,783,1186,789,1186,790v,2,,5,,8c1186,913,1148,1029,1086,1101v-2,2,-2,2,-2,2c1044,1152,989,1219,838,1272v-84,31,-159,61,-224,118c614,1390,614,1390,614,1390v-3,3,-3,3,-3,3c609,1395,609,1395,609,1395v-4,6,-4,6,-4,6l601,1396xe" stroked="f">
                    <v:path arrowok="t" o:connecttype="custom" o:connectlocs="285,877;258,867;249,863;20,553;23,467;42,346;45,329;46,293;4,188;62,103;52,81;60,75;80,81;144,5;254,29;367,14;410,12;539,24;619,35;680,10;743,78;783,63;846,43;853,51;835,83;862,72;822,127;821,133;823,143;813,165;826,188;779,295;779,304;789,387;802,488;804,543;735,750;416,946;414,948;410,953" o:connectangles="0,0,0,0,0,0,0,0,0,0,0,0,0,0,0,0,0,0,0,0,0,0,0,0,0,0,0,0,0,0,0,0,0,0,0,0,0,0,0,0"/>
                  </v:shape>
                  <v:shape id="Freeform 32" o:spid="_x0000_s1058" style="position:absolute;left:565;top:208;width:874;height:964;visibility:visible;mso-wrap-style:square;v-text-anchor:top" coordsize="1290,1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" path="m445,234c411,216,362,217,334,210v-28,-7,-32,-9,-32,-9c313,203,323,206,335,208v38,4,79,6,110,20c463,235,473,253,477,272v-7,-15,-18,-30,-32,-38m752,668v29,36,31,36,55,60c794,722,765,695,749,675,725,645,714,619,710,591v,,14,41,42,77m562,345v-23,-3,-43,7,-61,30c478,382,464,391,447,409v-13,-4,-28,-12,-32,-15c418,387,422,382,429,379v-6,-3,-16,-8,-14,-15c418,352,434,359,452,352v-7,-4,-16,-9,-12,-19c443,323,459,324,471,327v-7,-6,-8,-18,-1,-23c478,300,494,301,494,301v,-8,7,-14,11,-21c498,282,493,291,491,297v-23,-2,-34,9,-28,24c452,318,440,320,436,330,408,313,365,301,335,299v-4,,-6,,-10,-1c322,295,319,286,318,282v-4,-13,-10,-31,-23,-37c323,249,397,263,443,282,409,257,317,245,261,231,219,222,162,204,126,179,106,164,95,148,93,129v25,9,47,14,76,20c189,153,205,156,233,162v27,5,65,17,65,17c358,196,425,185,483,205v26,10,25,42,29,66c518,277,518,277,518,277v,34,17,48,44,68m774,670v29,35,56,54,62,58c836,728,796,691,788,676v67,52,120,73,145,91c923,765,912,764,906,771v-5,8,-1,20,-5,31c899,810,894,811,891,811v-5,-31,-30,-36,-30,-36c867,782,875,790,877,801v-24,-4,-68,-31,-68,-32c786,771,758,768,743,758v-17,-11,18,-13,4,-24c740,729,733,734,728,726v-4,-5,9,-17,4,-28c728,690,721,691,715,696v-6,6,-10,29,-28,25c677,718,680,700,669,692v-8,-6,-18,-6,-24,1c637,700,639,711,639,711,618,669,638,578,638,578v-22,59,-22,110,-5,141c628,716,619,707,616,702v-4,-11,-11,-26,-10,-41c593,684,619,727,609,727v-9,,-9,-17,-20,-22c578,699,574,709,570,705v-5,-4,18,-21,-2,-33c557,666,552,678,543,673v-9,-5,-21,-3,-21,-3c518,649,544,556,544,556v16,8,38,-5,38,-5c593,573,617,555,627,547v8,-7,10,-12,19,-16c656,526,667,533,677,528v11,-4,14,-11,14,-11c704,529,721,574,728,589v23,51,46,81,46,81m935,783v2,11,-12,18,-22,19c910,803,910,803,910,803v,-10,-2,-29,8,-31c929,770,933,775,935,783m692,506v-6,1,-2,4,-16,14c673,522,663,524,655,523v2,-4,6,-8,1,-18c651,495,643,492,639,492v6,4,10,9,13,15c654,512,653,518,648,522v-4,1,-10,4,-13,8c638,517,627,498,617,495v9,12,16,19,11,39c625,540,599,558,592,552v-13,-11,-3,-20,-7,-33c583,517,583,514,581,515v3,12,-2,17,-1,30c571,548,567,549,561,548v-3,-3,-6,-9,-4,-19c559,520,567,508,574,498v,,-4,2,-7,5c555,514,550,527,550,537v1,4,1,8,5,11c552,548,540,548,537,541v-7,-14,3,-27,10,-36c554,497,564,492,564,492v15,-7,38,-4,54,-7c634,483,647,486,661,490v13,4,21,9,31,16m416,356v-8,4,-6,10,-5,14c414,376,420,379,420,379v-3,2,-8,7,-11,12c401,386,389,380,379,376,360,365,341,358,321,360v-5,,-18,5,-22,6c285,364,265,352,260,346v24,3,41,2,55,2c340,346,356,342,356,342v20,8,35,14,60,14m1138,317v-18,59,-70,51,-89,40c1068,351,1076,334,1076,334v26,3,44,-2,62,-17m1069,333v-1,7,-16,18,-31,21c1038,354,1036,342,1020,343v-9,1,-9,2,-15,4c1007,343,1007,337,1004,332v-1,-1,-2,-2,-4,-2c996,330,991,331,986,334v-5,4,-11,3,-15,5c963,341,958,346,952,355v-1,1,-4,,-7,c941,354,880,363,880,363v-11,-1,-27,,-47,-6c833,357,850,349,841,334v,,82,-18,114,-27c988,298,1005,292,1016,287v-2,7,6,21,19,31c1044,325,1062,332,1069,333t-634,2c434,339,435,345,442,350v-5,1,-15,1,-21,3c385,351,349,340,328,305v9,,18,-1,31,2c379,312,408,320,435,335m322,306v3,3,9,17,28,31c339,340,328,341,310,342v-23,1,-44,-1,-44,-1c232,338,188,296,177,280v23,13,54,22,78,25c279,308,302,309,322,306m691,256v1,,3,-1,5,-1c698,263,689,266,684,267v-4,1,-6,-3,-7,-5c677,259,677,256,675,254v,-1,,-2,2,-3c680,255,685,258,691,256t498,8c1169,293,1130,317,1116,323v-11,5,-25,9,-48,3c1056,323,1045,318,1037,312v-16,-13,-15,-21,-15,-25c1023,284,1028,277,1033,279v57,14,138,-3,156,-15m270,239v41,7,39,44,49,60c284,301,269,302,242,296,148,275,130,230,104,170v46,41,147,66,166,69m698,232v-1,3,1,2,4,5c702,242,698,246,694,249v-4,2,-10,3,-14,c678,248,672,246,672,246v,-9,11,-14,19,-17c694,228,697,229,698,232t-57,-3c651,232,668,249,672,257v1,7,-2,14,-6,19c662,277,658,281,656,285v1,-4,,-8,-2,-11c650,271,645,267,644,262v-15,1,-37,1,-45,-6c599,253,598,250,595,247v4,-1,22,1,31,1c636,248,648,248,651,252v,2,-2,2,-3,2c647,255,646,254,645,255v3,4,9,5,14,4c661,257,663,255,661,251v-3,-5,-9,-6,-17,-8c635,242,592,242,592,242v-5,-5,-15,-13,-21,-16c570,223,574,220,576,221v17,6,46,6,65,8m1076,236v-2,8,-15,19,-25,24c1040,267,1024,271,1018,279v-7,7,-69,24,-99,32c890,318,866,325,838,329v-5,-4,-13,-4,-19,-3c827,311,824,301,811,297,953,246,953,246,953,246v26,-8,59,-17,81,-18c1049,232,1058,236,1076,236m687,221v,2,-1,3,-2,5c684,229,681,232,675,230v-1,-5,2,-10,7,-13c684,216,687,218,687,221t-15,-7c673,218,673,227,666,230v-12,6,-20,-7,-30,-10c618,217,596,221,578,216v5,-7,13,-14,22,-17c612,195,633,190,649,195v15,5,22,13,23,19m996,211v11,4,29,12,21,14c954,236,912,253,804,295v-4,,-8,,-12,2c793,291,793,285,786,278v-5,-5,-13,-7,-26,-3c792,255,824,234,860,221v29,-11,60,-16,93,-17c974,204,986,207,996,211t214,21c1207,239,1202,247,1192,255v-20,17,-119,31,-156,19c1076,258,1080,244,1082,234v30,-1,75,-5,125,-26c1213,206,1214,225,1210,232m612,189v-14,2,-31,5,-42,24c565,209,567,201,572,194v4,-5,19,-11,40,-5m1259,133v-6,16,-27,53,-50,65c1177,216,1132,223,1098,227v-28,4,-49,-1,-59,-4c1039,223,1029,219,1025,217v52,-28,114,-47,180,-64c1242,140,1246,139,1259,133t-2,-50c1238,125,1226,138,1198,148v,,-93,28,-116,37c1054,196,1033,207,1019,215v-49,-30,-139,-8,-161,1c822,229,786,251,756,272v-4,-4,-10,-12,-15,-12c741,260,756,269,753,286v4,-2,19,-13,29,-4c793,291,782,302,779,311v11,-9,23,-16,35,-8c827,312,812,328,808,336v9,-2,20,-10,27,1c842,347,831,352,821,358v10,-1,11,7,38,9c846,368,833,369,824,370v-6,-1,-13,-5,-25,-8c767,353,748,343,735,339v-12,-4,-27,-6,-37,-3c693,336,693,338,689,339v42,-15,29,-66,49,-97c759,204,801,195,839,188v50,-7,127,-14,150,-19c1030,161,1081,144,1092,139v12,-6,68,-26,89,-33c1203,98,1231,88,1257,83t-51,202c1164,319,1151,370,1148,385v-7,45,-8,96,,140c1170,665,1170,665,1170,665v7,61,7,61,7,61c1180,797,1180,797,1180,797v4,165,-75,386,-346,475c768,1298,768,1298,768,1298v-55,24,-109,50,-156,93c546,1333,469,1301,391,1271,142,1192,55,982,50,837v-2,-48,,-100,6,-149c66,614,66,614,66,614,83,515,83,515,83,515,91,458,91,395,73,344,63,320,46,299,26,281,49,250,75,216,98,185v1,1,1,2,2,3c100,188,100,189,100,189v4,11,8,20,12,25c114,218,116,221,118,224,78,277,78,277,78,277v49,55,51,133,49,206c121,528,121,528,121,528,100,658,100,658,100,658v-9,73,-9,73,-9,73c89,799,89,799,89,799v-9,166,118,378,349,447c499,1271,558,1299,612,1338v54,-39,113,-67,174,-90c1054,1172,1136,965,1139,828v3,-50,-2,-100,-7,-148c1122,611,1122,611,1122,611v-14,-85,-14,-85,-14,-85c1100,479,1101,421,1110,375v14,-7,30,-21,39,-51c1150,320,1150,320,1150,320v16,-11,35,-28,48,-46c1200,275,1202,278,1206,285m654,446v-5,9,-10,15,-28,16c603,463,597,450,597,450v2,7,7,22,29,21c654,469,654,446,654,446t31,-93c657,380,690,446,671,473v-2,3,-4,7,-6,10c651,478,642,477,629,477v-8,,-16,2,-22,3c592,481,581,479,567,482v1,-3,3,-5,6,-9c560,473,550,471,543,461v-4,-6,-5,-14,-3,-20c544,431,554,422,558,413v,,8,-12,10,-26c570,392,572,399,584,402v12,3,24,-1,45,-12c620,405,606,414,581,418v9,2,25,-1,42,-10c643,397,669,362,669,362v6,-5,18,-10,16,-9m802,969c737,900,673,796,665,792v,,79,121,94,142c773,954,793,974,802,990v3,-5,8,-13,,-21m1035,1005v-14,-2,-27,-1,-32,13c995,1035,991,1048,985,1057v-7,12,-18,23,-37,28c929,1090,902,1091,899,1080v4,-23,36,-27,50,-34c974,1034,976,1012,977,989,942,966,870,909,870,909v,,62,62,96,85c966,1013,961,1024,945,1033v-10,5,-21,9,-36,16c885,1063,892,1083,859,1096v-14,5,-47,9,-38,-9c833,1069,820,1069,820,1069v-8,2,-28,7,-38,8c775,1077,769,1072,774,1067v2,-2,6,-3,9,-6c788,1057,791,1055,793,1051v4,-6,6,-15,3,-17c791,1032,784,1033,781,1037v-14,15,-15,41,-54,33c727,1070,681,1060,718,1007v11,-13,-18,-30,-35,-51c650,916,557,766,557,766,547,752,537,735,528,722v-8,-14,-11,-43,9,-40c547,684,550,688,561,683v7,-3,7,9,,15c556,702,556,711,562,716v8,4,10,-5,19,-2c590,716,597,738,613,743v4,1,7,1,8,-2c623,734,616,725,618,717v2,5,9,10,19,15c648,739,654,740,651,731v-3,-11,-5,-18,-5,-18c645,705,652,699,658,699v3,,6,2,8,6c674,718,670,725,686,730v25,52,87,117,112,138c803,872,812,877,820,880v-6,-5,-15,-13,-19,-17c736,800,695,742,696,730v18,-8,21,-26,27,-23c725,708,717,723,718,731v1,4,6,10,17,10c714,762,768,780,808,779v15,9,40,24,70,31c878,810,881,824,890,825v,,22,34,53,67c973,924,1007,977,1035,1005m679,342v-18,13,-22,25,-52,40c610,391,593,398,582,393v-11,-6,-7,-26,-7,-29c575,362,575,359,575,357v8,-4,20,-2,23,-12c601,337,600,327,602,318v4,-7,15,-11,17,-19c605,308,594,321,576,320v-5,-1,-1,-8,-4,-11c568,308,568,305,568,302v1,1,2,1,3,1c571,303,572,302,572,301v,-1,-1,-1,-1,-1c570,300,568,300,566,299v,,,,,c565,296,567,292,565,290v-9,-2,-9,-2,-9,-2c557,279,563,272,563,262v2,2,7,1,5,5c566,268,567,271,567,272v,-4,15,-10,7,-12c570,259,560,261,560,256v,-8,3,-15,7,-21c576,242,588,249,591,261v3,3,7,8,11,8c612,265,617,275,627,274v,-2,1,-4,3,-5c632,268,635,269,636,271v1,5,-2,8,-4,11c629,284,624,285,620,286v8,5,14,-3,22,-5c645,280,649,282,651,285v3,18,-5,45,18,54c672,340,676,341,679,342m546,767v18,29,19,30,29,47c585,830,625,892,632,904v8,13,49,83,76,96c687,1023,697,1050,663,1056v-19,3,-74,20,-93,-12c551,1012,543,962,548,922v24,37,42,53,55,61c559,934,564,924,543,898v-8,-11,-10,-28,-11,-41c530,834,531,812,530,790v-1,-12,,-25,-4,-37c524,749,521,736,520,731v-1,-5,-1,-11,-1,-11c519,720,528,739,546,767m538,425v-4,4,-6,7,-9,12c525,449,529,467,542,476v8,6,11,7,18,9c543,490,525,513,525,526v-6,-6,-8,-18,-6,-28c514,504,504,508,498,509v-2,-5,-1,-19,5,-26c501,479,487,481,480,486v-1,-9,2,-15,10,-21c488,460,483,464,471,465v8,-3,19,-9,31,-17c523,435,538,425,538,425t278,5c831,432,852,428,859,426v4,6,-3,16,-9,14c852,449,860,460,859,470v-8,-3,-30,-12,-30,-12c835,467,842,483,840,494v-9,-6,-28,-7,-36,-13c808,495,817,515,805,528v-11,-8,-17,-21,-26,-30c781,511,784,531,775,543v-6,-7,-30,-17,-30,-25c743,517,736,544,728,549v-8,-11,-15,-28,-26,-38c705,508,709,510,707,504v-3,-8,-15,-13,-28,-18c681,482,683,480,687,474v10,-15,17,-29,19,-36c710,426,712,423,713,414v13,2,22,4,39,6c768,422,793,427,816,430t268,-47c1085,388,1074,400,1061,403v-16,4,-29,1,-40,-5c1022,409,1041,414,1055,411v-8,11,-32,18,-49,17c987,428,975,422,958,412v-2,11,19,21,35,22c963,450,929,438,925,437v-8,-2,-20,-7,-27,-14c898,432,910,439,920,441v-20,10,-45,-1,-54,-17c898,415,922,406,955,398v32,5,62,-8,74,-22c1033,371,1037,364,1037,362v3,-1,7,,10,1c1050,364,1081,371,1084,383m306,378v4,-3,15,-6,25,-4c342,375,361,380,375,390v29,10,52,30,81,39c457,426,454,424,452,422v18,-14,37,-26,58,-35c523,372,540,356,562,359v5,,5,,5,c567,359,567,364,567,366v-1,11,-7,22,-13,37c554,403,536,410,528,415v-7,4,-69,41,-69,41c441,470,433,454,415,442,393,431,372,420,353,403v,-3,6,-1,3,-4c346,400,338,404,329,406v-4,2,-14,5,-17,-1c317,404,317,404,317,404v5,-4,7,-11,17,-14c327,384,314,381,304,381r2,-3xm999,340v-1,11,-13,13,-18,22c975,367,975,367,975,367v5,-1,11,-4,15,-9c999,356,1027,350,1028,355v1,6,-1,11,-10,17c1010,378,980,390,959,387v-12,-1,-24,3,-35,5c865,410,865,410,865,410v-20,5,-44,8,-66,2c766,406,734,398,700,400v-4,,-9,3,-12,8c692,407,697,405,701,408v-1,4,-1,29,-11,38c688,443,687,439,685,435v-1,-4,-15,-67,12,-86c713,344,735,353,740,356v21,12,57,18,85,29c837,383,849,379,861,378v84,-11,84,-11,84,-11c960,369,962,350,975,349v9,,14,-6,21,-10c997,338,999,338,999,340m143,129c216,34,216,34,216,34v26,37,68,39,110,41c354,72,354,72,354,72,473,53,473,53,473,53v81,-9,81,-9,81,-9c631,35,709,47,782,57,889,75,889,75,889,75v45,3,93,2,123,-32c1018,37,1018,37,1018,37v68,89,68,89,68,89c1086,126,1086,126,1086,126v-2,1,-4,2,-7,3c1071,132,1061,135,1052,139v-2,,-3,1,-4,1c1047,140,1047,140,1047,140,1012,95,1012,95,1012,95v-35,20,-80,23,-123,20c827,105,827,105,827,105,750,93,750,93,750,93,669,83,669,83,669,83,620,79,570,81,522,87v-68,9,-68,9,-68,9c341,113,341,113,341,113v-43,4,-85,-1,-120,-21c186,138,186,138,186,138v-5,-1,-9,-2,-14,-3c161,133,152,131,143,129t1111,-9c1259,111,1265,101,1270,88v11,-25,11,-25,11,-25c1254,68,1254,68,1254,68v-21,5,-46,12,-77,24c1172,93,1167,95,1160,98v-21,7,-41,15,-56,20c1018,5,1018,5,1018,5v-13,17,-13,17,-13,17c1002,26,999,30,995,33,978,49,955,56,921,56v-14,,-27,-1,-38,-2c804,41,804,41,804,41v-1,,-65,-10,-65,-10c694,25,651,22,611,22v-22,,-43,1,-63,3c548,25,548,25,548,25v-2,,-12,1,-76,9c471,34,381,48,381,48v-28,5,-49,7,-67,7c270,55,241,42,225,15,217,,217,,217,,123,123,123,123,123,123v-8,-2,-17,-5,-25,-8c77,108,77,108,77,108v2,22,2,22,2,22c80,142,85,153,92,163,,283,,283,,283v10,9,10,9,10,9c10,293,10,293,10,293v41,30,59,76,59,148c69,462,68,483,67,499v,,,,,c66,501,65,507,64,518,45,627,45,627,45,627v,1,-6,46,-9,69c32,731,30,765,30,797v,9,,18,1,27c36,1041,166,1214,378,1287v,,,,,c380,1288,383,1289,387,1290v,,33,13,33,13c425,1305,425,1305,425,1305v63,26,127,54,179,106c612,1419,612,1419,612,1419v9,-9,9,-9,9,-9c623,1408,623,1408,623,1408v,,1,-2,2,-3c689,1348,764,1319,848,1288v152,-54,208,-121,248,-171c1097,1115,1097,1115,1097,1115v63,-73,102,-190,102,-306c1199,806,1199,803,1199,800v,,,,-3,-72c1196,727,1191,677,1188,651v,-1,,-1,-12,-72c1165,510,1165,510,1165,510v-2,-18,-3,-36,-3,-52c1162,454,1162,450,1162,446v,-2,,-2,,-2c1162,375,1182,326,1224,295v9,-7,9,-7,9,-7c1210,258,1210,258,1210,258v7,-7,11,-14,14,-20c1228,229,1229,213,1223,203v,,,,-1,c1244,187,1266,152,1272,140v18,-35,18,-35,18,-35c1290,105,1254,120,1254,120t-53,157c1201,277,1201,277,1201,277v,,,,,m1201,277v-1,-2,-2,-3,-3,-3c1199,274,1200,275,1201,277e" fillcolor="#0a4183" stroked="f">
                    <v:path arrowok="t" o:connecttype="custom" o:connectlocs="507,459;298,226;215,192;347,184;583,526;437,471;368,457;633,532;442,344;377,359;469,344;241,232;680,226;688,195;237,229;457,173;183,162;468,156;424,168;434,156;729,160;407,135;646,139;388,132;812,101;547,228;568,128;799,541;18,191;62,497;778,220;455,321;396,273;543,658;640,702;529,704;394,485;541,590;639,606;390,217;381,178;431,184;480,679;352,489;325,330;569,336;465,322;649,280;734,260;375,274;206,259;586,279;583,257;375,30;709,95;126,94;690,3;320,23;0,192;21,560;423,954;787,311;874,71" o:connectangles="0,0,0,0,0,0,0,0,0,0,0,0,0,0,0,0,0,0,0,0,0,0,0,0,0,0,0,0,0,0,0,0,0,0,0,0,0,0,0,0,0,0,0,0,0,0,0,0,0,0,0,0,0,0,0,0,0,0,0,0,0,0,0"/>
                    <o:lock v:ext="edit" verticies="t"/>
                  </v:shape>
                  <v:shape id="Freeform 34" o:spid="_x0000_s1059" style="position:absolute;left:508;top:986;width:82;height:78;visibility:visible;mso-wrap-style:square;v-text-anchor:top" coordsize="121,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" path="m71,25c89,20,107,14,121,v,8,,111,,115c83,114,40,109,8,80v,,-2,-2,-2,-2c3,73,,70,,65,,63,,61,1,59,10,42,29,37,47,32,61,28,61,28,61,28v,,10,-3,10,-3e" stroked="f">
                    <v:path arrowok="t" o:connecttype="custom" o:connectlocs="48,17;82,0;82,78;5,54;4,53;0,44;1,40;32,22;41,19;48,17" o:connectangles="0,0,0,0,0,0,0,0,0,0"/>
                  </v:shape>
                  <v:shape id="Freeform 35" o:spid="_x0000_s1060" style="position:absolute;left:1358;top:991;width:81;height:75;visibility:visible;mso-wrap-style:square;v-text-anchor:top" coordsize="120,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" path="m,c17,15,39,21,60,27v18,5,37,11,53,22c118,54,120,57,120,61v,2,,4,-1,6c109,86,85,95,68,101,46,107,23,110,,111l,xe" stroked="f">
                    <v:path arrowok="t" o:connecttype="custom" o:connectlocs="0,0;41,18;76,33;81,41;80,45;46,68;0,75;0,0" o:connectangles="0,0,0,0,0,0,0,0"/>
                  </v:shape>
                  <v:shape id="Freeform 36" o:spid="_x0000_s1061" style="position:absolute;left:405;top:905;width:185;height:119;visibility:visible;mso-wrap-style:square;v-text-anchor:top" coordsize="27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" path="m37,37c37,25,36,13,33,,99,3,174,11,239,46v16,10,34,24,34,43c273,90,273,90,273,91v-3,24,-27,31,-49,38c196,138,196,138,196,138v-23,6,-46,13,-57,37c102,153,55,142,,144,24,116,37,78,37,37e" stroked="f">
                    <v:path arrowok="t" o:connecttype="custom" o:connectlocs="25,25;22,0;162,31;185,61;185,62;152,88;133,94;94,119;0,98;25,25" o:connectangles="0,0,0,0,0,0,0,0,0,0"/>
                  </v:shape>
                  <v:shape id="Freeform 37" o:spid="_x0000_s1062" style="position:absolute;left:1358;top:910;width:185;height:118;visibility:visible;mso-wrap-style:square;v-text-anchor:top" coordsize="274,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" path="m93,140v-2,-1,-2,-1,-2,-1c63,131,63,131,63,131,41,125,20,120,4,102,1,98,,93,,87,,83,1,78,3,74,23,43,58,32,92,21v9,-3,9,-3,9,-3c143,7,189,1,242,v-2,13,-4,26,-4,39c238,80,251,116,274,144v-54,-3,-101,7,-139,29c128,154,109,146,93,140e" stroked="f">
                    <v:path arrowok="t" o:connecttype="custom" o:connectlocs="63,95;61,95;43,89;3,70;0,59;2,50;62,14;68,12;163,0;161,27;185,98;91,118;63,95" o:connectangles="0,0,0,0,0,0,0,0,0,0,0,0,0"/>
                  </v:shape>
                  <v:shape id="Freeform 38" o:spid="_x0000_s1063" style="position:absolute;left:486;top:927;width:975;height:256;visibility:visible;mso-wrap-style:square;v-text-anchor:top" coordsize="1439,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" path="m324,163v95,-61,95,-61,95,-61c534,29,657,,786,16v74,10,145,35,216,77c1063,131,1063,131,1063,131v62,41,62,41,62,41c1185,213,1258,229,1331,218v29,-7,61,-14,83,-41c1416,184,1439,307,1439,307v-3,17,-22,25,-37,32c1398,340,1398,340,1398,340v-108,36,-240,15,-344,-56c1054,284,960,222,960,222,862,159,746,136,631,158v-56,11,-111,35,-173,75c371,289,371,289,371,289,286,343,187,364,91,348,62,343,31,337,8,315,3,310,1,306,,300v,,23,-112,26,-128c58,207,103,215,148,217v58,3,114,-14,176,-54e" stroked="f">
                    <v:path arrowok="t" o:connecttype="custom" o:connectlocs="220,111;284,69;533,11;679,63;720,89;762,117;902,148;958,121;975,209;950,231;947,231;714,193;650,151;428,108;310,159;251,197;62,237;5,214;0,204;18,117;100,148;220,111" o:connectangles="0,0,0,0,0,0,0,0,0,0,0,0,0,0,0,0,0,0,0,0,0,0"/>
                  </v:shape>
                  <v:shape id="Freeform 39" o:spid="_x0000_s1064" style="position:absolute;left:510;top:956;width:925;height:195;visibility:visible;mso-wrap-style:square;v-text-anchor:top" coordsize="1365,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" path="m454,105v-2,,-13,5,-15,7c439,110,434,85,434,82v,1,,1,,1c438,88,454,104,455,104r-1,1xm487,114c441,71,441,71,441,71v-1,-1,-4,-4,-4,-4c436,66,436,65,438,64v,-1,-1,-2,-1,-2c436,61,415,72,415,72v,1,1,3,1,3c419,75,419,75,419,75v,,1,5,1,5c421,80,431,143,431,143v,2,,3,-1,4c430,148,431,150,431,150v1,,17,-9,17,-9c449,141,449,141,449,141v-1,-2,-1,-2,-1,-2c445,139,444,139,444,138v,,-1,-3,-1,-3c443,135,441,123,441,123v,1,22,-11,22,-11c463,113,472,121,472,121v1,,2,2,2,2c474,123,474,123,474,123v,,,1,-1,1c473,125,473,125,473,125v,1,,2,,2c474,128,492,119,492,119v,-2,-1,-3,-1,-3c489,116,488,116,487,114t874,140c1360,253,1358,254,1358,254v,2,-1,3,-4,4c1354,258,1323,266,1322,266v,,1,,1,c1323,263,1319,249,1318,247v2,,17,-4,17,-4c1339,242,1339,242,1340,244v,,2,-1,2,-1c1343,243,1339,226,1339,226v-1,,-3,,-3,c1335,228,1335,229,1332,230v,,-18,4,-18,4c1314,234,1314,234,1314,234v,-2,-3,-17,-3,-17c1311,218,1340,210,1340,210v3,,4,,4,1c1345,211,1347,211,1347,211v,-1,-4,-17,-4,-17c1342,193,1340,194,1340,194v,2,,2,-4,3c1288,210,1288,210,1288,210v,1,,3,,3c1293,213,1293,213,1294,215v16,61,16,61,16,61c1310,278,1310,279,1307,280v-1,1,,3,,3c1308,284,1357,271,1357,271v4,-1,4,-1,5,1c1363,272,1365,272,1365,272v,-1,-4,-18,-4,-18m1270,248v,19,-6,25,-24,25c1246,273,1237,273,1237,273v,,,,,c1238,273,1238,228,1238,224v2,,8,,8,c1264,224,1270,230,1270,248xm1251,210v-31,,-31,,-31,c1219,211,1219,213,1219,213v3,1,4,2,3,4c1222,217,1222,280,1222,280v,2,,3,-3,3c1219,286,1219,286,1219,286v1,,29,1,29,1c1260,287,1270,283,1276,277v7,-6,10,-16,10,-28c1286,225,1273,210,1251,210t-57,-3c1197,209,1197,210,1197,211v-11,41,-11,41,-11,41c1184,262,1177,266,1168,263v-5,-1,-8,-3,-10,-6c1156,254,1156,250,1157,245v10,-41,10,-41,10,-41c1168,202,1168,202,1171,202v,-1,1,-3,1,-3c1171,199,1150,193,1150,193v-1,,-1,,-1,c1149,194,1149,194,1149,194v,2,,2,,2c1152,198,1152,199,1152,200v-10,41,-10,41,-10,41c1137,260,1145,272,1164,276v10,3,18,2,25,-2c1194,271,1198,265,1201,256v10,-41,10,-41,10,-41c1211,213,1212,213,1214,213v1,-1,2,-3,2,-3c1215,209,1196,205,1196,205v-1,,-2,2,-2,2m1114,197v-1,5,-4,28,-4,28c1109,225,1109,225,1109,225v-1,-1,-12,-6,-14,-8c1096,216,1112,198,1115,196r-1,1xm1110,177v2,2,2,3,2,3c1109,183,1109,183,1109,183v,1,-45,47,-45,47c1063,231,1062,232,1061,231v-1,1,-2,3,-2,3c1059,235,1076,243,1076,243v1,,1,,1,c1078,240,1078,240,1078,240v-1,-1,-2,-2,-2,-2c1076,237,1076,237,1076,237v2,-2,2,-2,2,-2c1078,235,1086,226,1087,226v,,22,11,22,11c1108,237,1107,250,1107,250v,,,2,,2c1106,252,1106,253,1104,252v,,-1,2,-1,2c1103,255,1121,263,1121,263v1,,1,-2,1,-2c1121,260,1121,259,1121,257v7,-63,7,-63,7,-63c1129,189,1129,189,1129,189v,-1,1,-2,3,-1c1133,188,1133,186,1133,186v,-1,-21,-11,-21,-11c1111,175,1110,177,1110,177t-52,36c1056,215,1055,215,1053,213v,,-27,-17,-27,-17c1027,196,1058,149,1058,149v1,-1,2,-2,5,c1064,149,1065,147,1065,147v,-1,-20,-14,-20,-14c1044,133,1043,135,1043,135v3,3,3,4,2,6c1010,194,1010,194,1010,194v-1,1,-2,2,-4,c1005,194,1004,196,1004,196v,1,41,28,41,28c1048,226,1048,227,1048,228v,1,1,2,1,2c1051,230,1060,215,1060,215v,-1,-2,-2,-2,-2m969,167v35,-55,35,-55,35,-55c1005,111,1005,110,1007,111v1,,2,-2,2,-2c1009,108,988,95,988,95v-1,,-2,2,-2,2c986,98,987,99,987,99v,1,,1,-1,1c986,101,978,106,970,112v,,-17,12,-20,14c950,126,950,125,951,125v1,-4,3,-17,3,-17c956,98,958,84,959,83v,-1,,-1,2,-1c962,82,963,80,963,80v,-1,-22,-14,-22,-14c940,66,939,68,939,68v2,2,2,3,1,4c906,127,906,127,906,127v-1,1,-2,1,-3,1c902,128,901,130,901,130v,1,16,11,16,11c918,141,918,141,918,141v1,-2,1,-2,1,-2c918,138,918,137,918,136v,,,-1,,-1c918,135,942,97,945,92v,,,1,,1c942,101,936,129,936,129v-3,21,-3,21,-3,21c933,151,935,152,935,152v1,,20,-13,20,-13c955,139,980,119,985,116v-1,2,-1,2,-1,2c977,127,957,159,957,159v-1,1,-1,2,-3,1c953,160,952,161,952,161v,2,17,12,17,12c970,173,971,171,971,171v-2,-2,-2,-3,-2,-4m890,64v-1,5,-3,28,-3,29c886,93,886,93,886,93v-2,-2,-12,-7,-15,-8c873,84,888,65,890,63r,1xm899,124v5,-65,5,-65,5,-65c904,55,904,55,904,55v1,,1,-1,3,c908,54,909,52,909,52,908,51,887,42,887,42v-1,1,-2,2,-2,2c887,46,887,47,887,47v,,,,,c884,51,884,51,884,51v,,-43,48,-43,48c840,100,839,101,838,101v-1,,-2,2,-2,2c837,104,854,111,854,111v1,1,1,1,1,1c856,109,856,109,856,109v-2,-1,-2,-2,-2,-3c854,106,854,105,854,105v1,-2,1,-2,1,-2c855,103,864,94,864,94v,1,22,10,22,10c886,104,885,117,885,117v,,,3,,3c884,120,884,120,882,120v,,-1,2,-1,2c881,123,899,130,899,130v1,,2,-2,2,-2c900,127,899,126,899,124m840,97v1,,2,-1,2,-1c843,95,835,77,835,77v-1,,-2,,-2,c832,78,832,80,832,80v,,-4,4,-4,4c825,86,820,86,815,85,804,82,798,70,802,56v3,-10,7,-16,12,-19c818,35,823,34,829,36v5,1,8,4,10,7c840,49,840,49,840,49v,1,,1,,1c841,51,841,51,841,51v1,,14,-14,14,-14c857,36,857,36,857,36v-3,-1,-3,-1,-3,-1c851,36,851,36,851,36v-2,-3,-2,-3,-2,-3c846,31,846,31,846,31v-3,-4,-8,-6,-13,-8c823,20,813,21,805,26v-9,5,-15,14,-18,26c781,73,791,92,811,98v12,3,19,,24,-2c838,95,838,95,838,95v1,,1,1,2,2m769,33v1,,13,-16,13,-16c782,16,782,16,782,16v,,,,,c782,16,782,16,782,16v-2,-1,-2,-1,-2,-1c779,16,778,16,777,16v-3,-2,-3,-2,-3,-2c770,12,770,12,770,12,766,9,760,8,754,7,733,4,725,15,723,25v-2,16,13,21,25,26c757,54,764,57,764,63v-4,6,-4,6,-4,6c757,71,752,72,746,71v-6,-1,-15,-4,-17,-8c728,60,728,60,728,60v,-2,,-2,,-2c726,57,726,57,726,57v-1,1,-12,17,-12,17c714,75,714,75,714,75v2,1,2,1,2,1c717,76,719,74,719,74v,,4,2,4,2c727,79,727,79,727,79v,,16,5,16,5c757,86,766,82,771,79v4,-4,7,-9,8,-15c782,47,766,41,754,37,746,34,738,31,739,25v3,-5,3,-5,3,-5c744,19,747,18,751,19v10,1,14,5,15,7c767,29,767,29,767,29v,1,-1,2,-1,2c767,32,769,33,769,33m703,66v-32,,-32,,-32,c671,66,671,48,671,47v18,,18,,18,c692,47,693,47,693,48v3,1,3,1,3,1c697,31,697,31,697,31v-3,,-3,,-3,c693,33,692,33,689,33v-18,,-18,,-18,c671,15,671,15,671,15v30,1,30,1,30,1c705,16,705,17,706,18v2,1,2,1,2,1c709,1,709,1,709,1,706,,706,,706,v-1,2,-1,3,-5,3c652,3,652,3,652,3v-1,2,-1,2,-1,2c656,7,656,7,656,9v,64,,64,,64c656,75,656,75,652,76v-1,2,-1,2,-1,2c703,79,703,79,703,79v4,,4,1,5,2c710,82,710,82,710,82v1,-18,1,-18,1,-18c708,63,708,63,708,63v-1,2,-1,3,-5,3m619,35v-2,3,-5,4,-9,5c610,40,594,42,594,42v,,,,,-1c594,38,592,26,592,24v1,-1,15,-3,15,-3c615,20,619,23,620,29r-1,6xm638,71v-1,-3,-1,-3,-1,-3c637,68,623,49,623,48v,,,,,c633,45,637,37,636,25,634,12,623,6,607,8v-35,5,-35,5,-35,5c571,14,572,16,572,16v3,,3,1,3,3c584,82,584,82,584,82v,2,,2,-2,3c582,86,582,88,582,88v1,,21,-3,21,-3c604,85,604,85,604,85v,-2,,-2,,-2c601,82,600,81,600,79v,,-4,-24,-4,-25c597,55,608,53,608,53v,1,15,21,15,21c625,78,625,78,625,78v,,,,,c625,78,625,79,623,79v,1,-1,1,-1,2c622,82,623,82,623,82v,1,21,-2,21,-2c645,79,645,77,645,77v-3,-1,-4,-2,-7,-6m561,67v-1,,-2,1,-2,1c558,70,560,72,560,72v,,-1,5,-1,5c557,80,553,84,549,85v-5,1,-11,1,-15,-1c528,81,524,75,522,67v-3,-9,-3,-17,,-22c524,41,528,38,534,36v7,-2,14,,16,4c550,41,550,41,550,41v1,1,1,1,1,1c552,42,552,42,552,42v1,,5,-19,5,-19c557,21,557,21,557,21v-2,1,-2,1,-2,1c552,24,552,24,552,24v,,-3,-1,-3,-1c545,22,545,22,545,22v-5,-1,-10,-1,-15,1c513,28,499,45,507,72v6,21,25,32,44,26c564,94,568,88,571,84v2,-3,2,-3,2,-3c574,81,574,81,575,82v1,-1,2,-2,2,-2c577,79,561,67,561,67m381,131v,,-14,8,-14,9c367,140,367,140,367,140v,-2,-8,-15,-10,-16c359,123,371,115,371,115v6,-4,11,-4,14,2c385,117,387,123,387,123v-1,3,-3,5,-6,8m419,147v-2,-1,-2,-1,-2,-1c396,133,396,133,396,133v,,,,,c403,126,404,117,398,107,391,96,378,94,365,103v-30,19,-30,19,-30,19c334,123,336,125,336,125v3,-1,3,,4,1c375,180,375,180,375,180v1,1,1,2,-1,3c374,184,375,186,375,186v1,,19,-11,19,-11c395,175,395,175,395,175v-2,-3,-2,-3,-2,-3c390,173,389,173,388,171v,,-13,-21,-14,-21c375,150,385,144,385,144v,,22,13,22,13c410,159,410,159,410,159v,,,,,c410,160,410,160,409,161v,,,,,c409,162,410,164,410,164v1,,19,-11,19,-11c429,152,428,150,428,150v-3,,-4,,-9,-3m355,181v,1,,1,,1c355,184,355,184,352,186v,,-27,18,-27,18c325,204,325,204,325,204v,-2,-8,-15,-10,-17c317,187,330,178,330,178v3,-2,3,-2,4,-1c335,177,337,176,337,176v,-1,-9,-15,-9,-15c327,161,325,162,325,162v,,,1,,1c325,164,325,165,323,166v,,-16,10,-16,10c307,176,307,176,307,176v,-1,-9,-15,-9,-15c299,162,324,145,324,145v3,-1,3,-1,4,c329,145,331,144,331,144v,-1,-9,-16,-9,-16c321,128,319,129,319,129v1,3,1,3,-2,5c275,161,275,161,275,161v,1,1,3,1,3c280,162,281,163,282,164v34,54,34,54,34,54c317,219,317,220,315,222v-1,1,,3,,3c317,225,360,197,360,197v3,-2,3,-1,4,c365,197,367,196,367,196v,-1,-9,-16,-9,-16c357,180,355,181,355,181t-78,59c277,240,253,188,253,188v,,15,-6,15,-6c271,180,272,180,273,182v1,1,3,,3,c276,181,269,165,269,165v-1,-1,-3,,-3,c266,168,265,168,262,169v-44,20,-44,20,-44,20c215,191,215,191,214,189v-1,,-3,1,-3,1c211,191,218,207,218,207v1,1,3,,3,c221,206,221,206,221,206v,-3,1,-3,3,-4c224,202,239,195,240,195v,,,,,c240,196,262,246,262,246v1,1,1,2,1,2c263,249,262,249,261,250v,,,,,c261,251,262,253,262,253v1,,20,-8,20,-8c282,244,282,244,282,244v-1,-2,-1,-2,-1,-2c278,242,277,242,277,240m188,227v-9,,-17,,-18,-5c169,217,172,213,178,212v11,-3,18,1,19,4c197,217,197,217,197,217v1,2,3,2,3,2c201,218,207,199,207,199v1,-3,1,-3,1,-3c205,198,205,198,205,198v-3,2,-3,2,-3,2c199,199,199,199,199,199v-4,,-4,,-4,c189,198,183,198,177,199v-20,5,-25,18,-22,28c158,242,173,242,186,243v10,,18,,19,6c205,249,204,256,204,256v-2,3,-6,5,-13,6c185,264,176,263,172,261v-1,-2,-1,-2,-1,-2c170,257,170,257,170,257v-2,-1,-2,-1,-2,-1c167,257,162,276,162,276v,,1,,1,c163,276,163,276,163,276v2,1,2,1,2,1c165,276,165,276,165,276v,,1,,1,c166,275,166,275,167,275v,,4,,4,c176,276,176,276,176,276v17,,17,,17,c215,271,223,256,220,245v-3,-17,-19,-17,-32,-18m121,265v-4,3,-8,5,-13,5c96,269,89,260,90,243v,-9,2,-16,7,-20c100,220,104,218,109,219v6,,10,1,13,5c126,228,128,235,128,245v,9,-3,16,-7,20m110,205v-10,,-18,3,-24,9c78,220,74,231,74,243v-1,23,13,39,33,40c117,283,125,280,132,274v7,-6,11,-17,12,-29c144,233,140,222,134,215v-6,-6,-15,-10,-24,-10m38,228v,,-13,-1,-13,-1c26,226,28,211,28,208v2,1,13,2,13,2c47,211,50,213,52,215v1,6,1,6,1,6c52,228,48,230,38,228t7,-31c12,192,12,192,12,192v-1,1,-1,3,-1,3c14,197,14,197,14,199,4,262,4,262,4,262v,2,,2,-3,2c,265,,267,,267v1,1,22,4,22,4c23,271,23,271,23,271v,-3,,-3,,-3c21,267,20,267,20,265v,,,,,-1c20,264,24,240,24,239v,1,15,3,15,3c58,245,67,235,68,224,70,213,65,200,45,197e" fillcolor="#094183 [3215]" stroked="f">
                    <v:path arrowok="t" o:connecttype="custom" o:connectlocs="296,46;292,102;321,84;920,173;905,154;908,132;923,185;861,169;865,188;791,139;789,188;752,153;719,157;752,161;765,128;720,101;710,155;668,66;653,54;623,94;667,79;601,63;616,35;579,75;600,82;564,52;569,34;546,18;530,11;518,43;485,52;503,14;467,32;478,12;442,52;413,27;422,33;394,60;424,53;379,49;373,29;344,49;249,95;268,90;267,119;277,109;220,139;219,113;215,91;249,133;180,112;163,132;190,164;141,133;138,174;112,188;82,180;58,145;19,141;3,178;26,164" o:connectangles="0,0,0,0,0,0,0,0,0,0,0,0,0,0,0,0,0,0,0,0,0,0,0,0,0,0,0,0,0,0,0,0,0,0,0,0,0,0,0,0,0,0,0,0,0,0,0,0,0,0,0,0,0,0,0,0,0,0,0,0,0"/>
                    <o:lock v:ext="edit" verticies="t"/>
                  </v:shape>
                  <v:shape id="Freeform 40" o:spid="_x0000_s1065" style="position:absolute;left:683;top:565;width:70;height:69;visibility:visible;mso-wrap-style:square;v-text-anchor:top" coordsize="104,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" path="m39,28c12,18,12,18,12,18,26,46,26,46,26,46,,64,,64,,64v29,7,29,7,29,7c27,101,27,101,27,101,52,81,52,81,52,81v22,20,22,20,22,20c73,69,73,69,73,69v,,31,-2,31,-2c78,47,78,47,78,47,93,20,93,20,93,20,63,29,63,29,63,29,51,,51,,51,l39,28xe" stroked="f">
                    <v:path arrowok="t" o:connecttype="custom" o:connectlocs="26,19;8,12;18,31;0,44;20,49;18,69;35,55;50,69;49,47;70,46;53,32;63,14;42,20;34,0;26,19" o:connectangles="0,0,0,0,0,0,0,0,0,0,0,0,0,0,0"/>
                  </v:shape>
                  <v:shape id="Freeform 41" o:spid="_x0000_s1066" style="position:absolute;left:804;top:597;width:70;height:69;visibility:visible;mso-wrap-style:square;v-text-anchor:top" coordsize="7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" path="m26,19l8,13r9,18l,43r20,5l18,69,34,55,51,69,49,47,70,45,53,32,63,13,43,19,34,,26,19xe" stroked="f">
                    <v:path arrowok="t" o:connecttype="custom" o:connectlocs="26,19;8,13;17,31;0,43;20,48;18,69;34,55;51,69;49,47;70,45;53,32;63,13;43,19;34,0;26,19" o:connectangles="0,0,0,0,0,0,0,0,0,0,0,0,0,0,0"/>
                  </v:shape>
                  <v:shape id="Freeform 42" o:spid="_x0000_s1067" style="position:absolute;left:660;top:721;width:71;height:69;visibility:visible;mso-wrap-style:square;v-text-anchor:top" coordsize="104,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" path="m51,c62,28,62,28,62,28,93,20,93,20,93,20,78,46,78,46,78,46v26,20,26,20,26,20c104,66,72,69,72,69v2,32,2,32,2,32c51,80,51,80,51,80,27,101,27,101,27,101,29,70,29,70,29,70,,64,,64,,64,26,45,26,45,26,45,11,19,11,19,11,19v28,9,28,9,28,9l51,xe" stroked="f">
                    <v:path arrowok="t" o:connecttype="custom" o:connectlocs="35,0;42,19;63,14;53,31;71,45;49,47;51,69;35,55;18,69;20,48;0,44;18,31;8,13;27,19;35,0" o:connectangles="0,0,0,0,0,0,0,0,0,0,0,0,0,0,0"/>
                  </v:shape>
                  <v:shape id="Freeform 43" o:spid="_x0000_s1068" style="position:absolute;left:813;top:730;width:50;height:48;visibility:visible;mso-wrap-style:square;v-text-anchor:top" coordsize="5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" path="m25,r7,18l50,18,35,30r5,18l25,37,10,48,15,30,,18r19,l25,xe" stroked="f">
                    <v:path arrowok="t" o:connecttype="custom" o:connectlocs="25,0;32,18;50,18;35,30;40,48;25,37;10,48;15,30;0,18;19,18;25,0" o:connectangles="0,0,0,0,0,0,0,0,0,0,0"/>
                  </v:shape>
                  <v:shape id="Freeform 44" o:spid="_x0000_s1069" style="position:absolute;left:803;top:856;width:71;height:69;visibility:visible;mso-wrap-style:square;v-text-anchor:top" coordsize="7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" path="m27,19l8,13,18,31,,43r20,5l18,69,35,55,50,69,49,48,71,45,53,32,63,13,42,19,35,,27,19xe" stroked="f">
                    <v:path arrowok="t" o:connecttype="custom" o:connectlocs="27,19;8,13;18,31;0,43;20,48;18,69;35,55;50,69;49,48;71,45;53,32;63,13;42,19;35,0;27,19" o:connectangles="0,0,0,0,0,0,0,0,0,0,0,0,0,0,0"/>
                  </v:shape>
                  <v:shape id="Freeform 45" o:spid="_x0000_s1070" style="position:absolute;left:775;top:490;width:20;height:12;visibility:visible;mso-wrap-style:square;v-text-anchor:top" coordsize="3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" path="m28,c19,,5,13,,18,18,11,25,15,29,9,30,6,30,2,28,e" stroked="f">
                    <v:path arrowok="t" o:connecttype="custom" o:connectlocs="19,0;0,12;19,6;19,0" o:connectangles="0,0,0,0"/>
                  </v:shape>
                  <v:shape id="Freeform 46" o:spid="_x0000_s1071" style="position:absolute;left:800;top:493;width:12;height:20;visibility:visible;mso-wrap-style:square;v-text-anchor:top" coordsize="1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" path="m2,c,12,8,23,17,29v1,-9,1,-9,1,-9c17,12,9,4,2,e" stroked="f">
                    <v:path arrowok="t" o:connecttype="custom" o:connectlocs="1,0;11,20;12,14;1,0" o:connectangles="0,0,0,0"/>
                  </v:shape>
                  <v:shape id="Freeform 47" o:spid="_x0000_s1072" style="position:absolute;left:795;top:508;width:14;height:21;visibility:visible;mso-wrap-style:square;v-text-anchor:top" coordsize="2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" path="m4,c3,3,,8,1,11v1,7,11,9,15,19c21,21,14,3,4,e" stroked="f">
                    <v:path arrowok="t" o:connecttype="custom" o:connectlocs="3,0;1,8;11,21;3,0" o:connectangles="0,0,0,0"/>
                  </v:shape>
                  <v:shape id="Freeform 48" o:spid="_x0000_s1073" style="position:absolute;left:785;top:521;width:15;height:24;visibility:visible;mso-wrap-style:square;v-text-anchor:top" coordsize="2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" path="m12,c7,8,7,8,7,8,,19,13,28,13,35v4,-4,9,-16,6,-24c18,7,16,3,12,e" stroked="f">
                    <v:path arrowok="t" o:connecttype="custom" o:connectlocs="8,0;5,5;9,24;13,8;8,0" o:connectangles="0,0,0,0,0"/>
                  </v:shape>
                  <v:shape id="Freeform 49" o:spid="_x0000_s1074" style="position:absolute;left:758;top:520;width:27;height:11;visibility:visible;mso-wrap-style:square;v-text-anchor:top" coordsize="3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" path="m23,3c18,5,6,13,,12v3,4,16,3,21,4c29,16,35,7,39,l23,3xe" stroked="f">
                    <v:path arrowok="t" o:connecttype="custom" o:connectlocs="16,2;0,8;15,11;27,0;16,2" o:connectangles="0,0,0,0,0"/>
                  </v:shape>
                  <v:shape id="Freeform 50" o:spid="_x0000_s1075" style="position:absolute;left:770;top:536;width:16;height:23;visibility:visible;mso-wrap-style:square;v-text-anchor:top" coordsize="2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" path="m19,c3,4,13,23,,34,9,32,13,32,19,21,22,15,23,5,19,e" stroked="f">
                    <v:path arrowok="t" o:connecttype="custom" o:connectlocs="13,0;0,23;13,14;13,0" o:connectangles="0,0,0,0"/>
                  </v:shape>
                  <v:shape id="Freeform 51" o:spid="_x0000_s1076" style="position:absolute;left:695;top:501;width:18;height:26;visibility:visible;mso-wrap-style:square;v-text-anchor:top" coordsize="2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" path="m3,16c,28,3,31,9,39,6,21,26,14,17,,10,2,5,10,3,16e" stroked="f">
                    <v:path arrowok="t" o:connecttype="custom" o:connectlocs="2,11;6,26;12,0;2,11" o:connectangles="0,0,0,0"/>
                  </v:shape>
                  <v:shape id="Freeform 52" o:spid="_x0000_s1077" style="position:absolute;left:744;top:533;width:27;height:14;visibility:visible;mso-wrap-style:square;v-text-anchor:top" coordsize="4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" path="m,17v,4,16,3,23,c27,16,39,11,40,7,12,,22,11,,17e" stroked="f">
                    <v:path arrowok="t" o:connecttype="custom" o:connectlocs="0,11;16,11;27,5;0,11" o:connectangles="0,0,0,0"/>
                  </v:shape>
                  <v:shape id="Freeform 53" o:spid="_x0000_s1078" style="position:absolute;left:767;top:504;width:25;height:15;visibility:visible;mso-wrap-style:square;v-text-anchor:top"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" path="m,18v1,4,16,,23,-4c26,12,37,6,37,1,9,,20,8,,18e" stroked="f">
                    <v:path arrowok="t" o:connecttype="custom" o:connectlocs="0,12;16,10;25,1;0,12" o:connectangles="0,0,0,0"/>
                  </v:shape>
                  <v:shape id="Freeform 54" o:spid="_x0000_s1079" style="position:absolute;left:678;top:490;width:26;height:18;visibility:visible;mso-wrap-style:square;v-text-anchor:top" coordsize="3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" path="m37,2c33,,21,6,19,8,11,11,,22,3,25,22,13,23,27,37,2e" stroked="f">
                    <v:path arrowok="t" o:connecttype="custom" o:connectlocs="26,1;13,5;2,17;26,1" o:connectangles="0,0,0,0"/>
                  </v:shape>
                  <v:shape id="Freeform 55" o:spid="_x0000_s1080" style="position:absolute;left:730;top:454;width:22;height:11;visibility:visible;mso-wrap-style:square;v-text-anchor:top" coordsize="3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" path="m,5v9,3,14,9,20,10c28,15,30,13,32,10,29,,9,1,,5e" stroked="f">
                    <v:path arrowok="t" o:connecttype="custom" o:connectlocs="0,4;14,11;22,7;0,4" o:connectangles="0,0,0,0"/>
                  </v:shape>
                  <v:shape id="Freeform 56" o:spid="_x0000_s1081" style="position:absolute;left:750;top:465;width:13;height:22;visibility:visible;mso-wrap-style:square;v-text-anchor:top" coordsize="1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" path="m14,32v,-10,4,-16,2,-22c14,2,11,1,8,,,6,7,24,14,32e" stroked="f">
                    <v:path arrowok="t" o:connecttype="custom" o:connectlocs="10,22;12,7;6,0;10,22" o:connectangles="0,0,0,0"/>
                  </v:shape>
                  <v:shape id="Freeform 57" o:spid="_x0000_s1082" style="position:absolute;left:710;top:462;width:26;height:14;visibility:visible;mso-wrap-style:square;v-text-anchor:top" coordsize="3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" path="m27,2c19,,5,5,,9,11,8,17,20,30,15v8,-4,8,-4,8,-4c35,6,31,4,27,2e" stroked="f">
                    <v:path arrowok="t" o:connecttype="custom" o:connectlocs="18,1;0,6;21,11;26,8;18,1" o:connectangles="0,0,0,0,0"/>
                  </v:shape>
                  <v:shape id="Freeform 58" o:spid="_x0000_s1083" style="position:absolute;left:738;top:470;width:14;height:25;visibility:visible;mso-wrap-style:square;v-text-anchor:top" coordsize="2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" path="m2,11c,19,6,33,10,37,9,27,20,20,14,8,10,,10,,10,,6,3,3,6,2,11e" stroked="f">
                    <v:path arrowok="t" o:connecttype="custom" o:connectlocs="1,7;7,25;10,5;7,0;1,7" o:connectangles="0,0,0,0,0"/>
                  </v:shape>
                  <v:shape id="Freeform 59" o:spid="_x0000_s1084" style="position:absolute;left:746;top:550;width:21;height:14;visibility:visible;mso-wrap-style:square;v-text-anchor:top" coordsize="3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" path="m32,c23,,23,,23,,9,2,10,16,,20v6,1,21,-1,27,-8c30,9,31,5,32,e" stroked="f">
                    <v:path arrowok="t" o:connecttype="custom" o:connectlocs="21,0;15,0;0,13;18,8;21,0" o:connectangles="0,0,0,0,0"/>
                  </v:shape>
                  <v:shape id="Freeform 60" o:spid="_x0000_s1085" style="position:absolute;left:695;top:474;width:24;height:14;visibility:visible;mso-wrap-style:square;v-text-anchor:top" coordsize="3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" path="m16,2c4,6,3,10,,19,13,7,30,20,36,4,31,,21,,16,2e" stroked="f">
                    <v:path arrowok="t" o:connecttype="custom" o:connectlocs="11,1;0,13;24,3;11,1" o:connectangles="0,0,0,0"/>
                  </v:shape>
                  <v:shape id="Freeform 61" o:spid="_x0000_s1086" style="position:absolute;left:724;top:478;width:15;height:27;visibility:visible;mso-wrap-style:square;v-text-anchor:top" coordsize="2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" path="m1,19c2,32,5,34,13,39,5,23,22,10,9,,3,4,,13,1,19e" stroked="f">
                    <v:path arrowok="t" o:connecttype="custom" o:connectlocs="1,13;9,27;6,0;1,13" o:connectangles="0,0,0,0"/>
                  </v:shape>
                  <v:shape id="Freeform 62" o:spid="_x0000_s1087" style="position:absolute;left:714;top:491;width:9;height:26;visibility:visible;mso-wrap-style:square;v-text-anchor:top" coordsize="1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" path="m1,c,17,,31,8,39,13,25,13,19,9,10,8,6,4,,1,e" stroked="f">
                    <v:path arrowok="t" o:connecttype="custom" o:connectlocs="1,0;6,26;6,7;1,0" o:connectangles="0,0,0,0"/>
                  </v:shape>
                </v:group>
              </v:group>
              <v:rect id="Rectangle 129" o:spid="_x0000_s1088" style="position:absolute;left:71341;width:2124;height:21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" filled="f" stroked="f" strokeweight="1pt"/>
              <w10:wrap type="topAndBottom" anchorx="page" anchory="page"/>
              <w10:anchorlock/>
            </v:group>
          </w:pict>
        </mc:Fallback>
      </mc:AlternateContent>
    </w:r>
    <w:r>
      <w:rPr>
        <w:noProof/>
      </w:rPr>
      <mc:AlternateContent>
        <mc:Choice Requires="wpg">
          <w:drawing>
            <wp:anchor distT="0" distB="0" distL="114300" distR="114300" simplePos="0" relativeHeight="251657216" behindDoc="0" locked="1" layoutInCell="1" allowOverlap="1" wp14:anchorId="0581E1C5" wp14:editId="62BEF00C">
              <wp:simplePos x="0" y="0"/>
              <wp:positionH relativeFrom="page">
                <wp:align>left</wp:align>
              </wp:positionH>
              <wp:positionV relativeFrom="page">
                <wp:align>top</wp:align>
              </wp:positionV>
              <wp:extent cx="7333200" cy="2563200"/>
              <wp:effectExtent l="0" t="0" r="1270" b="8890"/>
              <wp:wrapTopAndBottom/>
              <wp:docPr id="66" name="Group 66"/>
              <wp:cNvGraphicFramePr/>
              <a:graphic xmlns:a="http://schemas.openxmlformats.org/drawingml/2006/main">
                <a:graphicData uri="http://schemas.microsoft.com/office/word/2010/wordprocessingGroup">
                  <wpg:wgp>
                    <wpg:cNvGrpSpPr/>
                    <wpg:grpSpPr>
                      <a:xfrm>
                        <a:off x="0" y="0"/>
                        <a:ext cx="7333200" cy="2563200"/>
                        <a:chOff x="0" y="0"/>
                        <a:chExt cx="7334315" cy="2564315"/>
                      </a:xfrm>
                    </wpg:grpSpPr>
                    <wpg:grpSp>
                      <wpg:cNvPr id="1" name="Group 1"/>
                      <wpg:cNvGrpSpPr/>
                      <wpg:grpSpPr>
                        <a:xfrm>
                          <a:off x="213515" y="213515"/>
                          <a:ext cx="7120800" cy="2350800"/>
                          <a:chOff x="0" y="0"/>
                          <a:chExt cx="7120800" cy="2350800"/>
                        </a:xfrm>
                      </wpg:grpSpPr>
                      <wps:wsp>
                        <wps:cNvPr id="3" name="Rectangle 3"/>
                        <wps:cNvSpPr/>
                        <wps:spPr>
                          <a:xfrm>
                            <a:off x="0" y="0"/>
                            <a:ext cx="7120800" cy="23508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 name="Group 4" title="The University of Melbourne logo"/>
                        <wpg:cNvGrpSpPr/>
                        <wpg:grpSpPr bwMode="auto">
                          <a:xfrm>
                            <a:off x="5400675" y="300037"/>
                            <a:ext cx="1428434" cy="1433798"/>
                            <a:chOff x="0" y="0"/>
                            <a:chExt cx="1952" cy="1957"/>
                          </a:xfrm>
                        </wpg:grpSpPr>
                        <wps:wsp>
                          <wps:cNvPr id="4" name="AutoShape 3"/>
                          <wps:cNvSpPr>
                            <a:spLocks noChangeAspect="1" noChangeArrowheads="1" noTextEdit="1"/>
                          </wps:cNvSpPr>
                          <wps:spPr bwMode="auto">
                            <a:xfrm>
                              <a:off x="0" y="1"/>
                              <a:ext cx="1952" cy="19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5" name="Rectangle 5"/>
                          <wps:cNvSpPr>
                            <a:spLocks noChangeArrowheads="1"/>
                          </wps:cNvSpPr>
                          <wps:spPr bwMode="auto">
                            <a:xfrm>
                              <a:off x="1" y="0"/>
                              <a:ext cx="1950" cy="1957"/>
                            </a:xfrm>
                            <a:prstGeom prst="rect">
                              <a:avLst/>
                            </a:prstGeom>
                            <a:solidFill>
                              <a:srgbClr val="0A4183"/>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 name="Freeform 6"/>
                          <wps:cNvSpPr>
                            <a:spLocks/>
                          </wps:cNvSpPr>
                          <wps:spPr bwMode="auto">
                            <a:xfrm>
                              <a:off x="227" y="1282"/>
                              <a:ext cx="90" cy="109"/>
                            </a:xfrm>
                            <a:custGeom>
                              <a:avLst/>
                              <a:gdLst>
                                <a:gd name="T0" fmla="*/ 5 w 132"/>
                                <a:gd name="T1" fmla="*/ 4 h 160"/>
                                <a:gd name="T2" fmla="*/ 0 w 132"/>
                                <a:gd name="T3" fmla="*/ 26 h 160"/>
                                <a:gd name="T4" fmla="*/ 2 w 132"/>
                                <a:gd name="T5" fmla="*/ 30 h 160"/>
                                <a:gd name="T6" fmla="*/ 6 w 132"/>
                                <a:gd name="T7" fmla="*/ 27 h 160"/>
                                <a:gd name="T8" fmla="*/ 9 w 132"/>
                                <a:gd name="T9" fmla="*/ 21 h 160"/>
                                <a:gd name="T10" fmla="*/ 29 w 132"/>
                                <a:gd name="T11" fmla="*/ 15 h 160"/>
                                <a:gd name="T12" fmla="*/ 57 w 132"/>
                                <a:gd name="T13" fmla="*/ 15 h 160"/>
                                <a:gd name="T14" fmla="*/ 57 w 132"/>
                                <a:gd name="T15" fmla="*/ 99 h 160"/>
                                <a:gd name="T16" fmla="*/ 56 w 132"/>
                                <a:gd name="T17" fmla="*/ 144 h 160"/>
                                <a:gd name="T18" fmla="*/ 52 w 132"/>
                                <a:gd name="T19" fmla="*/ 153 h 160"/>
                                <a:gd name="T20" fmla="*/ 46 w 132"/>
                                <a:gd name="T21" fmla="*/ 154 h 160"/>
                                <a:gd name="T22" fmla="*/ 43 w 132"/>
                                <a:gd name="T23" fmla="*/ 157 h 160"/>
                                <a:gd name="T24" fmla="*/ 47 w 132"/>
                                <a:gd name="T25" fmla="*/ 160 h 160"/>
                                <a:gd name="T26" fmla="*/ 64 w 132"/>
                                <a:gd name="T27" fmla="*/ 160 h 160"/>
                                <a:gd name="T28" fmla="*/ 68 w 132"/>
                                <a:gd name="T29" fmla="*/ 160 h 160"/>
                                <a:gd name="T30" fmla="*/ 70 w 132"/>
                                <a:gd name="T31" fmla="*/ 160 h 160"/>
                                <a:gd name="T32" fmla="*/ 93 w 132"/>
                                <a:gd name="T33" fmla="*/ 160 h 160"/>
                                <a:gd name="T34" fmla="*/ 97 w 132"/>
                                <a:gd name="T35" fmla="*/ 157 h 160"/>
                                <a:gd name="T36" fmla="*/ 94 w 132"/>
                                <a:gd name="T37" fmla="*/ 154 h 160"/>
                                <a:gd name="T38" fmla="*/ 85 w 132"/>
                                <a:gd name="T39" fmla="*/ 153 h 160"/>
                                <a:gd name="T40" fmla="*/ 79 w 132"/>
                                <a:gd name="T41" fmla="*/ 144 h 160"/>
                                <a:gd name="T42" fmla="*/ 78 w 132"/>
                                <a:gd name="T43" fmla="*/ 99 h 160"/>
                                <a:gd name="T44" fmla="*/ 78 w 132"/>
                                <a:gd name="T45" fmla="*/ 15 h 160"/>
                                <a:gd name="T46" fmla="*/ 102 w 132"/>
                                <a:gd name="T47" fmla="*/ 15 h 160"/>
                                <a:gd name="T48" fmla="*/ 125 w 132"/>
                                <a:gd name="T49" fmla="*/ 25 h 160"/>
                                <a:gd name="T50" fmla="*/ 126 w 132"/>
                                <a:gd name="T51" fmla="*/ 27 h 160"/>
                                <a:gd name="T52" fmla="*/ 129 w 132"/>
                                <a:gd name="T53" fmla="*/ 32 h 160"/>
                                <a:gd name="T54" fmla="*/ 132 w 132"/>
                                <a:gd name="T55" fmla="*/ 28 h 160"/>
                                <a:gd name="T56" fmla="*/ 132 w 132"/>
                                <a:gd name="T57" fmla="*/ 21 h 160"/>
                                <a:gd name="T58" fmla="*/ 132 w 132"/>
                                <a:gd name="T59" fmla="*/ 5 h 160"/>
                                <a:gd name="T60" fmla="*/ 130 w 132"/>
                                <a:gd name="T61" fmla="*/ 1 h 160"/>
                                <a:gd name="T62" fmla="*/ 127 w 132"/>
                                <a:gd name="T63" fmla="*/ 2 h 160"/>
                                <a:gd name="T64" fmla="*/ 110 w 132"/>
                                <a:gd name="T65" fmla="*/ 3 h 160"/>
                                <a:gd name="T66" fmla="*/ 33 w 132"/>
                                <a:gd name="T67" fmla="*/ 3 h 160"/>
                                <a:gd name="T68" fmla="*/ 17 w 132"/>
                                <a:gd name="T69" fmla="*/ 2 h 160"/>
                                <a:gd name="T70" fmla="*/ 10 w 132"/>
                                <a:gd name="T71" fmla="*/ 1 h 160"/>
                                <a:gd name="T72" fmla="*/ 8 w 132"/>
                                <a:gd name="T73" fmla="*/ 0 h 160"/>
                                <a:gd name="T74" fmla="*/ 5 w 132"/>
                                <a:gd name="T75" fmla="*/ 4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32" h="160">
                                  <a:moveTo>
                                    <a:pt x="5" y="4"/>
                                  </a:moveTo>
                                  <a:cubicBezTo>
                                    <a:pt x="4" y="5"/>
                                    <a:pt x="0" y="24"/>
                                    <a:pt x="0" y="26"/>
                                  </a:cubicBezTo>
                                  <a:cubicBezTo>
                                    <a:pt x="0" y="29"/>
                                    <a:pt x="1" y="30"/>
                                    <a:pt x="2" y="30"/>
                                  </a:cubicBezTo>
                                  <a:cubicBezTo>
                                    <a:pt x="4" y="30"/>
                                    <a:pt x="5" y="28"/>
                                    <a:pt x="6" y="27"/>
                                  </a:cubicBezTo>
                                  <a:cubicBezTo>
                                    <a:pt x="6" y="27"/>
                                    <a:pt x="9" y="21"/>
                                    <a:pt x="9" y="21"/>
                                  </a:cubicBezTo>
                                  <a:cubicBezTo>
                                    <a:pt x="12" y="17"/>
                                    <a:pt x="16" y="15"/>
                                    <a:pt x="29" y="15"/>
                                  </a:cubicBezTo>
                                  <a:cubicBezTo>
                                    <a:pt x="29" y="15"/>
                                    <a:pt x="51" y="15"/>
                                    <a:pt x="57" y="15"/>
                                  </a:cubicBezTo>
                                  <a:cubicBezTo>
                                    <a:pt x="57" y="99"/>
                                    <a:pt x="57" y="99"/>
                                    <a:pt x="57" y="99"/>
                                  </a:cubicBezTo>
                                  <a:cubicBezTo>
                                    <a:pt x="57" y="119"/>
                                    <a:pt x="57" y="135"/>
                                    <a:pt x="56" y="144"/>
                                  </a:cubicBezTo>
                                  <a:cubicBezTo>
                                    <a:pt x="56" y="150"/>
                                    <a:pt x="55" y="153"/>
                                    <a:pt x="52" y="153"/>
                                  </a:cubicBezTo>
                                  <a:cubicBezTo>
                                    <a:pt x="52" y="153"/>
                                    <a:pt x="46" y="154"/>
                                    <a:pt x="46" y="154"/>
                                  </a:cubicBezTo>
                                  <a:cubicBezTo>
                                    <a:pt x="44" y="154"/>
                                    <a:pt x="43" y="156"/>
                                    <a:pt x="43" y="157"/>
                                  </a:cubicBezTo>
                                  <a:cubicBezTo>
                                    <a:pt x="43" y="160"/>
                                    <a:pt x="46" y="160"/>
                                    <a:pt x="47" y="160"/>
                                  </a:cubicBezTo>
                                  <a:cubicBezTo>
                                    <a:pt x="64" y="160"/>
                                    <a:pt x="64" y="160"/>
                                    <a:pt x="64" y="160"/>
                                  </a:cubicBezTo>
                                  <a:cubicBezTo>
                                    <a:pt x="68" y="160"/>
                                    <a:pt x="68" y="160"/>
                                    <a:pt x="68" y="160"/>
                                  </a:cubicBezTo>
                                  <a:cubicBezTo>
                                    <a:pt x="70" y="160"/>
                                    <a:pt x="70" y="160"/>
                                    <a:pt x="70" y="160"/>
                                  </a:cubicBezTo>
                                  <a:cubicBezTo>
                                    <a:pt x="93" y="160"/>
                                    <a:pt x="93" y="160"/>
                                    <a:pt x="93" y="160"/>
                                  </a:cubicBezTo>
                                  <a:cubicBezTo>
                                    <a:pt x="97" y="160"/>
                                    <a:pt x="97" y="158"/>
                                    <a:pt x="97" y="157"/>
                                  </a:cubicBezTo>
                                  <a:cubicBezTo>
                                    <a:pt x="97" y="156"/>
                                    <a:pt x="96" y="154"/>
                                    <a:pt x="94" y="154"/>
                                  </a:cubicBezTo>
                                  <a:cubicBezTo>
                                    <a:pt x="85" y="153"/>
                                    <a:pt x="85" y="153"/>
                                    <a:pt x="85" y="153"/>
                                  </a:cubicBezTo>
                                  <a:cubicBezTo>
                                    <a:pt x="80" y="153"/>
                                    <a:pt x="79" y="150"/>
                                    <a:pt x="79" y="144"/>
                                  </a:cubicBezTo>
                                  <a:cubicBezTo>
                                    <a:pt x="78" y="135"/>
                                    <a:pt x="78" y="119"/>
                                    <a:pt x="78" y="99"/>
                                  </a:cubicBezTo>
                                  <a:cubicBezTo>
                                    <a:pt x="78" y="15"/>
                                    <a:pt x="78" y="15"/>
                                    <a:pt x="78" y="15"/>
                                  </a:cubicBezTo>
                                  <a:cubicBezTo>
                                    <a:pt x="80" y="15"/>
                                    <a:pt x="102" y="15"/>
                                    <a:pt x="102" y="15"/>
                                  </a:cubicBezTo>
                                  <a:cubicBezTo>
                                    <a:pt x="121" y="15"/>
                                    <a:pt x="125" y="20"/>
                                    <a:pt x="125" y="25"/>
                                  </a:cubicBezTo>
                                  <a:cubicBezTo>
                                    <a:pt x="126" y="27"/>
                                    <a:pt x="126" y="27"/>
                                    <a:pt x="126" y="27"/>
                                  </a:cubicBezTo>
                                  <a:cubicBezTo>
                                    <a:pt x="126" y="29"/>
                                    <a:pt x="126" y="32"/>
                                    <a:pt x="129" y="32"/>
                                  </a:cubicBezTo>
                                  <a:cubicBezTo>
                                    <a:pt x="129" y="32"/>
                                    <a:pt x="132" y="32"/>
                                    <a:pt x="132" y="28"/>
                                  </a:cubicBezTo>
                                  <a:cubicBezTo>
                                    <a:pt x="132" y="21"/>
                                    <a:pt x="132" y="21"/>
                                    <a:pt x="132" y="21"/>
                                  </a:cubicBezTo>
                                  <a:cubicBezTo>
                                    <a:pt x="132" y="5"/>
                                    <a:pt x="132" y="5"/>
                                    <a:pt x="132" y="5"/>
                                  </a:cubicBezTo>
                                  <a:cubicBezTo>
                                    <a:pt x="132" y="4"/>
                                    <a:pt x="132" y="1"/>
                                    <a:pt x="130" y="1"/>
                                  </a:cubicBezTo>
                                  <a:cubicBezTo>
                                    <a:pt x="127" y="2"/>
                                    <a:pt x="127" y="2"/>
                                    <a:pt x="127" y="2"/>
                                  </a:cubicBezTo>
                                  <a:cubicBezTo>
                                    <a:pt x="124" y="2"/>
                                    <a:pt x="119" y="3"/>
                                    <a:pt x="110" y="3"/>
                                  </a:cubicBezTo>
                                  <a:cubicBezTo>
                                    <a:pt x="33" y="3"/>
                                    <a:pt x="33" y="3"/>
                                    <a:pt x="33" y="3"/>
                                  </a:cubicBezTo>
                                  <a:cubicBezTo>
                                    <a:pt x="17" y="2"/>
                                    <a:pt x="17" y="2"/>
                                    <a:pt x="17" y="2"/>
                                  </a:cubicBezTo>
                                  <a:cubicBezTo>
                                    <a:pt x="17" y="2"/>
                                    <a:pt x="10" y="1"/>
                                    <a:pt x="10" y="1"/>
                                  </a:cubicBezTo>
                                  <a:cubicBezTo>
                                    <a:pt x="8" y="0"/>
                                    <a:pt x="8" y="0"/>
                                    <a:pt x="8" y="0"/>
                                  </a:cubicBezTo>
                                  <a:cubicBezTo>
                                    <a:pt x="6" y="0"/>
                                    <a:pt x="5" y="2"/>
                                    <a:pt x="5" y="4"/>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 name="Freeform 7"/>
                          <wps:cNvSpPr>
                            <a:spLocks/>
                          </wps:cNvSpPr>
                          <wps:spPr bwMode="auto">
                            <a:xfrm>
                              <a:off x="323" y="1284"/>
                              <a:ext cx="111" cy="107"/>
                            </a:xfrm>
                            <a:custGeom>
                              <a:avLst/>
                              <a:gdLst>
                                <a:gd name="T0" fmla="*/ 134 w 164"/>
                                <a:gd name="T1" fmla="*/ 0 h 157"/>
                                <a:gd name="T2" fmla="*/ 111 w 164"/>
                                <a:gd name="T3" fmla="*/ 0 h 157"/>
                                <a:gd name="T4" fmla="*/ 110 w 164"/>
                                <a:gd name="T5" fmla="*/ 6 h 157"/>
                                <a:gd name="T6" fmla="*/ 124 w 164"/>
                                <a:gd name="T7" fmla="*/ 16 h 157"/>
                                <a:gd name="T8" fmla="*/ 124 w 164"/>
                                <a:gd name="T9" fmla="*/ 65 h 157"/>
                                <a:gd name="T10" fmla="*/ 38 w 164"/>
                                <a:gd name="T11" fmla="*/ 60 h 157"/>
                                <a:gd name="T12" fmla="*/ 45 w 164"/>
                                <a:gd name="T13" fmla="*/ 6 h 157"/>
                                <a:gd name="T14" fmla="*/ 53 w 164"/>
                                <a:gd name="T15" fmla="*/ 3 h 157"/>
                                <a:gd name="T16" fmla="*/ 31 w 164"/>
                                <a:gd name="T17" fmla="*/ 0 h 157"/>
                                <a:gd name="T18" fmla="*/ 25 w 164"/>
                                <a:gd name="T19" fmla="*/ 0 h 157"/>
                                <a:gd name="T20" fmla="*/ 0 w 164"/>
                                <a:gd name="T21" fmla="*/ 3 h 157"/>
                                <a:gd name="T22" fmla="*/ 10 w 164"/>
                                <a:gd name="T23" fmla="*/ 6 h 157"/>
                                <a:gd name="T24" fmla="*/ 18 w 164"/>
                                <a:gd name="T25" fmla="*/ 60 h 157"/>
                                <a:gd name="T26" fmla="*/ 17 w 164"/>
                                <a:gd name="T27" fmla="*/ 141 h 157"/>
                                <a:gd name="T28" fmla="*/ 6 w 164"/>
                                <a:gd name="T29" fmla="*/ 151 h 157"/>
                                <a:gd name="T30" fmla="*/ 8 w 164"/>
                                <a:gd name="T31" fmla="*/ 157 h 157"/>
                                <a:gd name="T32" fmla="*/ 28 w 164"/>
                                <a:gd name="T33" fmla="*/ 157 h 157"/>
                                <a:gd name="T34" fmla="*/ 53 w 164"/>
                                <a:gd name="T35" fmla="*/ 157 h 157"/>
                                <a:gd name="T36" fmla="*/ 55 w 164"/>
                                <a:gd name="T37" fmla="*/ 151 h 157"/>
                                <a:gd name="T38" fmla="*/ 39 w 164"/>
                                <a:gd name="T39" fmla="*/ 141 h 157"/>
                                <a:gd name="T40" fmla="*/ 38 w 164"/>
                                <a:gd name="T41" fmla="*/ 75 h 157"/>
                                <a:gd name="T42" fmla="*/ 124 w 164"/>
                                <a:gd name="T43" fmla="*/ 96 h 157"/>
                                <a:gd name="T44" fmla="*/ 118 w 164"/>
                                <a:gd name="T45" fmla="*/ 150 h 157"/>
                                <a:gd name="T46" fmla="*/ 109 w 164"/>
                                <a:gd name="T47" fmla="*/ 154 h 157"/>
                                <a:gd name="T48" fmla="*/ 131 w 164"/>
                                <a:gd name="T49" fmla="*/ 157 h 157"/>
                                <a:gd name="T50" fmla="*/ 137 w 164"/>
                                <a:gd name="T51" fmla="*/ 157 h 157"/>
                                <a:gd name="T52" fmla="*/ 164 w 164"/>
                                <a:gd name="T53" fmla="*/ 154 h 157"/>
                                <a:gd name="T54" fmla="*/ 152 w 164"/>
                                <a:gd name="T55" fmla="*/ 150 h 157"/>
                                <a:gd name="T56" fmla="*/ 144 w 164"/>
                                <a:gd name="T57" fmla="*/ 96 h 157"/>
                                <a:gd name="T58" fmla="*/ 145 w 164"/>
                                <a:gd name="T59" fmla="*/ 16 h 157"/>
                                <a:gd name="T60" fmla="*/ 156 w 164"/>
                                <a:gd name="T61" fmla="*/ 6 h 157"/>
                                <a:gd name="T62" fmla="*/ 154 w 164"/>
                                <a:gd name="T63" fmla="*/ 0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64" h="157">
                                  <a:moveTo>
                                    <a:pt x="138" y="0"/>
                                  </a:moveTo>
                                  <a:cubicBezTo>
                                    <a:pt x="134" y="0"/>
                                    <a:pt x="134" y="0"/>
                                    <a:pt x="134" y="0"/>
                                  </a:cubicBezTo>
                                  <a:cubicBezTo>
                                    <a:pt x="132" y="0"/>
                                    <a:pt x="132" y="0"/>
                                    <a:pt x="132" y="0"/>
                                  </a:cubicBezTo>
                                  <a:cubicBezTo>
                                    <a:pt x="111" y="0"/>
                                    <a:pt x="111" y="0"/>
                                    <a:pt x="111" y="0"/>
                                  </a:cubicBezTo>
                                  <a:cubicBezTo>
                                    <a:pt x="110" y="0"/>
                                    <a:pt x="106" y="0"/>
                                    <a:pt x="106" y="3"/>
                                  </a:cubicBezTo>
                                  <a:cubicBezTo>
                                    <a:pt x="106" y="4"/>
                                    <a:pt x="108" y="6"/>
                                    <a:pt x="110" y="6"/>
                                  </a:cubicBezTo>
                                  <a:cubicBezTo>
                                    <a:pt x="116" y="6"/>
                                    <a:pt x="116" y="6"/>
                                    <a:pt x="116" y="6"/>
                                  </a:cubicBezTo>
                                  <a:cubicBezTo>
                                    <a:pt x="122" y="7"/>
                                    <a:pt x="123" y="10"/>
                                    <a:pt x="124" y="16"/>
                                  </a:cubicBezTo>
                                  <a:cubicBezTo>
                                    <a:pt x="124" y="60"/>
                                    <a:pt x="124" y="60"/>
                                    <a:pt x="124" y="60"/>
                                  </a:cubicBezTo>
                                  <a:cubicBezTo>
                                    <a:pt x="124" y="65"/>
                                    <a:pt x="124" y="65"/>
                                    <a:pt x="124" y="65"/>
                                  </a:cubicBezTo>
                                  <a:cubicBezTo>
                                    <a:pt x="38" y="64"/>
                                    <a:pt x="38" y="64"/>
                                    <a:pt x="38" y="64"/>
                                  </a:cubicBezTo>
                                  <a:cubicBezTo>
                                    <a:pt x="38" y="60"/>
                                    <a:pt x="38" y="60"/>
                                    <a:pt x="38" y="60"/>
                                  </a:cubicBezTo>
                                  <a:cubicBezTo>
                                    <a:pt x="39" y="16"/>
                                    <a:pt x="39" y="16"/>
                                    <a:pt x="39" y="16"/>
                                  </a:cubicBezTo>
                                  <a:cubicBezTo>
                                    <a:pt x="39" y="10"/>
                                    <a:pt x="40" y="7"/>
                                    <a:pt x="45" y="6"/>
                                  </a:cubicBezTo>
                                  <a:cubicBezTo>
                                    <a:pt x="45" y="6"/>
                                    <a:pt x="50" y="6"/>
                                    <a:pt x="50" y="6"/>
                                  </a:cubicBezTo>
                                  <a:cubicBezTo>
                                    <a:pt x="52" y="6"/>
                                    <a:pt x="53" y="4"/>
                                    <a:pt x="53" y="3"/>
                                  </a:cubicBezTo>
                                  <a:cubicBezTo>
                                    <a:pt x="53" y="1"/>
                                    <a:pt x="51" y="0"/>
                                    <a:pt x="48" y="0"/>
                                  </a:cubicBezTo>
                                  <a:cubicBezTo>
                                    <a:pt x="31" y="0"/>
                                    <a:pt x="31" y="0"/>
                                    <a:pt x="31" y="0"/>
                                  </a:cubicBezTo>
                                  <a:cubicBezTo>
                                    <a:pt x="28" y="0"/>
                                    <a:pt x="28" y="0"/>
                                    <a:pt x="28" y="0"/>
                                  </a:cubicBezTo>
                                  <a:cubicBezTo>
                                    <a:pt x="25" y="0"/>
                                    <a:pt x="25" y="0"/>
                                    <a:pt x="25" y="0"/>
                                  </a:cubicBezTo>
                                  <a:cubicBezTo>
                                    <a:pt x="5" y="0"/>
                                    <a:pt x="5" y="0"/>
                                    <a:pt x="5" y="0"/>
                                  </a:cubicBezTo>
                                  <a:cubicBezTo>
                                    <a:pt x="2" y="0"/>
                                    <a:pt x="0" y="1"/>
                                    <a:pt x="0" y="3"/>
                                  </a:cubicBezTo>
                                  <a:cubicBezTo>
                                    <a:pt x="0" y="4"/>
                                    <a:pt x="1" y="6"/>
                                    <a:pt x="3" y="6"/>
                                  </a:cubicBezTo>
                                  <a:cubicBezTo>
                                    <a:pt x="10" y="6"/>
                                    <a:pt x="10" y="6"/>
                                    <a:pt x="10" y="6"/>
                                  </a:cubicBezTo>
                                  <a:cubicBezTo>
                                    <a:pt x="15" y="7"/>
                                    <a:pt x="17" y="10"/>
                                    <a:pt x="17" y="16"/>
                                  </a:cubicBezTo>
                                  <a:cubicBezTo>
                                    <a:pt x="17" y="16"/>
                                    <a:pt x="18" y="60"/>
                                    <a:pt x="18" y="60"/>
                                  </a:cubicBezTo>
                                  <a:cubicBezTo>
                                    <a:pt x="18" y="96"/>
                                    <a:pt x="18" y="96"/>
                                    <a:pt x="18" y="96"/>
                                  </a:cubicBezTo>
                                  <a:cubicBezTo>
                                    <a:pt x="18" y="116"/>
                                    <a:pt x="18" y="132"/>
                                    <a:pt x="17" y="141"/>
                                  </a:cubicBezTo>
                                  <a:cubicBezTo>
                                    <a:pt x="16" y="147"/>
                                    <a:pt x="15" y="150"/>
                                    <a:pt x="12" y="150"/>
                                  </a:cubicBezTo>
                                  <a:cubicBezTo>
                                    <a:pt x="12" y="150"/>
                                    <a:pt x="6" y="151"/>
                                    <a:pt x="6" y="151"/>
                                  </a:cubicBezTo>
                                  <a:cubicBezTo>
                                    <a:pt x="4" y="151"/>
                                    <a:pt x="3" y="153"/>
                                    <a:pt x="3" y="154"/>
                                  </a:cubicBezTo>
                                  <a:cubicBezTo>
                                    <a:pt x="3" y="157"/>
                                    <a:pt x="7" y="157"/>
                                    <a:pt x="8" y="157"/>
                                  </a:cubicBezTo>
                                  <a:cubicBezTo>
                                    <a:pt x="25" y="157"/>
                                    <a:pt x="25" y="157"/>
                                    <a:pt x="25" y="157"/>
                                  </a:cubicBezTo>
                                  <a:cubicBezTo>
                                    <a:pt x="28" y="157"/>
                                    <a:pt x="28" y="157"/>
                                    <a:pt x="28" y="157"/>
                                  </a:cubicBezTo>
                                  <a:cubicBezTo>
                                    <a:pt x="30" y="157"/>
                                    <a:pt x="30" y="157"/>
                                    <a:pt x="30" y="157"/>
                                  </a:cubicBezTo>
                                  <a:cubicBezTo>
                                    <a:pt x="53" y="157"/>
                                    <a:pt x="53" y="157"/>
                                    <a:pt x="53" y="157"/>
                                  </a:cubicBezTo>
                                  <a:cubicBezTo>
                                    <a:pt x="57" y="157"/>
                                    <a:pt x="58" y="155"/>
                                    <a:pt x="58" y="154"/>
                                  </a:cubicBezTo>
                                  <a:cubicBezTo>
                                    <a:pt x="58" y="153"/>
                                    <a:pt x="57" y="151"/>
                                    <a:pt x="55" y="151"/>
                                  </a:cubicBezTo>
                                  <a:cubicBezTo>
                                    <a:pt x="46" y="150"/>
                                    <a:pt x="46" y="150"/>
                                    <a:pt x="46" y="150"/>
                                  </a:cubicBezTo>
                                  <a:cubicBezTo>
                                    <a:pt x="41" y="150"/>
                                    <a:pt x="40" y="147"/>
                                    <a:pt x="39" y="141"/>
                                  </a:cubicBezTo>
                                  <a:cubicBezTo>
                                    <a:pt x="38" y="132"/>
                                    <a:pt x="38" y="116"/>
                                    <a:pt x="38" y="96"/>
                                  </a:cubicBezTo>
                                  <a:cubicBezTo>
                                    <a:pt x="38" y="75"/>
                                    <a:pt x="38" y="75"/>
                                    <a:pt x="38" y="75"/>
                                  </a:cubicBezTo>
                                  <a:cubicBezTo>
                                    <a:pt x="124" y="75"/>
                                    <a:pt x="124" y="75"/>
                                    <a:pt x="124" y="75"/>
                                  </a:cubicBezTo>
                                  <a:cubicBezTo>
                                    <a:pt x="124" y="96"/>
                                    <a:pt x="124" y="96"/>
                                    <a:pt x="124" y="96"/>
                                  </a:cubicBezTo>
                                  <a:cubicBezTo>
                                    <a:pt x="124" y="116"/>
                                    <a:pt x="124" y="132"/>
                                    <a:pt x="123" y="141"/>
                                  </a:cubicBezTo>
                                  <a:cubicBezTo>
                                    <a:pt x="122" y="146"/>
                                    <a:pt x="121" y="150"/>
                                    <a:pt x="118" y="150"/>
                                  </a:cubicBezTo>
                                  <a:cubicBezTo>
                                    <a:pt x="118" y="150"/>
                                    <a:pt x="113" y="151"/>
                                    <a:pt x="113" y="151"/>
                                  </a:cubicBezTo>
                                  <a:cubicBezTo>
                                    <a:pt x="110" y="151"/>
                                    <a:pt x="109" y="153"/>
                                    <a:pt x="109" y="154"/>
                                  </a:cubicBezTo>
                                  <a:cubicBezTo>
                                    <a:pt x="109" y="157"/>
                                    <a:pt x="113" y="157"/>
                                    <a:pt x="114" y="157"/>
                                  </a:cubicBezTo>
                                  <a:cubicBezTo>
                                    <a:pt x="131" y="157"/>
                                    <a:pt x="131" y="157"/>
                                    <a:pt x="131" y="157"/>
                                  </a:cubicBezTo>
                                  <a:cubicBezTo>
                                    <a:pt x="134" y="157"/>
                                    <a:pt x="134" y="157"/>
                                    <a:pt x="134" y="157"/>
                                  </a:cubicBezTo>
                                  <a:cubicBezTo>
                                    <a:pt x="137" y="157"/>
                                    <a:pt x="137" y="157"/>
                                    <a:pt x="137" y="157"/>
                                  </a:cubicBezTo>
                                  <a:cubicBezTo>
                                    <a:pt x="159" y="157"/>
                                    <a:pt x="159" y="157"/>
                                    <a:pt x="159" y="157"/>
                                  </a:cubicBezTo>
                                  <a:cubicBezTo>
                                    <a:pt x="164" y="157"/>
                                    <a:pt x="164" y="155"/>
                                    <a:pt x="164" y="154"/>
                                  </a:cubicBezTo>
                                  <a:cubicBezTo>
                                    <a:pt x="164" y="153"/>
                                    <a:pt x="163" y="151"/>
                                    <a:pt x="161" y="151"/>
                                  </a:cubicBezTo>
                                  <a:cubicBezTo>
                                    <a:pt x="152" y="150"/>
                                    <a:pt x="152" y="150"/>
                                    <a:pt x="152" y="150"/>
                                  </a:cubicBezTo>
                                  <a:cubicBezTo>
                                    <a:pt x="147" y="150"/>
                                    <a:pt x="146" y="147"/>
                                    <a:pt x="145" y="141"/>
                                  </a:cubicBezTo>
                                  <a:cubicBezTo>
                                    <a:pt x="144" y="132"/>
                                    <a:pt x="144" y="116"/>
                                    <a:pt x="144" y="96"/>
                                  </a:cubicBezTo>
                                  <a:cubicBezTo>
                                    <a:pt x="144" y="60"/>
                                    <a:pt x="144" y="60"/>
                                    <a:pt x="144" y="60"/>
                                  </a:cubicBezTo>
                                  <a:cubicBezTo>
                                    <a:pt x="145" y="16"/>
                                    <a:pt x="145" y="16"/>
                                    <a:pt x="145" y="16"/>
                                  </a:cubicBezTo>
                                  <a:cubicBezTo>
                                    <a:pt x="145" y="9"/>
                                    <a:pt x="147" y="7"/>
                                    <a:pt x="151" y="6"/>
                                  </a:cubicBezTo>
                                  <a:cubicBezTo>
                                    <a:pt x="156" y="6"/>
                                    <a:pt x="156" y="6"/>
                                    <a:pt x="156" y="6"/>
                                  </a:cubicBezTo>
                                  <a:cubicBezTo>
                                    <a:pt x="158" y="6"/>
                                    <a:pt x="159" y="4"/>
                                    <a:pt x="159" y="3"/>
                                  </a:cubicBezTo>
                                  <a:cubicBezTo>
                                    <a:pt x="159" y="0"/>
                                    <a:pt x="155" y="0"/>
                                    <a:pt x="154" y="0"/>
                                  </a:cubicBezTo>
                                  <a:lnTo>
                                    <a:pt x="13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 name="Freeform 8"/>
                          <wps:cNvSpPr>
                            <a:spLocks/>
                          </wps:cNvSpPr>
                          <wps:spPr bwMode="auto">
                            <a:xfrm>
                              <a:off x="448" y="1283"/>
                              <a:ext cx="64" cy="108"/>
                            </a:xfrm>
                            <a:custGeom>
                              <a:avLst/>
                              <a:gdLst>
                                <a:gd name="T0" fmla="*/ 84 w 94"/>
                                <a:gd name="T1" fmla="*/ 1 h 160"/>
                                <a:gd name="T2" fmla="*/ 83 w 94"/>
                                <a:gd name="T3" fmla="*/ 1 h 160"/>
                                <a:gd name="T4" fmla="*/ 75 w 94"/>
                                <a:gd name="T5" fmla="*/ 2 h 160"/>
                                <a:gd name="T6" fmla="*/ 28 w 94"/>
                                <a:gd name="T7" fmla="*/ 2 h 160"/>
                                <a:gd name="T8" fmla="*/ 25 w 94"/>
                                <a:gd name="T9" fmla="*/ 2 h 160"/>
                                <a:gd name="T10" fmla="*/ 5 w 94"/>
                                <a:gd name="T11" fmla="*/ 2 h 160"/>
                                <a:gd name="T12" fmla="*/ 0 w 94"/>
                                <a:gd name="T13" fmla="*/ 5 h 160"/>
                                <a:gd name="T14" fmla="*/ 3 w 94"/>
                                <a:gd name="T15" fmla="*/ 8 h 160"/>
                                <a:gd name="T16" fmla="*/ 10 w 94"/>
                                <a:gd name="T17" fmla="*/ 8 h 160"/>
                                <a:gd name="T18" fmla="*/ 17 w 94"/>
                                <a:gd name="T19" fmla="*/ 18 h 160"/>
                                <a:gd name="T20" fmla="*/ 18 w 94"/>
                                <a:gd name="T21" fmla="*/ 62 h 160"/>
                                <a:gd name="T22" fmla="*/ 18 w 94"/>
                                <a:gd name="T23" fmla="*/ 98 h 160"/>
                                <a:gd name="T24" fmla="*/ 17 w 94"/>
                                <a:gd name="T25" fmla="*/ 143 h 160"/>
                                <a:gd name="T26" fmla="*/ 12 w 94"/>
                                <a:gd name="T27" fmla="*/ 152 h 160"/>
                                <a:gd name="T28" fmla="*/ 6 w 94"/>
                                <a:gd name="T29" fmla="*/ 153 h 160"/>
                                <a:gd name="T30" fmla="*/ 3 w 94"/>
                                <a:gd name="T31" fmla="*/ 156 h 160"/>
                                <a:gd name="T32" fmla="*/ 8 w 94"/>
                                <a:gd name="T33" fmla="*/ 159 h 160"/>
                                <a:gd name="T34" fmla="*/ 24 w 94"/>
                                <a:gd name="T35" fmla="*/ 159 h 160"/>
                                <a:gd name="T36" fmla="*/ 28 w 94"/>
                                <a:gd name="T37" fmla="*/ 159 h 160"/>
                                <a:gd name="T38" fmla="*/ 36 w 94"/>
                                <a:gd name="T39" fmla="*/ 159 h 160"/>
                                <a:gd name="T40" fmla="*/ 78 w 94"/>
                                <a:gd name="T41" fmla="*/ 160 h 160"/>
                                <a:gd name="T42" fmla="*/ 91 w 94"/>
                                <a:gd name="T43" fmla="*/ 153 h 160"/>
                                <a:gd name="T44" fmla="*/ 94 w 94"/>
                                <a:gd name="T45" fmla="*/ 133 h 160"/>
                                <a:gd name="T46" fmla="*/ 91 w 94"/>
                                <a:gd name="T47" fmla="*/ 129 h 160"/>
                                <a:gd name="T48" fmla="*/ 87 w 94"/>
                                <a:gd name="T49" fmla="*/ 133 h 160"/>
                                <a:gd name="T50" fmla="*/ 79 w 94"/>
                                <a:gd name="T51" fmla="*/ 146 h 160"/>
                                <a:gd name="T52" fmla="*/ 60 w 94"/>
                                <a:gd name="T53" fmla="*/ 149 h 160"/>
                                <a:gd name="T54" fmla="*/ 38 w 94"/>
                                <a:gd name="T55" fmla="*/ 133 h 160"/>
                                <a:gd name="T56" fmla="*/ 38 w 94"/>
                                <a:gd name="T57" fmla="*/ 107 h 160"/>
                                <a:gd name="T58" fmla="*/ 38 w 94"/>
                                <a:gd name="T59" fmla="*/ 98 h 160"/>
                                <a:gd name="T60" fmla="*/ 38 w 94"/>
                                <a:gd name="T61" fmla="*/ 80 h 160"/>
                                <a:gd name="T62" fmla="*/ 67 w 94"/>
                                <a:gd name="T63" fmla="*/ 82 h 160"/>
                                <a:gd name="T64" fmla="*/ 76 w 94"/>
                                <a:gd name="T65" fmla="*/ 88 h 160"/>
                                <a:gd name="T66" fmla="*/ 77 w 94"/>
                                <a:gd name="T67" fmla="*/ 94 h 160"/>
                                <a:gd name="T68" fmla="*/ 80 w 94"/>
                                <a:gd name="T69" fmla="*/ 97 h 160"/>
                                <a:gd name="T70" fmla="*/ 83 w 94"/>
                                <a:gd name="T71" fmla="*/ 92 h 160"/>
                                <a:gd name="T72" fmla="*/ 84 w 94"/>
                                <a:gd name="T73" fmla="*/ 79 h 160"/>
                                <a:gd name="T74" fmla="*/ 85 w 94"/>
                                <a:gd name="T75" fmla="*/ 67 h 160"/>
                                <a:gd name="T76" fmla="*/ 83 w 94"/>
                                <a:gd name="T77" fmla="*/ 64 h 160"/>
                                <a:gd name="T78" fmla="*/ 79 w 94"/>
                                <a:gd name="T79" fmla="*/ 67 h 160"/>
                                <a:gd name="T80" fmla="*/ 70 w 94"/>
                                <a:gd name="T81" fmla="*/ 70 h 160"/>
                                <a:gd name="T82" fmla="*/ 38 w 94"/>
                                <a:gd name="T83" fmla="*/ 70 h 160"/>
                                <a:gd name="T84" fmla="*/ 38 w 94"/>
                                <a:gd name="T85" fmla="*/ 13 h 160"/>
                                <a:gd name="T86" fmla="*/ 65 w 94"/>
                                <a:gd name="T87" fmla="*/ 13 h 160"/>
                                <a:gd name="T88" fmla="*/ 79 w 94"/>
                                <a:gd name="T89" fmla="*/ 19 h 160"/>
                                <a:gd name="T90" fmla="*/ 80 w 94"/>
                                <a:gd name="T91" fmla="*/ 26 h 160"/>
                                <a:gd name="T92" fmla="*/ 83 w 94"/>
                                <a:gd name="T93" fmla="*/ 30 h 160"/>
                                <a:gd name="T94" fmla="*/ 86 w 94"/>
                                <a:gd name="T95" fmla="*/ 27 h 160"/>
                                <a:gd name="T96" fmla="*/ 87 w 94"/>
                                <a:gd name="T97" fmla="*/ 16 h 160"/>
                                <a:gd name="T98" fmla="*/ 87 w 94"/>
                                <a:gd name="T99" fmla="*/ 13 h 160"/>
                                <a:gd name="T100" fmla="*/ 88 w 94"/>
                                <a:gd name="T101" fmla="*/ 6 h 160"/>
                                <a:gd name="T102" fmla="*/ 89 w 94"/>
                                <a:gd name="T103" fmla="*/ 3 h 160"/>
                                <a:gd name="T104" fmla="*/ 86 w 94"/>
                                <a:gd name="T105" fmla="*/ 0 h 160"/>
                                <a:gd name="T106" fmla="*/ 84 w 94"/>
                                <a:gd name="T107" fmla="*/ 1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94" h="160">
                                  <a:moveTo>
                                    <a:pt x="84" y="1"/>
                                  </a:moveTo>
                                  <a:cubicBezTo>
                                    <a:pt x="83" y="1"/>
                                    <a:pt x="83" y="1"/>
                                    <a:pt x="83" y="1"/>
                                  </a:cubicBezTo>
                                  <a:cubicBezTo>
                                    <a:pt x="75" y="2"/>
                                    <a:pt x="75" y="2"/>
                                    <a:pt x="75" y="2"/>
                                  </a:cubicBezTo>
                                  <a:cubicBezTo>
                                    <a:pt x="28" y="2"/>
                                    <a:pt x="28" y="2"/>
                                    <a:pt x="28" y="2"/>
                                  </a:cubicBezTo>
                                  <a:cubicBezTo>
                                    <a:pt x="25" y="2"/>
                                    <a:pt x="25" y="2"/>
                                    <a:pt x="25" y="2"/>
                                  </a:cubicBezTo>
                                  <a:cubicBezTo>
                                    <a:pt x="5" y="2"/>
                                    <a:pt x="5" y="2"/>
                                    <a:pt x="5" y="2"/>
                                  </a:cubicBezTo>
                                  <a:cubicBezTo>
                                    <a:pt x="4" y="2"/>
                                    <a:pt x="0" y="2"/>
                                    <a:pt x="0" y="5"/>
                                  </a:cubicBezTo>
                                  <a:cubicBezTo>
                                    <a:pt x="0" y="6"/>
                                    <a:pt x="1" y="8"/>
                                    <a:pt x="3" y="8"/>
                                  </a:cubicBezTo>
                                  <a:cubicBezTo>
                                    <a:pt x="10" y="8"/>
                                    <a:pt x="10" y="8"/>
                                    <a:pt x="10" y="8"/>
                                  </a:cubicBezTo>
                                  <a:cubicBezTo>
                                    <a:pt x="15" y="9"/>
                                    <a:pt x="17" y="12"/>
                                    <a:pt x="17" y="18"/>
                                  </a:cubicBezTo>
                                  <a:cubicBezTo>
                                    <a:pt x="18" y="62"/>
                                    <a:pt x="18" y="62"/>
                                    <a:pt x="18" y="62"/>
                                  </a:cubicBezTo>
                                  <a:cubicBezTo>
                                    <a:pt x="18" y="98"/>
                                    <a:pt x="18" y="98"/>
                                    <a:pt x="18" y="98"/>
                                  </a:cubicBezTo>
                                  <a:cubicBezTo>
                                    <a:pt x="18" y="118"/>
                                    <a:pt x="18" y="134"/>
                                    <a:pt x="17" y="143"/>
                                  </a:cubicBezTo>
                                  <a:cubicBezTo>
                                    <a:pt x="16" y="149"/>
                                    <a:pt x="15" y="152"/>
                                    <a:pt x="12" y="152"/>
                                  </a:cubicBezTo>
                                  <a:cubicBezTo>
                                    <a:pt x="12" y="152"/>
                                    <a:pt x="6" y="153"/>
                                    <a:pt x="6" y="153"/>
                                  </a:cubicBezTo>
                                  <a:cubicBezTo>
                                    <a:pt x="4" y="153"/>
                                    <a:pt x="3" y="155"/>
                                    <a:pt x="3" y="156"/>
                                  </a:cubicBezTo>
                                  <a:cubicBezTo>
                                    <a:pt x="3" y="159"/>
                                    <a:pt x="7" y="159"/>
                                    <a:pt x="8" y="159"/>
                                  </a:cubicBezTo>
                                  <a:cubicBezTo>
                                    <a:pt x="24" y="159"/>
                                    <a:pt x="24" y="159"/>
                                    <a:pt x="24" y="159"/>
                                  </a:cubicBezTo>
                                  <a:cubicBezTo>
                                    <a:pt x="28" y="159"/>
                                    <a:pt x="28" y="159"/>
                                    <a:pt x="28" y="159"/>
                                  </a:cubicBezTo>
                                  <a:cubicBezTo>
                                    <a:pt x="36" y="159"/>
                                    <a:pt x="36" y="159"/>
                                    <a:pt x="36" y="159"/>
                                  </a:cubicBezTo>
                                  <a:cubicBezTo>
                                    <a:pt x="78" y="160"/>
                                    <a:pt x="78" y="160"/>
                                    <a:pt x="78" y="160"/>
                                  </a:cubicBezTo>
                                  <a:cubicBezTo>
                                    <a:pt x="86" y="160"/>
                                    <a:pt x="89" y="160"/>
                                    <a:pt x="91" y="153"/>
                                  </a:cubicBezTo>
                                  <a:cubicBezTo>
                                    <a:pt x="92" y="149"/>
                                    <a:pt x="94" y="135"/>
                                    <a:pt x="94" y="133"/>
                                  </a:cubicBezTo>
                                  <a:cubicBezTo>
                                    <a:pt x="94" y="132"/>
                                    <a:pt x="94" y="129"/>
                                    <a:pt x="91" y="129"/>
                                  </a:cubicBezTo>
                                  <a:cubicBezTo>
                                    <a:pt x="88" y="129"/>
                                    <a:pt x="88" y="131"/>
                                    <a:pt x="87" y="133"/>
                                  </a:cubicBezTo>
                                  <a:cubicBezTo>
                                    <a:pt x="86" y="141"/>
                                    <a:pt x="84" y="144"/>
                                    <a:pt x="79" y="146"/>
                                  </a:cubicBezTo>
                                  <a:cubicBezTo>
                                    <a:pt x="74" y="149"/>
                                    <a:pt x="65" y="149"/>
                                    <a:pt x="60" y="149"/>
                                  </a:cubicBezTo>
                                  <a:cubicBezTo>
                                    <a:pt x="40" y="149"/>
                                    <a:pt x="39" y="146"/>
                                    <a:pt x="38" y="133"/>
                                  </a:cubicBezTo>
                                  <a:cubicBezTo>
                                    <a:pt x="38" y="107"/>
                                    <a:pt x="38" y="107"/>
                                    <a:pt x="38" y="107"/>
                                  </a:cubicBezTo>
                                  <a:cubicBezTo>
                                    <a:pt x="38" y="98"/>
                                    <a:pt x="38" y="98"/>
                                    <a:pt x="38" y="98"/>
                                  </a:cubicBezTo>
                                  <a:cubicBezTo>
                                    <a:pt x="38" y="80"/>
                                    <a:pt x="38" y="80"/>
                                    <a:pt x="38" y="80"/>
                                  </a:cubicBezTo>
                                  <a:cubicBezTo>
                                    <a:pt x="38" y="81"/>
                                    <a:pt x="67" y="82"/>
                                    <a:pt x="67" y="82"/>
                                  </a:cubicBezTo>
                                  <a:cubicBezTo>
                                    <a:pt x="74" y="82"/>
                                    <a:pt x="76" y="85"/>
                                    <a:pt x="76" y="88"/>
                                  </a:cubicBezTo>
                                  <a:cubicBezTo>
                                    <a:pt x="76" y="88"/>
                                    <a:pt x="77" y="94"/>
                                    <a:pt x="77" y="94"/>
                                  </a:cubicBezTo>
                                  <a:cubicBezTo>
                                    <a:pt x="77" y="96"/>
                                    <a:pt x="78" y="97"/>
                                    <a:pt x="80" y="97"/>
                                  </a:cubicBezTo>
                                  <a:cubicBezTo>
                                    <a:pt x="83" y="97"/>
                                    <a:pt x="83" y="94"/>
                                    <a:pt x="83" y="92"/>
                                  </a:cubicBezTo>
                                  <a:cubicBezTo>
                                    <a:pt x="84" y="79"/>
                                    <a:pt x="84" y="79"/>
                                    <a:pt x="84" y="79"/>
                                  </a:cubicBezTo>
                                  <a:cubicBezTo>
                                    <a:pt x="85" y="67"/>
                                    <a:pt x="85" y="67"/>
                                    <a:pt x="85" y="67"/>
                                  </a:cubicBezTo>
                                  <a:cubicBezTo>
                                    <a:pt x="85" y="64"/>
                                    <a:pt x="83" y="64"/>
                                    <a:pt x="83" y="64"/>
                                  </a:cubicBezTo>
                                  <a:cubicBezTo>
                                    <a:pt x="79" y="67"/>
                                    <a:pt x="79" y="67"/>
                                    <a:pt x="79" y="67"/>
                                  </a:cubicBezTo>
                                  <a:cubicBezTo>
                                    <a:pt x="77" y="69"/>
                                    <a:pt x="75" y="69"/>
                                    <a:pt x="70" y="70"/>
                                  </a:cubicBezTo>
                                  <a:cubicBezTo>
                                    <a:pt x="38" y="70"/>
                                    <a:pt x="38" y="70"/>
                                    <a:pt x="38" y="70"/>
                                  </a:cubicBezTo>
                                  <a:cubicBezTo>
                                    <a:pt x="38" y="13"/>
                                    <a:pt x="38" y="13"/>
                                    <a:pt x="38" y="13"/>
                                  </a:cubicBezTo>
                                  <a:cubicBezTo>
                                    <a:pt x="40" y="13"/>
                                    <a:pt x="62" y="13"/>
                                    <a:pt x="65" y="13"/>
                                  </a:cubicBezTo>
                                  <a:cubicBezTo>
                                    <a:pt x="77" y="15"/>
                                    <a:pt x="78" y="17"/>
                                    <a:pt x="79" y="19"/>
                                  </a:cubicBezTo>
                                  <a:cubicBezTo>
                                    <a:pt x="79" y="19"/>
                                    <a:pt x="80" y="26"/>
                                    <a:pt x="80" y="26"/>
                                  </a:cubicBezTo>
                                  <a:cubicBezTo>
                                    <a:pt x="80" y="30"/>
                                    <a:pt x="82" y="30"/>
                                    <a:pt x="83" y="30"/>
                                  </a:cubicBezTo>
                                  <a:cubicBezTo>
                                    <a:pt x="84" y="30"/>
                                    <a:pt x="85" y="30"/>
                                    <a:pt x="86" y="27"/>
                                  </a:cubicBezTo>
                                  <a:cubicBezTo>
                                    <a:pt x="86" y="27"/>
                                    <a:pt x="87" y="16"/>
                                    <a:pt x="87" y="16"/>
                                  </a:cubicBezTo>
                                  <a:cubicBezTo>
                                    <a:pt x="87" y="13"/>
                                    <a:pt x="87" y="13"/>
                                    <a:pt x="87" y="13"/>
                                  </a:cubicBezTo>
                                  <a:cubicBezTo>
                                    <a:pt x="87" y="13"/>
                                    <a:pt x="88" y="6"/>
                                    <a:pt x="88" y="6"/>
                                  </a:cubicBezTo>
                                  <a:cubicBezTo>
                                    <a:pt x="89" y="3"/>
                                    <a:pt x="89" y="3"/>
                                    <a:pt x="89" y="3"/>
                                  </a:cubicBezTo>
                                  <a:cubicBezTo>
                                    <a:pt x="89" y="0"/>
                                    <a:pt x="87" y="0"/>
                                    <a:pt x="86" y="0"/>
                                  </a:cubicBezTo>
                                  <a:lnTo>
                                    <a:pt x="84"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 name="Freeform 9"/>
                          <wps:cNvSpPr>
                            <a:spLocks/>
                          </wps:cNvSpPr>
                          <wps:spPr bwMode="auto">
                            <a:xfrm>
                              <a:off x="569" y="1284"/>
                              <a:ext cx="106" cy="109"/>
                            </a:xfrm>
                            <a:custGeom>
                              <a:avLst/>
                              <a:gdLst>
                                <a:gd name="T0" fmla="*/ 138 w 156"/>
                                <a:gd name="T1" fmla="*/ 0 h 160"/>
                                <a:gd name="T2" fmla="*/ 134 w 156"/>
                                <a:gd name="T3" fmla="*/ 0 h 160"/>
                                <a:gd name="T4" fmla="*/ 132 w 156"/>
                                <a:gd name="T5" fmla="*/ 0 h 160"/>
                                <a:gd name="T6" fmla="*/ 113 w 156"/>
                                <a:gd name="T7" fmla="*/ 0 h 160"/>
                                <a:gd name="T8" fmla="*/ 108 w 156"/>
                                <a:gd name="T9" fmla="*/ 3 h 160"/>
                                <a:gd name="T10" fmla="*/ 111 w 156"/>
                                <a:gd name="T11" fmla="*/ 6 h 160"/>
                                <a:gd name="T12" fmla="*/ 118 w 156"/>
                                <a:gd name="T13" fmla="*/ 6 h 160"/>
                                <a:gd name="T14" fmla="*/ 125 w 156"/>
                                <a:gd name="T15" fmla="*/ 16 h 160"/>
                                <a:gd name="T16" fmla="*/ 126 w 156"/>
                                <a:gd name="T17" fmla="*/ 60 h 160"/>
                                <a:gd name="T18" fmla="*/ 126 w 156"/>
                                <a:gd name="T19" fmla="*/ 86 h 160"/>
                                <a:gd name="T20" fmla="*/ 114 w 156"/>
                                <a:gd name="T21" fmla="*/ 135 h 160"/>
                                <a:gd name="T22" fmla="*/ 83 w 156"/>
                                <a:gd name="T23" fmla="*/ 149 h 160"/>
                                <a:gd name="T24" fmla="*/ 54 w 156"/>
                                <a:gd name="T25" fmla="*/ 138 h 160"/>
                                <a:gd name="T26" fmla="*/ 39 w 156"/>
                                <a:gd name="T27" fmla="*/ 89 h 160"/>
                                <a:gd name="T28" fmla="*/ 39 w 156"/>
                                <a:gd name="T29" fmla="*/ 60 h 160"/>
                                <a:gd name="T30" fmla="*/ 39 w 156"/>
                                <a:gd name="T31" fmla="*/ 16 h 160"/>
                                <a:gd name="T32" fmla="*/ 45 w 156"/>
                                <a:gd name="T33" fmla="*/ 6 h 160"/>
                                <a:gd name="T34" fmla="*/ 50 w 156"/>
                                <a:gd name="T35" fmla="*/ 6 h 160"/>
                                <a:gd name="T36" fmla="*/ 53 w 156"/>
                                <a:gd name="T37" fmla="*/ 3 h 160"/>
                                <a:gd name="T38" fmla="*/ 49 w 156"/>
                                <a:gd name="T39" fmla="*/ 0 h 160"/>
                                <a:gd name="T40" fmla="*/ 34 w 156"/>
                                <a:gd name="T41" fmla="*/ 0 h 160"/>
                                <a:gd name="T42" fmla="*/ 28 w 156"/>
                                <a:gd name="T43" fmla="*/ 0 h 160"/>
                                <a:gd name="T44" fmla="*/ 24 w 156"/>
                                <a:gd name="T45" fmla="*/ 0 h 160"/>
                                <a:gd name="T46" fmla="*/ 5 w 156"/>
                                <a:gd name="T47" fmla="*/ 0 h 160"/>
                                <a:gd name="T48" fmla="*/ 0 w 156"/>
                                <a:gd name="T49" fmla="*/ 3 h 160"/>
                                <a:gd name="T50" fmla="*/ 3 w 156"/>
                                <a:gd name="T51" fmla="*/ 6 h 160"/>
                                <a:gd name="T52" fmla="*/ 10 w 156"/>
                                <a:gd name="T53" fmla="*/ 6 h 160"/>
                                <a:gd name="T54" fmla="*/ 17 w 156"/>
                                <a:gd name="T55" fmla="*/ 16 h 160"/>
                                <a:gd name="T56" fmla="*/ 18 w 156"/>
                                <a:gd name="T57" fmla="*/ 60 h 160"/>
                                <a:gd name="T58" fmla="*/ 18 w 156"/>
                                <a:gd name="T59" fmla="*/ 90 h 160"/>
                                <a:gd name="T60" fmla="*/ 36 w 156"/>
                                <a:gd name="T61" fmla="*/ 145 h 160"/>
                                <a:gd name="T62" fmla="*/ 79 w 156"/>
                                <a:gd name="T63" fmla="*/ 160 h 160"/>
                                <a:gd name="T64" fmla="*/ 122 w 156"/>
                                <a:gd name="T65" fmla="*/ 145 h 160"/>
                                <a:gd name="T66" fmla="*/ 142 w 156"/>
                                <a:gd name="T67" fmla="*/ 82 h 160"/>
                                <a:gd name="T68" fmla="*/ 142 w 156"/>
                                <a:gd name="T69" fmla="*/ 60 h 160"/>
                                <a:gd name="T70" fmla="*/ 142 w 156"/>
                                <a:gd name="T71" fmla="*/ 16 h 160"/>
                                <a:gd name="T72" fmla="*/ 148 w 156"/>
                                <a:gd name="T73" fmla="*/ 6 h 160"/>
                                <a:gd name="T74" fmla="*/ 153 w 156"/>
                                <a:gd name="T75" fmla="*/ 6 h 160"/>
                                <a:gd name="T76" fmla="*/ 156 w 156"/>
                                <a:gd name="T77" fmla="*/ 3 h 160"/>
                                <a:gd name="T78" fmla="*/ 152 w 156"/>
                                <a:gd name="T79" fmla="*/ 0 h 160"/>
                                <a:gd name="T80" fmla="*/ 138 w 156"/>
                                <a:gd name="T81" fmla="*/ 0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56" h="160">
                                  <a:moveTo>
                                    <a:pt x="138" y="0"/>
                                  </a:moveTo>
                                  <a:cubicBezTo>
                                    <a:pt x="134" y="0"/>
                                    <a:pt x="134" y="0"/>
                                    <a:pt x="134" y="0"/>
                                  </a:cubicBezTo>
                                  <a:cubicBezTo>
                                    <a:pt x="132" y="0"/>
                                    <a:pt x="132" y="0"/>
                                    <a:pt x="132" y="0"/>
                                  </a:cubicBezTo>
                                  <a:cubicBezTo>
                                    <a:pt x="113" y="0"/>
                                    <a:pt x="113" y="0"/>
                                    <a:pt x="113" y="0"/>
                                  </a:cubicBezTo>
                                  <a:cubicBezTo>
                                    <a:pt x="112" y="0"/>
                                    <a:pt x="108" y="0"/>
                                    <a:pt x="108" y="3"/>
                                  </a:cubicBezTo>
                                  <a:cubicBezTo>
                                    <a:pt x="108" y="4"/>
                                    <a:pt x="109" y="6"/>
                                    <a:pt x="111" y="6"/>
                                  </a:cubicBezTo>
                                  <a:cubicBezTo>
                                    <a:pt x="118" y="6"/>
                                    <a:pt x="118" y="6"/>
                                    <a:pt x="118" y="6"/>
                                  </a:cubicBezTo>
                                  <a:cubicBezTo>
                                    <a:pt x="124" y="7"/>
                                    <a:pt x="125" y="10"/>
                                    <a:pt x="125" y="16"/>
                                  </a:cubicBezTo>
                                  <a:cubicBezTo>
                                    <a:pt x="125" y="16"/>
                                    <a:pt x="126" y="60"/>
                                    <a:pt x="126" y="60"/>
                                  </a:cubicBezTo>
                                  <a:cubicBezTo>
                                    <a:pt x="126" y="86"/>
                                    <a:pt x="126" y="86"/>
                                    <a:pt x="126" y="86"/>
                                  </a:cubicBezTo>
                                  <a:cubicBezTo>
                                    <a:pt x="126" y="110"/>
                                    <a:pt x="122" y="125"/>
                                    <a:pt x="114" y="135"/>
                                  </a:cubicBezTo>
                                  <a:cubicBezTo>
                                    <a:pt x="107" y="144"/>
                                    <a:pt x="95" y="149"/>
                                    <a:pt x="83" y="149"/>
                                  </a:cubicBezTo>
                                  <a:cubicBezTo>
                                    <a:pt x="72" y="149"/>
                                    <a:pt x="63" y="147"/>
                                    <a:pt x="54" y="138"/>
                                  </a:cubicBezTo>
                                  <a:cubicBezTo>
                                    <a:pt x="46" y="131"/>
                                    <a:pt x="39" y="120"/>
                                    <a:pt x="39" y="89"/>
                                  </a:cubicBezTo>
                                  <a:cubicBezTo>
                                    <a:pt x="39" y="60"/>
                                    <a:pt x="39" y="60"/>
                                    <a:pt x="39" y="60"/>
                                  </a:cubicBezTo>
                                  <a:cubicBezTo>
                                    <a:pt x="39" y="16"/>
                                    <a:pt x="39" y="16"/>
                                    <a:pt x="39" y="16"/>
                                  </a:cubicBezTo>
                                  <a:cubicBezTo>
                                    <a:pt x="40" y="9"/>
                                    <a:pt x="41" y="7"/>
                                    <a:pt x="45" y="6"/>
                                  </a:cubicBezTo>
                                  <a:cubicBezTo>
                                    <a:pt x="45" y="6"/>
                                    <a:pt x="50" y="6"/>
                                    <a:pt x="50" y="6"/>
                                  </a:cubicBezTo>
                                  <a:cubicBezTo>
                                    <a:pt x="52" y="6"/>
                                    <a:pt x="53" y="4"/>
                                    <a:pt x="53" y="3"/>
                                  </a:cubicBezTo>
                                  <a:cubicBezTo>
                                    <a:pt x="53" y="0"/>
                                    <a:pt x="50" y="0"/>
                                    <a:pt x="49" y="0"/>
                                  </a:cubicBezTo>
                                  <a:cubicBezTo>
                                    <a:pt x="34" y="0"/>
                                    <a:pt x="34" y="0"/>
                                    <a:pt x="34" y="0"/>
                                  </a:cubicBezTo>
                                  <a:cubicBezTo>
                                    <a:pt x="28" y="0"/>
                                    <a:pt x="28" y="0"/>
                                    <a:pt x="28" y="0"/>
                                  </a:cubicBezTo>
                                  <a:cubicBezTo>
                                    <a:pt x="24" y="0"/>
                                    <a:pt x="24" y="0"/>
                                    <a:pt x="24" y="0"/>
                                  </a:cubicBezTo>
                                  <a:cubicBezTo>
                                    <a:pt x="5" y="0"/>
                                    <a:pt x="5" y="0"/>
                                    <a:pt x="5" y="0"/>
                                  </a:cubicBezTo>
                                  <a:cubicBezTo>
                                    <a:pt x="4" y="0"/>
                                    <a:pt x="0" y="0"/>
                                    <a:pt x="0" y="3"/>
                                  </a:cubicBezTo>
                                  <a:cubicBezTo>
                                    <a:pt x="0" y="4"/>
                                    <a:pt x="1" y="6"/>
                                    <a:pt x="3" y="6"/>
                                  </a:cubicBezTo>
                                  <a:cubicBezTo>
                                    <a:pt x="10" y="6"/>
                                    <a:pt x="10" y="6"/>
                                    <a:pt x="10" y="6"/>
                                  </a:cubicBezTo>
                                  <a:cubicBezTo>
                                    <a:pt x="15" y="7"/>
                                    <a:pt x="17" y="10"/>
                                    <a:pt x="17" y="16"/>
                                  </a:cubicBezTo>
                                  <a:cubicBezTo>
                                    <a:pt x="18" y="60"/>
                                    <a:pt x="18" y="60"/>
                                    <a:pt x="18" y="60"/>
                                  </a:cubicBezTo>
                                  <a:cubicBezTo>
                                    <a:pt x="18" y="90"/>
                                    <a:pt x="18" y="90"/>
                                    <a:pt x="18" y="90"/>
                                  </a:cubicBezTo>
                                  <a:cubicBezTo>
                                    <a:pt x="18" y="123"/>
                                    <a:pt x="28" y="137"/>
                                    <a:pt x="36" y="145"/>
                                  </a:cubicBezTo>
                                  <a:cubicBezTo>
                                    <a:pt x="50" y="158"/>
                                    <a:pt x="69" y="160"/>
                                    <a:pt x="79" y="160"/>
                                  </a:cubicBezTo>
                                  <a:cubicBezTo>
                                    <a:pt x="90" y="160"/>
                                    <a:pt x="107" y="159"/>
                                    <a:pt x="122" y="145"/>
                                  </a:cubicBezTo>
                                  <a:cubicBezTo>
                                    <a:pt x="140" y="129"/>
                                    <a:pt x="142" y="103"/>
                                    <a:pt x="142" y="82"/>
                                  </a:cubicBezTo>
                                  <a:cubicBezTo>
                                    <a:pt x="142" y="60"/>
                                    <a:pt x="142" y="60"/>
                                    <a:pt x="142" y="60"/>
                                  </a:cubicBezTo>
                                  <a:cubicBezTo>
                                    <a:pt x="142" y="16"/>
                                    <a:pt x="142" y="16"/>
                                    <a:pt x="142" y="16"/>
                                  </a:cubicBezTo>
                                  <a:cubicBezTo>
                                    <a:pt x="143" y="9"/>
                                    <a:pt x="144" y="7"/>
                                    <a:pt x="148" y="6"/>
                                  </a:cubicBezTo>
                                  <a:cubicBezTo>
                                    <a:pt x="149" y="6"/>
                                    <a:pt x="153" y="6"/>
                                    <a:pt x="153" y="6"/>
                                  </a:cubicBezTo>
                                  <a:cubicBezTo>
                                    <a:pt x="155" y="6"/>
                                    <a:pt x="156" y="4"/>
                                    <a:pt x="156" y="3"/>
                                  </a:cubicBezTo>
                                  <a:cubicBezTo>
                                    <a:pt x="156" y="0"/>
                                    <a:pt x="153" y="0"/>
                                    <a:pt x="152" y="0"/>
                                  </a:cubicBezTo>
                                  <a:lnTo>
                                    <a:pt x="13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 name="Freeform 10"/>
                          <wps:cNvSpPr>
                            <a:spLocks/>
                          </wps:cNvSpPr>
                          <wps:spPr bwMode="auto">
                            <a:xfrm>
                              <a:off x="689" y="1282"/>
                              <a:ext cx="114" cy="110"/>
                            </a:xfrm>
                            <a:custGeom>
                              <a:avLst/>
                              <a:gdLst>
                                <a:gd name="T0" fmla="*/ 17 w 168"/>
                                <a:gd name="T1" fmla="*/ 12 h 162"/>
                                <a:gd name="T2" fmla="*/ 17 w 168"/>
                                <a:gd name="T3" fmla="*/ 129 h 162"/>
                                <a:gd name="T4" fmla="*/ 12 w 168"/>
                                <a:gd name="T5" fmla="*/ 153 h 162"/>
                                <a:gd name="T6" fmla="*/ 4 w 168"/>
                                <a:gd name="T7" fmla="*/ 154 h 162"/>
                                <a:gd name="T8" fmla="*/ 0 w 168"/>
                                <a:gd name="T9" fmla="*/ 157 h 162"/>
                                <a:gd name="T10" fmla="*/ 5 w 168"/>
                                <a:gd name="T11" fmla="*/ 160 h 162"/>
                                <a:gd name="T12" fmla="*/ 22 w 168"/>
                                <a:gd name="T13" fmla="*/ 160 h 162"/>
                                <a:gd name="T14" fmla="*/ 25 w 168"/>
                                <a:gd name="T15" fmla="*/ 160 h 162"/>
                                <a:gd name="T16" fmla="*/ 28 w 168"/>
                                <a:gd name="T17" fmla="*/ 160 h 162"/>
                                <a:gd name="T18" fmla="*/ 46 w 168"/>
                                <a:gd name="T19" fmla="*/ 160 h 162"/>
                                <a:gd name="T20" fmla="*/ 52 w 168"/>
                                <a:gd name="T21" fmla="*/ 157 h 162"/>
                                <a:gd name="T22" fmla="*/ 49 w 168"/>
                                <a:gd name="T23" fmla="*/ 154 h 162"/>
                                <a:gd name="T24" fmla="*/ 39 w 168"/>
                                <a:gd name="T25" fmla="*/ 153 h 162"/>
                                <a:gd name="T26" fmla="*/ 32 w 168"/>
                                <a:gd name="T27" fmla="*/ 131 h 162"/>
                                <a:gd name="T28" fmla="*/ 29 w 168"/>
                                <a:gd name="T29" fmla="*/ 37 h 162"/>
                                <a:gd name="T30" fmla="*/ 80 w 168"/>
                                <a:gd name="T31" fmla="*/ 93 h 162"/>
                                <a:gd name="T32" fmla="*/ 133 w 168"/>
                                <a:gd name="T33" fmla="*/ 148 h 162"/>
                                <a:gd name="T34" fmla="*/ 149 w 168"/>
                                <a:gd name="T35" fmla="*/ 162 h 162"/>
                                <a:gd name="T36" fmla="*/ 153 w 168"/>
                                <a:gd name="T37" fmla="*/ 146 h 162"/>
                                <a:gd name="T38" fmla="*/ 153 w 168"/>
                                <a:gd name="T39" fmla="*/ 26 h 162"/>
                                <a:gd name="T40" fmla="*/ 159 w 168"/>
                                <a:gd name="T41" fmla="*/ 9 h 162"/>
                                <a:gd name="T42" fmla="*/ 164 w 168"/>
                                <a:gd name="T43" fmla="*/ 9 h 162"/>
                                <a:gd name="T44" fmla="*/ 168 w 168"/>
                                <a:gd name="T45" fmla="*/ 6 h 162"/>
                                <a:gd name="T46" fmla="*/ 163 w 168"/>
                                <a:gd name="T47" fmla="*/ 3 h 162"/>
                                <a:gd name="T48" fmla="*/ 149 w 168"/>
                                <a:gd name="T49" fmla="*/ 3 h 162"/>
                                <a:gd name="T50" fmla="*/ 145 w 168"/>
                                <a:gd name="T51" fmla="*/ 3 h 162"/>
                                <a:gd name="T52" fmla="*/ 141 w 168"/>
                                <a:gd name="T53" fmla="*/ 3 h 162"/>
                                <a:gd name="T54" fmla="*/ 124 w 168"/>
                                <a:gd name="T55" fmla="*/ 3 h 162"/>
                                <a:gd name="T56" fmla="*/ 118 w 168"/>
                                <a:gd name="T57" fmla="*/ 6 h 162"/>
                                <a:gd name="T58" fmla="*/ 121 w 168"/>
                                <a:gd name="T59" fmla="*/ 9 h 162"/>
                                <a:gd name="T60" fmla="*/ 131 w 168"/>
                                <a:gd name="T61" fmla="*/ 10 h 162"/>
                                <a:gd name="T62" fmla="*/ 138 w 168"/>
                                <a:gd name="T63" fmla="*/ 28 h 162"/>
                                <a:gd name="T64" fmla="*/ 140 w 168"/>
                                <a:gd name="T65" fmla="*/ 127 h 162"/>
                                <a:gd name="T66" fmla="*/ 125 w 168"/>
                                <a:gd name="T67" fmla="*/ 111 h 162"/>
                                <a:gd name="T68" fmla="*/ 94 w 168"/>
                                <a:gd name="T69" fmla="*/ 77 h 162"/>
                                <a:gd name="T70" fmla="*/ 27 w 168"/>
                                <a:gd name="T71" fmla="*/ 5 h 162"/>
                                <a:gd name="T72" fmla="*/ 21 w 168"/>
                                <a:gd name="T73" fmla="*/ 0 h 162"/>
                                <a:gd name="T74" fmla="*/ 17 w 168"/>
                                <a:gd name="T75" fmla="*/ 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68" h="162">
                                  <a:moveTo>
                                    <a:pt x="17" y="12"/>
                                  </a:moveTo>
                                  <a:cubicBezTo>
                                    <a:pt x="17" y="129"/>
                                    <a:pt x="17" y="129"/>
                                    <a:pt x="17" y="129"/>
                                  </a:cubicBezTo>
                                  <a:cubicBezTo>
                                    <a:pt x="17" y="147"/>
                                    <a:pt x="16" y="152"/>
                                    <a:pt x="12" y="153"/>
                                  </a:cubicBezTo>
                                  <a:cubicBezTo>
                                    <a:pt x="11" y="153"/>
                                    <a:pt x="4" y="154"/>
                                    <a:pt x="4" y="154"/>
                                  </a:cubicBezTo>
                                  <a:cubicBezTo>
                                    <a:pt x="1" y="154"/>
                                    <a:pt x="0" y="156"/>
                                    <a:pt x="0" y="157"/>
                                  </a:cubicBezTo>
                                  <a:cubicBezTo>
                                    <a:pt x="0" y="160"/>
                                    <a:pt x="4" y="160"/>
                                    <a:pt x="5" y="160"/>
                                  </a:cubicBezTo>
                                  <a:cubicBezTo>
                                    <a:pt x="22" y="160"/>
                                    <a:pt x="22" y="160"/>
                                    <a:pt x="22" y="160"/>
                                  </a:cubicBezTo>
                                  <a:cubicBezTo>
                                    <a:pt x="25" y="160"/>
                                    <a:pt x="25" y="160"/>
                                    <a:pt x="25" y="160"/>
                                  </a:cubicBezTo>
                                  <a:cubicBezTo>
                                    <a:pt x="28" y="160"/>
                                    <a:pt x="28" y="160"/>
                                    <a:pt x="28" y="160"/>
                                  </a:cubicBezTo>
                                  <a:cubicBezTo>
                                    <a:pt x="46" y="160"/>
                                    <a:pt x="46" y="160"/>
                                    <a:pt x="46" y="160"/>
                                  </a:cubicBezTo>
                                  <a:cubicBezTo>
                                    <a:pt x="48" y="160"/>
                                    <a:pt x="52" y="160"/>
                                    <a:pt x="52" y="157"/>
                                  </a:cubicBezTo>
                                  <a:cubicBezTo>
                                    <a:pt x="52" y="156"/>
                                    <a:pt x="51" y="154"/>
                                    <a:pt x="49" y="154"/>
                                  </a:cubicBezTo>
                                  <a:cubicBezTo>
                                    <a:pt x="39" y="153"/>
                                    <a:pt x="39" y="153"/>
                                    <a:pt x="39" y="153"/>
                                  </a:cubicBezTo>
                                  <a:cubicBezTo>
                                    <a:pt x="35" y="152"/>
                                    <a:pt x="32" y="148"/>
                                    <a:pt x="32" y="131"/>
                                  </a:cubicBezTo>
                                  <a:cubicBezTo>
                                    <a:pt x="32" y="131"/>
                                    <a:pt x="30" y="45"/>
                                    <a:pt x="29" y="37"/>
                                  </a:cubicBezTo>
                                  <a:cubicBezTo>
                                    <a:pt x="34" y="43"/>
                                    <a:pt x="80" y="93"/>
                                    <a:pt x="80" y="93"/>
                                  </a:cubicBezTo>
                                  <a:cubicBezTo>
                                    <a:pt x="102" y="117"/>
                                    <a:pt x="131" y="146"/>
                                    <a:pt x="133" y="148"/>
                                  </a:cubicBezTo>
                                  <a:cubicBezTo>
                                    <a:pt x="145" y="160"/>
                                    <a:pt x="147" y="162"/>
                                    <a:pt x="149" y="162"/>
                                  </a:cubicBezTo>
                                  <a:cubicBezTo>
                                    <a:pt x="152" y="162"/>
                                    <a:pt x="153" y="159"/>
                                    <a:pt x="153" y="146"/>
                                  </a:cubicBezTo>
                                  <a:cubicBezTo>
                                    <a:pt x="153" y="146"/>
                                    <a:pt x="153" y="26"/>
                                    <a:pt x="153" y="26"/>
                                  </a:cubicBezTo>
                                  <a:cubicBezTo>
                                    <a:pt x="153" y="13"/>
                                    <a:pt x="154" y="10"/>
                                    <a:pt x="159" y="9"/>
                                  </a:cubicBezTo>
                                  <a:cubicBezTo>
                                    <a:pt x="159" y="9"/>
                                    <a:pt x="164" y="9"/>
                                    <a:pt x="164" y="9"/>
                                  </a:cubicBezTo>
                                  <a:cubicBezTo>
                                    <a:pt x="167" y="9"/>
                                    <a:pt x="168" y="7"/>
                                    <a:pt x="168" y="6"/>
                                  </a:cubicBezTo>
                                  <a:cubicBezTo>
                                    <a:pt x="168" y="3"/>
                                    <a:pt x="164" y="3"/>
                                    <a:pt x="163" y="3"/>
                                  </a:cubicBezTo>
                                  <a:cubicBezTo>
                                    <a:pt x="149" y="3"/>
                                    <a:pt x="149" y="3"/>
                                    <a:pt x="149" y="3"/>
                                  </a:cubicBezTo>
                                  <a:cubicBezTo>
                                    <a:pt x="145" y="3"/>
                                    <a:pt x="145" y="3"/>
                                    <a:pt x="145" y="3"/>
                                  </a:cubicBezTo>
                                  <a:cubicBezTo>
                                    <a:pt x="141" y="3"/>
                                    <a:pt x="141" y="3"/>
                                    <a:pt x="141" y="3"/>
                                  </a:cubicBezTo>
                                  <a:cubicBezTo>
                                    <a:pt x="124" y="3"/>
                                    <a:pt x="124" y="3"/>
                                    <a:pt x="124" y="3"/>
                                  </a:cubicBezTo>
                                  <a:cubicBezTo>
                                    <a:pt x="122" y="3"/>
                                    <a:pt x="118" y="3"/>
                                    <a:pt x="118" y="6"/>
                                  </a:cubicBezTo>
                                  <a:cubicBezTo>
                                    <a:pt x="118" y="8"/>
                                    <a:pt x="119" y="9"/>
                                    <a:pt x="121" y="9"/>
                                  </a:cubicBezTo>
                                  <a:cubicBezTo>
                                    <a:pt x="131" y="10"/>
                                    <a:pt x="131" y="10"/>
                                    <a:pt x="131" y="10"/>
                                  </a:cubicBezTo>
                                  <a:cubicBezTo>
                                    <a:pt x="136" y="11"/>
                                    <a:pt x="138" y="14"/>
                                    <a:pt x="138" y="28"/>
                                  </a:cubicBezTo>
                                  <a:cubicBezTo>
                                    <a:pt x="138" y="28"/>
                                    <a:pt x="140" y="108"/>
                                    <a:pt x="140" y="127"/>
                                  </a:cubicBezTo>
                                  <a:cubicBezTo>
                                    <a:pt x="136" y="123"/>
                                    <a:pt x="125" y="111"/>
                                    <a:pt x="125" y="111"/>
                                  </a:cubicBezTo>
                                  <a:cubicBezTo>
                                    <a:pt x="94" y="77"/>
                                    <a:pt x="94" y="77"/>
                                    <a:pt x="94" y="77"/>
                                  </a:cubicBezTo>
                                  <a:cubicBezTo>
                                    <a:pt x="27" y="5"/>
                                    <a:pt x="27" y="5"/>
                                    <a:pt x="27" y="5"/>
                                  </a:cubicBezTo>
                                  <a:cubicBezTo>
                                    <a:pt x="24" y="2"/>
                                    <a:pt x="22" y="0"/>
                                    <a:pt x="21" y="0"/>
                                  </a:cubicBezTo>
                                  <a:cubicBezTo>
                                    <a:pt x="17" y="0"/>
                                    <a:pt x="17" y="4"/>
                                    <a:pt x="17" y="12"/>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 name="Freeform 11"/>
                          <wps:cNvSpPr>
                            <a:spLocks/>
                          </wps:cNvSpPr>
                          <wps:spPr bwMode="auto">
                            <a:xfrm>
                              <a:off x="822" y="1284"/>
                              <a:ext cx="38" cy="107"/>
                            </a:xfrm>
                            <a:custGeom>
                              <a:avLst/>
                              <a:gdLst>
                                <a:gd name="T0" fmla="*/ 29 w 56"/>
                                <a:gd name="T1" fmla="*/ 0 h 157"/>
                                <a:gd name="T2" fmla="*/ 26 w 56"/>
                                <a:gd name="T3" fmla="*/ 0 h 157"/>
                                <a:gd name="T4" fmla="*/ 23 w 56"/>
                                <a:gd name="T5" fmla="*/ 0 h 157"/>
                                <a:gd name="T6" fmla="*/ 5 w 56"/>
                                <a:gd name="T7" fmla="*/ 0 h 157"/>
                                <a:gd name="T8" fmla="*/ 0 w 56"/>
                                <a:gd name="T9" fmla="*/ 3 h 157"/>
                                <a:gd name="T10" fmla="*/ 4 w 56"/>
                                <a:gd name="T11" fmla="*/ 6 h 157"/>
                                <a:gd name="T12" fmla="*/ 10 w 56"/>
                                <a:gd name="T13" fmla="*/ 6 h 157"/>
                                <a:gd name="T14" fmla="*/ 15 w 56"/>
                                <a:gd name="T15" fmla="*/ 16 h 157"/>
                                <a:gd name="T16" fmla="*/ 16 w 56"/>
                                <a:gd name="T17" fmla="*/ 60 h 157"/>
                                <a:gd name="T18" fmla="*/ 16 w 56"/>
                                <a:gd name="T19" fmla="*/ 96 h 157"/>
                                <a:gd name="T20" fmla="*/ 15 w 56"/>
                                <a:gd name="T21" fmla="*/ 141 h 157"/>
                                <a:gd name="T22" fmla="*/ 10 w 56"/>
                                <a:gd name="T23" fmla="*/ 150 h 157"/>
                                <a:gd name="T24" fmla="*/ 4 w 56"/>
                                <a:gd name="T25" fmla="*/ 151 h 157"/>
                                <a:gd name="T26" fmla="*/ 1 w 56"/>
                                <a:gd name="T27" fmla="*/ 154 h 157"/>
                                <a:gd name="T28" fmla="*/ 6 w 56"/>
                                <a:gd name="T29" fmla="*/ 157 h 157"/>
                                <a:gd name="T30" fmla="*/ 22 w 56"/>
                                <a:gd name="T31" fmla="*/ 157 h 157"/>
                                <a:gd name="T32" fmla="*/ 26 w 56"/>
                                <a:gd name="T33" fmla="*/ 157 h 157"/>
                                <a:gd name="T34" fmla="*/ 28 w 56"/>
                                <a:gd name="T35" fmla="*/ 157 h 157"/>
                                <a:gd name="T36" fmla="*/ 51 w 56"/>
                                <a:gd name="T37" fmla="*/ 157 h 157"/>
                                <a:gd name="T38" fmla="*/ 56 w 56"/>
                                <a:gd name="T39" fmla="*/ 154 h 157"/>
                                <a:gd name="T40" fmla="*/ 53 w 56"/>
                                <a:gd name="T41" fmla="*/ 151 h 157"/>
                                <a:gd name="T42" fmla="*/ 44 w 56"/>
                                <a:gd name="T43" fmla="*/ 150 h 157"/>
                                <a:gd name="T44" fmla="*/ 37 w 56"/>
                                <a:gd name="T45" fmla="*/ 141 h 157"/>
                                <a:gd name="T46" fmla="*/ 36 w 56"/>
                                <a:gd name="T47" fmla="*/ 96 h 157"/>
                                <a:gd name="T48" fmla="*/ 36 w 56"/>
                                <a:gd name="T49" fmla="*/ 60 h 157"/>
                                <a:gd name="T50" fmla="*/ 36 w 56"/>
                                <a:gd name="T51" fmla="*/ 16 h 157"/>
                                <a:gd name="T52" fmla="*/ 43 w 56"/>
                                <a:gd name="T53" fmla="*/ 6 h 157"/>
                                <a:gd name="T54" fmla="*/ 47 w 56"/>
                                <a:gd name="T55" fmla="*/ 6 h 157"/>
                                <a:gd name="T56" fmla="*/ 51 w 56"/>
                                <a:gd name="T57" fmla="*/ 3 h 157"/>
                                <a:gd name="T58" fmla="*/ 46 w 56"/>
                                <a:gd name="T59" fmla="*/ 0 h 157"/>
                                <a:gd name="T60" fmla="*/ 29 w 56"/>
                                <a:gd name="T61" fmla="*/ 0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56" h="157">
                                  <a:moveTo>
                                    <a:pt x="29" y="0"/>
                                  </a:moveTo>
                                  <a:cubicBezTo>
                                    <a:pt x="26" y="0"/>
                                    <a:pt x="26" y="0"/>
                                    <a:pt x="26" y="0"/>
                                  </a:cubicBezTo>
                                  <a:cubicBezTo>
                                    <a:pt x="23" y="0"/>
                                    <a:pt x="23" y="0"/>
                                    <a:pt x="23" y="0"/>
                                  </a:cubicBezTo>
                                  <a:cubicBezTo>
                                    <a:pt x="5" y="0"/>
                                    <a:pt x="5" y="0"/>
                                    <a:pt x="5" y="0"/>
                                  </a:cubicBezTo>
                                  <a:cubicBezTo>
                                    <a:pt x="4" y="0"/>
                                    <a:pt x="0" y="0"/>
                                    <a:pt x="0" y="3"/>
                                  </a:cubicBezTo>
                                  <a:cubicBezTo>
                                    <a:pt x="0" y="4"/>
                                    <a:pt x="2" y="6"/>
                                    <a:pt x="4" y="6"/>
                                  </a:cubicBezTo>
                                  <a:cubicBezTo>
                                    <a:pt x="10" y="6"/>
                                    <a:pt x="10" y="6"/>
                                    <a:pt x="10" y="6"/>
                                  </a:cubicBezTo>
                                  <a:cubicBezTo>
                                    <a:pt x="13" y="7"/>
                                    <a:pt x="15" y="9"/>
                                    <a:pt x="15" y="16"/>
                                  </a:cubicBezTo>
                                  <a:cubicBezTo>
                                    <a:pt x="15" y="16"/>
                                    <a:pt x="16" y="60"/>
                                    <a:pt x="16" y="60"/>
                                  </a:cubicBezTo>
                                  <a:cubicBezTo>
                                    <a:pt x="16" y="96"/>
                                    <a:pt x="16" y="96"/>
                                    <a:pt x="16" y="96"/>
                                  </a:cubicBezTo>
                                  <a:cubicBezTo>
                                    <a:pt x="16" y="116"/>
                                    <a:pt x="16" y="132"/>
                                    <a:pt x="15" y="141"/>
                                  </a:cubicBezTo>
                                  <a:cubicBezTo>
                                    <a:pt x="14" y="147"/>
                                    <a:pt x="13" y="150"/>
                                    <a:pt x="10" y="150"/>
                                  </a:cubicBezTo>
                                  <a:cubicBezTo>
                                    <a:pt x="10" y="150"/>
                                    <a:pt x="4" y="151"/>
                                    <a:pt x="4" y="151"/>
                                  </a:cubicBezTo>
                                  <a:cubicBezTo>
                                    <a:pt x="2" y="151"/>
                                    <a:pt x="1" y="153"/>
                                    <a:pt x="1" y="154"/>
                                  </a:cubicBezTo>
                                  <a:cubicBezTo>
                                    <a:pt x="1" y="157"/>
                                    <a:pt x="5" y="157"/>
                                    <a:pt x="6" y="157"/>
                                  </a:cubicBezTo>
                                  <a:cubicBezTo>
                                    <a:pt x="22" y="157"/>
                                    <a:pt x="22" y="157"/>
                                    <a:pt x="22" y="157"/>
                                  </a:cubicBezTo>
                                  <a:cubicBezTo>
                                    <a:pt x="26" y="157"/>
                                    <a:pt x="26" y="157"/>
                                    <a:pt x="26" y="157"/>
                                  </a:cubicBezTo>
                                  <a:cubicBezTo>
                                    <a:pt x="28" y="157"/>
                                    <a:pt x="28" y="157"/>
                                    <a:pt x="28" y="157"/>
                                  </a:cubicBezTo>
                                  <a:cubicBezTo>
                                    <a:pt x="51" y="157"/>
                                    <a:pt x="51" y="157"/>
                                    <a:pt x="51" y="157"/>
                                  </a:cubicBezTo>
                                  <a:cubicBezTo>
                                    <a:pt x="55" y="157"/>
                                    <a:pt x="56" y="155"/>
                                    <a:pt x="56" y="154"/>
                                  </a:cubicBezTo>
                                  <a:cubicBezTo>
                                    <a:pt x="56" y="153"/>
                                    <a:pt x="55" y="151"/>
                                    <a:pt x="53" y="151"/>
                                  </a:cubicBezTo>
                                  <a:cubicBezTo>
                                    <a:pt x="44" y="150"/>
                                    <a:pt x="44" y="150"/>
                                    <a:pt x="44" y="150"/>
                                  </a:cubicBezTo>
                                  <a:cubicBezTo>
                                    <a:pt x="39" y="150"/>
                                    <a:pt x="38" y="147"/>
                                    <a:pt x="37" y="141"/>
                                  </a:cubicBezTo>
                                  <a:cubicBezTo>
                                    <a:pt x="36" y="132"/>
                                    <a:pt x="36" y="116"/>
                                    <a:pt x="36" y="96"/>
                                  </a:cubicBezTo>
                                  <a:cubicBezTo>
                                    <a:pt x="36" y="60"/>
                                    <a:pt x="36" y="60"/>
                                    <a:pt x="36" y="60"/>
                                  </a:cubicBezTo>
                                  <a:cubicBezTo>
                                    <a:pt x="36" y="16"/>
                                    <a:pt x="36" y="16"/>
                                    <a:pt x="36" y="16"/>
                                  </a:cubicBezTo>
                                  <a:cubicBezTo>
                                    <a:pt x="37" y="10"/>
                                    <a:pt x="38" y="7"/>
                                    <a:pt x="43" y="6"/>
                                  </a:cubicBezTo>
                                  <a:cubicBezTo>
                                    <a:pt x="43" y="6"/>
                                    <a:pt x="47" y="6"/>
                                    <a:pt x="47" y="6"/>
                                  </a:cubicBezTo>
                                  <a:cubicBezTo>
                                    <a:pt x="49" y="6"/>
                                    <a:pt x="51" y="4"/>
                                    <a:pt x="51" y="3"/>
                                  </a:cubicBezTo>
                                  <a:cubicBezTo>
                                    <a:pt x="51" y="0"/>
                                    <a:pt x="47" y="0"/>
                                    <a:pt x="46" y="0"/>
                                  </a:cubicBezTo>
                                  <a:lnTo>
                                    <a:pt x="2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 name="Freeform 12"/>
                          <wps:cNvSpPr>
                            <a:spLocks/>
                          </wps:cNvSpPr>
                          <wps:spPr bwMode="auto">
                            <a:xfrm>
                              <a:off x="866" y="1284"/>
                              <a:ext cx="112" cy="109"/>
                            </a:xfrm>
                            <a:custGeom>
                              <a:avLst/>
                              <a:gdLst>
                                <a:gd name="T0" fmla="*/ 148 w 166"/>
                                <a:gd name="T1" fmla="*/ 0 h 160"/>
                                <a:gd name="T2" fmla="*/ 145 w 166"/>
                                <a:gd name="T3" fmla="*/ 0 h 160"/>
                                <a:gd name="T4" fmla="*/ 140 w 166"/>
                                <a:gd name="T5" fmla="*/ 0 h 160"/>
                                <a:gd name="T6" fmla="*/ 125 w 166"/>
                                <a:gd name="T7" fmla="*/ 0 h 160"/>
                                <a:gd name="T8" fmla="*/ 119 w 166"/>
                                <a:gd name="T9" fmla="*/ 3 h 160"/>
                                <a:gd name="T10" fmla="*/ 123 w 166"/>
                                <a:gd name="T11" fmla="*/ 6 h 160"/>
                                <a:gd name="T12" fmla="*/ 130 w 166"/>
                                <a:gd name="T13" fmla="*/ 6 h 160"/>
                                <a:gd name="T14" fmla="*/ 131 w 166"/>
                                <a:gd name="T15" fmla="*/ 10 h 160"/>
                                <a:gd name="T16" fmla="*/ 130 w 166"/>
                                <a:gd name="T17" fmla="*/ 17 h 160"/>
                                <a:gd name="T18" fmla="*/ 88 w 166"/>
                                <a:gd name="T19" fmla="*/ 127 h 160"/>
                                <a:gd name="T20" fmla="*/ 50 w 166"/>
                                <a:gd name="T21" fmla="*/ 26 h 160"/>
                                <a:gd name="T22" fmla="*/ 44 w 166"/>
                                <a:gd name="T23" fmla="*/ 9 h 160"/>
                                <a:gd name="T24" fmla="*/ 46 w 166"/>
                                <a:gd name="T25" fmla="*/ 7 h 160"/>
                                <a:gd name="T26" fmla="*/ 53 w 166"/>
                                <a:gd name="T27" fmla="*/ 6 h 160"/>
                                <a:gd name="T28" fmla="*/ 57 w 166"/>
                                <a:gd name="T29" fmla="*/ 3 h 160"/>
                                <a:gd name="T30" fmla="*/ 50 w 166"/>
                                <a:gd name="T31" fmla="*/ 0 h 160"/>
                                <a:gd name="T32" fmla="*/ 35 w 166"/>
                                <a:gd name="T33" fmla="*/ 0 h 160"/>
                                <a:gd name="T34" fmla="*/ 31 w 166"/>
                                <a:gd name="T35" fmla="*/ 0 h 160"/>
                                <a:gd name="T36" fmla="*/ 26 w 166"/>
                                <a:gd name="T37" fmla="*/ 0 h 160"/>
                                <a:gd name="T38" fmla="*/ 7 w 166"/>
                                <a:gd name="T39" fmla="*/ 0 h 160"/>
                                <a:gd name="T40" fmla="*/ 0 w 166"/>
                                <a:gd name="T41" fmla="*/ 3 h 160"/>
                                <a:gd name="T42" fmla="*/ 3 w 166"/>
                                <a:gd name="T43" fmla="*/ 6 h 160"/>
                                <a:gd name="T44" fmla="*/ 10 w 166"/>
                                <a:gd name="T45" fmla="*/ 6 h 160"/>
                                <a:gd name="T46" fmla="*/ 24 w 166"/>
                                <a:gd name="T47" fmla="*/ 21 h 160"/>
                                <a:gd name="T48" fmla="*/ 75 w 166"/>
                                <a:gd name="T49" fmla="*/ 148 h 160"/>
                                <a:gd name="T50" fmla="*/ 83 w 166"/>
                                <a:gd name="T51" fmla="*/ 160 h 160"/>
                                <a:gd name="T52" fmla="*/ 89 w 166"/>
                                <a:gd name="T53" fmla="*/ 151 h 160"/>
                                <a:gd name="T54" fmla="*/ 93 w 166"/>
                                <a:gd name="T55" fmla="*/ 144 h 160"/>
                                <a:gd name="T56" fmla="*/ 118 w 166"/>
                                <a:gd name="T57" fmla="*/ 84 h 160"/>
                                <a:gd name="T58" fmla="*/ 130 w 166"/>
                                <a:gd name="T59" fmla="*/ 55 h 160"/>
                                <a:gd name="T60" fmla="*/ 142 w 166"/>
                                <a:gd name="T61" fmla="*/ 26 h 160"/>
                                <a:gd name="T62" fmla="*/ 153 w 166"/>
                                <a:gd name="T63" fmla="*/ 8 h 160"/>
                                <a:gd name="T64" fmla="*/ 162 w 166"/>
                                <a:gd name="T65" fmla="*/ 6 h 160"/>
                                <a:gd name="T66" fmla="*/ 166 w 166"/>
                                <a:gd name="T67" fmla="*/ 3 h 160"/>
                                <a:gd name="T68" fmla="*/ 161 w 166"/>
                                <a:gd name="T69" fmla="*/ 0 h 160"/>
                                <a:gd name="T70" fmla="*/ 148 w 166"/>
                                <a:gd name="T71" fmla="*/ 0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66" h="160">
                                  <a:moveTo>
                                    <a:pt x="148" y="0"/>
                                  </a:moveTo>
                                  <a:cubicBezTo>
                                    <a:pt x="145" y="0"/>
                                    <a:pt x="145" y="0"/>
                                    <a:pt x="145" y="0"/>
                                  </a:cubicBezTo>
                                  <a:cubicBezTo>
                                    <a:pt x="140" y="0"/>
                                    <a:pt x="140" y="0"/>
                                    <a:pt x="140" y="0"/>
                                  </a:cubicBezTo>
                                  <a:cubicBezTo>
                                    <a:pt x="125" y="0"/>
                                    <a:pt x="125" y="0"/>
                                    <a:pt x="125" y="0"/>
                                  </a:cubicBezTo>
                                  <a:cubicBezTo>
                                    <a:pt x="123" y="0"/>
                                    <a:pt x="119" y="0"/>
                                    <a:pt x="119" y="3"/>
                                  </a:cubicBezTo>
                                  <a:cubicBezTo>
                                    <a:pt x="119" y="4"/>
                                    <a:pt x="119" y="6"/>
                                    <a:pt x="123" y="6"/>
                                  </a:cubicBezTo>
                                  <a:cubicBezTo>
                                    <a:pt x="130" y="6"/>
                                    <a:pt x="130" y="6"/>
                                    <a:pt x="130" y="6"/>
                                  </a:cubicBezTo>
                                  <a:cubicBezTo>
                                    <a:pt x="131" y="7"/>
                                    <a:pt x="131" y="9"/>
                                    <a:pt x="131" y="10"/>
                                  </a:cubicBezTo>
                                  <a:cubicBezTo>
                                    <a:pt x="130" y="17"/>
                                    <a:pt x="130" y="17"/>
                                    <a:pt x="130" y="17"/>
                                  </a:cubicBezTo>
                                  <a:cubicBezTo>
                                    <a:pt x="126" y="30"/>
                                    <a:pt x="100" y="97"/>
                                    <a:pt x="88" y="127"/>
                                  </a:cubicBezTo>
                                  <a:cubicBezTo>
                                    <a:pt x="85" y="120"/>
                                    <a:pt x="50" y="26"/>
                                    <a:pt x="50" y="26"/>
                                  </a:cubicBezTo>
                                  <a:cubicBezTo>
                                    <a:pt x="47" y="18"/>
                                    <a:pt x="44" y="12"/>
                                    <a:pt x="44" y="9"/>
                                  </a:cubicBezTo>
                                  <a:cubicBezTo>
                                    <a:pt x="44" y="8"/>
                                    <a:pt x="45" y="7"/>
                                    <a:pt x="46" y="7"/>
                                  </a:cubicBezTo>
                                  <a:cubicBezTo>
                                    <a:pt x="53" y="6"/>
                                    <a:pt x="53" y="6"/>
                                    <a:pt x="53" y="6"/>
                                  </a:cubicBezTo>
                                  <a:cubicBezTo>
                                    <a:pt x="56" y="6"/>
                                    <a:pt x="57" y="4"/>
                                    <a:pt x="57" y="3"/>
                                  </a:cubicBezTo>
                                  <a:cubicBezTo>
                                    <a:pt x="57" y="0"/>
                                    <a:pt x="52" y="0"/>
                                    <a:pt x="50" y="0"/>
                                  </a:cubicBezTo>
                                  <a:cubicBezTo>
                                    <a:pt x="35" y="0"/>
                                    <a:pt x="35" y="0"/>
                                    <a:pt x="35" y="0"/>
                                  </a:cubicBezTo>
                                  <a:cubicBezTo>
                                    <a:pt x="31" y="0"/>
                                    <a:pt x="31" y="0"/>
                                    <a:pt x="31" y="0"/>
                                  </a:cubicBezTo>
                                  <a:cubicBezTo>
                                    <a:pt x="26" y="0"/>
                                    <a:pt x="26" y="0"/>
                                    <a:pt x="26" y="0"/>
                                  </a:cubicBezTo>
                                  <a:cubicBezTo>
                                    <a:pt x="7" y="0"/>
                                    <a:pt x="7" y="0"/>
                                    <a:pt x="7" y="0"/>
                                  </a:cubicBezTo>
                                  <a:cubicBezTo>
                                    <a:pt x="4" y="0"/>
                                    <a:pt x="0" y="0"/>
                                    <a:pt x="0" y="3"/>
                                  </a:cubicBezTo>
                                  <a:cubicBezTo>
                                    <a:pt x="0" y="4"/>
                                    <a:pt x="1" y="6"/>
                                    <a:pt x="3" y="6"/>
                                  </a:cubicBezTo>
                                  <a:cubicBezTo>
                                    <a:pt x="10" y="6"/>
                                    <a:pt x="10" y="6"/>
                                    <a:pt x="10" y="6"/>
                                  </a:cubicBezTo>
                                  <a:cubicBezTo>
                                    <a:pt x="17" y="8"/>
                                    <a:pt x="20" y="10"/>
                                    <a:pt x="24" y="21"/>
                                  </a:cubicBezTo>
                                  <a:cubicBezTo>
                                    <a:pt x="75" y="148"/>
                                    <a:pt x="75" y="148"/>
                                    <a:pt x="75" y="148"/>
                                  </a:cubicBezTo>
                                  <a:cubicBezTo>
                                    <a:pt x="78" y="157"/>
                                    <a:pt x="80" y="160"/>
                                    <a:pt x="83" y="160"/>
                                  </a:cubicBezTo>
                                  <a:cubicBezTo>
                                    <a:pt x="86" y="160"/>
                                    <a:pt x="86" y="158"/>
                                    <a:pt x="89" y="151"/>
                                  </a:cubicBezTo>
                                  <a:cubicBezTo>
                                    <a:pt x="93" y="144"/>
                                    <a:pt x="93" y="144"/>
                                    <a:pt x="93" y="144"/>
                                  </a:cubicBezTo>
                                  <a:cubicBezTo>
                                    <a:pt x="118" y="84"/>
                                    <a:pt x="118" y="84"/>
                                    <a:pt x="118" y="84"/>
                                  </a:cubicBezTo>
                                  <a:cubicBezTo>
                                    <a:pt x="130" y="55"/>
                                    <a:pt x="130" y="55"/>
                                    <a:pt x="130" y="55"/>
                                  </a:cubicBezTo>
                                  <a:cubicBezTo>
                                    <a:pt x="142" y="26"/>
                                    <a:pt x="142" y="26"/>
                                    <a:pt x="142" y="26"/>
                                  </a:cubicBezTo>
                                  <a:cubicBezTo>
                                    <a:pt x="148" y="13"/>
                                    <a:pt x="151" y="9"/>
                                    <a:pt x="153" y="8"/>
                                  </a:cubicBezTo>
                                  <a:cubicBezTo>
                                    <a:pt x="156" y="6"/>
                                    <a:pt x="160" y="6"/>
                                    <a:pt x="162" y="6"/>
                                  </a:cubicBezTo>
                                  <a:cubicBezTo>
                                    <a:pt x="165" y="6"/>
                                    <a:pt x="166" y="4"/>
                                    <a:pt x="166" y="3"/>
                                  </a:cubicBezTo>
                                  <a:cubicBezTo>
                                    <a:pt x="166" y="1"/>
                                    <a:pt x="164" y="0"/>
                                    <a:pt x="161" y="0"/>
                                  </a:cubicBezTo>
                                  <a:lnTo>
                                    <a:pt x="14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 name="Freeform 13"/>
                          <wps:cNvSpPr>
                            <a:spLocks/>
                          </wps:cNvSpPr>
                          <wps:spPr bwMode="auto">
                            <a:xfrm>
                              <a:off x="984" y="1283"/>
                              <a:ext cx="64" cy="108"/>
                            </a:xfrm>
                            <a:custGeom>
                              <a:avLst/>
                              <a:gdLst>
                                <a:gd name="T0" fmla="*/ 84 w 94"/>
                                <a:gd name="T1" fmla="*/ 1 h 160"/>
                                <a:gd name="T2" fmla="*/ 83 w 94"/>
                                <a:gd name="T3" fmla="*/ 1 h 160"/>
                                <a:gd name="T4" fmla="*/ 75 w 94"/>
                                <a:gd name="T5" fmla="*/ 2 h 160"/>
                                <a:gd name="T6" fmla="*/ 28 w 94"/>
                                <a:gd name="T7" fmla="*/ 2 h 160"/>
                                <a:gd name="T8" fmla="*/ 26 w 94"/>
                                <a:gd name="T9" fmla="*/ 2 h 160"/>
                                <a:gd name="T10" fmla="*/ 5 w 94"/>
                                <a:gd name="T11" fmla="*/ 2 h 160"/>
                                <a:gd name="T12" fmla="*/ 0 w 94"/>
                                <a:gd name="T13" fmla="*/ 5 h 160"/>
                                <a:gd name="T14" fmla="*/ 4 w 94"/>
                                <a:gd name="T15" fmla="*/ 8 h 160"/>
                                <a:gd name="T16" fmla="*/ 10 w 94"/>
                                <a:gd name="T17" fmla="*/ 8 h 160"/>
                                <a:gd name="T18" fmla="*/ 18 w 94"/>
                                <a:gd name="T19" fmla="*/ 18 h 160"/>
                                <a:gd name="T20" fmla="*/ 18 w 94"/>
                                <a:gd name="T21" fmla="*/ 62 h 160"/>
                                <a:gd name="T22" fmla="*/ 18 w 94"/>
                                <a:gd name="T23" fmla="*/ 98 h 160"/>
                                <a:gd name="T24" fmla="*/ 17 w 94"/>
                                <a:gd name="T25" fmla="*/ 143 h 160"/>
                                <a:gd name="T26" fmla="*/ 12 w 94"/>
                                <a:gd name="T27" fmla="*/ 152 h 160"/>
                                <a:gd name="T28" fmla="*/ 7 w 94"/>
                                <a:gd name="T29" fmla="*/ 153 h 160"/>
                                <a:gd name="T30" fmla="*/ 3 w 94"/>
                                <a:gd name="T31" fmla="*/ 156 h 160"/>
                                <a:gd name="T32" fmla="*/ 8 w 94"/>
                                <a:gd name="T33" fmla="*/ 159 h 160"/>
                                <a:gd name="T34" fmla="*/ 25 w 94"/>
                                <a:gd name="T35" fmla="*/ 159 h 160"/>
                                <a:gd name="T36" fmla="*/ 28 w 94"/>
                                <a:gd name="T37" fmla="*/ 159 h 160"/>
                                <a:gd name="T38" fmla="*/ 36 w 94"/>
                                <a:gd name="T39" fmla="*/ 159 h 160"/>
                                <a:gd name="T40" fmla="*/ 79 w 94"/>
                                <a:gd name="T41" fmla="*/ 160 h 160"/>
                                <a:gd name="T42" fmla="*/ 91 w 94"/>
                                <a:gd name="T43" fmla="*/ 153 h 160"/>
                                <a:gd name="T44" fmla="*/ 94 w 94"/>
                                <a:gd name="T45" fmla="*/ 133 h 160"/>
                                <a:gd name="T46" fmla="*/ 91 w 94"/>
                                <a:gd name="T47" fmla="*/ 129 h 160"/>
                                <a:gd name="T48" fmla="*/ 88 w 94"/>
                                <a:gd name="T49" fmla="*/ 133 h 160"/>
                                <a:gd name="T50" fmla="*/ 80 w 94"/>
                                <a:gd name="T51" fmla="*/ 146 h 160"/>
                                <a:gd name="T52" fmla="*/ 61 w 94"/>
                                <a:gd name="T53" fmla="*/ 149 h 160"/>
                                <a:gd name="T54" fmla="*/ 38 w 94"/>
                                <a:gd name="T55" fmla="*/ 133 h 160"/>
                                <a:gd name="T56" fmla="*/ 38 w 94"/>
                                <a:gd name="T57" fmla="*/ 107 h 160"/>
                                <a:gd name="T58" fmla="*/ 38 w 94"/>
                                <a:gd name="T59" fmla="*/ 98 h 160"/>
                                <a:gd name="T60" fmla="*/ 38 w 94"/>
                                <a:gd name="T61" fmla="*/ 80 h 160"/>
                                <a:gd name="T62" fmla="*/ 67 w 94"/>
                                <a:gd name="T63" fmla="*/ 82 h 160"/>
                                <a:gd name="T64" fmla="*/ 77 w 94"/>
                                <a:gd name="T65" fmla="*/ 88 h 160"/>
                                <a:gd name="T66" fmla="*/ 77 w 94"/>
                                <a:gd name="T67" fmla="*/ 94 h 160"/>
                                <a:gd name="T68" fmla="*/ 80 w 94"/>
                                <a:gd name="T69" fmla="*/ 97 h 160"/>
                                <a:gd name="T70" fmla="*/ 83 w 94"/>
                                <a:gd name="T71" fmla="*/ 92 h 160"/>
                                <a:gd name="T72" fmla="*/ 84 w 94"/>
                                <a:gd name="T73" fmla="*/ 79 h 160"/>
                                <a:gd name="T74" fmla="*/ 86 w 94"/>
                                <a:gd name="T75" fmla="*/ 67 h 160"/>
                                <a:gd name="T76" fmla="*/ 83 w 94"/>
                                <a:gd name="T77" fmla="*/ 64 h 160"/>
                                <a:gd name="T78" fmla="*/ 79 w 94"/>
                                <a:gd name="T79" fmla="*/ 67 h 160"/>
                                <a:gd name="T80" fmla="*/ 70 w 94"/>
                                <a:gd name="T81" fmla="*/ 70 h 160"/>
                                <a:gd name="T82" fmla="*/ 38 w 94"/>
                                <a:gd name="T83" fmla="*/ 70 h 160"/>
                                <a:gd name="T84" fmla="*/ 38 w 94"/>
                                <a:gd name="T85" fmla="*/ 13 h 160"/>
                                <a:gd name="T86" fmla="*/ 66 w 94"/>
                                <a:gd name="T87" fmla="*/ 13 h 160"/>
                                <a:gd name="T88" fmla="*/ 79 w 94"/>
                                <a:gd name="T89" fmla="*/ 19 h 160"/>
                                <a:gd name="T90" fmla="*/ 80 w 94"/>
                                <a:gd name="T91" fmla="*/ 26 h 160"/>
                                <a:gd name="T92" fmla="*/ 83 w 94"/>
                                <a:gd name="T93" fmla="*/ 30 h 160"/>
                                <a:gd name="T94" fmla="*/ 86 w 94"/>
                                <a:gd name="T95" fmla="*/ 27 h 160"/>
                                <a:gd name="T96" fmla="*/ 87 w 94"/>
                                <a:gd name="T97" fmla="*/ 17 h 160"/>
                                <a:gd name="T98" fmla="*/ 87 w 94"/>
                                <a:gd name="T99" fmla="*/ 13 h 160"/>
                                <a:gd name="T100" fmla="*/ 89 w 94"/>
                                <a:gd name="T101" fmla="*/ 3 h 160"/>
                                <a:gd name="T102" fmla="*/ 87 w 94"/>
                                <a:gd name="T103" fmla="*/ 0 h 160"/>
                                <a:gd name="T104" fmla="*/ 84 w 94"/>
                                <a:gd name="T105" fmla="*/ 1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94" h="160">
                                  <a:moveTo>
                                    <a:pt x="84" y="1"/>
                                  </a:moveTo>
                                  <a:cubicBezTo>
                                    <a:pt x="83" y="1"/>
                                    <a:pt x="83" y="1"/>
                                    <a:pt x="83" y="1"/>
                                  </a:cubicBezTo>
                                  <a:cubicBezTo>
                                    <a:pt x="75" y="2"/>
                                    <a:pt x="75" y="2"/>
                                    <a:pt x="75" y="2"/>
                                  </a:cubicBezTo>
                                  <a:cubicBezTo>
                                    <a:pt x="75" y="2"/>
                                    <a:pt x="28" y="2"/>
                                    <a:pt x="28" y="2"/>
                                  </a:cubicBezTo>
                                  <a:cubicBezTo>
                                    <a:pt x="26" y="2"/>
                                    <a:pt x="26" y="2"/>
                                    <a:pt x="26" y="2"/>
                                  </a:cubicBezTo>
                                  <a:cubicBezTo>
                                    <a:pt x="5" y="2"/>
                                    <a:pt x="5" y="2"/>
                                    <a:pt x="5" y="2"/>
                                  </a:cubicBezTo>
                                  <a:cubicBezTo>
                                    <a:pt x="4" y="2"/>
                                    <a:pt x="0" y="2"/>
                                    <a:pt x="0" y="5"/>
                                  </a:cubicBezTo>
                                  <a:cubicBezTo>
                                    <a:pt x="0" y="6"/>
                                    <a:pt x="2" y="8"/>
                                    <a:pt x="4" y="8"/>
                                  </a:cubicBezTo>
                                  <a:cubicBezTo>
                                    <a:pt x="10" y="8"/>
                                    <a:pt x="10" y="8"/>
                                    <a:pt x="10" y="8"/>
                                  </a:cubicBezTo>
                                  <a:cubicBezTo>
                                    <a:pt x="16" y="9"/>
                                    <a:pt x="17" y="12"/>
                                    <a:pt x="18" y="18"/>
                                  </a:cubicBezTo>
                                  <a:cubicBezTo>
                                    <a:pt x="18" y="18"/>
                                    <a:pt x="18" y="62"/>
                                    <a:pt x="18" y="62"/>
                                  </a:cubicBezTo>
                                  <a:cubicBezTo>
                                    <a:pt x="18" y="98"/>
                                    <a:pt x="18" y="98"/>
                                    <a:pt x="18" y="98"/>
                                  </a:cubicBezTo>
                                  <a:cubicBezTo>
                                    <a:pt x="18" y="118"/>
                                    <a:pt x="18" y="134"/>
                                    <a:pt x="17" y="143"/>
                                  </a:cubicBezTo>
                                  <a:cubicBezTo>
                                    <a:pt x="16" y="149"/>
                                    <a:pt x="15" y="152"/>
                                    <a:pt x="12" y="152"/>
                                  </a:cubicBezTo>
                                  <a:cubicBezTo>
                                    <a:pt x="12" y="152"/>
                                    <a:pt x="7" y="153"/>
                                    <a:pt x="7" y="153"/>
                                  </a:cubicBezTo>
                                  <a:cubicBezTo>
                                    <a:pt x="4" y="153"/>
                                    <a:pt x="3" y="155"/>
                                    <a:pt x="3" y="156"/>
                                  </a:cubicBezTo>
                                  <a:cubicBezTo>
                                    <a:pt x="3" y="159"/>
                                    <a:pt x="7" y="159"/>
                                    <a:pt x="8" y="159"/>
                                  </a:cubicBezTo>
                                  <a:cubicBezTo>
                                    <a:pt x="25" y="159"/>
                                    <a:pt x="25" y="159"/>
                                    <a:pt x="25" y="159"/>
                                  </a:cubicBezTo>
                                  <a:cubicBezTo>
                                    <a:pt x="28" y="159"/>
                                    <a:pt x="28" y="159"/>
                                    <a:pt x="28" y="159"/>
                                  </a:cubicBezTo>
                                  <a:cubicBezTo>
                                    <a:pt x="36" y="159"/>
                                    <a:pt x="36" y="159"/>
                                    <a:pt x="36" y="159"/>
                                  </a:cubicBezTo>
                                  <a:cubicBezTo>
                                    <a:pt x="79" y="160"/>
                                    <a:pt x="79" y="160"/>
                                    <a:pt x="79" y="160"/>
                                  </a:cubicBezTo>
                                  <a:cubicBezTo>
                                    <a:pt x="87" y="160"/>
                                    <a:pt x="90" y="160"/>
                                    <a:pt x="91" y="153"/>
                                  </a:cubicBezTo>
                                  <a:cubicBezTo>
                                    <a:pt x="92" y="149"/>
                                    <a:pt x="94" y="135"/>
                                    <a:pt x="94" y="133"/>
                                  </a:cubicBezTo>
                                  <a:cubicBezTo>
                                    <a:pt x="94" y="132"/>
                                    <a:pt x="94" y="129"/>
                                    <a:pt x="91" y="129"/>
                                  </a:cubicBezTo>
                                  <a:cubicBezTo>
                                    <a:pt x="89" y="129"/>
                                    <a:pt x="88" y="131"/>
                                    <a:pt x="88" y="133"/>
                                  </a:cubicBezTo>
                                  <a:cubicBezTo>
                                    <a:pt x="86" y="141"/>
                                    <a:pt x="84" y="144"/>
                                    <a:pt x="80" y="146"/>
                                  </a:cubicBezTo>
                                  <a:cubicBezTo>
                                    <a:pt x="75" y="149"/>
                                    <a:pt x="66" y="149"/>
                                    <a:pt x="61" y="149"/>
                                  </a:cubicBezTo>
                                  <a:cubicBezTo>
                                    <a:pt x="41" y="149"/>
                                    <a:pt x="39" y="146"/>
                                    <a:pt x="38" y="133"/>
                                  </a:cubicBezTo>
                                  <a:cubicBezTo>
                                    <a:pt x="38" y="107"/>
                                    <a:pt x="38" y="107"/>
                                    <a:pt x="38" y="107"/>
                                  </a:cubicBezTo>
                                  <a:cubicBezTo>
                                    <a:pt x="38" y="98"/>
                                    <a:pt x="38" y="98"/>
                                    <a:pt x="38" y="98"/>
                                  </a:cubicBezTo>
                                  <a:cubicBezTo>
                                    <a:pt x="38" y="80"/>
                                    <a:pt x="38" y="80"/>
                                    <a:pt x="38" y="80"/>
                                  </a:cubicBezTo>
                                  <a:cubicBezTo>
                                    <a:pt x="38" y="81"/>
                                    <a:pt x="67" y="82"/>
                                    <a:pt x="67" y="82"/>
                                  </a:cubicBezTo>
                                  <a:cubicBezTo>
                                    <a:pt x="75" y="82"/>
                                    <a:pt x="76" y="86"/>
                                    <a:pt x="77" y="88"/>
                                  </a:cubicBezTo>
                                  <a:cubicBezTo>
                                    <a:pt x="77" y="94"/>
                                    <a:pt x="77" y="94"/>
                                    <a:pt x="77" y="94"/>
                                  </a:cubicBezTo>
                                  <a:cubicBezTo>
                                    <a:pt x="77" y="96"/>
                                    <a:pt x="79" y="97"/>
                                    <a:pt x="80" y="97"/>
                                  </a:cubicBezTo>
                                  <a:cubicBezTo>
                                    <a:pt x="83" y="97"/>
                                    <a:pt x="83" y="94"/>
                                    <a:pt x="83" y="92"/>
                                  </a:cubicBezTo>
                                  <a:cubicBezTo>
                                    <a:pt x="84" y="79"/>
                                    <a:pt x="84" y="79"/>
                                    <a:pt x="84" y="79"/>
                                  </a:cubicBezTo>
                                  <a:cubicBezTo>
                                    <a:pt x="84" y="79"/>
                                    <a:pt x="86" y="67"/>
                                    <a:pt x="86" y="67"/>
                                  </a:cubicBezTo>
                                  <a:cubicBezTo>
                                    <a:pt x="86" y="64"/>
                                    <a:pt x="84" y="64"/>
                                    <a:pt x="83" y="64"/>
                                  </a:cubicBezTo>
                                  <a:cubicBezTo>
                                    <a:pt x="79" y="67"/>
                                    <a:pt x="79" y="67"/>
                                    <a:pt x="79" y="67"/>
                                  </a:cubicBezTo>
                                  <a:cubicBezTo>
                                    <a:pt x="78" y="69"/>
                                    <a:pt x="75" y="69"/>
                                    <a:pt x="70" y="70"/>
                                  </a:cubicBezTo>
                                  <a:cubicBezTo>
                                    <a:pt x="38" y="70"/>
                                    <a:pt x="38" y="70"/>
                                    <a:pt x="38" y="70"/>
                                  </a:cubicBezTo>
                                  <a:cubicBezTo>
                                    <a:pt x="38" y="13"/>
                                    <a:pt x="38" y="13"/>
                                    <a:pt x="38" y="13"/>
                                  </a:cubicBezTo>
                                  <a:cubicBezTo>
                                    <a:pt x="38" y="13"/>
                                    <a:pt x="66" y="13"/>
                                    <a:pt x="66" y="13"/>
                                  </a:cubicBezTo>
                                  <a:cubicBezTo>
                                    <a:pt x="77" y="15"/>
                                    <a:pt x="78" y="17"/>
                                    <a:pt x="79" y="19"/>
                                  </a:cubicBezTo>
                                  <a:cubicBezTo>
                                    <a:pt x="80" y="26"/>
                                    <a:pt x="80" y="26"/>
                                    <a:pt x="80" y="26"/>
                                  </a:cubicBezTo>
                                  <a:cubicBezTo>
                                    <a:pt x="80" y="30"/>
                                    <a:pt x="82" y="30"/>
                                    <a:pt x="83" y="30"/>
                                  </a:cubicBezTo>
                                  <a:cubicBezTo>
                                    <a:pt x="84" y="30"/>
                                    <a:pt x="86" y="30"/>
                                    <a:pt x="86" y="27"/>
                                  </a:cubicBezTo>
                                  <a:cubicBezTo>
                                    <a:pt x="86" y="27"/>
                                    <a:pt x="87" y="17"/>
                                    <a:pt x="87" y="17"/>
                                  </a:cubicBezTo>
                                  <a:cubicBezTo>
                                    <a:pt x="87" y="13"/>
                                    <a:pt x="87" y="13"/>
                                    <a:pt x="87" y="13"/>
                                  </a:cubicBezTo>
                                  <a:cubicBezTo>
                                    <a:pt x="89" y="3"/>
                                    <a:pt x="89" y="3"/>
                                    <a:pt x="89" y="3"/>
                                  </a:cubicBezTo>
                                  <a:cubicBezTo>
                                    <a:pt x="89" y="0"/>
                                    <a:pt x="87" y="0"/>
                                    <a:pt x="87" y="0"/>
                                  </a:cubicBezTo>
                                  <a:lnTo>
                                    <a:pt x="84"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4" name="Freeform 14"/>
                          <wps:cNvSpPr>
                            <a:spLocks noEditPoints="1"/>
                          </wps:cNvSpPr>
                          <wps:spPr bwMode="auto">
                            <a:xfrm>
                              <a:off x="1066" y="1284"/>
                              <a:ext cx="107" cy="107"/>
                            </a:xfrm>
                            <a:custGeom>
                              <a:avLst/>
                              <a:gdLst>
                                <a:gd name="T0" fmla="*/ 35 w 157"/>
                                <a:gd name="T1" fmla="*/ 0 h 157"/>
                                <a:gd name="T2" fmla="*/ 28 w 157"/>
                                <a:gd name="T3" fmla="*/ 0 h 157"/>
                                <a:gd name="T4" fmla="*/ 25 w 157"/>
                                <a:gd name="T5" fmla="*/ 0 h 157"/>
                                <a:gd name="T6" fmla="*/ 5 w 157"/>
                                <a:gd name="T7" fmla="*/ 0 h 157"/>
                                <a:gd name="T8" fmla="*/ 0 w 157"/>
                                <a:gd name="T9" fmla="*/ 3 h 157"/>
                                <a:gd name="T10" fmla="*/ 3 w 157"/>
                                <a:gd name="T11" fmla="*/ 6 h 157"/>
                                <a:gd name="T12" fmla="*/ 10 w 157"/>
                                <a:gd name="T13" fmla="*/ 6 h 157"/>
                                <a:gd name="T14" fmla="*/ 17 w 157"/>
                                <a:gd name="T15" fmla="*/ 16 h 157"/>
                                <a:gd name="T16" fmla="*/ 18 w 157"/>
                                <a:gd name="T17" fmla="*/ 60 h 157"/>
                                <a:gd name="T18" fmla="*/ 18 w 157"/>
                                <a:gd name="T19" fmla="*/ 96 h 157"/>
                                <a:gd name="T20" fmla="*/ 17 w 157"/>
                                <a:gd name="T21" fmla="*/ 141 h 157"/>
                                <a:gd name="T22" fmla="*/ 12 w 157"/>
                                <a:gd name="T23" fmla="*/ 150 h 157"/>
                                <a:gd name="T24" fmla="*/ 6 w 157"/>
                                <a:gd name="T25" fmla="*/ 151 h 157"/>
                                <a:gd name="T26" fmla="*/ 3 w 157"/>
                                <a:gd name="T27" fmla="*/ 154 h 157"/>
                                <a:gd name="T28" fmla="*/ 8 w 157"/>
                                <a:gd name="T29" fmla="*/ 157 h 157"/>
                                <a:gd name="T30" fmla="*/ 26 w 157"/>
                                <a:gd name="T31" fmla="*/ 157 h 157"/>
                                <a:gd name="T32" fmla="*/ 29 w 157"/>
                                <a:gd name="T33" fmla="*/ 157 h 157"/>
                                <a:gd name="T34" fmla="*/ 52 w 157"/>
                                <a:gd name="T35" fmla="*/ 157 h 157"/>
                                <a:gd name="T36" fmla="*/ 57 w 157"/>
                                <a:gd name="T37" fmla="*/ 154 h 157"/>
                                <a:gd name="T38" fmla="*/ 54 w 157"/>
                                <a:gd name="T39" fmla="*/ 151 h 157"/>
                                <a:gd name="T40" fmla="*/ 45 w 157"/>
                                <a:gd name="T41" fmla="*/ 150 h 157"/>
                                <a:gd name="T42" fmla="*/ 38 w 157"/>
                                <a:gd name="T43" fmla="*/ 141 h 157"/>
                                <a:gd name="T44" fmla="*/ 37 w 157"/>
                                <a:gd name="T45" fmla="*/ 96 h 157"/>
                                <a:gd name="T46" fmla="*/ 37 w 157"/>
                                <a:gd name="T47" fmla="*/ 92 h 157"/>
                                <a:gd name="T48" fmla="*/ 62 w 157"/>
                                <a:gd name="T49" fmla="*/ 92 h 157"/>
                                <a:gd name="T50" fmla="*/ 64 w 157"/>
                                <a:gd name="T51" fmla="*/ 93 h 157"/>
                                <a:gd name="T52" fmla="*/ 71 w 157"/>
                                <a:gd name="T53" fmla="*/ 102 h 157"/>
                                <a:gd name="T54" fmla="*/ 86 w 157"/>
                                <a:gd name="T55" fmla="*/ 123 h 157"/>
                                <a:gd name="T56" fmla="*/ 89 w 157"/>
                                <a:gd name="T57" fmla="*/ 126 h 157"/>
                                <a:gd name="T58" fmla="*/ 114 w 157"/>
                                <a:gd name="T59" fmla="*/ 153 h 157"/>
                                <a:gd name="T60" fmla="*/ 136 w 157"/>
                                <a:gd name="T61" fmla="*/ 157 h 157"/>
                                <a:gd name="T62" fmla="*/ 151 w 157"/>
                                <a:gd name="T63" fmla="*/ 157 h 157"/>
                                <a:gd name="T64" fmla="*/ 157 w 157"/>
                                <a:gd name="T65" fmla="*/ 154 h 157"/>
                                <a:gd name="T66" fmla="*/ 154 w 157"/>
                                <a:gd name="T67" fmla="*/ 151 h 157"/>
                                <a:gd name="T68" fmla="*/ 146 w 157"/>
                                <a:gd name="T69" fmla="*/ 151 h 157"/>
                                <a:gd name="T70" fmla="*/ 122 w 157"/>
                                <a:gd name="T71" fmla="*/ 136 h 157"/>
                                <a:gd name="T72" fmla="*/ 85 w 157"/>
                                <a:gd name="T73" fmla="*/ 90 h 157"/>
                                <a:gd name="T74" fmla="*/ 81 w 157"/>
                                <a:gd name="T75" fmla="*/ 85 h 157"/>
                                <a:gd name="T76" fmla="*/ 105 w 157"/>
                                <a:gd name="T77" fmla="*/ 38 h 157"/>
                                <a:gd name="T78" fmla="*/ 90 w 157"/>
                                <a:gd name="T79" fmla="*/ 9 h 157"/>
                                <a:gd name="T80" fmla="*/ 52 w 157"/>
                                <a:gd name="T81" fmla="*/ 0 h 157"/>
                                <a:gd name="T82" fmla="*/ 35 w 157"/>
                                <a:gd name="T83" fmla="*/ 0 h 157"/>
                                <a:gd name="T84" fmla="*/ 38 w 157"/>
                                <a:gd name="T85" fmla="*/ 79 h 157"/>
                                <a:gd name="T86" fmla="*/ 37 w 157"/>
                                <a:gd name="T87" fmla="*/ 78 h 157"/>
                                <a:gd name="T88" fmla="*/ 37 w 157"/>
                                <a:gd name="T89" fmla="*/ 11 h 157"/>
                                <a:gd name="T90" fmla="*/ 38 w 157"/>
                                <a:gd name="T91" fmla="*/ 10 h 157"/>
                                <a:gd name="T92" fmla="*/ 51 w 157"/>
                                <a:gd name="T93" fmla="*/ 9 h 157"/>
                                <a:gd name="T94" fmla="*/ 85 w 157"/>
                                <a:gd name="T95" fmla="*/ 49 h 157"/>
                                <a:gd name="T96" fmla="*/ 73 w 157"/>
                                <a:gd name="T97" fmla="*/ 79 h 157"/>
                                <a:gd name="T98" fmla="*/ 58 w 157"/>
                                <a:gd name="T99" fmla="*/ 82 h 157"/>
                                <a:gd name="T100" fmla="*/ 38 w 157"/>
                                <a:gd name="T101" fmla="*/ 79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57" h="157">
                                  <a:moveTo>
                                    <a:pt x="35" y="0"/>
                                  </a:moveTo>
                                  <a:cubicBezTo>
                                    <a:pt x="28" y="0"/>
                                    <a:pt x="28" y="0"/>
                                    <a:pt x="28" y="0"/>
                                  </a:cubicBezTo>
                                  <a:cubicBezTo>
                                    <a:pt x="25" y="0"/>
                                    <a:pt x="25" y="0"/>
                                    <a:pt x="25" y="0"/>
                                  </a:cubicBezTo>
                                  <a:cubicBezTo>
                                    <a:pt x="5" y="0"/>
                                    <a:pt x="5" y="0"/>
                                    <a:pt x="5" y="0"/>
                                  </a:cubicBezTo>
                                  <a:cubicBezTo>
                                    <a:pt x="4" y="0"/>
                                    <a:pt x="0" y="0"/>
                                    <a:pt x="0" y="3"/>
                                  </a:cubicBezTo>
                                  <a:cubicBezTo>
                                    <a:pt x="0" y="4"/>
                                    <a:pt x="1" y="6"/>
                                    <a:pt x="3" y="6"/>
                                  </a:cubicBezTo>
                                  <a:cubicBezTo>
                                    <a:pt x="10" y="6"/>
                                    <a:pt x="10" y="6"/>
                                    <a:pt x="10" y="6"/>
                                  </a:cubicBezTo>
                                  <a:cubicBezTo>
                                    <a:pt x="15" y="7"/>
                                    <a:pt x="17" y="10"/>
                                    <a:pt x="17" y="16"/>
                                  </a:cubicBezTo>
                                  <a:cubicBezTo>
                                    <a:pt x="18" y="60"/>
                                    <a:pt x="18" y="60"/>
                                    <a:pt x="18" y="60"/>
                                  </a:cubicBezTo>
                                  <a:cubicBezTo>
                                    <a:pt x="18" y="96"/>
                                    <a:pt x="18" y="96"/>
                                    <a:pt x="18" y="96"/>
                                  </a:cubicBezTo>
                                  <a:cubicBezTo>
                                    <a:pt x="18" y="116"/>
                                    <a:pt x="18" y="132"/>
                                    <a:pt x="17" y="141"/>
                                  </a:cubicBezTo>
                                  <a:cubicBezTo>
                                    <a:pt x="16" y="146"/>
                                    <a:pt x="15" y="150"/>
                                    <a:pt x="12" y="150"/>
                                  </a:cubicBezTo>
                                  <a:cubicBezTo>
                                    <a:pt x="12" y="150"/>
                                    <a:pt x="6" y="151"/>
                                    <a:pt x="6" y="151"/>
                                  </a:cubicBezTo>
                                  <a:cubicBezTo>
                                    <a:pt x="4" y="151"/>
                                    <a:pt x="3" y="153"/>
                                    <a:pt x="3" y="154"/>
                                  </a:cubicBezTo>
                                  <a:cubicBezTo>
                                    <a:pt x="3" y="157"/>
                                    <a:pt x="7" y="157"/>
                                    <a:pt x="8" y="157"/>
                                  </a:cubicBezTo>
                                  <a:cubicBezTo>
                                    <a:pt x="26" y="157"/>
                                    <a:pt x="26" y="157"/>
                                    <a:pt x="26" y="157"/>
                                  </a:cubicBezTo>
                                  <a:cubicBezTo>
                                    <a:pt x="27" y="157"/>
                                    <a:pt x="29" y="157"/>
                                    <a:pt x="29" y="157"/>
                                  </a:cubicBezTo>
                                  <a:cubicBezTo>
                                    <a:pt x="52" y="157"/>
                                    <a:pt x="52" y="157"/>
                                    <a:pt x="52" y="157"/>
                                  </a:cubicBezTo>
                                  <a:cubicBezTo>
                                    <a:pt x="56" y="157"/>
                                    <a:pt x="57" y="155"/>
                                    <a:pt x="57" y="154"/>
                                  </a:cubicBezTo>
                                  <a:cubicBezTo>
                                    <a:pt x="57" y="153"/>
                                    <a:pt x="56" y="151"/>
                                    <a:pt x="54" y="151"/>
                                  </a:cubicBezTo>
                                  <a:cubicBezTo>
                                    <a:pt x="45" y="150"/>
                                    <a:pt x="45" y="150"/>
                                    <a:pt x="45" y="150"/>
                                  </a:cubicBezTo>
                                  <a:cubicBezTo>
                                    <a:pt x="40" y="150"/>
                                    <a:pt x="39" y="147"/>
                                    <a:pt x="38" y="141"/>
                                  </a:cubicBezTo>
                                  <a:cubicBezTo>
                                    <a:pt x="37" y="132"/>
                                    <a:pt x="37" y="116"/>
                                    <a:pt x="37" y="96"/>
                                  </a:cubicBezTo>
                                  <a:cubicBezTo>
                                    <a:pt x="37" y="92"/>
                                    <a:pt x="37" y="92"/>
                                    <a:pt x="37" y="92"/>
                                  </a:cubicBezTo>
                                  <a:cubicBezTo>
                                    <a:pt x="37" y="91"/>
                                    <a:pt x="62" y="92"/>
                                    <a:pt x="62" y="92"/>
                                  </a:cubicBezTo>
                                  <a:cubicBezTo>
                                    <a:pt x="64" y="93"/>
                                    <a:pt x="64" y="93"/>
                                    <a:pt x="64" y="93"/>
                                  </a:cubicBezTo>
                                  <a:cubicBezTo>
                                    <a:pt x="64" y="93"/>
                                    <a:pt x="71" y="102"/>
                                    <a:pt x="71" y="102"/>
                                  </a:cubicBezTo>
                                  <a:cubicBezTo>
                                    <a:pt x="86" y="123"/>
                                    <a:pt x="86" y="123"/>
                                    <a:pt x="86" y="123"/>
                                  </a:cubicBezTo>
                                  <a:cubicBezTo>
                                    <a:pt x="89" y="126"/>
                                    <a:pt x="89" y="126"/>
                                    <a:pt x="89" y="126"/>
                                  </a:cubicBezTo>
                                  <a:cubicBezTo>
                                    <a:pt x="99" y="140"/>
                                    <a:pt x="106" y="149"/>
                                    <a:pt x="114" y="153"/>
                                  </a:cubicBezTo>
                                  <a:cubicBezTo>
                                    <a:pt x="120" y="156"/>
                                    <a:pt x="125" y="157"/>
                                    <a:pt x="136" y="157"/>
                                  </a:cubicBezTo>
                                  <a:cubicBezTo>
                                    <a:pt x="151" y="157"/>
                                    <a:pt x="151" y="157"/>
                                    <a:pt x="151" y="157"/>
                                  </a:cubicBezTo>
                                  <a:cubicBezTo>
                                    <a:pt x="154" y="157"/>
                                    <a:pt x="157" y="157"/>
                                    <a:pt x="157" y="154"/>
                                  </a:cubicBezTo>
                                  <a:cubicBezTo>
                                    <a:pt x="157" y="152"/>
                                    <a:pt x="156" y="151"/>
                                    <a:pt x="154" y="151"/>
                                  </a:cubicBezTo>
                                  <a:cubicBezTo>
                                    <a:pt x="146" y="151"/>
                                    <a:pt x="146" y="151"/>
                                    <a:pt x="146" y="151"/>
                                  </a:cubicBezTo>
                                  <a:cubicBezTo>
                                    <a:pt x="141" y="150"/>
                                    <a:pt x="133" y="147"/>
                                    <a:pt x="122" y="136"/>
                                  </a:cubicBezTo>
                                  <a:cubicBezTo>
                                    <a:pt x="112" y="125"/>
                                    <a:pt x="99" y="109"/>
                                    <a:pt x="85" y="90"/>
                                  </a:cubicBezTo>
                                  <a:cubicBezTo>
                                    <a:pt x="85" y="90"/>
                                    <a:pt x="82" y="87"/>
                                    <a:pt x="81" y="85"/>
                                  </a:cubicBezTo>
                                  <a:cubicBezTo>
                                    <a:pt x="97" y="70"/>
                                    <a:pt x="105" y="55"/>
                                    <a:pt x="105" y="38"/>
                                  </a:cubicBezTo>
                                  <a:cubicBezTo>
                                    <a:pt x="105" y="23"/>
                                    <a:pt x="96" y="13"/>
                                    <a:pt x="90" y="9"/>
                                  </a:cubicBezTo>
                                  <a:cubicBezTo>
                                    <a:pt x="79" y="1"/>
                                    <a:pt x="64" y="0"/>
                                    <a:pt x="52" y="0"/>
                                  </a:cubicBezTo>
                                  <a:lnTo>
                                    <a:pt x="35" y="0"/>
                                  </a:lnTo>
                                  <a:close/>
                                  <a:moveTo>
                                    <a:pt x="38" y="79"/>
                                  </a:moveTo>
                                  <a:cubicBezTo>
                                    <a:pt x="37" y="79"/>
                                    <a:pt x="37" y="79"/>
                                    <a:pt x="37" y="78"/>
                                  </a:cubicBezTo>
                                  <a:cubicBezTo>
                                    <a:pt x="37" y="11"/>
                                    <a:pt x="37" y="11"/>
                                    <a:pt x="37" y="11"/>
                                  </a:cubicBezTo>
                                  <a:cubicBezTo>
                                    <a:pt x="37" y="11"/>
                                    <a:pt x="37" y="11"/>
                                    <a:pt x="38" y="10"/>
                                  </a:cubicBezTo>
                                  <a:cubicBezTo>
                                    <a:pt x="39" y="10"/>
                                    <a:pt x="45" y="9"/>
                                    <a:pt x="51" y="9"/>
                                  </a:cubicBezTo>
                                  <a:cubicBezTo>
                                    <a:pt x="72" y="9"/>
                                    <a:pt x="85" y="24"/>
                                    <a:pt x="85" y="49"/>
                                  </a:cubicBezTo>
                                  <a:cubicBezTo>
                                    <a:pt x="85" y="63"/>
                                    <a:pt x="80" y="74"/>
                                    <a:pt x="73" y="79"/>
                                  </a:cubicBezTo>
                                  <a:cubicBezTo>
                                    <a:pt x="68" y="82"/>
                                    <a:pt x="63" y="82"/>
                                    <a:pt x="58" y="82"/>
                                  </a:cubicBezTo>
                                  <a:cubicBezTo>
                                    <a:pt x="49" y="82"/>
                                    <a:pt x="40" y="81"/>
                                    <a:pt x="38" y="79"/>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 name="Freeform 15"/>
                          <wps:cNvSpPr>
                            <a:spLocks/>
                          </wps:cNvSpPr>
                          <wps:spPr bwMode="auto">
                            <a:xfrm>
                              <a:off x="1176" y="1282"/>
                              <a:ext cx="55" cy="111"/>
                            </a:xfrm>
                            <a:custGeom>
                              <a:avLst/>
                              <a:gdLst>
                                <a:gd name="T0" fmla="*/ 5 w 81"/>
                                <a:gd name="T1" fmla="*/ 38 h 163"/>
                                <a:gd name="T2" fmla="*/ 32 w 81"/>
                                <a:gd name="T3" fmla="*/ 84 h 163"/>
                                <a:gd name="T4" fmla="*/ 41 w 81"/>
                                <a:gd name="T5" fmla="*/ 91 h 163"/>
                                <a:gd name="T6" fmla="*/ 64 w 81"/>
                                <a:gd name="T7" fmla="*/ 127 h 163"/>
                                <a:gd name="T8" fmla="*/ 36 w 81"/>
                                <a:gd name="T9" fmla="*/ 152 h 163"/>
                                <a:gd name="T10" fmla="*/ 7 w 81"/>
                                <a:gd name="T11" fmla="*/ 133 h 163"/>
                                <a:gd name="T12" fmla="*/ 7 w 81"/>
                                <a:gd name="T13" fmla="*/ 126 h 163"/>
                                <a:gd name="T14" fmla="*/ 4 w 81"/>
                                <a:gd name="T15" fmla="*/ 122 h 163"/>
                                <a:gd name="T16" fmla="*/ 1 w 81"/>
                                <a:gd name="T17" fmla="*/ 126 h 163"/>
                                <a:gd name="T18" fmla="*/ 1 w 81"/>
                                <a:gd name="T19" fmla="*/ 128 h 163"/>
                                <a:gd name="T20" fmla="*/ 0 w 81"/>
                                <a:gd name="T21" fmla="*/ 148 h 163"/>
                                <a:gd name="T22" fmla="*/ 4 w 81"/>
                                <a:gd name="T23" fmla="*/ 157 h 163"/>
                                <a:gd name="T24" fmla="*/ 32 w 81"/>
                                <a:gd name="T25" fmla="*/ 163 h 163"/>
                                <a:gd name="T26" fmla="*/ 63 w 81"/>
                                <a:gd name="T27" fmla="*/ 154 h 163"/>
                                <a:gd name="T28" fmla="*/ 81 w 81"/>
                                <a:gd name="T29" fmla="*/ 119 h 163"/>
                                <a:gd name="T30" fmla="*/ 51 w 81"/>
                                <a:gd name="T31" fmla="*/ 70 h 163"/>
                                <a:gd name="T32" fmla="*/ 45 w 81"/>
                                <a:gd name="T33" fmla="*/ 65 h 163"/>
                                <a:gd name="T34" fmla="*/ 21 w 81"/>
                                <a:gd name="T35" fmla="*/ 32 h 163"/>
                                <a:gd name="T36" fmla="*/ 45 w 81"/>
                                <a:gd name="T37" fmla="*/ 10 h 163"/>
                                <a:gd name="T38" fmla="*/ 69 w 81"/>
                                <a:gd name="T39" fmla="*/ 20 h 163"/>
                                <a:gd name="T40" fmla="*/ 71 w 81"/>
                                <a:gd name="T41" fmla="*/ 30 h 163"/>
                                <a:gd name="T42" fmla="*/ 74 w 81"/>
                                <a:gd name="T43" fmla="*/ 34 h 163"/>
                                <a:gd name="T44" fmla="*/ 77 w 81"/>
                                <a:gd name="T45" fmla="*/ 27 h 163"/>
                                <a:gd name="T46" fmla="*/ 78 w 81"/>
                                <a:gd name="T47" fmla="*/ 7 h 163"/>
                                <a:gd name="T48" fmla="*/ 78 w 81"/>
                                <a:gd name="T49" fmla="*/ 6 h 163"/>
                                <a:gd name="T50" fmla="*/ 75 w 81"/>
                                <a:gd name="T51" fmla="*/ 3 h 163"/>
                                <a:gd name="T52" fmla="*/ 68 w 81"/>
                                <a:gd name="T53" fmla="*/ 2 h 163"/>
                                <a:gd name="T54" fmla="*/ 48 w 81"/>
                                <a:gd name="T55" fmla="*/ 0 h 163"/>
                                <a:gd name="T56" fmla="*/ 5 w 81"/>
                                <a:gd name="T57" fmla="*/ 38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81" h="163">
                                  <a:moveTo>
                                    <a:pt x="5" y="38"/>
                                  </a:moveTo>
                                  <a:cubicBezTo>
                                    <a:pt x="5" y="52"/>
                                    <a:pt x="9" y="65"/>
                                    <a:pt x="32" y="84"/>
                                  </a:cubicBezTo>
                                  <a:cubicBezTo>
                                    <a:pt x="41" y="91"/>
                                    <a:pt x="41" y="91"/>
                                    <a:pt x="41" y="91"/>
                                  </a:cubicBezTo>
                                  <a:cubicBezTo>
                                    <a:pt x="59" y="106"/>
                                    <a:pt x="64" y="114"/>
                                    <a:pt x="64" y="127"/>
                                  </a:cubicBezTo>
                                  <a:cubicBezTo>
                                    <a:pt x="64" y="140"/>
                                    <a:pt x="54" y="152"/>
                                    <a:pt x="36" y="152"/>
                                  </a:cubicBezTo>
                                  <a:cubicBezTo>
                                    <a:pt x="29" y="152"/>
                                    <a:pt x="11" y="150"/>
                                    <a:pt x="7" y="133"/>
                                  </a:cubicBezTo>
                                  <a:cubicBezTo>
                                    <a:pt x="7" y="126"/>
                                    <a:pt x="7" y="126"/>
                                    <a:pt x="7" y="126"/>
                                  </a:cubicBezTo>
                                  <a:cubicBezTo>
                                    <a:pt x="7" y="124"/>
                                    <a:pt x="7" y="122"/>
                                    <a:pt x="4" y="122"/>
                                  </a:cubicBezTo>
                                  <a:cubicBezTo>
                                    <a:pt x="1" y="122"/>
                                    <a:pt x="1" y="125"/>
                                    <a:pt x="1" y="126"/>
                                  </a:cubicBezTo>
                                  <a:cubicBezTo>
                                    <a:pt x="1" y="126"/>
                                    <a:pt x="1" y="128"/>
                                    <a:pt x="1" y="128"/>
                                  </a:cubicBezTo>
                                  <a:cubicBezTo>
                                    <a:pt x="0" y="148"/>
                                    <a:pt x="0" y="148"/>
                                    <a:pt x="0" y="148"/>
                                  </a:cubicBezTo>
                                  <a:cubicBezTo>
                                    <a:pt x="0" y="154"/>
                                    <a:pt x="0" y="156"/>
                                    <a:pt x="4" y="157"/>
                                  </a:cubicBezTo>
                                  <a:cubicBezTo>
                                    <a:pt x="11" y="161"/>
                                    <a:pt x="21" y="163"/>
                                    <a:pt x="32" y="163"/>
                                  </a:cubicBezTo>
                                  <a:cubicBezTo>
                                    <a:pt x="44" y="163"/>
                                    <a:pt x="55" y="160"/>
                                    <a:pt x="63" y="154"/>
                                  </a:cubicBezTo>
                                  <a:cubicBezTo>
                                    <a:pt x="77" y="145"/>
                                    <a:pt x="81" y="130"/>
                                    <a:pt x="81" y="119"/>
                                  </a:cubicBezTo>
                                  <a:cubicBezTo>
                                    <a:pt x="81" y="103"/>
                                    <a:pt x="76" y="90"/>
                                    <a:pt x="51" y="70"/>
                                  </a:cubicBezTo>
                                  <a:cubicBezTo>
                                    <a:pt x="45" y="65"/>
                                    <a:pt x="45" y="65"/>
                                    <a:pt x="45" y="65"/>
                                  </a:cubicBezTo>
                                  <a:cubicBezTo>
                                    <a:pt x="26" y="49"/>
                                    <a:pt x="21" y="43"/>
                                    <a:pt x="21" y="32"/>
                                  </a:cubicBezTo>
                                  <a:cubicBezTo>
                                    <a:pt x="21" y="19"/>
                                    <a:pt x="30" y="10"/>
                                    <a:pt x="45" y="10"/>
                                  </a:cubicBezTo>
                                  <a:cubicBezTo>
                                    <a:pt x="61" y="10"/>
                                    <a:pt x="67" y="17"/>
                                    <a:pt x="69" y="20"/>
                                  </a:cubicBezTo>
                                  <a:cubicBezTo>
                                    <a:pt x="70" y="22"/>
                                    <a:pt x="71" y="27"/>
                                    <a:pt x="71" y="30"/>
                                  </a:cubicBezTo>
                                  <a:cubicBezTo>
                                    <a:pt x="71" y="31"/>
                                    <a:pt x="72" y="34"/>
                                    <a:pt x="74" y="34"/>
                                  </a:cubicBezTo>
                                  <a:cubicBezTo>
                                    <a:pt x="77" y="34"/>
                                    <a:pt x="77" y="30"/>
                                    <a:pt x="77" y="27"/>
                                  </a:cubicBezTo>
                                  <a:cubicBezTo>
                                    <a:pt x="78" y="7"/>
                                    <a:pt x="78" y="7"/>
                                    <a:pt x="78" y="7"/>
                                  </a:cubicBezTo>
                                  <a:cubicBezTo>
                                    <a:pt x="78" y="6"/>
                                    <a:pt x="78" y="6"/>
                                    <a:pt x="78" y="6"/>
                                  </a:cubicBezTo>
                                  <a:cubicBezTo>
                                    <a:pt x="78" y="3"/>
                                    <a:pt x="75" y="3"/>
                                    <a:pt x="75" y="3"/>
                                  </a:cubicBezTo>
                                  <a:cubicBezTo>
                                    <a:pt x="68" y="2"/>
                                    <a:pt x="68" y="2"/>
                                    <a:pt x="68" y="2"/>
                                  </a:cubicBezTo>
                                  <a:cubicBezTo>
                                    <a:pt x="62" y="1"/>
                                    <a:pt x="56" y="0"/>
                                    <a:pt x="48" y="0"/>
                                  </a:cubicBezTo>
                                  <a:cubicBezTo>
                                    <a:pt x="22" y="0"/>
                                    <a:pt x="5" y="15"/>
                                    <a:pt x="5" y="38"/>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6" name="Freeform 16"/>
                          <wps:cNvSpPr>
                            <a:spLocks/>
                          </wps:cNvSpPr>
                          <wps:spPr bwMode="auto">
                            <a:xfrm>
                              <a:off x="1253" y="1284"/>
                              <a:ext cx="37" cy="107"/>
                            </a:xfrm>
                            <a:custGeom>
                              <a:avLst/>
                              <a:gdLst>
                                <a:gd name="T0" fmla="*/ 29 w 55"/>
                                <a:gd name="T1" fmla="*/ 0 h 157"/>
                                <a:gd name="T2" fmla="*/ 25 w 55"/>
                                <a:gd name="T3" fmla="*/ 0 h 157"/>
                                <a:gd name="T4" fmla="*/ 22 w 55"/>
                                <a:gd name="T5" fmla="*/ 0 h 157"/>
                                <a:gd name="T6" fmla="*/ 5 w 55"/>
                                <a:gd name="T7" fmla="*/ 0 h 157"/>
                                <a:gd name="T8" fmla="*/ 0 w 55"/>
                                <a:gd name="T9" fmla="*/ 3 h 157"/>
                                <a:gd name="T10" fmla="*/ 3 w 55"/>
                                <a:gd name="T11" fmla="*/ 6 h 157"/>
                                <a:gd name="T12" fmla="*/ 9 w 55"/>
                                <a:gd name="T13" fmla="*/ 6 h 157"/>
                                <a:gd name="T14" fmla="*/ 15 w 55"/>
                                <a:gd name="T15" fmla="*/ 16 h 157"/>
                                <a:gd name="T16" fmla="*/ 15 w 55"/>
                                <a:gd name="T17" fmla="*/ 60 h 157"/>
                                <a:gd name="T18" fmla="*/ 15 w 55"/>
                                <a:gd name="T19" fmla="*/ 96 h 157"/>
                                <a:gd name="T20" fmla="*/ 14 w 55"/>
                                <a:gd name="T21" fmla="*/ 141 h 157"/>
                                <a:gd name="T22" fmla="*/ 9 w 55"/>
                                <a:gd name="T23" fmla="*/ 150 h 157"/>
                                <a:gd name="T24" fmla="*/ 4 w 55"/>
                                <a:gd name="T25" fmla="*/ 151 h 157"/>
                                <a:gd name="T26" fmla="*/ 0 w 55"/>
                                <a:gd name="T27" fmla="*/ 154 h 157"/>
                                <a:gd name="T28" fmla="*/ 5 w 55"/>
                                <a:gd name="T29" fmla="*/ 157 h 157"/>
                                <a:gd name="T30" fmla="*/ 22 w 55"/>
                                <a:gd name="T31" fmla="*/ 157 h 157"/>
                                <a:gd name="T32" fmla="*/ 25 w 55"/>
                                <a:gd name="T33" fmla="*/ 157 h 157"/>
                                <a:gd name="T34" fmla="*/ 28 w 55"/>
                                <a:gd name="T35" fmla="*/ 157 h 157"/>
                                <a:gd name="T36" fmla="*/ 50 w 55"/>
                                <a:gd name="T37" fmla="*/ 157 h 157"/>
                                <a:gd name="T38" fmla="*/ 55 w 55"/>
                                <a:gd name="T39" fmla="*/ 154 h 157"/>
                                <a:gd name="T40" fmla="*/ 52 w 55"/>
                                <a:gd name="T41" fmla="*/ 151 h 157"/>
                                <a:gd name="T42" fmla="*/ 43 w 55"/>
                                <a:gd name="T43" fmla="*/ 150 h 157"/>
                                <a:gd name="T44" fmla="*/ 36 w 55"/>
                                <a:gd name="T45" fmla="*/ 141 h 157"/>
                                <a:gd name="T46" fmla="*/ 35 w 55"/>
                                <a:gd name="T47" fmla="*/ 96 h 157"/>
                                <a:gd name="T48" fmla="*/ 35 w 55"/>
                                <a:gd name="T49" fmla="*/ 60 h 157"/>
                                <a:gd name="T50" fmla="*/ 36 w 55"/>
                                <a:gd name="T51" fmla="*/ 16 h 157"/>
                                <a:gd name="T52" fmla="*/ 42 w 55"/>
                                <a:gd name="T53" fmla="*/ 6 h 157"/>
                                <a:gd name="T54" fmla="*/ 47 w 55"/>
                                <a:gd name="T55" fmla="*/ 6 h 157"/>
                                <a:gd name="T56" fmla="*/ 50 w 55"/>
                                <a:gd name="T57" fmla="*/ 3 h 157"/>
                                <a:gd name="T58" fmla="*/ 45 w 55"/>
                                <a:gd name="T59" fmla="*/ 0 h 157"/>
                                <a:gd name="T60" fmla="*/ 29 w 55"/>
                                <a:gd name="T61" fmla="*/ 0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55" h="157">
                                  <a:moveTo>
                                    <a:pt x="29" y="0"/>
                                  </a:moveTo>
                                  <a:cubicBezTo>
                                    <a:pt x="25" y="0"/>
                                    <a:pt x="25" y="0"/>
                                    <a:pt x="25" y="0"/>
                                  </a:cubicBezTo>
                                  <a:cubicBezTo>
                                    <a:pt x="22" y="0"/>
                                    <a:pt x="22" y="0"/>
                                    <a:pt x="22" y="0"/>
                                  </a:cubicBezTo>
                                  <a:cubicBezTo>
                                    <a:pt x="5" y="0"/>
                                    <a:pt x="5" y="0"/>
                                    <a:pt x="5" y="0"/>
                                  </a:cubicBezTo>
                                  <a:cubicBezTo>
                                    <a:pt x="1" y="0"/>
                                    <a:pt x="0" y="1"/>
                                    <a:pt x="0" y="3"/>
                                  </a:cubicBezTo>
                                  <a:cubicBezTo>
                                    <a:pt x="0" y="4"/>
                                    <a:pt x="1" y="6"/>
                                    <a:pt x="3" y="6"/>
                                  </a:cubicBezTo>
                                  <a:cubicBezTo>
                                    <a:pt x="9" y="6"/>
                                    <a:pt x="9" y="6"/>
                                    <a:pt x="9" y="6"/>
                                  </a:cubicBezTo>
                                  <a:cubicBezTo>
                                    <a:pt x="12" y="7"/>
                                    <a:pt x="14" y="9"/>
                                    <a:pt x="15" y="16"/>
                                  </a:cubicBezTo>
                                  <a:cubicBezTo>
                                    <a:pt x="15" y="60"/>
                                    <a:pt x="15" y="60"/>
                                    <a:pt x="15" y="60"/>
                                  </a:cubicBezTo>
                                  <a:cubicBezTo>
                                    <a:pt x="15" y="96"/>
                                    <a:pt x="15" y="96"/>
                                    <a:pt x="15" y="96"/>
                                  </a:cubicBezTo>
                                  <a:cubicBezTo>
                                    <a:pt x="15" y="116"/>
                                    <a:pt x="15" y="132"/>
                                    <a:pt x="14" y="141"/>
                                  </a:cubicBezTo>
                                  <a:cubicBezTo>
                                    <a:pt x="13" y="147"/>
                                    <a:pt x="12" y="150"/>
                                    <a:pt x="9" y="150"/>
                                  </a:cubicBezTo>
                                  <a:cubicBezTo>
                                    <a:pt x="9" y="150"/>
                                    <a:pt x="4" y="151"/>
                                    <a:pt x="4" y="151"/>
                                  </a:cubicBezTo>
                                  <a:cubicBezTo>
                                    <a:pt x="1" y="151"/>
                                    <a:pt x="0" y="153"/>
                                    <a:pt x="0" y="154"/>
                                  </a:cubicBezTo>
                                  <a:cubicBezTo>
                                    <a:pt x="0" y="157"/>
                                    <a:pt x="4" y="157"/>
                                    <a:pt x="5" y="157"/>
                                  </a:cubicBezTo>
                                  <a:cubicBezTo>
                                    <a:pt x="22" y="157"/>
                                    <a:pt x="22" y="157"/>
                                    <a:pt x="22" y="157"/>
                                  </a:cubicBezTo>
                                  <a:cubicBezTo>
                                    <a:pt x="25" y="157"/>
                                    <a:pt x="25" y="157"/>
                                    <a:pt x="25" y="157"/>
                                  </a:cubicBezTo>
                                  <a:cubicBezTo>
                                    <a:pt x="28" y="157"/>
                                    <a:pt x="28" y="157"/>
                                    <a:pt x="28" y="157"/>
                                  </a:cubicBezTo>
                                  <a:cubicBezTo>
                                    <a:pt x="50" y="157"/>
                                    <a:pt x="50" y="157"/>
                                    <a:pt x="50" y="157"/>
                                  </a:cubicBezTo>
                                  <a:cubicBezTo>
                                    <a:pt x="55" y="157"/>
                                    <a:pt x="55" y="155"/>
                                    <a:pt x="55" y="154"/>
                                  </a:cubicBezTo>
                                  <a:cubicBezTo>
                                    <a:pt x="55" y="153"/>
                                    <a:pt x="54" y="151"/>
                                    <a:pt x="52" y="151"/>
                                  </a:cubicBezTo>
                                  <a:cubicBezTo>
                                    <a:pt x="43" y="150"/>
                                    <a:pt x="43" y="150"/>
                                    <a:pt x="43" y="150"/>
                                  </a:cubicBezTo>
                                  <a:cubicBezTo>
                                    <a:pt x="38" y="150"/>
                                    <a:pt x="37" y="147"/>
                                    <a:pt x="36" y="141"/>
                                  </a:cubicBezTo>
                                  <a:cubicBezTo>
                                    <a:pt x="35" y="132"/>
                                    <a:pt x="35" y="116"/>
                                    <a:pt x="35" y="96"/>
                                  </a:cubicBezTo>
                                  <a:cubicBezTo>
                                    <a:pt x="35" y="60"/>
                                    <a:pt x="35" y="60"/>
                                    <a:pt x="35" y="60"/>
                                  </a:cubicBezTo>
                                  <a:cubicBezTo>
                                    <a:pt x="36" y="16"/>
                                    <a:pt x="36" y="16"/>
                                    <a:pt x="36" y="16"/>
                                  </a:cubicBezTo>
                                  <a:cubicBezTo>
                                    <a:pt x="36" y="10"/>
                                    <a:pt x="38" y="7"/>
                                    <a:pt x="42" y="6"/>
                                  </a:cubicBezTo>
                                  <a:cubicBezTo>
                                    <a:pt x="47" y="6"/>
                                    <a:pt x="47" y="6"/>
                                    <a:pt x="47" y="6"/>
                                  </a:cubicBezTo>
                                  <a:cubicBezTo>
                                    <a:pt x="49" y="6"/>
                                    <a:pt x="50" y="4"/>
                                    <a:pt x="50" y="3"/>
                                  </a:cubicBezTo>
                                  <a:cubicBezTo>
                                    <a:pt x="50" y="0"/>
                                    <a:pt x="46" y="0"/>
                                    <a:pt x="45" y="0"/>
                                  </a:cubicBezTo>
                                  <a:lnTo>
                                    <a:pt x="2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 name="Freeform 17"/>
                          <wps:cNvSpPr>
                            <a:spLocks/>
                          </wps:cNvSpPr>
                          <wps:spPr bwMode="auto">
                            <a:xfrm>
                              <a:off x="1300" y="1282"/>
                              <a:ext cx="89" cy="109"/>
                            </a:xfrm>
                            <a:custGeom>
                              <a:avLst/>
                              <a:gdLst>
                                <a:gd name="T0" fmla="*/ 4 w 132"/>
                                <a:gd name="T1" fmla="*/ 5 h 160"/>
                                <a:gd name="T2" fmla="*/ 0 w 132"/>
                                <a:gd name="T3" fmla="*/ 27 h 160"/>
                                <a:gd name="T4" fmla="*/ 2 w 132"/>
                                <a:gd name="T5" fmla="*/ 30 h 160"/>
                                <a:gd name="T6" fmla="*/ 6 w 132"/>
                                <a:gd name="T7" fmla="*/ 27 h 160"/>
                                <a:gd name="T8" fmla="*/ 9 w 132"/>
                                <a:gd name="T9" fmla="*/ 21 h 160"/>
                                <a:gd name="T10" fmla="*/ 29 w 132"/>
                                <a:gd name="T11" fmla="*/ 15 h 160"/>
                                <a:gd name="T12" fmla="*/ 57 w 132"/>
                                <a:gd name="T13" fmla="*/ 15 h 160"/>
                                <a:gd name="T14" fmla="*/ 57 w 132"/>
                                <a:gd name="T15" fmla="*/ 99 h 160"/>
                                <a:gd name="T16" fmla="*/ 56 w 132"/>
                                <a:gd name="T17" fmla="*/ 144 h 160"/>
                                <a:gd name="T18" fmla="*/ 52 w 132"/>
                                <a:gd name="T19" fmla="*/ 153 h 160"/>
                                <a:gd name="T20" fmla="*/ 46 w 132"/>
                                <a:gd name="T21" fmla="*/ 154 h 160"/>
                                <a:gd name="T22" fmla="*/ 43 w 132"/>
                                <a:gd name="T23" fmla="*/ 157 h 160"/>
                                <a:gd name="T24" fmla="*/ 47 w 132"/>
                                <a:gd name="T25" fmla="*/ 160 h 160"/>
                                <a:gd name="T26" fmla="*/ 64 w 132"/>
                                <a:gd name="T27" fmla="*/ 160 h 160"/>
                                <a:gd name="T28" fmla="*/ 67 w 132"/>
                                <a:gd name="T29" fmla="*/ 160 h 160"/>
                                <a:gd name="T30" fmla="*/ 70 w 132"/>
                                <a:gd name="T31" fmla="*/ 160 h 160"/>
                                <a:gd name="T32" fmla="*/ 93 w 132"/>
                                <a:gd name="T33" fmla="*/ 160 h 160"/>
                                <a:gd name="T34" fmla="*/ 97 w 132"/>
                                <a:gd name="T35" fmla="*/ 157 h 160"/>
                                <a:gd name="T36" fmla="*/ 94 w 132"/>
                                <a:gd name="T37" fmla="*/ 154 h 160"/>
                                <a:gd name="T38" fmla="*/ 85 w 132"/>
                                <a:gd name="T39" fmla="*/ 153 h 160"/>
                                <a:gd name="T40" fmla="*/ 79 w 132"/>
                                <a:gd name="T41" fmla="*/ 144 h 160"/>
                                <a:gd name="T42" fmla="*/ 78 w 132"/>
                                <a:gd name="T43" fmla="*/ 99 h 160"/>
                                <a:gd name="T44" fmla="*/ 78 w 132"/>
                                <a:gd name="T45" fmla="*/ 15 h 160"/>
                                <a:gd name="T46" fmla="*/ 102 w 132"/>
                                <a:gd name="T47" fmla="*/ 15 h 160"/>
                                <a:gd name="T48" fmla="*/ 125 w 132"/>
                                <a:gd name="T49" fmla="*/ 25 h 160"/>
                                <a:gd name="T50" fmla="*/ 126 w 132"/>
                                <a:gd name="T51" fmla="*/ 27 h 160"/>
                                <a:gd name="T52" fmla="*/ 129 w 132"/>
                                <a:gd name="T53" fmla="*/ 32 h 160"/>
                                <a:gd name="T54" fmla="*/ 132 w 132"/>
                                <a:gd name="T55" fmla="*/ 28 h 160"/>
                                <a:gd name="T56" fmla="*/ 132 w 132"/>
                                <a:gd name="T57" fmla="*/ 21 h 160"/>
                                <a:gd name="T58" fmla="*/ 132 w 132"/>
                                <a:gd name="T59" fmla="*/ 5 h 160"/>
                                <a:gd name="T60" fmla="*/ 130 w 132"/>
                                <a:gd name="T61" fmla="*/ 1 h 160"/>
                                <a:gd name="T62" fmla="*/ 127 w 132"/>
                                <a:gd name="T63" fmla="*/ 2 h 160"/>
                                <a:gd name="T64" fmla="*/ 110 w 132"/>
                                <a:gd name="T65" fmla="*/ 3 h 160"/>
                                <a:gd name="T66" fmla="*/ 33 w 132"/>
                                <a:gd name="T67" fmla="*/ 3 h 160"/>
                                <a:gd name="T68" fmla="*/ 17 w 132"/>
                                <a:gd name="T69" fmla="*/ 2 h 160"/>
                                <a:gd name="T70" fmla="*/ 10 w 132"/>
                                <a:gd name="T71" fmla="*/ 1 h 160"/>
                                <a:gd name="T72" fmla="*/ 8 w 132"/>
                                <a:gd name="T73" fmla="*/ 0 h 160"/>
                                <a:gd name="T74" fmla="*/ 4 w 132"/>
                                <a:gd name="T75" fmla="*/ 5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32" h="160">
                                  <a:moveTo>
                                    <a:pt x="4" y="5"/>
                                  </a:moveTo>
                                  <a:cubicBezTo>
                                    <a:pt x="4" y="5"/>
                                    <a:pt x="0" y="24"/>
                                    <a:pt x="0" y="27"/>
                                  </a:cubicBezTo>
                                  <a:cubicBezTo>
                                    <a:pt x="0" y="29"/>
                                    <a:pt x="1" y="30"/>
                                    <a:pt x="2" y="30"/>
                                  </a:cubicBezTo>
                                  <a:cubicBezTo>
                                    <a:pt x="4" y="30"/>
                                    <a:pt x="5" y="28"/>
                                    <a:pt x="6" y="27"/>
                                  </a:cubicBezTo>
                                  <a:cubicBezTo>
                                    <a:pt x="9" y="21"/>
                                    <a:pt x="9" y="21"/>
                                    <a:pt x="9" y="21"/>
                                  </a:cubicBezTo>
                                  <a:cubicBezTo>
                                    <a:pt x="12" y="16"/>
                                    <a:pt x="16" y="15"/>
                                    <a:pt x="29" y="15"/>
                                  </a:cubicBezTo>
                                  <a:cubicBezTo>
                                    <a:pt x="29" y="15"/>
                                    <a:pt x="51" y="15"/>
                                    <a:pt x="57" y="15"/>
                                  </a:cubicBezTo>
                                  <a:cubicBezTo>
                                    <a:pt x="57" y="99"/>
                                    <a:pt x="57" y="99"/>
                                    <a:pt x="57" y="99"/>
                                  </a:cubicBezTo>
                                  <a:cubicBezTo>
                                    <a:pt x="57" y="119"/>
                                    <a:pt x="57" y="135"/>
                                    <a:pt x="56" y="144"/>
                                  </a:cubicBezTo>
                                  <a:cubicBezTo>
                                    <a:pt x="56" y="150"/>
                                    <a:pt x="55" y="153"/>
                                    <a:pt x="52" y="153"/>
                                  </a:cubicBezTo>
                                  <a:cubicBezTo>
                                    <a:pt x="52" y="153"/>
                                    <a:pt x="46" y="154"/>
                                    <a:pt x="46" y="154"/>
                                  </a:cubicBezTo>
                                  <a:cubicBezTo>
                                    <a:pt x="44" y="154"/>
                                    <a:pt x="43" y="156"/>
                                    <a:pt x="43" y="157"/>
                                  </a:cubicBezTo>
                                  <a:cubicBezTo>
                                    <a:pt x="43" y="160"/>
                                    <a:pt x="46" y="160"/>
                                    <a:pt x="47" y="160"/>
                                  </a:cubicBezTo>
                                  <a:cubicBezTo>
                                    <a:pt x="64" y="160"/>
                                    <a:pt x="64" y="160"/>
                                    <a:pt x="64" y="160"/>
                                  </a:cubicBezTo>
                                  <a:cubicBezTo>
                                    <a:pt x="67" y="160"/>
                                    <a:pt x="67" y="160"/>
                                    <a:pt x="67" y="160"/>
                                  </a:cubicBezTo>
                                  <a:cubicBezTo>
                                    <a:pt x="70" y="160"/>
                                    <a:pt x="70" y="160"/>
                                    <a:pt x="70" y="160"/>
                                  </a:cubicBezTo>
                                  <a:cubicBezTo>
                                    <a:pt x="93" y="160"/>
                                    <a:pt x="93" y="160"/>
                                    <a:pt x="93" y="160"/>
                                  </a:cubicBezTo>
                                  <a:cubicBezTo>
                                    <a:pt x="97" y="160"/>
                                    <a:pt x="97" y="158"/>
                                    <a:pt x="97" y="157"/>
                                  </a:cubicBezTo>
                                  <a:cubicBezTo>
                                    <a:pt x="97" y="156"/>
                                    <a:pt x="96" y="154"/>
                                    <a:pt x="94" y="154"/>
                                  </a:cubicBezTo>
                                  <a:cubicBezTo>
                                    <a:pt x="85" y="153"/>
                                    <a:pt x="85" y="153"/>
                                    <a:pt x="85" y="153"/>
                                  </a:cubicBezTo>
                                  <a:cubicBezTo>
                                    <a:pt x="80" y="153"/>
                                    <a:pt x="79" y="150"/>
                                    <a:pt x="79" y="144"/>
                                  </a:cubicBezTo>
                                  <a:cubicBezTo>
                                    <a:pt x="78" y="135"/>
                                    <a:pt x="78" y="119"/>
                                    <a:pt x="78" y="99"/>
                                  </a:cubicBezTo>
                                  <a:cubicBezTo>
                                    <a:pt x="78" y="15"/>
                                    <a:pt x="78" y="15"/>
                                    <a:pt x="78" y="15"/>
                                  </a:cubicBezTo>
                                  <a:cubicBezTo>
                                    <a:pt x="80" y="15"/>
                                    <a:pt x="102" y="15"/>
                                    <a:pt x="102" y="15"/>
                                  </a:cubicBezTo>
                                  <a:cubicBezTo>
                                    <a:pt x="121" y="15"/>
                                    <a:pt x="125" y="20"/>
                                    <a:pt x="125" y="25"/>
                                  </a:cubicBezTo>
                                  <a:cubicBezTo>
                                    <a:pt x="125" y="25"/>
                                    <a:pt x="126" y="27"/>
                                    <a:pt x="126" y="27"/>
                                  </a:cubicBezTo>
                                  <a:cubicBezTo>
                                    <a:pt x="126" y="29"/>
                                    <a:pt x="126" y="32"/>
                                    <a:pt x="129" y="32"/>
                                  </a:cubicBezTo>
                                  <a:cubicBezTo>
                                    <a:pt x="129" y="32"/>
                                    <a:pt x="132" y="32"/>
                                    <a:pt x="132" y="28"/>
                                  </a:cubicBezTo>
                                  <a:cubicBezTo>
                                    <a:pt x="132" y="21"/>
                                    <a:pt x="132" y="21"/>
                                    <a:pt x="132" y="21"/>
                                  </a:cubicBezTo>
                                  <a:cubicBezTo>
                                    <a:pt x="132" y="5"/>
                                    <a:pt x="132" y="5"/>
                                    <a:pt x="132" y="5"/>
                                  </a:cubicBezTo>
                                  <a:cubicBezTo>
                                    <a:pt x="132" y="4"/>
                                    <a:pt x="132" y="1"/>
                                    <a:pt x="130" y="1"/>
                                  </a:cubicBezTo>
                                  <a:cubicBezTo>
                                    <a:pt x="127" y="2"/>
                                    <a:pt x="127" y="2"/>
                                    <a:pt x="127" y="2"/>
                                  </a:cubicBezTo>
                                  <a:cubicBezTo>
                                    <a:pt x="124" y="2"/>
                                    <a:pt x="119" y="3"/>
                                    <a:pt x="110" y="3"/>
                                  </a:cubicBezTo>
                                  <a:cubicBezTo>
                                    <a:pt x="33" y="3"/>
                                    <a:pt x="33" y="3"/>
                                    <a:pt x="33" y="3"/>
                                  </a:cubicBezTo>
                                  <a:cubicBezTo>
                                    <a:pt x="17" y="2"/>
                                    <a:pt x="17" y="2"/>
                                    <a:pt x="17" y="2"/>
                                  </a:cubicBezTo>
                                  <a:cubicBezTo>
                                    <a:pt x="17" y="2"/>
                                    <a:pt x="10" y="1"/>
                                    <a:pt x="10" y="1"/>
                                  </a:cubicBezTo>
                                  <a:cubicBezTo>
                                    <a:pt x="8" y="0"/>
                                    <a:pt x="8" y="0"/>
                                    <a:pt x="8" y="0"/>
                                  </a:cubicBezTo>
                                  <a:cubicBezTo>
                                    <a:pt x="6" y="0"/>
                                    <a:pt x="5" y="2"/>
                                    <a:pt x="4" y="5"/>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 name="Freeform 18"/>
                          <wps:cNvSpPr>
                            <a:spLocks/>
                          </wps:cNvSpPr>
                          <wps:spPr bwMode="auto">
                            <a:xfrm>
                              <a:off x="1394" y="1284"/>
                              <a:ext cx="102" cy="107"/>
                            </a:xfrm>
                            <a:custGeom>
                              <a:avLst/>
                              <a:gdLst>
                                <a:gd name="T0" fmla="*/ 132 w 151"/>
                                <a:gd name="T1" fmla="*/ 0 h 157"/>
                                <a:gd name="T2" fmla="*/ 127 w 151"/>
                                <a:gd name="T3" fmla="*/ 0 h 157"/>
                                <a:gd name="T4" fmla="*/ 123 w 151"/>
                                <a:gd name="T5" fmla="*/ 0 h 157"/>
                                <a:gd name="T6" fmla="*/ 113 w 151"/>
                                <a:gd name="T7" fmla="*/ 0 h 157"/>
                                <a:gd name="T8" fmla="*/ 108 w 151"/>
                                <a:gd name="T9" fmla="*/ 2 h 157"/>
                                <a:gd name="T10" fmla="*/ 112 w 151"/>
                                <a:gd name="T11" fmla="*/ 6 h 157"/>
                                <a:gd name="T12" fmla="*/ 115 w 151"/>
                                <a:gd name="T13" fmla="*/ 10 h 157"/>
                                <a:gd name="T14" fmla="*/ 111 w 151"/>
                                <a:gd name="T15" fmla="*/ 20 h 157"/>
                                <a:gd name="T16" fmla="*/ 79 w 151"/>
                                <a:gd name="T17" fmla="*/ 77 h 157"/>
                                <a:gd name="T18" fmla="*/ 43 w 151"/>
                                <a:gd name="T19" fmla="*/ 15 h 157"/>
                                <a:gd name="T20" fmla="*/ 40 w 151"/>
                                <a:gd name="T21" fmla="*/ 8 h 157"/>
                                <a:gd name="T22" fmla="*/ 42 w 151"/>
                                <a:gd name="T23" fmla="*/ 6 h 157"/>
                                <a:gd name="T24" fmla="*/ 43 w 151"/>
                                <a:gd name="T25" fmla="*/ 5 h 157"/>
                                <a:gd name="T26" fmla="*/ 46 w 151"/>
                                <a:gd name="T27" fmla="*/ 3 h 157"/>
                                <a:gd name="T28" fmla="*/ 42 w 151"/>
                                <a:gd name="T29" fmla="*/ 0 h 157"/>
                                <a:gd name="T30" fmla="*/ 27 w 151"/>
                                <a:gd name="T31" fmla="*/ 0 h 157"/>
                                <a:gd name="T32" fmla="*/ 24 w 151"/>
                                <a:gd name="T33" fmla="*/ 0 h 157"/>
                                <a:gd name="T34" fmla="*/ 20 w 151"/>
                                <a:gd name="T35" fmla="*/ 0 h 157"/>
                                <a:gd name="T36" fmla="*/ 4 w 151"/>
                                <a:gd name="T37" fmla="*/ 0 h 157"/>
                                <a:gd name="T38" fmla="*/ 0 w 151"/>
                                <a:gd name="T39" fmla="*/ 3 h 157"/>
                                <a:gd name="T40" fmla="*/ 4 w 151"/>
                                <a:gd name="T41" fmla="*/ 6 h 157"/>
                                <a:gd name="T42" fmla="*/ 12 w 151"/>
                                <a:gd name="T43" fmla="*/ 9 h 157"/>
                                <a:gd name="T44" fmla="*/ 25 w 151"/>
                                <a:gd name="T45" fmla="*/ 23 h 157"/>
                                <a:gd name="T46" fmla="*/ 61 w 151"/>
                                <a:gd name="T47" fmla="*/ 82 h 157"/>
                                <a:gd name="T48" fmla="*/ 65 w 151"/>
                                <a:gd name="T49" fmla="*/ 103 h 157"/>
                                <a:gd name="T50" fmla="*/ 65 w 151"/>
                                <a:gd name="T51" fmla="*/ 120 h 157"/>
                                <a:gd name="T52" fmla="*/ 65 w 151"/>
                                <a:gd name="T53" fmla="*/ 141 h 157"/>
                                <a:gd name="T54" fmla="*/ 60 w 151"/>
                                <a:gd name="T55" fmla="*/ 150 h 157"/>
                                <a:gd name="T56" fmla="*/ 54 w 151"/>
                                <a:gd name="T57" fmla="*/ 151 h 157"/>
                                <a:gd name="T58" fmla="*/ 51 w 151"/>
                                <a:gd name="T59" fmla="*/ 154 h 157"/>
                                <a:gd name="T60" fmla="*/ 56 w 151"/>
                                <a:gd name="T61" fmla="*/ 157 h 157"/>
                                <a:gd name="T62" fmla="*/ 72 w 151"/>
                                <a:gd name="T63" fmla="*/ 157 h 157"/>
                                <a:gd name="T64" fmla="*/ 76 w 151"/>
                                <a:gd name="T65" fmla="*/ 157 h 157"/>
                                <a:gd name="T66" fmla="*/ 78 w 151"/>
                                <a:gd name="T67" fmla="*/ 157 h 157"/>
                                <a:gd name="T68" fmla="*/ 101 w 151"/>
                                <a:gd name="T69" fmla="*/ 157 h 157"/>
                                <a:gd name="T70" fmla="*/ 105 w 151"/>
                                <a:gd name="T71" fmla="*/ 154 h 157"/>
                                <a:gd name="T72" fmla="*/ 102 w 151"/>
                                <a:gd name="T73" fmla="*/ 151 h 157"/>
                                <a:gd name="T74" fmla="*/ 93 w 151"/>
                                <a:gd name="T75" fmla="*/ 150 h 157"/>
                                <a:gd name="T76" fmla="*/ 86 w 151"/>
                                <a:gd name="T77" fmla="*/ 141 h 157"/>
                                <a:gd name="T78" fmla="*/ 86 w 151"/>
                                <a:gd name="T79" fmla="*/ 120 h 157"/>
                                <a:gd name="T80" fmla="*/ 86 w 151"/>
                                <a:gd name="T81" fmla="*/ 103 h 157"/>
                                <a:gd name="T82" fmla="*/ 89 w 151"/>
                                <a:gd name="T83" fmla="*/ 83 h 157"/>
                                <a:gd name="T84" fmla="*/ 127 w 151"/>
                                <a:gd name="T85" fmla="*/ 18 h 157"/>
                                <a:gd name="T86" fmla="*/ 138 w 151"/>
                                <a:gd name="T87" fmla="*/ 8 h 157"/>
                                <a:gd name="T88" fmla="*/ 146 w 151"/>
                                <a:gd name="T89" fmla="*/ 6 h 157"/>
                                <a:gd name="T90" fmla="*/ 151 w 151"/>
                                <a:gd name="T91" fmla="*/ 2 h 157"/>
                                <a:gd name="T92" fmla="*/ 146 w 151"/>
                                <a:gd name="T93" fmla="*/ 0 h 157"/>
                                <a:gd name="T94" fmla="*/ 132 w 151"/>
                                <a:gd name="T95" fmla="*/ 0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51" h="157">
                                  <a:moveTo>
                                    <a:pt x="132" y="0"/>
                                  </a:moveTo>
                                  <a:cubicBezTo>
                                    <a:pt x="127" y="0"/>
                                    <a:pt x="127" y="0"/>
                                    <a:pt x="127" y="0"/>
                                  </a:cubicBezTo>
                                  <a:cubicBezTo>
                                    <a:pt x="123" y="0"/>
                                    <a:pt x="123" y="0"/>
                                    <a:pt x="123" y="0"/>
                                  </a:cubicBezTo>
                                  <a:cubicBezTo>
                                    <a:pt x="113" y="0"/>
                                    <a:pt x="113" y="0"/>
                                    <a:pt x="113" y="0"/>
                                  </a:cubicBezTo>
                                  <a:cubicBezTo>
                                    <a:pt x="109" y="0"/>
                                    <a:pt x="108" y="1"/>
                                    <a:pt x="108" y="2"/>
                                  </a:cubicBezTo>
                                  <a:cubicBezTo>
                                    <a:pt x="108" y="5"/>
                                    <a:pt x="110" y="5"/>
                                    <a:pt x="112" y="6"/>
                                  </a:cubicBezTo>
                                  <a:cubicBezTo>
                                    <a:pt x="113" y="6"/>
                                    <a:pt x="115" y="6"/>
                                    <a:pt x="115" y="10"/>
                                  </a:cubicBezTo>
                                  <a:cubicBezTo>
                                    <a:pt x="115" y="13"/>
                                    <a:pt x="114" y="16"/>
                                    <a:pt x="111" y="20"/>
                                  </a:cubicBezTo>
                                  <a:cubicBezTo>
                                    <a:pt x="108" y="26"/>
                                    <a:pt x="85" y="65"/>
                                    <a:pt x="79" y="77"/>
                                  </a:cubicBezTo>
                                  <a:cubicBezTo>
                                    <a:pt x="72" y="66"/>
                                    <a:pt x="46" y="21"/>
                                    <a:pt x="43" y="15"/>
                                  </a:cubicBezTo>
                                  <a:cubicBezTo>
                                    <a:pt x="41" y="12"/>
                                    <a:pt x="40" y="10"/>
                                    <a:pt x="40" y="8"/>
                                  </a:cubicBezTo>
                                  <a:cubicBezTo>
                                    <a:pt x="40" y="7"/>
                                    <a:pt x="41" y="6"/>
                                    <a:pt x="42" y="6"/>
                                  </a:cubicBezTo>
                                  <a:cubicBezTo>
                                    <a:pt x="42" y="6"/>
                                    <a:pt x="43" y="5"/>
                                    <a:pt x="43" y="5"/>
                                  </a:cubicBezTo>
                                  <a:cubicBezTo>
                                    <a:pt x="44" y="5"/>
                                    <a:pt x="46" y="4"/>
                                    <a:pt x="46" y="3"/>
                                  </a:cubicBezTo>
                                  <a:cubicBezTo>
                                    <a:pt x="46" y="1"/>
                                    <a:pt x="44" y="0"/>
                                    <a:pt x="42" y="0"/>
                                  </a:cubicBezTo>
                                  <a:cubicBezTo>
                                    <a:pt x="27" y="0"/>
                                    <a:pt x="27" y="0"/>
                                    <a:pt x="27" y="0"/>
                                  </a:cubicBezTo>
                                  <a:cubicBezTo>
                                    <a:pt x="24" y="0"/>
                                    <a:pt x="24" y="0"/>
                                    <a:pt x="24" y="0"/>
                                  </a:cubicBezTo>
                                  <a:cubicBezTo>
                                    <a:pt x="20" y="0"/>
                                    <a:pt x="20" y="0"/>
                                    <a:pt x="20" y="0"/>
                                  </a:cubicBezTo>
                                  <a:cubicBezTo>
                                    <a:pt x="4" y="0"/>
                                    <a:pt x="4" y="0"/>
                                    <a:pt x="4" y="0"/>
                                  </a:cubicBezTo>
                                  <a:cubicBezTo>
                                    <a:pt x="0" y="0"/>
                                    <a:pt x="0" y="2"/>
                                    <a:pt x="0" y="3"/>
                                  </a:cubicBezTo>
                                  <a:cubicBezTo>
                                    <a:pt x="0" y="4"/>
                                    <a:pt x="1" y="6"/>
                                    <a:pt x="4" y="6"/>
                                  </a:cubicBezTo>
                                  <a:cubicBezTo>
                                    <a:pt x="5" y="6"/>
                                    <a:pt x="9" y="7"/>
                                    <a:pt x="12" y="9"/>
                                  </a:cubicBezTo>
                                  <a:cubicBezTo>
                                    <a:pt x="16" y="11"/>
                                    <a:pt x="21" y="17"/>
                                    <a:pt x="25" y="23"/>
                                  </a:cubicBezTo>
                                  <a:cubicBezTo>
                                    <a:pt x="32" y="34"/>
                                    <a:pt x="60" y="79"/>
                                    <a:pt x="61" y="82"/>
                                  </a:cubicBezTo>
                                  <a:cubicBezTo>
                                    <a:pt x="64" y="88"/>
                                    <a:pt x="65" y="92"/>
                                    <a:pt x="65" y="103"/>
                                  </a:cubicBezTo>
                                  <a:cubicBezTo>
                                    <a:pt x="65" y="120"/>
                                    <a:pt x="65" y="120"/>
                                    <a:pt x="65" y="120"/>
                                  </a:cubicBezTo>
                                  <a:cubicBezTo>
                                    <a:pt x="65" y="141"/>
                                    <a:pt x="65" y="141"/>
                                    <a:pt x="65" y="141"/>
                                  </a:cubicBezTo>
                                  <a:cubicBezTo>
                                    <a:pt x="65" y="145"/>
                                    <a:pt x="63" y="150"/>
                                    <a:pt x="60" y="150"/>
                                  </a:cubicBezTo>
                                  <a:cubicBezTo>
                                    <a:pt x="54" y="151"/>
                                    <a:pt x="54" y="151"/>
                                    <a:pt x="54" y="151"/>
                                  </a:cubicBezTo>
                                  <a:cubicBezTo>
                                    <a:pt x="52" y="151"/>
                                    <a:pt x="51" y="153"/>
                                    <a:pt x="51" y="154"/>
                                  </a:cubicBezTo>
                                  <a:cubicBezTo>
                                    <a:pt x="51" y="157"/>
                                    <a:pt x="54" y="157"/>
                                    <a:pt x="56" y="157"/>
                                  </a:cubicBezTo>
                                  <a:cubicBezTo>
                                    <a:pt x="72" y="157"/>
                                    <a:pt x="72" y="157"/>
                                    <a:pt x="72" y="157"/>
                                  </a:cubicBezTo>
                                  <a:cubicBezTo>
                                    <a:pt x="76" y="157"/>
                                    <a:pt x="76" y="157"/>
                                    <a:pt x="76" y="157"/>
                                  </a:cubicBezTo>
                                  <a:cubicBezTo>
                                    <a:pt x="78" y="157"/>
                                    <a:pt x="78" y="157"/>
                                    <a:pt x="78" y="157"/>
                                  </a:cubicBezTo>
                                  <a:cubicBezTo>
                                    <a:pt x="101" y="157"/>
                                    <a:pt x="101" y="157"/>
                                    <a:pt x="101" y="157"/>
                                  </a:cubicBezTo>
                                  <a:cubicBezTo>
                                    <a:pt x="105" y="157"/>
                                    <a:pt x="105" y="155"/>
                                    <a:pt x="105" y="154"/>
                                  </a:cubicBezTo>
                                  <a:cubicBezTo>
                                    <a:pt x="105" y="153"/>
                                    <a:pt x="104" y="151"/>
                                    <a:pt x="102" y="151"/>
                                  </a:cubicBezTo>
                                  <a:cubicBezTo>
                                    <a:pt x="93" y="150"/>
                                    <a:pt x="93" y="150"/>
                                    <a:pt x="93" y="150"/>
                                  </a:cubicBezTo>
                                  <a:cubicBezTo>
                                    <a:pt x="89" y="150"/>
                                    <a:pt x="87" y="147"/>
                                    <a:pt x="86" y="141"/>
                                  </a:cubicBezTo>
                                  <a:cubicBezTo>
                                    <a:pt x="86" y="120"/>
                                    <a:pt x="86" y="120"/>
                                    <a:pt x="86" y="120"/>
                                  </a:cubicBezTo>
                                  <a:cubicBezTo>
                                    <a:pt x="86" y="103"/>
                                    <a:pt x="86" y="103"/>
                                    <a:pt x="86" y="103"/>
                                  </a:cubicBezTo>
                                  <a:cubicBezTo>
                                    <a:pt x="86" y="96"/>
                                    <a:pt x="86" y="90"/>
                                    <a:pt x="89" y="83"/>
                                  </a:cubicBezTo>
                                  <a:cubicBezTo>
                                    <a:pt x="92" y="75"/>
                                    <a:pt x="121" y="27"/>
                                    <a:pt x="127" y="18"/>
                                  </a:cubicBezTo>
                                  <a:cubicBezTo>
                                    <a:pt x="132" y="13"/>
                                    <a:pt x="134" y="10"/>
                                    <a:pt x="138" y="8"/>
                                  </a:cubicBezTo>
                                  <a:cubicBezTo>
                                    <a:pt x="141" y="6"/>
                                    <a:pt x="144" y="6"/>
                                    <a:pt x="146" y="6"/>
                                  </a:cubicBezTo>
                                  <a:cubicBezTo>
                                    <a:pt x="150" y="6"/>
                                    <a:pt x="151" y="4"/>
                                    <a:pt x="151" y="2"/>
                                  </a:cubicBezTo>
                                  <a:cubicBezTo>
                                    <a:pt x="151" y="1"/>
                                    <a:pt x="150" y="0"/>
                                    <a:pt x="146" y="0"/>
                                  </a:cubicBezTo>
                                  <a:lnTo>
                                    <a:pt x="13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9" name="Freeform 19"/>
                          <wps:cNvSpPr>
                            <a:spLocks noEditPoints="1"/>
                          </wps:cNvSpPr>
                          <wps:spPr bwMode="auto">
                            <a:xfrm>
                              <a:off x="1542" y="1282"/>
                              <a:ext cx="111" cy="111"/>
                            </a:xfrm>
                            <a:custGeom>
                              <a:avLst/>
                              <a:gdLst>
                                <a:gd name="T0" fmla="*/ 0 w 164"/>
                                <a:gd name="T1" fmla="*/ 81 h 163"/>
                                <a:gd name="T2" fmla="*/ 81 w 164"/>
                                <a:gd name="T3" fmla="*/ 163 h 163"/>
                                <a:gd name="T4" fmla="*/ 164 w 164"/>
                                <a:gd name="T5" fmla="*/ 78 h 163"/>
                                <a:gd name="T6" fmla="*/ 82 w 164"/>
                                <a:gd name="T7" fmla="*/ 0 h 163"/>
                                <a:gd name="T8" fmla="*/ 0 w 164"/>
                                <a:gd name="T9" fmla="*/ 81 h 163"/>
                                <a:gd name="T10" fmla="*/ 23 w 164"/>
                                <a:gd name="T11" fmla="*/ 76 h 163"/>
                                <a:gd name="T12" fmla="*/ 81 w 164"/>
                                <a:gd name="T13" fmla="*/ 10 h 163"/>
                                <a:gd name="T14" fmla="*/ 142 w 164"/>
                                <a:gd name="T15" fmla="*/ 84 h 163"/>
                                <a:gd name="T16" fmla="*/ 87 w 164"/>
                                <a:gd name="T17" fmla="*/ 152 h 163"/>
                                <a:gd name="T18" fmla="*/ 23 w 164"/>
                                <a:gd name="T19" fmla="*/ 76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64" h="163">
                                  <a:moveTo>
                                    <a:pt x="0" y="81"/>
                                  </a:moveTo>
                                  <a:cubicBezTo>
                                    <a:pt x="0" y="121"/>
                                    <a:pt x="26" y="163"/>
                                    <a:pt x="81" y="163"/>
                                  </a:cubicBezTo>
                                  <a:cubicBezTo>
                                    <a:pt x="129" y="163"/>
                                    <a:pt x="164" y="127"/>
                                    <a:pt x="164" y="78"/>
                                  </a:cubicBezTo>
                                  <a:cubicBezTo>
                                    <a:pt x="164" y="31"/>
                                    <a:pt x="131" y="0"/>
                                    <a:pt x="82" y="0"/>
                                  </a:cubicBezTo>
                                  <a:cubicBezTo>
                                    <a:pt x="23" y="0"/>
                                    <a:pt x="0" y="50"/>
                                    <a:pt x="0" y="81"/>
                                  </a:cubicBezTo>
                                  <a:moveTo>
                                    <a:pt x="23" y="76"/>
                                  </a:moveTo>
                                  <a:cubicBezTo>
                                    <a:pt x="23" y="35"/>
                                    <a:pt x="45" y="10"/>
                                    <a:pt x="81" y="10"/>
                                  </a:cubicBezTo>
                                  <a:cubicBezTo>
                                    <a:pt x="110" y="10"/>
                                    <a:pt x="142" y="33"/>
                                    <a:pt x="142" y="84"/>
                                  </a:cubicBezTo>
                                  <a:cubicBezTo>
                                    <a:pt x="142" y="149"/>
                                    <a:pt x="96" y="152"/>
                                    <a:pt x="87" y="152"/>
                                  </a:cubicBezTo>
                                  <a:cubicBezTo>
                                    <a:pt x="49" y="152"/>
                                    <a:pt x="23" y="121"/>
                                    <a:pt x="23" y="76"/>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0" name="Freeform 20"/>
                          <wps:cNvSpPr>
                            <a:spLocks/>
                          </wps:cNvSpPr>
                          <wps:spPr bwMode="auto">
                            <a:xfrm>
                              <a:off x="1666" y="1283"/>
                              <a:ext cx="62" cy="108"/>
                            </a:xfrm>
                            <a:custGeom>
                              <a:avLst/>
                              <a:gdLst>
                                <a:gd name="T0" fmla="*/ 87 w 92"/>
                                <a:gd name="T1" fmla="*/ 1 h 159"/>
                                <a:gd name="T2" fmla="*/ 86 w 92"/>
                                <a:gd name="T3" fmla="*/ 1 h 159"/>
                                <a:gd name="T4" fmla="*/ 80 w 92"/>
                                <a:gd name="T5" fmla="*/ 2 h 159"/>
                                <a:gd name="T6" fmla="*/ 78 w 92"/>
                                <a:gd name="T7" fmla="*/ 2 h 159"/>
                                <a:gd name="T8" fmla="*/ 28 w 92"/>
                                <a:gd name="T9" fmla="*/ 2 h 159"/>
                                <a:gd name="T10" fmla="*/ 25 w 92"/>
                                <a:gd name="T11" fmla="*/ 2 h 159"/>
                                <a:gd name="T12" fmla="*/ 4 w 92"/>
                                <a:gd name="T13" fmla="*/ 2 h 159"/>
                                <a:gd name="T14" fmla="*/ 0 w 92"/>
                                <a:gd name="T15" fmla="*/ 5 h 159"/>
                                <a:gd name="T16" fmla="*/ 3 w 92"/>
                                <a:gd name="T17" fmla="*/ 8 h 159"/>
                                <a:gd name="T18" fmla="*/ 9 w 92"/>
                                <a:gd name="T19" fmla="*/ 8 h 159"/>
                                <a:gd name="T20" fmla="*/ 17 w 92"/>
                                <a:gd name="T21" fmla="*/ 18 h 159"/>
                                <a:gd name="T22" fmla="*/ 17 w 92"/>
                                <a:gd name="T23" fmla="*/ 62 h 159"/>
                                <a:gd name="T24" fmla="*/ 17 w 92"/>
                                <a:gd name="T25" fmla="*/ 98 h 159"/>
                                <a:gd name="T26" fmla="*/ 16 w 92"/>
                                <a:gd name="T27" fmla="*/ 143 h 159"/>
                                <a:gd name="T28" fmla="*/ 12 w 92"/>
                                <a:gd name="T29" fmla="*/ 152 h 159"/>
                                <a:gd name="T30" fmla="*/ 6 w 92"/>
                                <a:gd name="T31" fmla="*/ 153 h 159"/>
                                <a:gd name="T32" fmla="*/ 3 w 92"/>
                                <a:gd name="T33" fmla="*/ 156 h 159"/>
                                <a:gd name="T34" fmla="*/ 8 w 92"/>
                                <a:gd name="T35" fmla="*/ 159 h 159"/>
                                <a:gd name="T36" fmla="*/ 24 w 92"/>
                                <a:gd name="T37" fmla="*/ 159 h 159"/>
                                <a:gd name="T38" fmla="*/ 28 w 92"/>
                                <a:gd name="T39" fmla="*/ 159 h 159"/>
                                <a:gd name="T40" fmla="*/ 30 w 92"/>
                                <a:gd name="T41" fmla="*/ 159 h 159"/>
                                <a:gd name="T42" fmla="*/ 53 w 92"/>
                                <a:gd name="T43" fmla="*/ 159 h 159"/>
                                <a:gd name="T44" fmla="*/ 58 w 92"/>
                                <a:gd name="T45" fmla="*/ 156 h 159"/>
                                <a:gd name="T46" fmla="*/ 54 w 92"/>
                                <a:gd name="T47" fmla="*/ 153 h 159"/>
                                <a:gd name="T48" fmla="*/ 45 w 92"/>
                                <a:gd name="T49" fmla="*/ 152 h 159"/>
                                <a:gd name="T50" fmla="*/ 39 w 92"/>
                                <a:gd name="T51" fmla="*/ 143 h 159"/>
                                <a:gd name="T52" fmla="*/ 38 w 92"/>
                                <a:gd name="T53" fmla="*/ 98 h 159"/>
                                <a:gd name="T54" fmla="*/ 38 w 92"/>
                                <a:gd name="T55" fmla="*/ 81 h 159"/>
                                <a:gd name="T56" fmla="*/ 68 w 92"/>
                                <a:gd name="T57" fmla="*/ 81 h 159"/>
                                <a:gd name="T58" fmla="*/ 78 w 92"/>
                                <a:gd name="T59" fmla="*/ 88 h 159"/>
                                <a:gd name="T60" fmla="*/ 79 w 92"/>
                                <a:gd name="T61" fmla="*/ 94 h 159"/>
                                <a:gd name="T62" fmla="*/ 79 w 92"/>
                                <a:gd name="T63" fmla="*/ 95 h 159"/>
                                <a:gd name="T64" fmla="*/ 82 w 92"/>
                                <a:gd name="T65" fmla="*/ 98 h 159"/>
                                <a:gd name="T66" fmla="*/ 85 w 92"/>
                                <a:gd name="T67" fmla="*/ 92 h 159"/>
                                <a:gd name="T68" fmla="*/ 85 w 92"/>
                                <a:gd name="T69" fmla="*/ 79 h 159"/>
                                <a:gd name="T70" fmla="*/ 87 w 92"/>
                                <a:gd name="T71" fmla="*/ 67 h 159"/>
                                <a:gd name="T72" fmla="*/ 85 w 92"/>
                                <a:gd name="T73" fmla="*/ 64 h 159"/>
                                <a:gd name="T74" fmla="*/ 81 w 92"/>
                                <a:gd name="T75" fmla="*/ 66 h 159"/>
                                <a:gd name="T76" fmla="*/ 73 w 92"/>
                                <a:gd name="T77" fmla="*/ 70 h 159"/>
                                <a:gd name="T78" fmla="*/ 64 w 92"/>
                                <a:gd name="T79" fmla="*/ 70 h 159"/>
                                <a:gd name="T80" fmla="*/ 38 w 92"/>
                                <a:gd name="T81" fmla="*/ 70 h 159"/>
                                <a:gd name="T82" fmla="*/ 38 w 92"/>
                                <a:gd name="T83" fmla="*/ 14 h 159"/>
                                <a:gd name="T84" fmla="*/ 69 w 92"/>
                                <a:gd name="T85" fmla="*/ 14 h 159"/>
                                <a:gd name="T86" fmla="*/ 82 w 92"/>
                                <a:gd name="T87" fmla="*/ 19 h 159"/>
                                <a:gd name="T88" fmla="*/ 84 w 92"/>
                                <a:gd name="T89" fmla="*/ 26 h 159"/>
                                <a:gd name="T90" fmla="*/ 87 w 92"/>
                                <a:gd name="T91" fmla="*/ 30 h 159"/>
                                <a:gd name="T92" fmla="*/ 90 w 92"/>
                                <a:gd name="T93" fmla="*/ 27 h 159"/>
                                <a:gd name="T94" fmla="*/ 91 w 92"/>
                                <a:gd name="T95" fmla="*/ 17 h 159"/>
                                <a:gd name="T96" fmla="*/ 91 w 92"/>
                                <a:gd name="T97" fmla="*/ 13 h 159"/>
                                <a:gd name="T98" fmla="*/ 92 w 92"/>
                                <a:gd name="T99" fmla="*/ 6 h 159"/>
                                <a:gd name="T100" fmla="*/ 92 w 92"/>
                                <a:gd name="T101" fmla="*/ 3 h 159"/>
                                <a:gd name="T102" fmla="*/ 90 w 92"/>
                                <a:gd name="T103" fmla="*/ 0 h 159"/>
                                <a:gd name="T104" fmla="*/ 87 w 92"/>
                                <a:gd name="T105" fmla="*/ 1 h 1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92" h="159">
                                  <a:moveTo>
                                    <a:pt x="87" y="1"/>
                                  </a:moveTo>
                                  <a:cubicBezTo>
                                    <a:pt x="86" y="1"/>
                                    <a:pt x="86" y="1"/>
                                    <a:pt x="86" y="1"/>
                                  </a:cubicBezTo>
                                  <a:cubicBezTo>
                                    <a:pt x="80" y="2"/>
                                    <a:pt x="80" y="2"/>
                                    <a:pt x="80" y="2"/>
                                  </a:cubicBezTo>
                                  <a:cubicBezTo>
                                    <a:pt x="78" y="2"/>
                                    <a:pt x="78" y="2"/>
                                    <a:pt x="78" y="2"/>
                                  </a:cubicBezTo>
                                  <a:cubicBezTo>
                                    <a:pt x="78" y="2"/>
                                    <a:pt x="28" y="2"/>
                                    <a:pt x="28" y="2"/>
                                  </a:cubicBezTo>
                                  <a:cubicBezTo>
                                    <a:pt x="25" y="2"/>
                                    <a:pt x="25" y="2"/>
                                    <a:pt x="25" y="2"/>
                                  </a:cubicBezTo>
                                  <a:cubicBezTo>
                                    <a:pt x="4" y="2"/>
                                    <a:pt x="4" y="2"/>
                                    <a:pt x="4" y="2"/>
                                  </a:cubicBezTo>
                                  <a:cubicBezTo>
                                    <a:pt x="3" y="2"/>
                                    <a:pt x="0" y="2"/>
                                    <a:pt x="0" y="5"/>
                                  </a:cubicBezTo>
                                  <a:cubicBezTo>
                                    <a:pt x="0" y="6"/>
                                    <a:pt x="1" y="8"/>
                                    <a:pt x="3" y="8"/>
                                  </a:cubicBezTo>
                                  <a:cubicBezTo>
                                    <a:pt x="9" y="8"/>
                                    <a:pt x="9" y="8"/>
                                    <a:pt x="9" y="8"/>
                                  </a:cubicBezTo>
                                  <a:cubicBezTo>
                                    <a:pt x="15" y="9"/>
                                    <a:pt x="17" y="12"/>
                                    <a:pt x="17" y="18"/>
                                  </a:cubicBezTo>
                                  <a:cubicBezTo>
                                    <a:pt x="17" y="18"/>
                                    <a:pt x="17" y="62"/>
                                    <a:pt x="17" y="62"/>
                                  </a:cubicBezTo>
                                  <a:cubicBezTo>
                                    <a:pt x="17" y="98"/>
                                    <a:pt x="17" y="98"/>
                                    <a:pt x="17" y="98"/>
                                  </a:cubicBezTo>
                                  <a:cubicBezTo>
                                    <a:pt x="17" y="118"/>
                                    <a:pt x="17" y="134"/>
                                    <a:pt x="16" y="143"/>
                                  </a:cubicBezTo>
                                  <a:cubicBezTo>
                                    <a:pt x="16" y="149"/>
                                    <a:pt x="15" y="152"/>
                                    <a:pt x="12" y="152"/>
                                  </a:cubicBezTo>
                                  <a:cubicBezTo>
                                    <a:pt x="12" y="152"/>
                                    <a:pt x="6" y="153"/>
                                    <a:pt x="6" y="153"/>
                                  </a:cubicBezTo>
                                  <a:cubicBezTo>
                                    <a:pt x="4" y="153"/>
                                    <a:pt x="3" y="155"/>
                                    <a:pt x="3" y="156"/>
                                  </a:cubicBezTo>
                                  <a:cubicBezTo>
                                    <a:pt x="3" y="159"/>
                                    <a:pt x="6" y="159"/>
                                    <a:pt x="8" y="159"/>
                                  </a:cubicBezTo>
                                  <a:cubicBezTo>
                                    <a:pt x="24" y="159"/>
                                    <a:pt x="24" y="159"/>
                                    <a:pt x="24" y="159"/>
                                  </a:cubicBezTo>
                                  <a:cubicBezTo>
                                    <a:pt x="28" y="159"/>
                                    <a:pt x="28" y="159"/>
                                    <a:pt x="28" y="159"/>
                                  </a:cubicBezTo>
                                  <a:cubicBezTo>
                                    <a:pt x="30" y="159"/>
                                    <a:pt x="30" y="159"/>
                                    <a:pt x="30" y="159"/>
                                  </a:cubicBezTo>
                                  <a:cubicBezTo>
                                    <a:pt x="53" y="159"/>
                                    <a:pt x="53" y="159"/>
                                    <a:pt x="53" y="159"/>
                                  </a:cubicBezTo>
                                  <a:cubicBezTo>
                                    <a:pt x="57" y="159"/>
                                    <a:pt x="58" y="157"/>
                                    <a:pt x="58" y="156"/>
                                  </a:cubicBezTo>
                                  <a:cubicBezTo>
                                    <a:pt x="58" y="155"/>
                                    <a:pt x="57" y="153"/>
                                    <a:pt x="54" y="153"/>
                                  </a:cubicBezTo>
                                  <a:cubicBezTo>
                                    <a:pt x="45" y="152"/>
                                    <a:pt x="45" y="152"/>
                                    <a:pt x="45" y="152"/>
                                  </a:cubicBezTo>
                                  <a:cubicBezTo>
                                    <a:pt x="41" y="152"/>
                                    <a:pt x="39" y="149"/>
                                    <a:pt x="39" y="143"/>
                                  </a:cubicBezTo>
                                  <a:cubicBezTo>
                                    <a:pt x="38" y="134"/>
                                    <a:pt x="38" y="118"/>
                                    <a:pt x="38" y="98"/>
                                  </a:cubicBezTo>
                                  <a:cubicBezTo>
                                    <a:pt x="38" y="81"/>
                                    <a:pt x="38" y="81"/>
                                    <a:pt x="38" y="81"/>
                                  </a:cubicBezTo>
                                  <a:cubicBezTo>
                                    <a:pt x="45" y="81"/>
                                    <a:pt x="64" y="81"/>
                                    <a:pt x="68" y="81"/>
                                  </a:cubicBezTo>
                                  <a:cubicBezTo>
                                    <a:pt x="74" y="82"/>
                                    <a:pt x="77" y="85"/>
                                    <a:pt x="78" y="88"/>
                                  </a:cubicBezTo>
                                  <a:cubicBezTo>
                                    <a:pt x="79" y="94"/>
                                    <a:pt x="79" y="94"/>
                                    <a:pt x="79" y="94"/>
                                  </a:cubicBezTo>
                                  <a:cubicBezTo>
                                    <a:pt x="79" y="95"/>
                                    <a:pt x="79" y="95"/>
                                    <a:pt x="79" y="95"/>
                                  </a:cubicBezTo>
                                  <a:cubicBezTo>
                                    <a:pt x="79" y="97"/>
                                    <a:pt x="80" y="98"/>
                                    <a:pt x="82" y="98"/>
                                  </a:cubicBezTo>
                                  <a:cubicBezTo>
                                    <a:pt x="85" y="98"/>
                                    <a:pt x="85" y="94"/>
                                    <a:pt x="85" y="92"/>
                                  </a:cubicBezTo>
                                  <a:cubicBezTo>
                                    <a:pt x="85" y="79"/>
                                    <a:pt x="85" y="79"/>
                                    <a:pt x="85" y="79"/>
                                  </a:cubicBezTo>
                                  <a:cubicBezTo>
                                    <a:pt x="87" y="67"/>
                                    <a:pt x="87" y="67"/>
                                    <a:pt x="87" y="67"/>
                                  </a:cubicBezTo>
                                  <a:cubicBezTo>
                                    <a:pt x="87" y="64"/>
                                    <a:pt x="85" y="64"/>
                                    <a:pt x="85" y="64"/>
                                  </a:cubicBezTo>
                                  <a:cubicBezTo>
                                    <a:pt x="83" y="64"/>
                                    <a:pt x="82" y="65"/>
                                    <a:pt x="81" y="66"/>
                                  </a:cubicBezTo>
                                  <a:cubicBezTo>
                                    <a:pt x="80" y="69"/>
                                    <a:pt x="78" y="69"/>
                                    <a:pt x="73" y="70"/>
                                  </a:cubicBezTo>
                                  <a:cubicBezTo>
                                    <a:pt x="64" y="70"/>
                                    <a:pt x="64" y="70"/>
                                    <a:pt x="64" y="70"/>
                                  </a:cubicBezTo>
                                  <a:cubicBezTo>
                                    <a:pt x="38" y="70"/>
                                    <a:pt x="38" y="70"/>
                                    <a:pt x="38" y="70"/>
                                  </a:cubicBezTo>
                                  <a:cubicBezTo>
                                    <a:pt x="38" y="14"/>
                                    <a:pt x="38" y="14"/>
                                    <a:pt x="38" y="14"/>
                                  </a:cubicBezTo>
                                  <a:cubicBezTo>
                                    <a:pt x="38" y="13"/>
                                    <a:pt x="69" y="14"/>
                                    <a:pt x="69" y="14"/>
                                  </a:cubicBezTo>
                                  <a:cubicBezTo>
                                    <a:pt x="77" y="14"/>
                                    <a:pt x="81" y="17"/>
                                    <a:pt x="82" y="19"/>
                                  </a:cubicBezTo>
                                  <a:cubicBezTo>
                                    <a:pt x="82" y="19"/>
                                    <a:pt x="84" y="26"/>
                                    <a:pt x="84" y="26"/>
                                  </a:cubicBezTo>
                                  <a:cubicBezTo>
                                    <a:pt x="84" y="30"/>
                                    <a:pt x="86" y="30"/>
                                    <a:pt x="87" y="30"/>
                                  </a:cubicBezTo>
                                  <a:cubicBezTo>
                                    <a:pt x="88" y="30"/>
                                    <a:pt x="89" y="30"/>
                                    <a:pt x="90" y="27"/>
                                  </a:cubicBezTo>
                                  <a:cubicBezTo>
                                    <a:pt x="90" y="27"/>
                                    <a:pt x="91" y="17"/>
                                    <a:pt x="91" y="17"/>
                                  </a:cubicBezTo>
                                  <a:cubicBezTo>
                                    <a:pt x="91" y="13"/>
                                    <a:pt x="91" y="13"/>
                                    <a:pt x="91" y="13"/>
                                  </a:cubicBezTo>
                                  <a:cubicBezTo>
                                    <a:pt x="92" y="6"/>
                                    <a:pt x="92" y="6"/>
                                    <a:pt x="92" y="6"/>
                                  </a:cubicBezTo>
                                  <a:cubicBezTo>
                                    <a:pt x="92" y="3"/>
                                    <a:pt x="92" y="3"/>
                                    <a:pt x="92" y="3"/>
                                  </a:cubicBezTo>
                                  <a:cubicBezTo>
                                    <a:pt x="92" y="1"/>
                                    <a:pt x="91" y="0"/>
                                    <a:pt x="90" y="0"/>
                                  </a:cubicBezTo>
                                  <a:lnTo>
                                    <a:pt x="87"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1" name="Rectangle 21"/>
                          <wps:cNvSpPr>
                            <a:spLocks noChangeArrowheads="1"/>
                          </wps:cNvSpPr>
                          <wps:spPr bwMode="auto">
                            <a:xfrm>
                              <a:off x="244" y="1472"/>
                              <a:ext cx="1477" cy="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22" name="Freeform 22"/>
                          <wps:cNvSpPr>
                            <a:spLocks/>
                          </wps:cNvSpPr>
                          <wps:spPr bwMode="auto">
                            <a:xfrm>
                              <a:off x="227" y="1555"/>
                              <a:ext cx="222" cy="168"/>
                            </a:xfrm>
                            <a:custGeom>
                              <a:avLst/>
                              <a:gdLst>
                                <a:gd name="T0" fmla="*/ 245 w 327"/>
                                <a:gd name="T1" fmla="*/ 8 h 247"/>
                                <a:gd name="T2" fmla="*/ 159 w 327"/>
                                <a:gd name="T3" fmla="*/ 186 h 247"/>
                                <a:gd name="T4" fmla="*/ 74 w 327"/>
                                <a:gd name="T5" fmla="*/ 10 h 247"/>
                                <a:gd name="T6" fmla="*/ 65 w 327"/>
                                <a:gd name="T7" fmla="*/ 0 h 247"/>
                                <a:gd name="T8" fmla="*/ 59 w 327"/>
                                <a:gd name="T9" fmla="*/ 8 h 247"/>
                                <a:gd name="T10" fmla="*/ 27 w 327"/>
                                <a:gd name="T11" fmla="*/ 214 h 247"/>
                                <a:gd name="T12" fmla="*/ 15 w 327"/>
                                <a:gd name="T13" fmla="*/ 238 h 247"/>
                                <a:gd name="T14" fmla="*/ 6 w 327"/>
                                <a:gd name="T15" fmla="*/ 239 h 247"/>
                                <a:gd name="T16" fmla="*/ 0 w 327"/>
                                <a:gd name="T17" fmla="*/ 242 h 247"/>
                                <a:gd name="T18" fmla="*/ 6 w 327"/>
                                <a:gd name="T19" fmla="*/ 247 h 247"/>
                                <a:gd name="T20" fmla="*/ 26 w 327"/>
                                <a:gd name="T21" fmla="*/ 246 h 247"/>
                                <a:gd name="T22" fmla="*/ 38 w 327"/>
                                <a:gd name="T23" fmla="*/ 246 h 247"/>
                                <a:gd name="T24" fmla="*/ 48 w 327"/>
                                <a:gd name="T25" fmla="*/ 246 h 247"/>
                                <a:gd name="T26" fmla="*/ 71 w 327"/>
                                <a:gd name="T27" fmla="*/ 247 h 247"/>
                                <a:gd name="T28" fmla="*/ 79 w 327"/>
                                <a:gd name="T29" fmla="*/ 242 h 247"/>
                                <a:gd name="T30" fmla="*/ 74 w 327"/>
                                <a:gd name="T31" fmla="*/ 239 h 247"/>
                                <a:gd name="T32" fmla="*/ 61 w 327"/>
                                <a:gd name="T33" fmla="*/ 238 h 247"/>
                                <a:gd name="T34" fmla="*/ 52 w 327"/>
                                <a:gd name="T35" fmla="*/ 228 h 247"/>
                                <a:gd name="T36" fmla="*/ 53 w 327"/>
                                <a:gd name="T37" fmla="*/ 214 h 247"/>
                                <a:gd name="T38" fmla="*/ 69 w 327"/>
                                <a:gd name="T39" fmla="*/ 90 h 247"/>
                                <a:gd name="T40" fmla="*/ 84 w 327"/>
                                <a:gd name="T41" fmla="*/ 121 h 247"/>
                                <a:gd name="T42" fmla="*/ 102 w 327"/>
                                <a:gd name="T43" fmla="*/ 158 h 247"/>
                                <a:gd name="T44" fmla="*/ 138 w 327"/>
                                <a:gd name="T45" fmla="*/ 230 h 247"/>
                                <a:gd name="T46" fmla="*/ 139 w 327"/>
                                <a:gd name="T47" fmla="*/ 232 h 247"/>
                                <a:gd name="T48" fmla="*/ 150 w 327"/>
                                <a:gd name="T49" fmla="*/ 246 h 247"/>
                                <a:gd name="T50" fmla="*/ 162 w 327"/>
                                <a:gd name="T51" fmla="*/ 228 h 247"/>
                                <a:gd name="T52" fmla="*/ 231 w 327"/>
                                <a:gd name="T53" fmla="*/ 85 h 247"/>
                                <a:gd name="T54" fmla="*/ 250 w 327"/>
                                <a:gd name="T55" fmla="*/ 223 h 247"/>
                                <a:gd name="T56" fmla="*/ 250 w 327"/>
                                <a:gd name="T57" fmla="*/ 230 h 247"/>
                                <a:gd name="T58" fmla="*/ 248 w 327"/>
                                <a:gd name="T59" fmla="*/ 236 h 247"/>
                                <a:gd name="T60" fmla="*/ 244 w 327"/>
                                <a:gd name="T61" fmla="*/ 240 h 247"/>
                                <a:gd name="T62" fmla="*/ 254 w 327"/>
                                <a:gd name="T63" fmla="*/ 245 h 247"/>
                                <a:gd name="T64" fmla="*/ 318 w 327"/>
                                <a:gd name="T65" fmla="*/ 247 h 247"/>
                                <a:gd name="T66" fmla="*/ 327 w 327"/>
                                <a:gd name="T67" fmla="*/ 242 h 247"/>
                                <a:gd name="T68" fmla="*/ 322 w 327"/>
                                <a:gd name="T69" fmla="*/ 239 h 247"/>
                                <a:gd name="T70" fmla="*/ 302 w 327"/>
                                <a:gd name="T71" fmla="*/ 236 h 247"/>
                                <a:gd name="T72" fmla="*/ 287 w 327"/>
                                <a:gd name="T73" fmla="*/ 205 h 247"/>
                                <a:gd name="T74" fmla="*/ 259 w 327"/>
                                <a:gd name="T75" fmla="*/ 10 h 247"/>
                                <a:gd name="T76" fmla="*/ 252 w 327"/>
                                <a:gd name="T77" fmla="*/ 0 h 247"/>
                                <a:gd name="T78" fmla="*/ 245 w 327"/>
                                <a:gd name="T79" fmla="*/ 8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327" h="247">
                                  <a:moveTo>
                                    <a:pt x="245" y="8"/>
                                  </a:moveTo>
                                  <a:cubicBezTo>
                                    <a:pt x="245" y="8"/>
                                    <a:pt x="167" y="171"/>
                                    <a:pt x="159" y="186"/>
                                  </a:cubicBezTo>
                                  <a:cubicBezTo>
                                    <a:pt x="158" y="183"/>
                                    <a:pt x="74" y="10"/>
                                    <a:pt x="74" y="10"/>
                                  </a:cubicBezTo>
                                  <a:cubicBezTo>
                                    <a:pt x="70" y="2"/>
                                    <a:pt x="68" y="0"/>
                                    <a:pt x="65" y="0"/>
                                  </a:cubicBezTo>
                                  <a:cubicBezTo>
                                    <a:pt x="63" y="0"/>
                                    <a:pt x="60" y="1"/>
                                    <a:pt x="59" y="8"/>
                                  </a:cubicBezTo>
                                  <a:cubicBezTo>
                                    <a:pt x="27" y="214"/>
                                    <a:pt x="27" y="214"/>
                                    <a:pt x="27" y="214"/>
                                  </a:cubicBezTo>
                                  <a:cubicBezTo>
                                    <a:pt x="26" y="226"/>
                                    <a:pt x="23" y="237"/>
                                    <a:pt x="15" y="238"/>
                                  </a:cubicBezTo>
                                  <a:cubicBezTo>
                                    <a:pt x="15" y="238"/>
                                    <a:pt x="6" y="239"/>
                                    <a:pt x="6" y="239"/>
                                  </a:cubicBezTo>
                                  <a:cubicBezTo>
                                    <a:pt x="4" y="239"/>
                                    <a:pt x="0" y="239"/>
                                    <a:pt x="0" y="242"/>
                                  </a:cubicBezTo>
                                  <a:cubicBezTo>
                                    <a:pt x="0" y="247"/>
                                    <a:pt x="5" y="247"/>
                                    <a:pt x="6" y="247"/>
                                  </a:cubicBezTo>
                                  <a:cubicBezTo>
                                    <a:pt x="26" y="246"/>
                                    <a:pt x="26" y="246"/>
                                    <a:pt x="26" y="246"/>
                                  </a:cubicBezTo>
                                  <a:cubicBezTo>
                                    <a:pt x="38" y="246"/>
                                    <a:pt x="38" y="246"/>
                                    <a:pt x="38" y="246"/>
                                  </a:cubicBezTo>
                                  <a:cubicBezTo>
                                    <a:pt x="48" y="246"/>
                                    <a:pt x="48" y="246"/>
                                    <a:pt x="48" y="246"/>
                                  </a:cubicBezTo>
                                  <a:cubicBezTo>
                                    <a:pt x="71" y="247"/>
                                    <a:pt x="71" y="247"/>
                                    <a:pt x="71" y="247"/>
                                  </a:cubicBezTo>
                                  <a:cubicBezTo>
                                    <a:pt x="75" y="247"/>
                                    <a:pt x="79" y="246"/>
                                    <a:pt x="79" y="242"/>
                                  </a:cubicBezTo>
                                  <a:cubicBezTo>
                                    <a:pt x="79" y="240"/>
                                    <a:pt x="77" y="239"/>
                                    <a:pt x="74" y="239"/>
                                  </a:cubicBezTo>
                                  <a:cubicBezTo>
                                    <a:pt x="61" y="238"/>
                                    <a:pt x="61" y="238"/>
                                    <a:pt x="61" y="238"/>
                                  </a:cubicBezTo>
                                  <a:cubicBezTo>
                                    <a:pt x="55" y="236"/>
                                    <a:pt x="52" y="233"/>
                                    <a:pt x="52" y="228"/>
                                  </a:cubicBezTo>
                                  <a:cubicBezTo>
                                    <a:pt x="53" y="214"/>
                                    <a:pt x="53" y="214"/>
                                    <a:pt x="53" y="214"/>
                                  </a:cubicBezTo>
                                  <a:cubicBezTo>
                                    <a:pt x="53" y="214"/>
                                    <a:pt x="67" y="104"/>
                                    <a:pt x="69" y="90"/>
                                  </a:cubicBezTo>
                                  <a:cubicBezTo>
                                    <a:pt x="71" y="94"/>
                                    <a:pt x="84" y="121"/>
                                    <a:pt x="84" y="121"/>
                                  </a:cubicBezTo>
                                  <a:cubicBezTo>
                                    <a:pt x="102" y="158"/>
                                    <a:pt x="102" y="158"/>
                                    <a:pt x="102" y="158"/>
                                  </a:cubicBezTo>
                                  <a:cubicBezTo>
                                    <a:pt x="105" y="167"/>
                                    <a:pt x="130" y="215"/>
                                    <a:pt x="138" y="230"/>
                                  </a:cubicBezTo>
                                  <a:cubicBezTo>
                                    <a:pt x="139" y="232"/>
                                    <a:pt x="139" y="232"/>
                                    <a:pt x="139" y="232"/>
                                  </a:cubicBezTo>
                                  <a:cubicBezTo>
                                    <a:pt x="144" y="241"/>
                                    <a:pt x="147" y="246"/>
                                    <a:pt x="150" y="246"/>
                                  </a:cubicBezTo>
                                  <a:cubicBezTo>
                                    <a:pt x="153" y="246"/>
                                    <a:pt x="155" y="243"/>
                                    <a:pt x="162" y="228"/>
                                  </a:cubicBezTo>
                                  <a:cubicBezTo>
                                    <a:pt x="162" y="228"/>
                                    <a:pt x="231" y="85"/>
                                    <a:pt x="231" y="85"/>
                                  </a:cubicBezTo>
                                  <a:cubicBezTo>
                                    <a:pt x="231" y="86"/>
                                    <a:pt x="250" y="223"/>
                                    <a:pt x="250" y="223"/>
                                  </a:cubicBezTo>
                                  <a:cubicBezTo>
                                    <a:pt x="250" y="226"/>
                                    <a:pt x="250" y="228"/>
                                    <a:pt x="250" y="230"/>
                                  </a:cubicBezTo>
                                  <a:cubicBezTo>
                                    <a:pt x="250" y="234"/>
                                    <a:pt x="249" y="236"/>
                                    <a:pt x="248" y="236"/>
                                  </a:cubicBezTo>
                                  <a:cubicBezTo>
                                    <a:pt x="246" y="237"/>
                                    <a:pt x="244" y="238"/>
                                    <a:pt x="244" y="240"/>
                                  </a:cubicBezTo>
                                  <a:cubicBezTo>
                                    <a:pt x="244" y="243"/>
                                    <a:pt x="248" y="244"/>
                                    <a:pt x="254" y="245"/>
                                  </a:cubicBezTo>
                                  <a:cubicBezTo>
                                    <a:pt x="267" y="246"/>
                                    <a:pt x="310" y="247"/>
                                    <a:pt x="318" y="247"/>
                                  </a:cubicBezTo>
                                  <a:cubicBezTo>
                                    <a:pt x="324" y="247"/>
                                    <a:pt x="327" y="245"/>
                                    <a:pt x="327" y="242"/>
                                  </a:cubicBezTo>
                                  <a:cubicBezTo>
                                    <a:pt x="327" y="239"/>
                                    <a:pt x="323" y="239"/>
                                    <a:pt x="322" y="239"/>
                                  </a:cubicBezTo>
                                  <a:cubicBezTo>
                                    <a:pt x="317" y="239"/>
                                    <a:pt x="311" y="239"/>
                                    <a:pt x="302" y="236"/>
                                  </a:cubicBezTo>
                                  <a:cubicBezTo>
                                    <a:pt x="293" y="233"/>
                                    <a:pt x="290" y="224"/>
                                    <a:pt x="287" y="205"/>
                                  </a:cubicBezTo>
                                  <a:cubicBezTo>
                                    <a:pt x="259" y="10"/>
                                    <a:pt x="259" y="10"/>
                                    <a:pt x="259" y="10"/>
                                  </a:cubicBezTo>
                                  <a:cubicBezTo>
                                    <a:pt x="258" y="3"/>
                                    <a:pt x="256" y="0"/>
                                    <a:pt x="252" y="0"/>
                                  </a:cubicBezTo>
                                  <a:cubicBezTo>
                                    <a:pt x="249" y="0"/>
                                    <a:pt x="247" y="3"/>
                                    <a:pt x="245" y="8"/>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3" name="Freeform 23"/>
                          <wps:cNvSpPr>
                            <a:spLocks/>
                          </wps:cNvSpPr>
                          <wps:spPr bwMode="auto">
                            <a:xfrm>
                              <a:off x="460" y="1558"/>
                              <a:ext cx="109" cy="165"/>
                            </a:xfrm>
                            <a:custGeom>
                              <a:avLst/>
                              <a:gdLst>
                                <a:gd name="T0" fmla="*/ 147 w 161"/>
                                <a:gd name="T1" fmla="*/ 1 h 243"/>
                                <a:gd name="T2" fmla="*/ 146 w 161"/>
                                <a:gd name="T3" fmla="*/ 1 h 243"/>
                                <a:gd name="T4" fmla="*/ 132 w 161"/>
                                <a:gd name="T5" fmla="*/ 3 h 243"/>
                                <a:gd name="T6" fmla="*/ 53 w 161"/>
                                <a:gd name="T7" fmla="*/ 3 h 243"/>
                                <a:gd name="T8" fmla="*/ 37 w 161"/>
                                <a:gd name="T9" fmla="*/ 3 h 243"/>
                                <a:gd name="T10" fmla="*/ 33 w 161"/>
                                <a:gd name="T11" fmla="*/ 3 h 243"/>
                                <a:gd name="T12" fmla="*/ 8 w 161"/>
                                <a:gd name="T13" fmla="*/ 2 h 243"/>
                                <a:gd name="T14" fmla="*/ 0 w 161"/>
                                <a:gd name="T15" fmla="*/ 6 h 243"/>
                                <a:gd name="T16" fmla="*/ 6 w 161"/>
                                <a:gd name="T17" fmla="*/ 10 h 243"/>
                                <a:gd name="T18" fmla="*/ 18 w 161"/>
                                <a:gd name="T19" fmla="*/ 11 h 243"/>
                                <a:gd name="T20" fmla="*/ 31 w 161"/>
                                <a:gd name="T21" fmla="*/ 28 h 243"/>
                                <a:gd name="T22" fmla="*/ 32 w 161"/>
                                <a:gd name="T23" fmla="*/ 95 h 243"/>
                                <a:gd name="T24" fmla="*/ 32 w 161"/>
                                <a:gd name="T25" fmla="*/ 150 h 243"/>
                                <a:gd name="T26" fmla="*/ 30 w 161"/>
                                <a:gd name="T27" fmla="*/ 217 h 243"/>
                                <a:gd name="T28" fmla="*/ 22 w 161"/>
                                <a:gd name="T29" fmla="*/ 234 h 243"/>
                                <a:gd name="T30" fmla="*/ 11 w 161"/>
                                <a:gd name="T31" fmla="*/ 235 h 243"/>
                                <a:gd name="T32" fmla="*/ 5 w 161"/>
                                <a:gd name="T33" fmla="*/ 239 h 243"/>
                                <a:gd name="T34" fmla="*/ 12 w 161"/>
                                <a:gd name="T35" fmla="*/ 243 h 243"/>
                                <a:gd name="T36" fmla="*/ 34 w 161"/>
                                <a:gd name="T37" fmla="*/ 242 h 243"/>
                                <a:gd name="T38" fmla="*/ 52 w 161"/>
                                <a:gd name="T39" fmla="*/ 242 h 243"/>
                                <a:gd name="T40" fmla="*/ 84 w 161"/>
                                <a:gd name="T41" fmla="*/ 243 h 243"/>
                                <a:gd name="T42" fmla="*/ 94 w 161"/>
                                <a:gd name="T43" fmla="*/ 243 h 243"/>
                                <a:gd name="T44" fmla="*/ 139 w 161"/>
                                <a:gd name="T45" fmla="*/ 243 h 243"/>
                                <a:gd name="T46" fmla="*/ 157 w 161"/>
                                <a:gd name="T47" fmla="*/ 235 h 243"/>
                                <a:gd name="T48" fmla="*/ 161 w 161"/>
                                <a:gd name="T49" fmla="*/ 199 h 243"/>
                                <a:gd name="T50" fmla="*/ 158 w 161"/>
                                <a:gd name="T51" fmla="*/ 193 h 243"/>
                                <a:gd name="T52" fmla="*/ 153 w 161"/>
                                <a:gd name="T53" fmla="*/ 198 h 243"/>
                                <a:gd name="T54" fmla="*/ 140 w 161"/>
                                <a:gd name="T55" fmla="*/ 221 h 243"/>
                                <a:gd name="T56" fmla="*/ 110 w 161"/>
                                <a:gd name="T57" fmla="*/ 225 h 243"/>
                                <a:gd name="T58" fmla="*/ 73 w 161"/>
                                <a:gd name="T59" fmla="*/ 199 h 243"/>
                                <a:gd name="T60" fmla="*/ 73 w 161"/>
                                <a:gd name="T61" fmla="*/ 163 h 243"/>
                                <a:gd name="T62" fmla="*/ 73 w 161"/>
                                <a:gd name="T63" fmla="*/ 150 h 243"/>
                                <a:gd name="T64" fmla="*/ 73 w 161"/>
                                <a:gd name="T65" fmla="*/ 125 h 243"/>
                                <a:gd name="T66" fmla="*/ 74 w 161"/>
                                <a:gd name="T67" fmla="*/ 123 h 243"/>
                                <a:gd name="T68" fmla="*/ 119 w 161"/>
                                <a:gd name="T69" fmla="*/ 124 h 243"/>
                                <a:gd name="T70" fmla="*/ 136 w 161"/>
                                <a:gd name="T71" fmla="*/ 136 h 243"/>
                                <a:gd name="T72" fmla="*/ 137 w 161"/>
                                <a:gd name="T73" fmla="*/ 144 h 243"/>
                                <a:gd name="T74" fmla="*/ 137 w 161"/>
                                <a:gd name="T75" fmla="*/ 147 h 243"/>
                                <a:gd name="T76" fmla="*/ 141 w 161"/>
                                <a:gd name="T77" fmla="*/ 150 h 243"/>
                                <a:gd name="T78" fmla="*/ 145 w 161"/>
                                <a:gd name="T79" fmla="*/ 144 h 243"/>
                                <a:gd name="T80" fmla="*/ 145 w 161"/>
                                <a:gd name="T81" fmla="*/ 134 h 243"/>
                                <a:gd name="T82" fmla="*/ 146 w 161"/>
                                <a:gd name="T83" fmla="*/ 123 h 243"/>
                                <a:gd name="T84" fmla="*/ 148 w 161"/>
                                <a:gd name="T85" fmla="*/ 103 h 243"/>
                                <a:gd name="T86" fmla="*/ 148 w 161"/>
                                <a:gd name="T87" fmla="*/ 99 h 243"/>
                                <a:gd name="T88" fmla="*/ 145 w 161"/>
                                <a:gd name="T89" fmla="*/ 96 h 243"/>
                                <a:gd name="T90" fmla="*/ 140 w 161"/>
                                <a:gd name="T91" fmla="*/ 100 h 243"/>
                                <a:gd name="T92" fmla="*/ 125 w 161"/>
                                <a:gd name="T93" fmla="*/ 105 h 243"/>
                                <a:gd name="T94" fmla="*/ 75 w 161"/>
                                <a:gd name="T95" fmla="*/ 106 h 243"/>
                                <a:gd name="T96" fmla="*/ 73 w 161"/>
                                <a:gd name="T97" fmla="*/ 103 h 243"/>
                                <a:gd name="T98" fmla="*/ 73 w 161"/>
                                <a:gd name="T99" fmla="*/ 23 h 243"/>
                                <a:gd name="T100" fmla="*/ 75 w 161"/>
                                <a:gd name="T101" fmla="*/ 21 h 243"/>
                                <a:gd name="T102" fmla="*/ 119 w 161"/>
                                <a:gd name="T103" fmla="*/ 22 h 243"/>
                                <a:gd name="T104" fmla="*/ 140 w 161"/>
                                <a:gd name="T105" fmla="*/ 33 h 243"/>
                                <a:gd name="T106" fmla="*/ 142 w 161"/>
                                <a:gd name="T107" fmla="*/ 44 h 243"/>
                                <a:gd name="T108" fmla="*/ 145 w 161"/>
                                <a:gd name="T109" fmla="*/ 49 h 243"/>
                                <a:gd name="T110" fmla="*/ 149 w 161"/>
                                <a:gd name="T111" fmla="*/ 45 h 243"/>
                                <a:gd name="T112" fmla="*/ 150 w 161"/>
                                <a:gd name="T113" fmla="*/ 31 h 243"/>
                                <a:gd name="T114" fmla="*/ 151 w 161"/>
                                <a:gd name="T115" fmla="*/ 24 h 243"/>
                                <a:gd name="T116" fmla="*/ 153 w 161"/>
                                <a:gd name="T117" fmla="*/ 7 h 243"/>
                                <a:gd name="T118" fmla="*/ 153 w 161"/>
                                <a:gd name="T119" fmla="*/ 4 h 243"/>
                                <a:gd name="T120" fmla="*/ 151 w 161"/>
                                <a:gd name="T121" fmla="*/ 0 h 243"/>
                                <a:gd name="T122" fmla="*/ 147 w 161"/>
                                <a:gd name="T123" fmla="*/ 1 h 2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61" h="243">
                                  <a:moveTo>
                                    <a:pt x="147" y="1"/>
                                  </a:moveTo>
                                  <a:cubicBezTo>
                                    <a:pt x="146" y="1"/>
                                    <a:pt x="146" y="1"/>
                                    <a:pt x="146" y="1"/>
                                  </a:cubicBezTo>
                                  <a:cubicBezTo>
                                    <a:pt x="132" y="3"/>
                                    <a:pt x="132" y="3"/>
                                    <a:pt x="132" y="3"/>
                                  </a:cubicBezTo>
                                  <a:cubicBezTo>
                                    <a:pt x="127" y="3"/>
                                    <a:pt x="75" y="3"/>
                                    <a:pt x="53" y="3"/>
                                  </a:cubicBezTo>
                                  <a:cubicBezTo>
                                    <a:pt x="37" y="3"/>
                                    <a:pt x="37" y="3"/>
                                    <a:pt x="37" y="3"/>
                                  </a:cubicBezTo>
                                  <a:cubicBezTo>
                                    <a:pt x="33" y="3"/>
                                    <a:pt x="33" y="3"/>
                                    <a:pt x="33" y="3"/>
                                  </a:cubicBezTo>
                                  <a:cubicBezTo>
                                    <a:pt x="33" y="3"/>
                                    <a:pt x="8" y="2"/>
                                    <a:pt x="8" y="2"/>
                                  </a:cubicBezTo>
                                  <a:cubicBezTo>
                                    <a:pt x="4" y="2"/>
                                    <a:pt x="0" y="3"/>
                                    <a:pt x="0" y="6"/>
                                  </a:cubicBezTo>
                                  <a:cubicBezTo>
                                    <a:pt x="0" y="10"/>
                                    <a:pt x="4" y="10"/>
                                    <a:pt x="6" y="10"/>
                                  </a:cubicBezTo>
                                  <a:cubicBezTo>
                                    <a:pt x="18" y="11"/>
                                    <a:pt x="18" y="11"/>
                                    <a:pt x="18" y="11"/>
                                  </a:cubicBezTo>
                                  <a:cubicBezTo>
                                    <a:pt x="29" y="13"/>
                                    <a:pt x="31" y="18"/>
                                    <a:pt x="31" y="28"/>
                                  </a:cubicBezTo>
                                  <a:cubicBezTo>
                                    <a:pt x="32" y="38"/>
                                    <a:pt x="32" y="47"/>
                                    <a:pt x="32" y="95"/>
                                  </a:cubicBezTo>
                                  <a:cubicBezTo>
                                    <a:pt x="32" y="150"/>
                                    <a:pt x="32" y="150"/>
                                    <a:pt x="32" y="150"/>
                                  </a:cubicBezTo>
                                  <a:cubicBezTo>
                                    <a:pt x="32" y="179"/>
                                    <a:pt x="32" y="204"/>
                                    <a:pt x="30" y="217"/>
                                  </a:cubicBezTo>
                                  <a:cubicBezTo>
                                    <a:pt x="29" y="228"/>
                                    <a:pt x="27" y="233"/>
                                    <a:pt x="22" y="234"/>
                                  </a:cubicBezTo>
                                  <a:cubicBezTo>
                                    <a:pt x="11" y="235"/>
                                    <a:pt x="11" y="235"/>
                                    <a:pt x="11" y="235"/>
                                  </a:cubicBezTo>
                                  <a:cubicBezTo>
                                    <a:pt x="8" y="235"/>
                                    <a:pt x="5" y="236"/>
                                    <a:pt x="5" y="239"/>
                                  </a:cubicBezTo>
                                  <a:cubicBezTo>
                                    <a:pt x="5" y="241"/>
                                    <a:pt x="7" y="243"/>
                                    <a:pt x="12" y="243"/>
                                  </a:cubicBezTo>
                                  <a:cubicBezTo>
                                    <a:pt x="34" y="242"/>
                                    <a:pt x="34" y="242"/>
                                    <a:pt x="34" y="242"/>
                                  </a:cubicBezTo>
                                  <a:cubicBezTo>
                                    <a:pt x="52" y="242"/>
                                    <a:pt x="52" y="242"/>
                                    <a:pt x="52" y="242"/>
                                  </a:cubicBezTo>
                                  <a:cubicBezTo>
                                    <a:pt x="84" y="243"/>
                                    <a:pt x="84" y="243"/>
                                    <a:pt x="84" y="243"/>
                                  </a:cubicBezTo>
                                  <a:cubicBezTo>
                                    <a:pt x="94" y="243"/>
                                    <a:pt x="94" y="243"/>
                                    <a:pt x="94" y="243"/>
                                  </a:cubicBezTo>
                                  <a:cubicBezTo>
                                    <a:pt x="139" y="243"/>
                                    <a:pt x="139" y="243"/>
                                    <a:pt x="139" y="243"/>
                                  </a:cubicBezTo>
                                  <a:cubicBezTo>
                                    <a:pt x="151" y="243"/>
                                    <a:pt x="154" y="243"/>
                                    <a:pt x="157" y="235"/>
                                  </a:cubicBezTo>
                                  <a:cubicBezTo>
                                    <a:pt x="158" y="228"/>
                                    <a:pt x="161" y="207"/>
                                    <a:pt x="161" y="199"/>
                                  </a:cubicBezTo>
                                  <a:cubicBezTo>
                                    <a:pt x="161" y="196"/>
                                    <a:pt x="161" y="193"/>
                                    <a:pt x="158" y="193"/>
                                  </a:cubicBezTo>
                                  <a:cubicBezTo>
                                    <a:pt x="155" y="193"/>
                                    <a:pt x="154" y="195"/>
                                    <a:pt x="153" y="198"/>
                                  </a:cubicBezTo>
                                  <a:cubicBezTo>
                                    <a:pt x="151" y="211"/>
                                    <a:pt x="147" y="218"/>
                                    <a:pt x="140" y="221"/>
                                  </a:cubicBezTo>
                                  <a:cubicBezTo>
                                    <a:pt x="132" y="225"/>
                                    <a:pt x="118" y="225"/>
                                    <a:pt x="110" y="225"/>
                                  </a:cubicBezTo>
                                  <a:cubicBezTo>
                                    <a:pt x="78" y="225"/>
                                    <a:pt x="74" y="220"/>
                                    <a:pt x="73" y="199"/>
                                  </a:cubicBezTo>
                                  <a:cubicBezTo>
                                    <a:pt x="73" y="163"/>
                                    <a:pt x="73" y="163"/>
                                    <a:pt x="73" y="163"/>
                                  </a:cubicBezTo>
                                  <a:cubicBezTo>
                                    <a:pt x="73" y="150"/>
                                    <a:pt x="73" y="150"/>
                                    <a:pt x="73" y="150"/>
                                  </a:cubicBezTo>
                                  <a:cubicBezTo>
                                    <a:pt x="73" y="125"/>
                                    <a:pt x="73" y="125"/>
                                    <a:pt x="73" y="125"/>
                                  </a:cubicBezTo>
                                  <a:cubicBezTo>
                                    <a:pt x="73" y="123"/>
                                    <a:pt x="74" y="123"/>
                                    <a:pt x="74" y="123"/>
                                  </a:cubicBezTo>
                                  <a:cubicBezTo>
                                    <a:pt x="81" y="123"/>
                                    <a:pt x="113" y="123"/>
                                    <a:pt x="119" y="124"/>
                                  </a:cubicBezTo>
                                  <a:cubicBezTo>
                                    <a:pt x="129" y="125"/>
                                    <a:pt x="134" y="129"/>
                                    <a:pt x="136" y="136"/>
                                  </a:cubicBezTo>
                                  <a:cubicBezTo>
                                    <a:pt x="136" y="136"/>
                                    <a:pt x="137" y="144"/>
                                    <a:pt x="137" y="144"/>
                                  </a:cubicBezTo>
                                  <a:cubicBezTo>
                                    <a:pt x="137" y="147"/>
                                    <a:pt x="137" y="147"/>
                                    <a:pt x="137" y="147"/>
                                  </a:cubicBezTo>
                                  <a:cubicBezTo>
                                    <a:pt x="137" y="149"/>
                                    <a:pt x="139" y="150"/>
                                    <a:pt x="141" y="150"/>
                                  </a:cubicBezTo>
                                  <a:cubicBezTo>
                                    <a:pt x="145" y="150"/>
                                    <a:pt x="145" y="146"/>
                                    <a:pt x="145" y="144"/>
                                  </a:cubicBezTo>
                                  <a:cubicBezTo>
                                    <a:pt x="145" y="134"/>
                                    <a:pt x="145" y="134"/>
                                    <a:pt x="145" y="134"/>
                                  </a:cubicBezTo>
                                  <a:cubicBezTo>
                                    <a:pt x="146" y="123"/>
                                    <a:pt x="146" y="123"/>
                                    <a:pt x="146" y="123"/>
                                  </a:cubicBezTo>
                                  <a:cubicBezTo>
                                    <a:pt x="148" y="103"/>
                                    <a:pt x="148" y="103"/>
                                    <a:pt x="148" y="103"/>
                                  </a:cubicBezTo>
                                  <a:cubicBezTo>
                                    <a:pt x="148" y="99"/>
                                    <a:pt x="148" y="99"/>
                                    <a:pt x="148" y="99"/>
                                  </a:cubicBezTo>
                                  <a:cubicBezTo>
                                    <a:pt x="148" y="97"/>
                                    <a:pt x="147" y="96"/>
                                    <a:pt x="145" y="96"/>
                                  </a:cubicBezTo>
                                  <a:cubicBezTo>
                                    <a:pt x="144" y="96"/>
                                    <a:pt x="142" y="98"/>
                                    <a:pt x="140" y="100"/>
                                  </a:cubicBezTo>
                                  <a:cubicBezTo>
                                    <a:pt x="137" y="104"/>
                                    <a:pt x="133" y="104"/>
                                    <a:pt x="125" y="105"/>
                                  </a:cubicBezTo>
                                  <a:cubicBezTo>
                                    <a:pt x="120" y="105"/>
                                    <a:pt x="103" y="106"/>
                                    <a:pt x="75" y="106"/>
                                  </a:cubicBezTo>
                                  <a:cubicBezTo>
                                    <a:pt x="74" y="106"/>
                                    <a:pt x="73" y="105"/>
                                    <a:pt x="73" y="103"/>
                                  </a:cubicBezTo>
                                  <a:cubicBezTo>
                                    <a:pt x="73" y="23"/>
                                    <a:pt x="73" y="23"/>
                                    <a:pt x="73" y="23"/>
                                  </a:cubicBezTo>
                                  <a:cubicBezTo>
                                    <a:pt x="73" y="21"/>
                                    <a:pt x="74" y="21"/>
                                    <a:pt x="75" y="21"/>
                                  </a:cubicBezTo>
                                  <a:cubicBezTo>
                                    <a:pt x="81" y="21"/>
                                    <a:pt x="114" y="21"/>
                                    <a:pt x="119" y="22"/>
                                  </a:cubicBezTo>
                                  <a:cubicBezTo>
                                    <a:pt x="135" y="24"/>
                                    <a:pt x="138" y="28"/>
                                    <a:pt x="140" y="33"/>
                                  </a:cubicBezTo>
                                  <a:cubicBezTo>
                                    <a:pt x="142" y="37"/>
                                    <a:pt x="142" y="43"/>
                                    <a:pt x="142" y="44"/>
                                  </a:cubicBezTo>
                                  <a:cubicBezTo>
                                    <a:pt x="142" y="46"/>
                                    <a:pt x="142" y="49"/>
                                    <a:pt x="145" y="49"/>
                                  </a:cubicBezTo>
                                  <a:cubicBezTo>
                                    <a:pt x="148" y="49"/>
                                    <a:pt x="149" y="46"/>
                                    <a:pt x="149" y="45"/>
                                  </a:cubicBezTo>
                                  <a:cubicBezTo>
                                    <a:pt x="149" y="45"/>
                                    <a:pt x="150" y="31"/>
                                    <a:pt x="150" y="31"/>
                                  </a:cubicBezTo>
                                  <a:cubicBezTo>
                                    <a:pt x="151" y="24"/>
                                    <a:pt x="151" y="24"/>
                                    <a:pt x="151" y="24"/>
                                  </a:cubicBezTo>
                                  <a:cubicBezTo>
                                    <a:pt x="151" y="24"/>
                                    <a:pt x="153" y="7"/>
                                    <a:pt x="153" y="7"/>
                                  </a:cubicBezTo>
                                  <a:cubicBezTo>
                                    <a:pt x="153" y="4"/>
                                    <a:pt x="153" y="4"/>
                                    <a:pt x="153" y="4"/>
                                  </a:cubicBezTo>
                                  <a:cubicBezTo>
                                    <a:pt x="153" y="3"/>
                                    <a:pt x="153" y="0"/>
                                    <a:pt x="151" y="0"/>
                                  </a:cubicBezTo>
                                  <a:lnTo>
                                    <a:pt x="147"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4" name="Freeform 24"/>
                          <wps:cNvSpPr>
                            <a:spLocks/>
                          </wps:cNvSpPr>
                          <wps:spPr bwMode="auto">
                            <a:xfrm>
                              <a:off x="596" y="1559"/>
                              <a:ext cx="114" cy="164"/>
                            </a:xfrm>
                            <a:custGeom>
                              <a:avLst/>
                              <a:gdLst>
                                <a:gd name="T0" fmla="*/ 68 w 167"/>
                                <a:gd name="T1" fmla="*/ 1 h 241"/>
                                <a:gd name="T2" fmla="*/ 51 w 167"/>
                                <a:gd name="T3" fmla="*/ 1 h 241"/>
                                <a:gd name="T4" fmla="*/ 35 w 167"/>
                                <a:gd name="T5" fmla="*/ 1 h 241"/>
                                <a:gd name="T6" fmla="*/ 8 w 167"/>
                                <a:gd name="T7" fmla="*/ 0 h 241"/>
                                <a:gd name="T8" fmla="*/ 0 w 167"/>
                                <a:gd name="T9" fmla="*/ 4 h 241"/>
                                <a:gd name="T10" fmla="*/ 7 w 167"/>
                                <a:gd name="T11" fmla="*/ 8 h 241"/>
                                <a:gd name="T12" fmla="*/ 17 w 167"/>
                                <a:gd name="T13" fmla="*/ 9 h 241"/>
                                <a:gd name="T14" fmla="*/ 30 w 167"/>
                                <a:gd name="T15" fmla="*/ 26 h 241"/>
                                <a:gd name="T16" fmla="*/ 30 w 167"/>
                                <a:gd name="T17" fmla="*/ 93 h 241"/>
                                <a:gd name="T18" fmla="*/ 30 w 167"/>
                                <a:gd name="T19" fmla="*/ 148 h 241"/>
                                <a:gd name="T20" fmla="*/ 29 w 167"/>
                                <a:gd name="T21" fmla="*/ 215 h 241"/>
                                <a:gd name="T22" fmla="*/ 20 w 167"/>
                                <a:gd name="T23" fmla="*/ 232 h 241"/>
                                <a:gd name="T24" fmla="*/ 9 w 167"/>
                                <a:gd name="T25" fmla="*/ 233 h 241"/>
                                <a:gd name="T26" fmla="*/ 3 w 167"/>
                                <a:gd name="T27" fmla="*/ 237 h 241"/>
                                <a:gd name="T28" fmla="*/ 10 w 167"/>
                                <a:gd name="T29" fmla="*/ 240 h 241"/>
                                <a:gd name="T30" fmla="*/ 32 w 167"/>
                                <a:gd name="T31" fmla="*/ 240 h 241"/>
                                <a:gd name="T32" fmla="*/ 50 w 167"/>
                                <a:gd name="T33" fmla="*/ 240 h 241"/>
                                <a:gd name="T34" fmla="*/ 99 w 167"/>
                                <a:gd name="T35" fmla="*/ 241 h 241"/>
                                <a:gd name="T36" fmla="*/ 142 w 167"/>
                                <a:gd name="T37" fmla="*/ 241 h 241"/>
                                <a:gd name="T38" fmla="*/ 162 w 167"/>
                                <a:gd name="T39" fmla="*/ 232 h 241"/>
                                <a:gd name="T40" fmla="*/ 167 w 167"/>
                                <a:gd name="T41" fmla="*/ 196 h 241"/>
                                <a:gd name="T42" fmla="*/ 164 w 167"/>
                                <a:gd name="T43" fmla="*/ 190 h 241"/>
                                <a:gd name="T44" fmla="*/ 160 w 167"/>
                                <a:gd name="T45" fmla="*/ 195 h 241"/>
                                <a:gd name="T46" fmla="*/ 152 w 167"/>
                                <a:gd name="T47" fmla="*/ 214 h 241"/>
                                <a:gd name="T48" fmla="*/ 115 w 167"/>
                                <a:gd name="T49" fmla="*/ 222 h 241"/>
                                <a:gd name="T50" fmla="*/ 78 w 167"/>
                                <a:gd name="T51" fmla="*/ 216 h 241"/>
                                <a:gd name="T52" fmla="*/ 71 w 167"/>
                                <a:gd name="T53" fmla="*/ 148 h 241"/>
                                <a:gd name="T54" fmla="*/ 71 w 167"/>
                                <a:gd name="T55" fmla="*/ 93 h 241"/>
                                <a:gd name="T56" fmla="*/ 72 w 167"/>
                                <a:gd name="T57" fmla="*/ 26 h 241"/>
                                <a:gd name="T58" fmla="*/ 83 w 167"/>
                                <a:gd name="T59" fmla="*/ 9 h 241"/>
                                <a:gd name="T60" fmla="*/ 95 w 167"/>
                                <a:gd name="T61" fmla="*/ 8 h 241"/>
                                <a:gd name="T62" fmla="*/ 102 w 167"/>
                                <a:gd name="T63" fmla="*/ 4 h 241"/>
                                <a:gd name="T64" fmla="*/ 94 w 167"/>
                                <a:gd name="T65" fmla="*/ 0 h 241"/>
                                <a:gd name="T66" fmla="*/ 68 w 167"/>
                                <a:gd name="T67" fmla="*/ 1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67" h="241">
                                  <a:moveTo>
                                    <a:pt x="68" y="1"/>
                                  </a:moveTo>
                                  <a:cubicBezTo>
                                    <a:pt x="51" y="1"/>
                                    <a:pt x="51" y="1"/>
                                    <a:pt x="51" y="1"/>
                                  </a:cubicBezTo>
                                  <a:cubicBezTo>
                                    <a:pt x="35" y="1"/>
                                    <a:pt x="35" y="1"/>
                                    <a:pt x="35" y="1"/>
                                  </a:cubicBezTo>
                                  <a:cubicBezTo>
                                    <a:pt x="8" y="0"/>
                                    <a:pt x="8" y="0"/>
                                    <a:pt x="8" y="0"/>
                                  </a:cubicBezTo>
                                  <a:cubicBezTo>
                                    <a:pt x="4" y="0"/>
                                    <a:pt x="0" y="1"/>
                                    <a:pt x="0" y="4"/>
                                  </a:cubicBezTo>
                                  <a:cubicBezTo>
                                    <a:pt x="0" y="8"/>
                                    <a:pt x="5" y="8"/>
                                    <a:pt x="7" y="8"/>
                                  </a:cubicBezTo>
                                  <a:cubicBezTo>
                                    <a:pt x="17" y="9"/>
                                    <a:pt x="17" y="9"/>
                                    <a:pt x="17" y="9"/>
                                  </a:cubicBezTo>
                                  <a:cubicBezTo>
                                    <a:pt x="27" y="11"/>
                                    <a:pt x="29" y="16"/>
                                    <a:pt x="30" y="26"/>
                                  </a:cubicBezTo>
                                  <a:cubicBezTo>
                                    <a:pt x="30" y="36"/>
                                    <a:pt x="30" y="45"/>
                                    <a:pt x="30" y="93"/>
                                  </a:cubicBezTo>
                                  <a:cubicBezTo>
                                    <a:pt x="30" y="148"/>
                                    <a:pt x="30" y="148"/>
                                    <a:pt x="30" y="148"/>
                                  </a:cubicBezTo>
                                  <a:cubicBezTo>
                                    <a:pt x="30" y="177"/>
                                    <a:pt x="30" y="202"/>
                                    <a:pt x="29" y="215"/>
                                  </a:cubicBezTo>
                                  <a:cubicBezTo>
                                    <a:pt x="27" y="226"/>
                                    <a:pt x="26" y="231"/>
                                    <a:pt x="20" y="232"/>
                                  </a:cubicBezTo>
                                  <a:cubicBezTo>
                                    <a:pt x="20" y="232"/>
                                    <a:pt x="9" y="233"/>
                                    <a:pt x="9" y="233"/>
                                  </a:cubicBezTo>
                                  <a:cubicBezTo>
                                    <a:pt x="7" y="233"/>
                                    <a:pt x="3" y="234"/>
                                    <a:pt x="3" y="237"/>
                                  </a:cubicBezTo>
                                  <a:cubicBezTo>
                                    <a:pt x="3" y="240"/>
                                    <a:pt x="9" y="240"/>
                                    <a:pt x="10" y="240"/>
                                  </a:cubicBezTo>
                                  <a:cubicBezTo>
                                    <a:pt x="32" y="240"/>
                                    <a:pt x="32" y="240"/>
                                    <a:pt x="32" y="240"/>
                                  </a:cubicBezTo>
                                  <a:cubicBezTo>
                                    <a:pt x="32" y="240"/>
                                    <a:pt x="50" y="240"/>
                                    <a:pt x="50" y="240"/>
                                  </a:cubicBezTo>
                                  <a:cubicBezTo>
                                    <a:pt x="99" y="241"/>
                                    <a:pt x="99" y="241"/>
                                    <a:pt x="99" y="241"/>
                                  </a:cubicBezTo>
                                  <a:cubicBezTo>
                                    <a:pt x="142" y="241"/>
                                    <a:pt x="142" y="241"/>
                                    <a:pt x="142" y="241"/>
                                  </a:cubicBezTo>
                                  <a:cubicBezTo>
                                    <a:pt x="158" y="241"/>
                                    <a:pt x="160" y="240"/>
                                    <a:pt x="162" y="232"/>
                                  </a:cubicBezTo>
                                  <a:cubicBezTo>
                                    <a:pt x="165" y="223"/>
                                    <a:pt x="167" y="200"/>
                                    <a:pt x="167" y="196"/>
                                  </a:cubicBezTo>
                                  <a:cubicBezTo>
                                    <a:pt x="167" y="193"/>
                                    <a:pt x="167" y="190"/>
                                    <a:pt x="164" y="190"/>
                                  </a:cubicBezTo>
                                  <a:cubicBezTo>
                                    <a:pt x="160" y="190"/>
                                    <a:pt x="160" y="193"/>
                                    <a:pt x="160" y="195"/>
                                  </a:cubicBezTo>
                                  <a:cubicBezTo>
                                    <a:pt x="159" y="201"/>
                                    <a:pt x="155" y="210"/>
                                    <a:pt x="152" y="214"/>
                                  </a:cubicBezTo>
                                  <a:cubicBezTo>
                                    <a:pt x="144" y="222"/>
                                    <a:pt x="133" y="222"/>
                                    <a:pt x="115" y="222"/>
                                  </a:cubicBezTo>
                                  <a:cubicBezTo>
                                    <a:pt x="90" y="222"/>
                                    <a:pt x="83" y="220"/>
                                    <a:pt x="78" y="216"/>
                                  </a:cubicBezTo>
                                  <a:cubicBezTo>
                                    <a:pt x="71" y="210"/>
                                    <a:pt x="71" y="188"/>
                                    <a:pt x="71" y="148"/>
                                  </a:cubicBezTo>
                                  <a:cubicBezTo>
                                    <a:pt x="71" y="93"/>
                                    <a:pt x="71" y="93"/>
                                    <a:pt x="71" y="93"/>
                                  </a:cubicBezTo>
                                  <a:cubicBezTo>
                                    <a:pt x="71" y="45"/>
                                    <a:pt x="71" y="36"/>
                                    <a:pt x="72" y="26"/>
                                  </a:cubicBezTo>
                                  <a:cubicBezTo>
                                    <a:pt x="73" y="14"/>
                                    <a:pt x="75" y="10"/>
                                    <a:pt x="83" y="9"/>
                                  </a:cubicBezTo>
                                  <a:cubicBezTo>
                                    <a:pt x="95" y="8"/>
                                    <a:pt x="95" y="8"/>
                                    <a:pt x="95" y="8"/>
                                  </a:cubicBezTo>
                                  <a:cubicBezTo>
                                    <a:pt x="99" y="8"/>
                                    <a:pt x="102" y="7"/>
                                    <a:pt x="102" y="4"/>
                                  </a:cubicBezTo>
                                  <a:cubicBezTo>
                                    <a:pt x="102" y="1"/>
                                    <a:pt x="98" y="0"/>
                                    <a:pt x="94" y="0"/>
                                  </a:cubicBezTo>
                                  <a:lnTo>
                                    <a:pt x="68"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 name="Freeform 25"/>
                          <wps:cNvSpPr>
                            <a:spLocks noEditPoints="1"/>
                          </wps:cNvSpPr>
                          <wps:spPr bwMode="auto">
                            <a:xfrm>
                              <a:off x="725" y="1559"/>
                              <a:ext cx="124" cy="164"/>
                            </a:xfrm>
                            <a:custGeom>
                              <a:avLst/>
                              <a:gdLst>
                                <a:gd name="T0" fmla="*/ 82 w 183"/>
                                <a:gd name="T1" fmla="*/ 222 h 241"/>
                                <a:gd name="T2" fmla="*/ 72 w 183"/>
                                <a:gd name="T3" fmla="*/ 192 h 241"/>
                                <a:gd name="T4" fmla="*/ 72 w 183"/>
                                <a:gd name="T5" fmla="*/ 118 h 241"/>
                                <a:gd name="T6" fmla="*/ 73 w 183"/>
                                <a:gd name="T7" fmla="*/ 116 h 241"/>
                                <a:gd name="T8" fmla="*/ 86 w 183"/>
                                <a:gd name="T9" fmla="*/ 117 h 241"/>
                                <a:gd name="T10" fmla="*/ 112 w 183"/>
                                <a:gd name="T11" fmla="*/ 124 h 241"/>
                                <a:gd name="T12" fmla="*/ 112 w 183"/>
                                <a:gd name="T13" fmla="*/ 124 h 241"/>
                                <a:gd name="T14" fmla="*/ 142 w 183"/>
                                <a:gd name="T15" fmla="*/ 186 h 241"/>
                                <a:gd name="T16" fmla="*/ 105 w 183"/>
                                <a:gd name="T17" fmla="*/ 226 h 241"/>
                                <a:gd name="T18" fmla="*/ 82 w 183"/>
                                <a:gd name="T19" fmla="*/ 222 h 241"/>
                                <a:gd name="T20" fmla="*/ 84 w 183"/>
                                <a:gd name="T21" fmla="*/ 15 h 241"/>
                                <a:gd name="T22" fmla="*/ 123 w 183"/>
                                <a:gd name="T23" fmla="*/ 63 h 241"/>
                                <a:gd name="T24" fmla="*/ 110 w 183"/>
                                <a:gd name="T25" fmla="*/ 96 h 241"/>
                                <a:gd name="T26" fmla="*/ 88 w 183"/>
                                <a:gd name="T27" fmla="*/ 102 h 241"/>
                                <a:gd name="T28" fmla="*/ 73 w 183"/>
                                <a:gd name="T29" fmla="*/ 101 h 241"/>
                                <a:gd name="T30" fmla="*/ 72 w 183"/>
                                <a:gd name="T31" fmla="*/ 98 h 241"/>
                                <a:gd name="T32" fmla="*/ 72 w 183"/>
                                <a:gd name="T33" fmla="*/ 20 h 241"/>
                                <a:gd name="T34" fmla="*/ 74 w 183"/>
                                <a:gd name="T35" fmla="*/ 16 h 241"/>
                                <a:gd name="T36" fmla="*/ 84 w 183"/>
                                <a:gd name="T37" fmla="*/ 15 h 241"/>
                                <a:gd name="T38" fmla="*/ 74 w 183"/>
                                <a:gd name="T39" fmla="*/ 1 h 241"/>
                                <a:gd name="T40" fmla="*/ 51 w 183"/>
                                <a:gd name="T41" fmla="*/ 1 h 241"/>
                                <a:gd name="T42" fmla="*/ 39 w 183"/>
                                <a:gd name="T43" fmla="*/ 1 h 241"/>
                                <a:gd name="T44" fmla="*/ 8 w 183"/>
                                <a:gd name="T45" fmla="*/ 0 h 241"/>
                                <a:gd name="T46" fmla="*/ 0 w 183"/>
                                <a:gd name="T47" fmla="*/ 4 h 241"/>
                                <a:gd name="T48" fmla="*/ 6 w 183"/>
                                <a:gd name="T49" fmla="*/ 8 h 241"/>
                                <a:gd name="T50" fmla="*/ 19 w 183"/>
                                <a:gd name="T51" fmla="*/ 9 h 241"/>
                                <a:gd name="T52" fmla="*/ 32 w 183"/>
                                <a:gd name="T53" fmla="*/ 26 h 241"/>
                                <a:gd name="T54" fmla="*/ 32 w 183"/>
                                <a:gd name="T55" fmla="*/ 93 h 241"/>
                                <a:gd name="T56" fmla="*/ 32 w 183"/>
                                <a:gd name="T57" fmla="*/ 148 h 241"/>
                                <a:gd name="T58" fmla="*/ 31 w 183"/>
                                <a:gd name="T59" fmla="*/ 215 h 241"/>
                                <a:gd name="T60" fmla="*/ 22 w 183"/>
                                <a:gd name="T61" fmla="*/ 232 h 241"/>
                                <a:gd name="T62" fmla="*/ 11 w 183"/>
                                <a:gd name="T63" fmla="*/ 233 h 241"/>
                                <a:gd name="T64" fmla="*/ 5 w 183"/>
                                <a:gd name="T65" fmla="*/ 237 h 241"/>
                                <a:gd name="T66" fmla="*/ 12 w 183"/>
                                <a:gd name="T67" fmla="*/ 241 h 241"/>
                                <a:gd name="T68" fmla="*/ 34 w 183"/>
                                <a:gd name="T69" fmla="*/ 240 h 241"/>
                                <a:gd name="T70" fmla="*/ 52 w 183"/>
                                <a:gd name="T71" fmla="*/ 240 h 241"/>
                                <a:gd name="T72" fmla="*/ 76 w 183"/>
                                <a:gd name="T73" fmla="*/ 241 h 241"/>
                                <a:gd name="T74" fmla="*/ 88 w 183"/>
                                <a:gd name="T75" fmla="*/ 241 h 241"/>
                                <a:gd name="T76" fmla="*/ 98 w 183"/>
                                <a:gd name="T77" fmla="*/ 241 h 241"/>
                                <a:gd name="T78" fmla="*/ 183 w 183"/>
                                <a:gd name="T79" fmla="*/ 172 h 241"/>
                                <a:gd name="T80" fmla="*/ 126 w 183"/>
                                <a:gd name="T81" fmla="*/ 103 h 241"/>
                                <a:gd name="T82" fmla="*/ 157 w 183"/>
                                <a:gd name="T83" fmla="*/ 49 h 241"/>
                                <a:gd name="T84" fmla="*/ 89 w 183"/>
                                <a:gd name="T85" fmla="*/ 0 h 241"/>
                                <a:gd name="T86" fmla="*/ 74 w 183"/>
                                <a:gd name="T87" fmla="*/ 1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83" h="241">
                                  <a:moveTo>
                                    <a:pt x="82" y="222"/>
                                  </a:moveTo>
                                  <a:cubicBezTo>
                                    <a:pt x="72" y="218"/>
                                    <a:pt x="72" y="213"/>
                                    <a:pt x="72" y="192"/>
                                  </a:cubicBezTo>
                                  <a:cubicBezTo>
                                    <a:pt x="72" y="118"/>
                                    <a:pt x="72" y="118"/>
                                    <a:pt x="72" y="118"/>
                                  </a:cubicBezTo>
                                  <a:cubicBezTo>
                                    <a:pt x="72" y="116"/>
                                    <a:pt x="72" y="116"/>
                                    <a:pt x="73" y="116"/>
                                  </a:cubicBezTo>
                                  <a:cubicBezTo>
                                    <a:pt x="86" y="117"/>
                                    <a:pt x="86" y="117"/>
                                    <a:pt x="86" y="117"/>
                                  </a:cubicBezTo>
                                  <a:cubicBezTo>
                                    <a:pt x="98" y="117"/>
                                    <a:pt x="105" y="119"/>
                                    <a:pt x="112" y="124"/>
                                  </a:cubicBezTo>
                                  <a:cubicBezTo>
                                    <a:pt x="112" y="124"/>
                                    <a:pt x="112" y="124"/>
                                    <a:pt x="112" y="124"/>
                                  </a:cubicBezTo>
                                  <a:cubicBezTo>
                                    <a:pt x="139" y="143"/>
                                    <a:pt x="142" y="174"/>
                                    <a:pt x="142" y="186"/>
                                  </a:cubicBezTo>
                                  <a:cubicBezTo>
                                    <a:pt x="142" y="224"/>
                                    <a:pt x="111" y="226"/>
                                    <a:pt x="105" y="226"/>
                                  </a:cubicBezTo>
                                  <a:cubicBezTo>
                                    <a:pt x="98" y="226"/>
                                    <a:pt x="91" y="225"/>
                                    <a:pt x="82" y="222"/>
                                  </a:cubicBezTo>
                                  <a:moveTo>
                                    <a:pt x="84" y="15"/>
                                  </a:moveTo>
                                  <a:cubicBezTo>
                                    <a:pt x="112" y="15"/>
                                    <a:pt x="123" y="44"/>
                                    <a:pt x="123" y="63"/>
                                  </a:cubicBezTo>
                                  <a:cubicBezTo>
                                    <a:pt x="123" y="78"/>
                                    <a:pt x="118" y="89"/>
                                    <a:pt x="110" y="96"/>
                                  </a:cubicBezTo>
                                  <a:cubicBezTo>
                                    <a:pt x="105" y="101"/>
                                    <a:pt x="97" y="102"/>
                                    <a:pt x="88" y="102"/>
                                  </a:cubicBezTo>
                                  <a:cubicBezTo>
                                    <a:pt x="73" y="101"/>
                                    <a:pt x="73" y="101"/>
                                    <a:pt x="73" y="101"/>
                                  </a:cubicBezTo>
                                  <a:cubicBezTo>
                                    <a:pt x="72" y="101"/>
                                    <a:pt x="72" y="100"/>
                                    <a:pt x="72" y="98"/>
                                  </a:cubicBezTo>
                                  <a:cubicBezTo>
                                    <a:pt x="72" y="20"/>
                                    <a:pt x="72" y="20"/>
                                    <a:pt x="72" y="20"/>
                                  </a:cubicBezTo>
                                  <a:cubicBezTo>
                                    <a:pt x="72" y="17"/>
                                    <a:pt x="72" y="16"/>
                                    <a:pt x="74" y="16"/>
                                  </a:cubicBezTo>
                                  <a:cubicBezTo>
                                    <a:pt x="74" y="16"/>
                                    <a:pt x="84" y="15"/>
                                    <a:pt x="84" y="15"/>
                                  </a:cubicBezTo>
                                  <a:moveTo>
                                    <a:pt x="74" y="1"/>
                                  </a:moveTo>
                                  <a:cubicBezTo>
                                    <a:pt x="51" y="1"/>
                                    <a:pt x="51" y="1"/>
                                    <a:pt x="51" y="1"/>
                                  </a:cubicBezTo>
                                  <a:cubicBezTo>
                                    <a:pt x="39" y="1"/>
                                    <a:pt x="39" y="1"/>
                                    <a:pt x="39" y="1"/>
                                  </a:cubicBezTo>
                                  <a:cubicBezTo>
                                    <a:pt x="8" y="0"/>
                                    <a:pt x="8" y="0"/>
                                    <a:pt x="8" y="0"/>
                                  </a:cubicBezTo>
                                  <a:cubicBezTo>
                                    <a:pt x="4" y="0"/>
                                    <a:pt x="0" y="1"/>
                                    <a:pt x="0" y="4"/>
                                  </a:cubicBezTo>
                                  <a:cubicBezTo>
                                    <a:pt x="0" y="8"/>
                                    <a:pt x="4" y="8"/>
                                    <a:pt x="6" y="8"/>
                                  </a:cubicBezTo>
                                  <a:cubicBezTo>
                                    <a:pt x="19" y="9"/>
                                    <a:pt x="19" y="9"/>
                                    <a:pt x="19" y="9"/>
                                  </a:cubicBezTo>
                                  <a:cubicBezTo>
                                    <a:pt x="29" y="11"/>
                                    <a:pt x="31" y="16"/>
                                    <a:pt x="32" y="26"/>
                                  </a:cubicBezTo>
                                  <a:cubicBezTo>
                                    <a:pt x="32" y="36"/>
                                    <a:pt x="32" y="45"/>
                                    <a:pt x="32" y="93"/>
                                  </a:cubicBezTo>
                                  <a:cubicBezTo>
                                    <a:pt x="32" y="148"/>
                                    <a:pt x="32" y="148"/>
                                    <a:pt x="32" y="148"/>
                                  </a:cubicBezTo>
                                  <a:cubicBezTo>
                                    <a:pt x="32" y="177"/>
                                    <a:pt x="32" y="202"/>
                                    <a:pt x="31" y="215"/>
                                  </a:cubicBezTo>
                                  <a:cubicBezTo>
                                    <a:pt x="29" y="224"/>
                                    <a:pt x="28" y="231"/>
                                    <a:pt x="22" y="232"/>
                                  </a:cubicBezTo>
                                  <a:cubicBezTo>
                                    <a:pt x="22" y="232"/>
                                    <a:pt x="11" y="233"/>
                                    <a:pt x="11" y="233"/>
                                  </a:cubicBezTo>
                                  <a:cubicBezTo>
                                    <a:pt x="8" y="233"/>
                                    <a:pt x="5" y="234"/>
                                    <a:pt x="5" y="237"/>
                                  </a:cubicBezTo>
                                  <a:cubicBezTo>
                                    <a:pt x="5" y="241"/>
                                    <a:pt x="10" y="241"/>
                                    <a:pt x="12" y="241"/>
                                  </a:cubicBezTo>
                                  <a:cubicBezTo>
                                    <a:pt x="34" y="240"/>
                                    <a:pt x="34" y="240"/>
                                    <a:pt x="34" y="240"/>
                                  </a:cubicBezTo>
                                  <a:cubicBezTo>
                                    <a:pt x="34" y="240"/>
                                    <a:pt x="52" y="240"/>
                                    <a:pt x="52" y="240"/>
                                  </a:cubicBezTo>
                                  <a:cubicBezTo>
                                    <a:pt x="76" y="241"/>
                                    <a:pt x="76" y="241"/>
                                    <a:pt x="76" y="241"/>
                                  </a:cubicBezTo>
                                  <a:cubicBezTo>
                                    <a:pt x="76" y="241"/>
                                    <a:pt x="88" y="241"/>
                                    <a:pt x="88" y="241"/>
                                  </a:cubicBezTo>
                                  <a:cubicBezTo>
                                    <a:pt x="98" y="241"/>
                                    <a:pt x="98" y="241"/>
                                    <a:pt x="98" y="241"/>
                                  </a:cubicBezTo>
                                  <a:cubicBezTo>
                                    <a:pt x="156" y="241"/>
                                    <a:pt x="183" y="206"/>
                                    <a:pt x="183" y="172"/>
                                  </a:cubicBezTo>
                                  <a:cubicBezTo>
                                    <a:pt x="183" y="136"/>
                                    <a:pt x="154" y="113"/>
                                    <a:pt x="126" y="103"/>
                                  </a:cubicBezTo>
                                  <a:cubicBezTo>
                                    <a:pt x="145" y="88"/>
                                    <a:pt x="157" y="73"/>
                                    <a:pt x="157" y="49"/>
                                  </a:cubicBezTo>
                                  <a:cubicBezTo>
                                    <a:pt x="157" y="37"/>
                                    <a:pt x="152" y="0"/>
                                    <a:pt x="89" y="0"/>
                                  </a:cubicBezTo>
                                  <a:lnTo>
                                    <a:pt x="74"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 name="Freeform 26"/>
                          <wps:cNvSpPr>
                            <a:spLocks noEditPoints="1"/>
                          </wps:cNvSpPr>
                          <wps:spPr bwMode="auto">
                            <a:xfrm>
                              <a:off x="870" y="1557"/>
                              <a:ext cx="176" cy="169"/>
                            </a:xfrm>
                            <a:custGeom>
                              <a:avLst/>
                              <a:gdLst>
                                <a:gd name="T0" fmla="*/ 45 w 259"/>
                                <a:gd name="T1" fmla="*/ 115 h 249"/>
                                <a:gd name="T2" fmla="*/ 121 w 259"/>
                                <a:gd name="T3" fmla="*/ 17 h 249"/>
                                <a:gd name="T4" fmla="*/ 213 w 259"/>
                                <a:gd name="T5" fmla="*/ 130 h 249"/>
                                <a:gd name="T6" fmla="*/ 141 w 259"/>
                                <a:gd name="T7" fmla="*/ 232 h 249"/>
                                <a:gd name="T8" fmla="*/ 45 w 259"/>
                                <a:gd name="T9" fmla="*/ 115 h 249"/>
                                <a:gd name="T10" fmla="*/ 0 w 259"/>
                                <a:gd name="T11" fmla="*/ 125 h 249"/>
                                <a:gd name="T12" fmla="*/ 127 w 259"/>
                                <a:gd name="T13" fmla="*/ 249 h 249"/>
                                <a:gd name="T14" fmla="*/ 259 w 259"/>
                                <a:gd name="T15" fmla="*/ 119 h 249"/>
                                <a:gd name="T16" fmla="*/ 131 w 259"/>
                                <a:gd name="T17" fmla="*/ 0 h 249"/>
                                <a:gd name="T18" fmla="*/ 0 w 259"/>
                                <a:gd name="T19" fmla="*/ 125 h 2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9" h="249">
                                  <a:moveTo>
                                    <a:pt x="45" y="115"/>
                                  </a:moveTo>
                                  <a:cubicBezTo>
                                    <a:pt x="45" y="29"/>
                                    <a:pt x="93" y="17"/>
                                    <a:pt x="121" y="17"/>
                                  </a:cubicBezTo>
                                  <a:cubicBezTo>
                                    <a:pt x="175" y="17"/>
                                    <a:pt x="213" y="64"/>
                                    <a:pt x="213" y="130"/>
                                  </a:cubicBezTo>
                                  <a:cubicBezTo>
                                    <a:pt x="213" y="222"/>
                                    <a:pt x="162" y="232"/>
                                    <a:pt x="141" y="232"/>
                                  </a:cubicBezTo>
                                  <a:cubicBezTo>
                                    <a:pt x="84" y="232"/>
                                    <a:pt x="45" y="184"/>
                                    <a:pt x="45" y="115"/>
                                  </a:cubicBezTo>
                                  <a:moveTo>
                                    <a:pt x="0" y="125"/>
                                  </a:moveTo>
                                  <a:cubicBezTo>
                                    <a:pt x="0" y="184"/>
                                    <a:pt x="40" y="249"/>
                                    <a:pt x="127" y="249"/>
                                  </a:cubicBezTo>
                                  <a:cubicBezTo>
                                    <a:pt x="205" y="249"/>
                                    <a:pt x="259" y="195"/>
                                    <a:pt x="259" y="119"/>
                                  </a:cubicBezTo>
                                  <a:cubicBezTo>
                                    <a:pt x="259" y="46"/>
                                    <a:pt x="210" y="0"/>
                                    <a:pt x="131" y="0"/>
                                  </a:cubicBezTo>
                                  <a:cubicBezTo>
                                    <a:pt x="41" y="0"/>
                                    <a:pt x="0" y="65"/>
                                    <a:pt x="0" y="125"/>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 name="Freeform 27"/>
                          <wps:cNvSpPr>
                            <a:spLocks/>
                          </wps:cNvSpPr>
                          <wps:spPr bwMode="auto">
                            <a:xfrm>
                              <a:off x="1061" y="1559"/>
                              <a:ext cx="172" cy="167"/>
                            </a:xfrm>
                            <a:custGeom>
                              <a:avLst/>
                              <a:gdLst>
                                <a:gd name="T0" fmla="*/ 220 w 254"/>
                                <a:gd name="T1" fmla="*/ 1 h 245"/>
                                <a:gd name="T2" fmla="*/ 211 w 254"/>
                                <a:gd name="T3" fmla="*/ 1 h 245"/>
                                <a:gd name="T4" fmla="*/ 174 w 254"/>
                                <a:gd name="T5" fmla="*/ 0 h 245"/>
                                <a:gd name="T6" fmla="*/ 167 w 254"/>
                                <a:gd name="T7" fmla="*/ 4 h 245"/>
                                <a:gd name="T8" fmla="*/ 173 w 254"/>
                                <a:gd name="T9" fmla="*/ 8 h 245"/>
                                <a:gd name="T10" fmla="*/ 184 w 254"/>
                                <a:gd name="T11" fmla="*/ 9 h 245"/>
                                <a:gd name="T12" fmla="*/ 197 w 254"/>
                                <a:gd name="T13" fmla="*/ 26 h 245"/>
                                <a:gd name="T14" fmla="*/ 198 w 254"/>
                                <a:gd name="T15" fmla="*/ 93 h 245"/>
                                <a:gd name="T16" fmla="*/ 198 w 254"/>
                                <a:gd name="T17" fmla="*/ 132 h 245"/>
                                <a:gd name="T18" fmla="*/ 180 w 254"/>
                                <a:gd name="T19" fmla="*/ 210 h 245"/>
                                <a:gd name="T20" fmla="*/ 137 w 254"/>
                                <a:gd name="T21" fmla="*/ 227 h 245"/>
                                <a:gd name="T22" fmla="*/ 98 w 254"/>
                                <a:gd name="T23" fmla="*/ 214 h 245"/>
                                <a:gd name="T24" fmla="*/ 74 w 254"/>
                                <a:gd name="T25" fmla="*/ 137 h 245"/>
                                <a:gd name="T26" fmla="*/ 74 w 254"/>
                                <a:gd name="T27" fmla="*/ 93 h 245"/>
                                <a:gd name="T28" fmla="*/ 74 w 254"/>
                                <a:gd name="T29" fmla="*/ 26 h 245"/>
                                <a:gd name="T30" fmla="*/ 85 w 254"/>
                                <a:gd name="T31" fmla="*/ 9 h 245"/>
                                <a:gd name="T32" fmla="*/ 94 w 254"/>
                                <a:gd name="T33" fmla="*/ 8 h 245"/>
                                <a:gd name="T34" fmla="*/ 100 w 254"/>
                                <a:gd name="T35" fmla="*/ 4 h 245"/>
                                <a:gd name="T36" fmla="*/ 92 w 254"/>
                                <a:gd name="T37" fmla="*/ 0 h 245"/>
                                <a:gd name="T38" fmla="*/ 69 w 254"/>
                                <a:gd name="T39" fmla="*/ 1 h 245"/>
                                <a:gd name="T40" fmla="*/ 54 w 254"/>
                                <a:gd name="T41" fmla="*/ 1 h 245"/>
                                <a:gd name="T42" fmla="*/ 37 w 254"/>
                                <a:gd name="T43" fmla="*/ 1 h 245"/>
                                <a:gd name="T44" fmla="*/ 8 w 254"/>
                                <a:gd name="T45" fmla="*/ 0 h 245"/>
                                <a:gd name="T46" fmla="*/ 0 w 254"/>
                                <a:gd name="T47" fmla="*/ 4 h 245"/>
                                <a:gd name="T48" fmla="*/ 6 w 254"/>
                                <a:gd name="T49" fmla="*/ 8 h 245"/>
                                <a:gd name="T50" fmla="*/ 18 w 254"/>
                                <a:gd name="T51" fmla="*/ 9 h 245"/>
                                <a:gd name="T52" fmla="*/ 31 w 254"/>
                                <a:gd name="T53" fmla="*/ 26 h 245"/>
                                <a:gd name="T54" fmla="*/ 32 w 254"/>
                                <a:gd name="T55" fmla="*/ 93 h 245"/>
                                <a:gd name="T56" fmla="*/ 32 w 254"/>
                                <a:gd name="T57" fmla="*/ 139 h 245"/>
                                <a:gd name="T58" fmla="*/ 60 w 254"/>
                                <a:gd name="T59" fmla="*/ 223 h 245"/>
                                <a:gd name="T60" fmla="*/ 131 w 254"/>
                                <a:gd name="T61" fmla="*/ 245 h 245"/>
                                <a:gd name="T62" fmla="*/ 197 w 254"/>
                                <a:gd name="T63" fmla="*/ 222 h 245"/>
                                <a:gd name="T64" fmla="*/ 227 w 254"/>
                                <a:gd name="T65" fmla="*/ 126 h 245"/>
                                <a:gd name="T66" fmla="*/ 227 w 254"/>
                                <a:gd name="T67" fmla="*/ 93 h 245"/>
                                <a:gd name="T68" fmla="*/ 228 w 254"/>
                                <a:gd name="T69" fmla="*/ 26 h 245"/>
                                <a:gd name="T70" fmla="*/ 239 w 254"/>
                                <a:gd name="T71" fmla="*/ 9 h 245"/>
                                <a:gd name="T72" fmla="*/ 248 w 254"/>
                                <a:gd name="T73" fmla="*/ 8 h 245"/>
                                <a:gd name="T74" fmla="*/ 254 w 254"/>
                                <a:gd name="T75" fmla="*/ 4 h 245"/>
                                <a:gd name="T76" fmla="*/ 247 w 254"/>
                                <a:gd name="T77" fmla="*/ 0 h 245"/>
                                <a:gd name="T78" fmla="*/ 220 w 254"/>
                                <a:gd name="T79" fmla="*/ 1 h 2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54" h="245">
                                  <a:moveTo>
                                    <a:pt x="220" y="1"/>
                                  </a:moveTo>
                                  <a:cubicBezTo>
                                    <a:pt x="211" y="1"/>
                                    <a:pt x="211" y="1"/>
                                    <a:pt x="211" y="1"/>
                                  </a:cubicBezTo>
                                  <a:cubicBezTo>
                                    <a:pt x="210" y="1"/>
                                    <a:pt x="174" y="0"/>
                                    <a:pt x="174" y="0"/>
                                  </a:cubicBezTo>
                                  <a:cubicBezTo>
                                    <a:pt x="171" y="0"/>
                                    <a:pt x="167" y="1"/>
                                    <a:pt x="167" y="4"/>
                                  </a:cubicBezTo>
                                  <a:cubicBezTo>
                                    <a:pt x="167" y="8"/>
                                    <a:pt x="171" y="8"/>
                                    <a:pt x="173" y="8"/>
                                  </a:cubicBezTo>
                                  <a:cubicBezTo>
                                    <a:pt x="184" y="9"/>
                                    <a:pt x="184" y="9"/>
                                    <a:pt x="184" y="9"/>
                                  </a:cubicBezTo>
                                  <a:cubicBezTo>
                                    <a:pt x="195" y="11"/>
                                    <a:pt x="197" y="16"/>
                                    <a:pt x="197" y="26"/>
                                  </a:cubicBezTo>
                                  <a:cubicBezTo>
                                    <a:pt x="198" y="36"/>
                                    <a:pt x="198" y="45"/>
                                    <a:pt x="198" y="93"/>
                                  </a:cubicBezTo>
                                  <a:cubicBezTo>
                                    <a:pt x="198" y="132"/>
                                    <a:pt x="198" y="132"/>
                                    <a:pt x="198" y="132"/>
                                  </a:cubicBezTo>
                                  <a:cubicBezTo>
                                    <a:pt x="198" y="166"/>
                                    <a:pt x="197" y="193"/>
                                    <a:pt x="180" y="210"/>
                                  </a:cubicBezTo>
                                  <a:cubicBezTo>
                                    <a:pt x="165" y="225"/>
                                    <a:pt x="145" y="227"/>
                                    <a:pt x="137" y="227"/>
                                  </a:cubicBezTo>
                                  <a:cubicBezTo>
                                    <a:pt x="126" y="227"/>
                                    <a:pt x="112" y="225"/>
                                    <a:pt x="98" y="214"/>
                                  </a:cubicBezTo>
                                  <a:cubicBezTo>
                                    <a:pt x="85" y="204"/>
                                    <a:pt x="74" y="187"/>
                                    <a:pt x="74" y="137"/>
                                  </a:cubicBezTo>
                                  <a:cubicBezTo>
                                    <a:pt x="74" y="93"/>
                                    <a:pt x="74" y="93"/>
                                    <a:pt x="74" y="93"/>
                                  </a:cubicBezTo>
                                  <a:cubicBezTo>
                                    <a:pt x="74" y="45"/>
                                    <a:pt x="74" y="36"/>
                                    <a:pt x="74" y="26"/>
                                  </a:cubicBezTo>
                                  <a:cubicBezTo>
                                    <a:pt x="75" y="14"/>
                                    <a:pt x="78" y="10"/>
                                    <a:pt x="85" y="9"/>
                                  </a:cubicBezTo>
                                  <a:cubicBezTo>
                                    <a:pt x="94" y="8"/>
                                    <a:pt x="94" y="8"/>
                                    <a:pt x="94" y="8"/>
                                  </a:cubicBezTo>
                                  <a:cubicBezTo>
                                    <a:pt x="96" y="8"/>
                                    <a:pt x="100" y="8"/>
                                    <a:pt x="100" y="4"/>
                                  </a:cubicBezTo>
                                  <a:cubicBezTo>
                                    <a:pt x="100" y="1"/>
                                    <a:pt x="96" y="0"/>
                                    <a:pt x="92" y="0"/>
                                  </a:cubicBezTo>
                                  <a:cubicBezTo>
                                    <a:pt x="69" y="1"/>
                                    <a:pt x="69" y="1"/>
                                    <a:pt x="69" y="1"/>
                                  </a:cubicBezTo>
                                  <a:cubicBezTo>
                                    <a:pt x="54" y="1"/>
                                    <a:pt x="54" y="1"/>
                                    <a:pt x="54" y="1"/>
                                  </a:cubicBezTo>
                                  <a:cubicBezTo>
                                    <a:pt x="37" y="1"/>
                                    <a:pt x="37" y="1"/>
                                    <a:pt x="37" y="1"/>
                                  </a:cubicBezTo>
                                  <a:cubicBezTo>
                                    <a:pt x="8" y="0"/>
                                    <a:pt x="8" y="0"/>
                                    <a:pt x="8" y="0"/>
                                  </a:cubicBezTo>
                                  <a:cubicBezTo>
                                    <a:pt x="4" y="0"/>
                                    <a:pt x="0" y="1"/>
                                    <a:pt x="0" y="4"/>
                                  </a:cubicBezTo>
                                  <a:cubicBezTo>
                                    <a:pt x="0" y="8"/>
                                    <a:pt x="4" y="8"/>
                                    <a:pt x="6" y="8"/>
                                  </a:cubicBezTo>
                                  <a:cubicBezTo>
                                    <a:pt x="18" y="9"/>
                                    <a:pt x="18" y="9"/>
                                    <a:pt x="18" y="9"/>
                                  </a:cubicBezTo>
                                  <a:cubicBezTo>
                                    <a:pt x="28" y="11"/>
                                    <a:pt x="31" y="16"/>
                                    <a:pt x="31" y="26"/>
                                  </a:cubicBezTo>
                                  <a:cubicBezTo>
                                    <a:pt x="32" y="36"/>
                                    <a:pt x="32" y="45"/>
                                    <a:pt x="32" y="93"/>
                                  </a:cubicBezTo>
                                  <a:cubicBezTo>
                                    <a:pt x="32" y="139"/>
                                    <a:pt x="32" y="139"/>
                                    <a:pt x="32" y="139"/>
                                  </a:cubicBezTo>
                                  <a:cubicBezTo>
                                    <a:pt x="32" y="179"/>
                                    <a:pt x="41" y="206"/>
                                    <a:pt x="60" y="223"/>
                                  </a:cubicBezTo>
                                  <a:cubicBezTo>
                                    <a:pt x="84" y="245"/>
                                    <a:pt x="117" y="245"/>
                                    <a:pt x="131" y="245"/>
                                  </a:cubicBezTo>
                                  <a:cubicBezTo>
                                    <a:pt x="149" y="245"/>
                                    <a:pt x="173" y="242"/>
                                    <a:pt x="197" y="222"/>
                                  </a:cubicBezTo>
                                  <a:cubicBezTo>
                                    <a:pt x="223" y="199"/>
                                    <a:pt x="227" y="163"/>
                                    <a:pt x="227" y="126"/>
                                  </a:cubicBezTo>
                                  <a:cubicBezTo>
                                    <a:pt x="227" y="93"/>
                                    <a:pt x="227" y="93"/>
                                    <a:pt x="227" y="93"/>
                                  </a:cubicBezTo>
                                  <a:cubicBezTo>
                                    <a:pt x="227" y="45"/>
                                    <a:pt x="227" y="36"/>
                                    <a:pt x="228" y="26"/>
                                  </a:cubicBezTo>
                                  <a:cubicBezTo>
                                    <a:pt x="228" y="14"/>
                                    <a:pt x="231" y="10"/>
                                    <a:pt x="239" y="9"/>
                                  </a:cubicBezTo>
                                  <a:cubicBezTo>
                                    <a:pt x="239" y="9"/>
                                    <a:pt x="248" y="8"/>
                                    <a:pt x="248" y="8"/>
                                  </a:cubicBezTo>
                                  <a:cubicBezTo>
                                    <a:pt x="251" y="8"/>
                                    <a:pt x="254" y="7"/>
                                    <a:pt x="254" y="4"/>
                                  </a:cubicBezTo>
                                  <a:cubicBezTo>
                                    <a:pt x="254" y="1"/>
                                    <a:pt x="250" y="0"/>
                                    <a:pt x="247" y="0"/>
                                  </a:cubicBezTo>
                                  <a:lnTo>
                                    <a:pt x="220"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 name="Freeform 28"/>
                          <wps:cNvSpPr>
                            <a:spLocks noEditPoints="1"/>
                          </wps:cNvSpPr>
                          <wps:spPr bwMode="auto">
                            <a:xfrm>
                              <a:off x="1252" y="1559"/>
                              <a:ext cx="170" cy="164"/>
                            </a:xfrm>
                            <a:custGeom>
                              <a:avLst/>
                              <a:gdLst>
                                <a:gd name="T0" fmla="*/ 73 w 251"/>
                                <a:gd name="T1" fmla="*/ 123 h 241"/>
                                <a:gd name="T2" fmla="*/ 71 w 251"/>
                                <a:gd name="T3" fmla="*/ 118 h 241"/>
                                <a:gd name="T4" fmla="*/ 71 w 251"/>
                                <a:gd name="T5" fmla="*/ 22 h 241"/>
                                <a:gd name="T6" fmla="*/ 73 w 251"/>
                                <a:gd name="T7" fmla="*/ 18 h 241"/>
                                <a:gd name="T8" fmla="*/ 90 w 251"/>
                                <a:gd name="T9" fmla="*/ 17 h 241"/>
                                <a:gd name="T10" fmla="*/ 137 w 251"/>
                                <a:gd name="T11" fmla="*/ 74 h 241"/>
                                <a:gd name="T12" fmla="*/ 119 w 251"/>
                                <a:gd name="T13" fmla="*/ 120 h 241"/>
                                <a:gd name="T14" fmla="*/ 97 w 251"/>
                                <a:gd name="T15" fmla="*/ 126 h 241"/>
                                <a:gd name="T16" fmla="*/ 73 w 251"/>
                                <a:gd name="T17" fmla="*/ 123 h 241"/>
                                <a:gd name="T18" fmla="*/ 74 w 251"/>
                                <a:gd name="T19" fmla="*/ 1 h 241"/>
                                <a:gd name="T20" fmla="*/ 51 w 251"/>
                                <a:gd name="T21" fmla="*/ 1 h 241"/>
                                <a:gd name="T22" fmla="*/ 38 w 251"/>
                                <a:gd name="T23" fmla="*/ 1 h 241"/>
                                <a:gd name="T24" fmla="*/ 8 w 251"/>
                                <a:gd name="T25" fmla="*/ 0 h 241"/>
                                <a:gd name="T26" fmla="*/ 0 w 251"/>
                                <a:gd name="T27" fmla="*/ 4 h 241"/>
                                <a:gd name="T28" fmla="*/ 6 w 251"/>
                                <a:gd name="T29" fmla="*/ 8 h 241"/>
                                <a:gd name="T30" fmla="*/ 18 w 251"/>
                                <a:gd name="T31" fmla="*/ 9 h 241"/>
                                <a:gd name="T32" fmla="*/ 31 w 251"/>
                                <a:gd name="T33" fmla="*/ 26 h 241"/>
                                <a:gd name="T34" fmla="*/ 32 w 251"/>
                                <a:gd name="T35" fmla="*/ 93 h 241"/>
                                <a:gd name="T36" fmla="*/ 32 w 251"/>
                                <a:gd name="T37" fmla="*/ 148 h 241"/>
                                <a:gd name="T38" fmla="*/ 30 w 251"/>
                                <a:gd name="T39" fmla="*/ 215 h 241"/>
                                <a:gd name="T40" fmla="*/ 22 w 251"/>
                                <a:gd name="T41" fmla="*/ 232 h 241"/>
                                <a:gd name="T42" fmla="*/ 11 w 251"/>
                                <a:gd name="T43" fmla="*/ 233 h 241"/>
                                <a:gd name="T44" fmla="*/ 5 w 251"/>
                                <a:gd name="T45" fmla="*/ 237 h 241"/>
                                <a:gd name="T46" fmla="*/ 12 w 251"/>
                                <a:gd name="T47" fmla="*/ 241 h 241"/>
                                <a:gd name="T48" fmla="*/ 38 w 251"/>
                                <a:gd name="T49" fmla="*/ 240 h 241"/>
                                <a:gd name="T50" fmla="*/ 50 w 251"/>
                                <a:gd name="T51" fmla="*/ 240 h 241"/>
                                <a:gd name="T52" fmla="*/ 61 w 251"/>
                                <a:gd name="T53" fmla="*/ 240 h 241"/>
                                <a:gd name="T54" fmla="*/ 97 w 251"/>
                                <a:gd name="T55" fmla="*/ 241 h 241"/>
                                <a:gd name="T56" fmla="*/ 104 w 251"/>
                                <a:gd name="T57" fmla="*/ 237 h 241"/>
                                <a:gd name="T58" fmla="*/ 99 w 251"/>
                                <a:gd name="T59" fmla="*/ 233 h 241"/>
                                <a:gd name="T60" fmla="*/ 84 w 251"/>
                                <a:gd name="T61" fmla="*/ 232 h 241"/>
                                <a:gd name="T62" fmla="*/ 72 w 251"/>
                                <a:gd name="T63" fmla="*/ 215 h 241"/>
                                <a:gd name="T64" fmla="*/ 71 w 251"/>
                                <a:gd name="T65" fmla="*/ 148 h 241"/>
                                <a:gd name="T66" fmla="*/ 71 w 251"/>
                                <a:gd name="T67" fmla="*/ 143 h 241"/>
                                <a:gd name="T68" fmla="*/ 73 w 251"/>
                                <a:gd name="T69" fmla="*/ 142 h 241"/>
                                <a:gd name="T70" fmla="*/ 100 w 251"/>
                                <a:gd name="T71" fmla="*/ 142 h 241"/>
                                <a:gd name="T72" fmla="*/ 105 w 251"/>
                                <a:gd name="T73" fmla="*/ 144 h 241"/>
                                <a:gd name="T74" fmla="*/ 120 w 251"/>
                                <a:gd name="T75" fmla="*/ 165 h 241"/>
                                <a:gd name="T76" fmla="*/ 136 w 251"/>
                                <a:gd name="T77" fmla="*/ 188 h 241"/>
                                <a:gd name="T78" fmla="*/ 180 w 251"/>
                                <a:gd name="T79" fmla="*/ 234 h 241"/>
                                <a:gd name="T80" fmla="*/ 214 w 251"/>
                                <a:gd name="T81" fmla="*/ 241 h 241"/>
                                <a:gd name="T82" fmla="*/ 244 w 251"/>
                                <a:gd name="T83" fmla="*/ 241 h 241"/>
                                <a:gd name="T84" fmla="*/ 251 w 251"/>
                                <a:gd name="T85" fmla="*/ 237 h 241"/>
                                <a:gd name="T86" fmla="*/ 246 w 251"/>
                                <a:gd name="T87" fmla="*/ 233 h 241"/>
                                <a:gd name="T88" fmla="*/ 237 w 251"/>
                                <a:gd name="T89" fmla="*/ 232 h 241"/>
                                <a:gd name="T90" fmla="*/ 202 w 251"/>
                                <a:gd name="T91" fmla="*/ 211 h 241"/>
                                <a:gd name="T92" fmla="*/ 145 w 251"/>
                                <a:gd name="T93" fmla="*/ 142 h 241"/>
                                <a:gd name="T94" fmla="*/ 134 w 251"/>
                                <a:gd name="T95" fmla="*/ 129 h 241"/>
                                <a:gd name="T96" fmla="*/ 176 w 251"/>
                                <a:gd name="T97" fmla="*/ 58 h 241"/>
                                <a:gd name="T98" fmla="*/ 154 w 251"/>
                                <a:gd name="T99" fmla="*/ 14 h 241"/>
                                <a:gd name="T100" fmla="*/ 96 w 251"/>
                                <a:gd name="T101" fmla="*/ 0 h 241"/>
                                <a:gd name="T102" fmla="*/ 74 w 251"/>
                                <a:gd name="T103" fmla="*/ 1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251" h="241">
                                  <a:moveTo>
                                    <a:pt x="73" y="123"/>
                                  </a:moveTo>
                                  <a:cubicBezTo>
                                    <a:pt x="71" y="122"/>
                                    <a:pt x="71" y="121"/>
                                    <a:pt x="71" y="118"/>
                                  </a:cubicBezTo>
                                  <a:cubicBezTo>
                                    <a:pt x="71" y="22"/>
                                    <a:pt x="71" y="22"/>
                                    <a:pt x="71" y="22"/>
                                  </a:cubicBezTo>
                                  <a:cubicBezTo>
                                    <a:pt x="71" y="19"/>
                                    <a:pt x="71" y="19"/>
                                    <a:pt x="73" y="18"/>
                                  </a:cubicBezTo>
                                  <a:cubicBezTo>
                                    <a:pt x="76" y="17"/>
                                    <a:pt x="81" y="17"/>
                                    <a:pt x="90" y="17"/>
                                  </a:cubicBezTo>
                                  <a:cubicBezTo>
                                    <a:pt x="107" y="17"/>
                                    <a:pt x="137" y="29"/>
                                    <a:pt x="137" y="74"/>
                                  </a:cubicBezTo>
                                  <a:cubicBezTo>
                                    <a:pt x="137" y="103"/>
                                    <a:pt x="126" y="115"/>
                                    <a:pt x="119" y="120"/>
                                  </a:cubicBezTo>
                                  <a:cubicBezTo>
                                    <a:pt x="113" y="124"/>
                                    <a:pt x="109" y="126"/>
                                    <a:pt x="97" y="126"/>
                                  </a:cubicBezTo>
                                  <a:cubicBezTo>
                                    <a:pt x="88" y="126"/>
                                    <a:pt x="79" y="125"/>
                                    <a:pt x="73" y="123"/>
                                  </a:cubicBezTo>
                                  <a:moveTo>
                                    <a:pt x="74" y="1"/>
                                  </a:moveTo>
                                  <a:cubicBezTo>
                                    <a:pt x="51" y="1"/>
                                    <a:pt x="51" y="1"/>
                                    <a:pt x="51" y="1"/>
                                  </a:cubicBezTo>
                                  <a:cubicBezTo>
                                    <a:pt x="38" y="1"/>
                                    <a:pt x="38" y="1"/>
                                    <a:pt x="38" y="1"/>
                                  </a:cubicBezTo>
                                  <a:cubicBezTo>
                                    <a:pt x="8" y="0"/>
                                    <a:pt x="8" y="0"/>
                                    <a:pt x="8" y="0"/>
                                  </a:cubicBezTo>
                                  <a:cubicBezTo>
                                    <a:pt x="4" y="0"/>
                                    <a:pt x="0" y="1"/>
                                    <a:pt x="0" y="4"/>
                                  </a:cubicBezTo>
                                  <a:cubicBezTo>
                                    <a:pt x="0" y="8"/>
                                    <a:pt x="4" y="8"/>
                                    <a:pt x="6" y="8"/>
                                  </a:cubicBezTo>
                                  <a:cubicBezTo>
                                    <a:pt x="18" y="9"/>
                                    <a:pt x="18" y="9"/>
                                    <a:pt x="18" y="9"/>
                                  </a:cubicBezTo>
                                  <a:cubicBezTo>
                                    <a:pt x="29" y="11"/>
                                    <a:pt x="31" y="16"/>
                                    <a:pt x="31" y="26"/>
                                  </a:cubicBezTo>
                                  <a:cubicBezTo>
                                    <a:pt x="32" y="36"/>
                                    <a:pt x="32" y="45"/>
                                    <a:pt x="32" y="93"/>
                                  </a:cubicBezTo>
                                  <a:cubicBezTo>
                                    <a:pt x="32" y="148"/>
                                    <a:pt x="32" y="148"/>
                                    <a:pt x="32" y="148"/>
                                  </a:cubicBezTo>
                                  <a:cubicBezTo>
                                    <a:pt x="32" y="177"/>
                                    <a:pt x="32" y="202"/>
                                    <a:pt x="30" y="215"/>
                                  </a:cubicBezTo>
                                  <a:cubicBezTo>
                                    <a:pt x="29" y="224"/>
                                    <a:pt x="28" y="231"/>
                                    <a:pt x="22" y="232"/>
                                  </a:cubicBezTo>
                                  <a:cubicBezTo>
                                    <a:pt x="11" y="233"/>
                                    <a:pt x="11" y="233"/>
                                    <a:pt x="11" y="233"/>
                                  </a:cubicBezTo>
                                  <a:cubicBezTo>
                                    <a:pt x="8" y="233"/>
                                    <a:pt x="5" y="234"/>
                                    <a:pt x="5" y="237"/>
                                  </a:cubicBezTo>
                                  <a:cubicBezTo>
                                    <a:pt x="5" y="241"/>
                                    <a:pt x="10" y="241"/>
                                    <a:pt x="12" y="241"/>
                                  </a:cubicBezTo>
                                  <a:cubicBezTo>
                                    <a:pt x="38" y="240"/>
                                    <a:pt x="38" y="240"/>
                                    <a:pt x="38" y="240"/>
                                  </a:cubicBezTo>
                                  <a:cubicBezTo>
                                    <a:pt x="50" y="240"/>
                                    <a:pt x="50" y="240"/>
                                    <a:pt x="50" y="240"/>
                                  </a:cubicBezTo>
                                  <a:cubicBezTo>
                                    <a:pt x="61" y="240"/>
                                    <a:pt x="61" y="240"/>
                                    <a:pt x="61" y="240"/>
                                  </a:cubicBezTo>
                                  <a:cubicBezTo>
                                    <a:pt x="97" y="241"/>
                                    <a:pt x="97" y="241"/>
                                    <a:pt x="97" y="241"/>
                                  </a:cubicBezTo>
                                  <a:cubicBezTo>
                                    <a:pt x="99" y="241"/>
                                    <a:pt x="104" y="241"/>
                                    <a:pt x="104" y="237"/>
                                  </a:cubicBezTo>
                                  <a:cubicBezTo>
                                    <a:pt x="104" y="236"/>
                                    <a:pt x="103" y="233"/>
                                    <a:pt x="99" y="233"/>
                                  </a:cubicBezTo>
                                  <a:cubicBezTo>
                                    <a:pt x="84" y="232"/>
                                    <a:pt x="84" y="232"/>
                                    <a:pt x="84" y="232"/>
                                  </a:cubicBezTo>
                                  <a:cubicBezTo>
                                    <a:pt x="76" y="231"/>
                                    <a:pt x="73" y="225"/>
                                    <a:pt x="72" y="215"/>
                                  </a:cubicBezTo>
                                  <a:cubicBezTo>
                                    <a:pt x="71" y="202"/>
                                    <a:pt x="71" y="177"/>
                                    <a:pt x="71" y="148"/>
                                  </a:cubicBezTo>
                                  <a:cubicBezTo>
                                    <a:pt x="71" y="143"/>
                                    <a:pt x="71" y="143"/>
                                    <a:pt x="71" y="143"/>
                                  </a:cubicBezTo>
                                  <a:cubicBezTo>
                                    <a:pt x="71" y="142"/>
                                    <a:pt x="71" y="142"/>
                                    <a:pt x="73" y="142"/>
                                  </a:cubicBezTo>
                                  <a:cubicBezTo>
                                    <a:pt x="100" y="142"/>
                                    <a:pt x="100" y="142"/>
                                    <a:pt x="100" y="142"/>
                                  </a:cubicBezTo>
                                  <a:cubicBezTo>
                                    <a:pt x="102" y="142"/>
                                    <a:pt x="104" y="143"/>
                                    <a:pt x="105" y="144"/>
                                  </a:cubicBezTo>
                                  <a:cubicBezTo>
                                    <a:pt x="105" y="144"/>
                                    <a:pt x="120" y="165"/>
                                    <a:pt x="120" y="165"/>
                                  </a:cubicBezTo>
                                  <a:cubicBezTo>
                                    <a:pt x="136" y="188"/>
                                    <a:pt x="136" y="188"/>
                                    <a:pt x="136" y="188"/>
                                  </a:cubicBezTo>
                                  <a:cubicBezTo>
                                    <a:pt x="155" y="213"/>
                                    <a:pt x="166" y="227"/>
                                    <a:pt x="180" y="234"/>
                                  </a:cubicBezTo>
                                  <a:cubicBezTo>
                                    <a:pt x="188" y="239"/>
                                    <a:pt x="197" y="241"/>
                                    <a:pt x="214" y="241"/>
                                  </a:cubicBezTo>
                                  <a:cubicBezTo>
                                    <a:pt x="244" y="241"/>
                                    <a:pt x="244" y="241"/>
                                    <a:pt x="244" y="241"/>
                                  </a:cubicBezTo>
                                  <a:cubicBezTo>
                                    <a:pt x="246" y="241"/>
                                    <a:pt x="251" y="241"/>
                                    <a:pt x="251" y="237"/>
                                  </a:cubicBezTo>
                                  <a:cubicBezTo>
                                    <a:pt x="251" y="236"/>
                                    <a:pt x="250" y="233"/>
                                    <a:pt x="246" y="233"/>
                                  </a:cubicBezTo>
                                  <a:cubicBezTo>
                                    <a:pt x="237" y="232"/>
                                    <a:pt x="237" y="232"/>
                                    <a:pt x="237" y="232"/>
                                  </a:cubicBezTo>
                                  <a:cubicBezTo>
                                    <a:pt x="232" y="231"/>
                                    <a:pt x="220" y="229"/>
                                    <a:pt x="202" y="211"/>
                                  </a:cubicBezTo>
                                  <a:cubicBezTo>
                                    <a:pt x="186" y="194"/>
                                    <a:pt x="168" y="171"/>
                                    <a:pt x="145" y="142"/>
                                  </a:cubicBezTo>
                                  <a:cubicBezTo>
                                    <a:pt x="145" y="142"/>
                                    <a:pt x="135" y="130"/>
                                    <a:pt x="134" y="129"/>
                                  </a:cubicBezTo>
                                  <a:cubicBezTo>
                                    <a:pt x="163" y="105"/>
                                    <a:pt x="176" y="84"/>
                                    <a:pt x="176" y="58"/>
                                  </a:cubicBezTo>
                                  <a:cubicBezTo>
                                    <a:pt x="176" y="35"/>
                                    <a:pt x="162" y="19"/>
                                    <a:pt x="154" y="14"/>
                                  </a:cubicBezTo>
                                  <a:cubicBezTo>
                                    <a:pt x="136" y="2"/>
                                    <a:pt x="115" y="0"/>
                                    <a:pt x="96" y="0"/>
                                  </a:cubicBezTo>
                                  <a:lnTo>
                                    <a:pt x="74"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 name="Freeform 29"/>
                          <wps:cNvSpPr>
                            <a:spLocks/>
                          </wps:cNvSpPr>
                          <wps:spPr bwMode="auto">
                            <a:xfrm>
                              <a:off x="1426" y="1556"/>
                              <a:ext cx="180" cy="169"/>
                            </a:xfrm>
                            <a:custGeom>
                              <a:avLst/>
                              <a:gdLst>
                                <a:gd name="T0" fmla="*/ 31 w 266"/>
                                <a:gd name="T1" fmla="*/ 12 h 249"/>
                                <a:gd name="T2" fmla="*/ 29 w 266"/>
                                <a:gd name="T3" fmla="*/ 198 h 249"/>
                                <a:gd name="T4" fmla="*/ 19 w 266"/>
                                <a:gd name="T5" fmla="*/ 237 h 249"/>
                                <a:gd name="T6" fmla="*/ 5 w 266"/>
                                <a:gd name="T7" fmla="*/ 238 h 249"/>
                                <a:gd name="T8" fmla="*/ 0 w 266"/>
                                <a:gd name="T9" fmla="*/ 242 h 249"/>
                                <a:gd name="T10" fmla="*/ 7 w 266"/>
                                <a:gd name="T11" fmla="*/ 246 h 249"/>
                                <a:gd name="T12" fmla="*/ 36 w 266"/>
                                <a:gd name="T13" fmla="*/ 245 h 249"/>
                                <a:gd name="T14" fmla="*/ 41 w 266"/>
                                <a:gd name="T15" fmla="*/ 245 h 249"/>
                                <a:gd name="T16" fmla="*/ 50 w 266"/>
                                <a:gd name="T17" fmla="*/ 245 h 249"/>
                                <a:gd name="T18" fmla="*/ 80 w 266"/>
                                <a:gd name="T19" fmla="*/ 246 h 249"/>
                                <a:gd name="T20" fmla="*/ 88 w 266"/>
                                <a:gd name="T21" fmla="*/ 242 h 249"/>
                                <a:gd name="T22" fmla="*/ 82 w 266"/>
                                <a:gd name="T23" fmla="*/ 238 h 249"/>
                                <a:gd name="T24" fmla="*/ 66 w 266"/>
                                <a:gd name="T25" fmla="*/ 236 h 249"/>
                                <a:gd name="T26" fmla="*/ 56 w 266"/>
                                <a:gd name="T27" fmla="*/ 202 h 249"/>
                                <a:gd name="T28" fmla="*/ 52 w 266"/>
                                <a:gd name="T29" fmla="*/ 71 h 249"/>
                                <a:gd name="T30" fmla="*/ 59 w 266"/>
                                <a:gd name="T31" fmla="*/ 77 h 249"/>
                                <a:gd name="T32" fmla="*/ 127 w 266"/>
                                <a:gd name="T33" fmla="*/ 149 h 249"/>
                                <a:gd name="T34" fmla="*/ 169 w 266"/>
                                <a:gd name="T35" fmla="*/ 191 h 249"/>
                                <a:gd name="T36" fmla="*/ 220 w 266"/>
                                <a:gd name="T37" fmla="*/ 242 h 249"/>
                                <a:gd name="T38" fmla="*/ 231 w 266"/>
                                <a:gd name="T39" fmla="*/ 249 h 249"/>
                                <a:gd name="T40" fmla="*/ 236 w 266"/>
                                <a:gd name="T41" fmla="*/ 239 h 249"/>
                                <a:gd name="T42" fmla="*/ 240 w 266"/>
                                <a:gd name="T43" fmla="*/ 40 h 249"/>
                                <a:gd name="T44" fmla="*/ 251 w 266"/>
                                <a:gd name="T45" fmla="*/ 14 h 249"/>
                                <a:gd name="T46" fmla="*/ 260 w 266"/>
                                <a:gd name="T47" fmla="*/ 13 h 249"/>
                                <a:gd name="T48" fmla="*/ 266 w 266"/>
                                <a:gd name="T49" fmla="*/ 9 h 249"/>
                                <a:gd name="T50" fmla="*/ 258 w 266"/>
                                <a:gd name="T51" fmla="*/ 5 h 249"/>
                                <a:gd name="T52" fmla="*/ 233 w 266"/>
                                <a:gd name="T53" fmla="*/ 6 h 249"/>
                                <a:gd name="T54" fmla="*/ 227 w 266"/>
                                <a:gd name="T55" fmla="*/ 6 h 249"/>
                                <a:gd name="T56" fmla="*/ 216 w 266"/>
                                <a:gd name="T57" fmla="*/ 6 h 249"/>
                                <a:gd name="T58" fmla="*/ 189 w 266"/>
                                <a:gd name="T59" fmla="*/ 5 h 249"/>
                                <a:gd name="T60" fmla="*/ 180 w 266"/>
                                <a:gd name="T61" fmla="*/ 9 h 249"/>
                                <a:gd name="T62" fmla="*/ 186 w 266"/>
                                <a:gd name="T63" fmla="*/ 13 h 249"/>
                                <a:gd name="T64" fmla="*/ 203 w 266"/>
                                <a:gd name="T65" fmla="*/ 15 h 249"/>
                                <a:gd name="T66" fmla="*/ 213 w 266"/>
                                <a:gd name="T67" fmla="*/ 42 h 249"/>
                                <a:gd name="T68" fmla="*/ 216 w 266"/>
                                <a:gd name="T69" fmla="*/ 183 h 249"/>
                                <a:gd name="T70" fmla="*/ 215 w 266"/>
                                <a:gd name="T71" fmla="*/ 183 h 249"/>
                                <a:gd name="T72" fmla="*/ 193 w 266"/>
                                <a:gd name="T73" fmla="*/ 160 h 249"/>
                                <a:gd name="T74" fmla="*/ 146 w 266"/>
                                <a:gd name="T75" fmla="*/ 111 h 249"/>
                                <a:gd name="T76" fmla="*/ 49 w 266"/>
                                <a:gd name="T77" fmla="*/ 10 h 249"/>
                                <a:gd name="T78" fmla="*/ 46 w 266"/>
                                <a:gd name="T79" fmla="*/ 7 h 249"/>
                                <a:gd name="T80" fmla="*/ 36 w 266"/>
                                <a:gd name="T81" fmla="*/ 0 h 249"/>
                                <a:gd name="T82" fmla="*/ 31 w 266"/>
                                <a:gd name="T83" fmla="*/ 12 h 2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266" h="249">
                                  <a:moveTo>
                                    <a:pt x="31" y="12"/>
                                  </a:moveTo>
                                  <a:cubicBezTo>
                                    <a:pt x="29" y="198"/>
                                    <a:pt x="29" y="198"/>
                                    <a:pt x="29" y="198"/>
                                  </a:cubicBezTo>
                                  <a:cubicBezTo>
                                    <a:pt x="28" y="226"/>
                                    <a:pt x="27" y="234"/>
                                    <a:pt x="19" y="237"/>
                                  </a:cubicBezTo>
                                  <a:cubicBezTo>
                                    <a:pt x="15" y="238"/>
                                    <a:pt x="9" y="238"/>
                                    <a:pt x="5" y="238"/>
                                  </a:cubicBezTo>
                                  <a:cubicBezTo>
                                    <a:pt x="4" y="238"/>
                                    <a:pt x="0" y="238"/>
                                    <a:pt x="0" y="242"/>
                                  </a:cubicBezTo>
                                  <a:cubicBezTo>
                                    <a:pt x="0" y="246"/>
                                    <a:pt x="4" y="246"/>
                                    <a:pt x="7" y="246"/>
                                  </a:cubicBezTo>
                                  <a:cubicBezTo>
                                    <a:pt x="36" y="245"/>
                                    <a:pt x="36" y="245"/>
                                    <a:pt x="36" y="245"/>
                                  </a:cubicBezTo>
                                  <a:cubicBezTo>
                                    <a:pt x="41" y="245"/>
                                    <a:pt x="41" y="245"/>
                                    <a:pt x="41" y="245"/>
                                  </a:cubicBezTo>
                                  <a:cubicBezTo>
                                    <a:pt x="50" y="245"/>
                                    <a:pt x="50" y="245"/>
                                    <a:pt x="50" y="245"/>
                                  </a:cubicBezTo>
                                  <a:cubicBezTo>
                                    <a:pt x="80" y="246"/>
                                    <a:pt x="80" y="246"/>
                                    <a:pt x="80" y="246"/>
                                  </a:cubicBezTo>
                                  <a:cubicBezTo>
                                    <a:pt x="83" y="246"/>
                                    <a:pt x="88" y="246"/>
                                    <a:pt x="88" y="242"/>
                                  </a:cubicBezTo>
                                  <a:cubicBezTo>
                                    <a:pt x="88" y="238"/>
                                    <a:pt x="84" y="238"/>
                                    <a:pt x="82" y="238"/>
                                  </a:cubicBezTo>
                                  <a:cubicBezTo>
                                    <a:pt x="78" y="238"/>
                                    <a:pt x="72" y="238"/>
                                    <a:pt x="66" y="236"/>
                                  </a:cubicBezTo>
                                  <a:cubicBezTo>
                                    <a:pt x="59" y="234"/>
                                    <a:pt x="56" y="223"/>
                                    <a:pt x="56" y="202"/>
                                  </a:cubicBezTo>
                                  <a:cubicBezTo>
                                    <a:pt x="56" y="202"/>
                                    <a:pt x="52" y="74"/>
                                    <a:pt x="52" y="71"/>
                                  </a:cubicBezTo>
                                  <a:cubicBezTo>
                                    <a:pt x="54" y="72"/>
                                    <a:pt x="59" y="77"/>
                                    <a:pt x="59" y="77"/>
                                  </a:cubicBezTo>
                                  <a:cubicBezTo>
                                    <a:pt x="72" y="92"/>
                                    <a:pt x="100" y="122"/>
                                    <a:pt x="127" y="149"/>
                                  </a:cubicBezTo>
                                  <a:cubicBezTo>
                                    <a:pt x="169" y="191"/>
                                    <a:pt x="169" y="191"/>
                                    <a:pt x="169" y="191"/>
                                  </a:cubicBezTo>
                                  <a:cubicBezTo>
                                    <a:pt x="220" y="242"/>
                                    <a:pt x="220" y="242"/>
                                    <a:pt x="220" y="242"/>
                                  </a:cubicBezTo>
                                  <a:cubicBezTo>
                                    <a:pt x="224" y="246"/>
                                    <a:pt x="227" y="249"/>
                                    <a:pt x="231" y="249"/>
                                  </a:cubicBezTo>
                                  <a:cubicBezTo>
                                    <a:pt x="236" y="249"/>
                                    <a:pt x="236" y="244"/>
                                    <a:pt x="236" y="239"/>
                                  </a:cubicBezTo>
                                  <a:cubicBezTo>
                                    <a:pt x="240" y="40"/>
                                    <a:pt x="240" y="40"/>
                                    <a:pt x="240" y="40"/>
                                  </a:cubicBezTo>
                                  <a:cubicBezTo>
                                    <a:pt x="240" y="22"/>
                                    <a:pt x="242" y="16"/>
                                    <a:pt x="251" y="14"/>
                                  </a:cubicBezTo>
                                  <a:cubicBezTo>
                                    <a:pt x="251" y="14"/>
                                    <a:pt x="260" y="13"/>
                                    <a:pt x="260" y="13"/>
                                  </a:cubicBezTo>
                                  <a:cubicBezTo>
                                    <a:pt x="264" y="13"/>
                                    <a:pt x="266" y="11"/>
                                    <a:pt x="266" y="9"/>
                                  </a:cubicBezTo>
                                  <a:cubicBezTo>
                                    <a:pt x="266" y="5"/>
                                    <a:pt x="262" y="5"/>
                                    <a:pt x="258" y="5"/>
                                  </a:cubicBezTo>
                                  <a:cubicBezTo>
                                    <a:pt x="233" y="6"/>
                                    <a:pt x="233" y="6"/>
                                    <a:pt x="233" y="6"/>
                                  </a:cubicBezTo>
                                  <a:cubicBezTo>
                                    <a:pt x="227" y="6"/>
                                    <a:pt x="227" y="6"/>
                                    <a:pt x="227" y="6"/>
                                  </a:cubicBezTo>
                                  <a:cubicBezTo>
                                    <a:pt x="216" y="6"/>
                                    <a:pt x="216" y="6"/>
                                    <a:pt x="216" y="6"/>
                                  </a:cubicBezTo>
                                  <a:cubicBezTo>
                                    <a:pt x="189" y="5"/>
                                    <a:pt x="189" y="5"/>
                                    <a:pt x="189" y="5"/>
                                  </a:cubicBezTo>
                                  <a:cubicBezTo>
                                    <a:pt x="185" y="5"/>
                                    <a:pt x="180" y="5"/>
                                    <a:pt x="180" y="9"/>
                                  </a:cubicBezTo>
                                  <a:cubicBezTo>
                                    <a:pt x="180" y="12"/>
                                    <a:pt x="183" y="13"/>
                                    <a:pt x="186" y="13"/>
                                  </a:cubicBezTo>
                                  <a:cubicBezTo>
                                    <a:pt x="191" y="13"/>
                                    <a:pt x="198" y="13"/>
                                    <a:pt x="203" y="15"/>
                                  </a:cubicBezTo>
                                  <a:cubicBezTo>
                                    <a:pt x="209" y="17"/>
                                    <a:pt x="212" y="22"/>
                                    <a:pt x="213" y="42"/>
                                  </a:cubicBezTo>
                                  <a:cubicBezTo>
                                    <a:pt x="213" y="42"/>
                                    <a:pt x="216" y="175"/>
                                    <a:pt x="216" y="183"/>
                                  </a:cubicBezTo>
                                  <a:cubicBezTo>
                                    <a:pt x="215" y="183"/>
                                    <a:pt x="215" y="183"/>
                                    <a:pt x="215" y="183"/>
                                  </a:cubicBezTo>
                                  <a:cubicBezTo>
                                    <a:pt x="215" y="183"/>
                                    <a:pt x="193" y="160"/>
                                    <a:pt x="193" y="160"/>
                                  </a:cubicBezTo>
                                  <a:cubicBezTo>
                                    <a:pt x="146" y="111"/>
                                    <a:pt x="146" y="111"/>
                                    <a:pt x="146" y="111"/>
                                  </a:cubicBezTo>
                                  <a:cubicBezTo>
                                    <a:pt x="98" y="64"/>
                                    <a:pt x="49" y="11"/>
                                    <a:pt x="49" y="10"/>
                                  </a:cubicBezTo>
                                  <a:cubicBezTo>
                                    <a:pt x="46" y="7"/>
                                    <a:pt x="46" y="7"/>
                                    <a:pt x="46" y="7"/>
                                  </a:cubicBezTo>
                                  <a:cubicBezTo>
                                    <a:pt x="42" y="3"/>
                                    <a:pt x="39" y="0"/>
                                    <a:pt x="36" y="0"/>
                                  </a:cubicBezTo>
                                  <a:cubicBezTo>
                                    <a:pt x="32" y="0"/>
                                    <a:pt x="31" y="7"/>
                                    <a:pt x="31" y="12"/>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 name="Freeform 30"/>
                          <wps:cNvSpPr>
                            <a:spLocks/>
                          </wps:cNvSpPr>
                          <wps:spPr bwMode="auto">
                            <a:xfrm>
                              <a:off x="1616" y="1558"/>
                              <a:ext cx="109" cy="165"/>
                            </a:xfrm>
                            <a:custGeom>
                              <a:avLst/>
                              <a:gdLst>
                                <a:gd name="T0" fmla="*/ 147 w 161"/>
                                <a:gd name="T1" fmla="*/ 1 h 243"/>
                                <a:gd name="T2" fmla="*/ 145 w 161"/>
                                <a:gd name="T3" fmla="*/ 1 h 243"/>
                                <a:gd name="T4" fmla="*/ 132 w 161"/>
                                <a:gd name="T5" fmla="*/ 3 h 243"/>
                                <a:gd name="T6" fmla="*/ 53 w 161"/>
                                <a:gd name="T7" fmla="*/ 3 h 243"/>
                                <a:gd name="T8" fmla="*/ 37 w 161"/>
                                <a:gd name="T9" fmla="*/ 3 h 243"/>
                                <a:gd name="T10" fmla="*/ 33 w 161"/>
                                <a:gd name="T11" fmla="*/ 3 h 243"/>
                                <a:gd name="T12" fmla="*/ 8 w 161"/>
                                <a:gd name="T13" fmla="*/ 2 h 243"/>
                                <a:gd name="T14" fmla="*/ 0 w 161"/>
                                <a:gd name="T15" fmla="*/ 6 h 243"/>
                                <a:gd name="T16" fmla="*/ 6 w 161"/>
                                <a:gd name="T17" fmla="*/ 10 h 243"/>
                                <a:gd name="T18" fmla="*/ 18 w 161"/>
                                <a:gd name="T19" fmla="*/ 11 h 243"/>
                                <a:gd name="T20" fmla="*/ 31 w 161"/>
                                <a:gd name="T21" fmla="*/ 28 h 243"/>
                                <a:gd name="T22" fmla="*/ 32 w 161"/>
                                <a:gd name="T23" fmla="*/ 95 h 243"/>
                                <a:gd name="T24" fmla="*/ 32 w 161"/>
                                <a:gd name="T25" fmla="*/ 150 h 243"/>
                                <a:gd name="T26" fmla="*/ 30 w 161"/>
                                <a:gd name="T27" fmla="*/ 217 h 243"/>
                                <a:gd name="T28" fmla="*/ 22 w 161"/>
                                <a:gd name="T29" fmla="*/ 234 h 243"/>
                                <a:gd name="T30" fmla="*/ 11 w 161"/>
                                <a:gd name="T31" fmla="*/ 235 h 243"/>
                                <a:gd name="T32" fmla="*/ 5 w 161"/>
                                <a:gd name="T33" fmla="*/ 239 h 243"/>
                                <a:gd name="T34" fmla="*/ 12 w 161"/>
                                <a:gd name="T35" fmla="*/ 243 h 243"/>
                                <a:gd name="T36" fmla="*/ 34 w 161"/>
                                <a:gd name="T37" fmla="*/ 242 h 243"/>
                                <a:gd name="T38" fmla="*/ 52 w 161"/>
                                <a:gd name="T39" fmla="*/ 242 h 243"/>
                                <a:gd name="T40" fmla="*/ 84 w 161"/>
                                <a:gd name="T41" fmla="*/ 243 h 243"/>
                                <a:gd name="T42" fmla="*/ 94 w 161"/>
                                <a:gd name="T43" fmla="*/ 243 h 243"/>
                                <a:gd name="T44" fmla="*/ 139 w 161"/>
                                <a:gd name="T45" fmla="*/ 243 h 243"/>
                                <a:gd name="T46" fmla="*/ 157 w 161"/>
                                <a:gd name="T47" fmla="*/ 235 h 243"/>
                                <a:gd name="T48" fmla="*/ 161 w 161"/>
                                <a:gd name="T49" fmla="*/ 199 h 243"/>
                                <a:gd name="T50" fmla="*/ 158 w 161"/>
                                <a:gd name="T51" fmla="*/ 193 h 243"/>
                                <a:gd name="T52" fmla="*/ 153 w 161"/>
                                <a:gd name="T53" fmla="*/ 198 h 243"/>
                                <a:gd name="T54" fmla="*/ 140 w 161"/>
                                <a:gd name="T55" fmla="*/ 221 h 243"/>
                                <a:gd name="T56" fmla="*/ 110 w 161"/>
                                <a:gd name="T57" fmla="*/ 225 h 243"/>
                                <a:gd name="T58" fmla="*/ 73 w 161"/>
                                <a:gd name="T59" fmla="*/ 199 h 243"/>
                                <a:gd name="T60" fmla="*/ 73 w 161"/>
                                <a:gd name="T61" fmla="*/ 163 h 243"/>
                                <a:gd name="T62" fmla="*/ 73 w 161"/>
                                <a:gd name="T63" fmla="*/ 150 h 243"/>
                                <a:gd name="T64" fmla="*/ 73 w 161"/>
                                <a:gd name="T65" fmla="*/ 125 h 243"/>
                                <a:gd name="T66" fmla="*/ 74 w 161"/>
                                <a:gd name="T67" fmla="*/ 123 h 243"/>
                                <a:gd name="T68" fmla="*/ 119 w 161"/>
                                <a:gd name="T69" fmla="*/ 124 h 243"/>
                                <a:gd name="T70" fmla="*/ 136 w 161"/>
                                <a:gd name="T71" fmla="*/ 136 h 243"/>
                                <a:gd name="T72" fmla="*/ 137 w 161"/>
                                <a:gd name="T73" fmla="*/ 144 h 243"/>
                                <a:gd name="T74" fmla="*/ 137 w 161"/>
                                <a:gd name="T75" fmla="*/ 147 h 243"/>
                                <a:gd name="T76" fmla="*/ 141 w 161"/>
                                <a:gd name="T77" fmla="*/ 150 h 243"/>
                                <a:gd name="T78" fmla="*/ 144 w 161"/>
                                <a:gd name="T79" fmla="*/ 144 h 243"/>
                                <a:gd name="T80" fmla="*/ 145 w 161"/>
                                <a:gd name="T81" fmla="*/ 133 h 243"/>
                                <a:gd name="T82" fmla="*/ 146 w 161"/>
                                <a:gd name="T83" fmla="*/ 123 h 243"/>
                                <a:gd name="T84" fmla="*/ 148 w 161"/>
                                <a:gd name="T85" fmla="*/ 103 h 243"/>
                                <a:gd name="T86" fmla="*/ 148 w 161"/>
                                <a:gd name="T87" fmla="*/ 99 h 243"/>
                                <a:gd name="T88" fmla="*/ 145 w 161"/>
                                <a:gd name="T89" fmla="*/ 96 h 243"/>
                                <a:gd name="T90" fmla="*/ 140 w 161"/>
                                <a:gd name="T91" fmla="*/ 100 h 243"/>
                                <a:gd name="T92" fmla="*/ 125 w 161"/>
                                <a:gd name="T93" fmla="*/ 105 h 243"/>
                                <a:gd name="T94" fmla="*/ 75 w 161"/>
                                <a:gd name="T95" fmla="*/ 106 h 243"/>
                                <a:gd name="T96" fmla="*/ 73 w 161"/>
                                <a:gd name="T97" fmla="*/ 103 h 243"/>
                                <a:gd name="T98" fmla="*/ 73 w 161"/>
                                <a:gd name="T99" fmla="*/ 23 h 243"/>
                                <a:gd name="T100" fmla="*/ 75 w 161"/>
                                <a:gd name="T101" fmla="*/ 21 h 243"/>
                                <a:gd name="T102" fmla="*/ 119 w 161"/>
                                <a:gd name="T103" fmla="*/ 22 h 243"/>
                                <a:gd name="T104" fmla="*/ 140 w 161"/>
                                <a:gd name="T105" fmla="*/ 33 h 243"/>
                                <a:gd name="T106" fmla="*/ 142 w 161"/>
                                <a:gd name="T107" fmla="*/ 44 h 243"/>
                                <a:gd name="T108" fmla="*/ 145 w 161"/>
                                <a:gd name="T109" fmla="*/ 49 h 243"/>
                                <a:gd name="T110" fmla="*/ 149 w 161"/>
                                <a:gd name="T111" fmla="*/ 45 h 243"/>
                                <a:gd name="T112" fmla="*/ 150 w 161"/>
                                <a:gd name="T113" fmla="*/ 31 h 243"/>
                                <a:gd name="T114" fmla="*/ 151 w 161"/>
                                <a:gd name="T115" fmla="*/ 24 h 243"/>
                                <a:gd name="T116" fmla="*/ 153 w 161"/>
                                <a:gd name="T117" fmla="*/ 7 h 243"/>
                                <a:gd name="T118" fmla="*/ 153 w 161"/>
                                <a:gd name="T119" fmla="*/ 4 h 243"/>
                                <a:gd name="T120" fmla="*/ 151 w 161"/>
                                <a:gd name="T121" fmla="*/ 0 h 243"/>
                                <a:gd name="T122" fmla="*/ 147 w 161"/>
                                <a:gd name="T123" fmla="*/ 1 h 2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61" h="243">
                                  <a:moveTo>
                                    <a:pt x="147" y="1"/>
                                  </a:moveTo>
                                  <a:cubicBezTo>
                                    <a:pt x="145" y="1"/>
                                    <a:pt x="145" y="1"/>
                                    <a:pt x="145" y="1"/>
                                  </a:cubicBezTo>
                                  <a:cubicBezTo>
                                    <a:pt x="145" y="1"/>
                                    <a:pt x="132" y="3"/>
                                    <a:pt x="132" y="3"/>
                                  </a:cubicBezTo>
                                  <a:cubicBezTo>
                                    <a:pt x="127" y="3"/>
                                    <a:pt x="75" y="3"/>
                                    <a:pt x="53" y="3"/>
                                  </a:cubicBezTo>
                                  <a:cubicBezTo>
                                    <a:pt x="37" y="3"/>
                                    <a:pt x="37" y="3"/>
                                    <a:pt x="37" y="3"/>
                                  </a:cubicBezTo>
                                  <a:cubicBezTo>
                                    <a:pt x="33" y="3"/>
                                    <a:pt x="33" y="3"/>
                                    <a:pt x="33" y="3"/>
                                  </a:cubicBezTo>
                                  <a:cubicBezTo>
                                    <a:pt x="33" y="3"/>
                                    <a:pt x="8" y="2"/>
                                    <a:pt x="8" y="2"/>
                                  </a:cubicBezTo>
                                  <a:cubicBezTo>
                                    <a:pt x="4" y="2"/>
                                    <a:pt x="0" y="3"/>
                                    <a:pt x="0" y="6"/>
                                  </a:cubicBezTo>
                                  <a:cubicBezTo>
                                    <a:pt x="0" y="10"/>
                                    <a:pt x="4" y="10"/>
                                    <a:pt x="6" y="10"/>
                                  </a:cubicBezTo>
                                  <a:cubicBezTo>
                                    <a:pt x="18" y="11"/>
                                    <a:pt x="18" y="11"/>
                                    <a:pt x="18" y="11"/>
                                  </a:cubicBezTo>
                                  <a:cubicBezTo>
                                    <a:pt x="29" y="13"/>
                                    <a:pt x="31" y="18"/>
                                    <a:pt x="31" y="28"/>
                                  </a:cubicBezTo>
                                  <a:cubicBezTo>
                                    <a:pt x="32" y="38"/>
                                    <a:pt x="32" y="47"/>
                                    <a:pt x="32" y="95"/>
                                  </a:cubicBezTo>
                                  <a:cubicBezTo>
                                    <a:pt x="32" y="150"/>
                                    <a:pt x="32" y="150"/>
                                    <a:pt x="32" y="150"/>
                                  </a:cubicBezTo>
                                  <a:cubicBezTo>
                                    <a:pt x="32" y="179"/>
                                    <a:pt x="32" y="204"/>
                                    <a:pt x="30" y="217"/>
                                  </a:cubicBezTo>
                                  <a:cubicBezTo>
                                    <a:pt x="29" y="226"/>
                                    <a:pt x="28" y="233"/>
                                    <a:pt x="22" y="234"/>
                                  </a:cubicBezTo>
                                  <a:cubicBezTo>
                                    <a:pt x="11" y="235"/>
                                    <a:pt x="11" y="235"/>
                                    <a:pt x="11" y="235"/>
                                  </a:cubicBezTo>
                                  <a:cubicBezTo>
                                    <a:pt x="8" y="235"/>
                                    <a:pt x="5" y="236"/>
                                    <a:pt x="5" y="239"/>
                                  </a:cubicBezTo>
                                  <a:cubicBezTo>
                                    <a:pt x="5" y="243"/>
                                    <a:pt x="10" y="243"/>
                                    <a:pt x="12" y="243"/>
                                  </a:cubicBezTo>
                                  <a:cubicBezTo>
                                    <a:pt x="34" y="242"/>
                                    <a:pt x="34" y="242"/>
                                    <a:pt x="34" y="242"/>
                                  </a:cubicBezTo>
                                  <a:cubicBezTo>
                                    <a:pt x="34" y="242"/>
                                    <a:pt x="52" y="242"/>
                                    <a:pt x="52" y="242"/>
                                  </a:cubicBezTo>
                                  <a:cubicBezTo>
                                    <a:pt x="84" y="243"/>
                                    <a:pt x="84" y="243"/>
                                    <a:pt x="84" y="243"/>
                                  </a:cubicBezTo>
                                  <a:cubicBezTo>
                                    <a:pt x="94" y="243"/>
                                    <a:pt x="94" y="243"/>
                                    <a:pt x="94" y="243"/>
                                  </a:cubicBezTo>
                                  <a:cubicBezTo>
                                    <a:pt x="139" y="243"/>
                                    <a:pt x="139" y="243"/>
                                    <a:pt x="139" y="243"/>
                                  </a:cubicBezTo>
                                  <a:cubicBezTo>
                                    <a:pt x="151" y="243"/>
                                    <a:pt x="154" y="243"/>
                                    <a:pt x="157" y="235"/>
                                  </a:cubicBezTo>
                                  <a:cubicBezTo>
                                    <a:pt x="158" y="228"/>
                                    <a:pt x="161" y="207"/>
                                    <a:pt x="161" y="199"/>
                                  </a:cubicBezTo>
                                  <a:cubicBezTo>
                                    <a:pt x="161" y="196"/>
                                    <a:pt x="161" y="193"/>
                                    <a:pt x="158" y="193"/>
                                  </a:cubicBezTo>
                                  <a:cubicBezTo>
                                    <a:pt x="155" y="193"/>
                                    <a:pt x="154" y="195"/>
                                    <a:pt x="153" y="198"/>
                                  </a:cubicBezTo>
                                  <a:cubicBezTo>
                                    <a:pt x="151" y="211"/>
                                    <a:pt x="147" y="218"/>
                                    <a:pt x="140" y="221"/>
                                  </a:cubicBezTo>
                                  <a:cubicBezTo>
                                    <a:pt x="132" y="225"/>
                                    <a:pt x="118" y="225"/>
                                    <a:pt x="110" y="225"/>
                                  </a:cubicBezTo>
                                  <a:cubicBezTo>
                                    <a:pt x="78" y="225"/>
                                    <a:pt x="74" y="220"/>
                                    <a:pt x="73" y="199"/>
                                  </a:cubicBezTo>
                                  <a:cubicBezTo>
                                    <a:pt x="73" y="163"/>
                                    <a:pt x="73" y="163"/>
                                    <a:pt x="73" y="163"/>
                                  </a:cubicBezTo>
                                  <a:cubicBezTo>
                                    <a:pt x="73" y="150"/>
                                    <a:pt x="73" y="150"/>
                                    <a:pt x="73" y="150"/>
                                  </a:cubicBezTo>
                                  <a:cubicBezTo>
                                    <a:pt x="73" y="125"/>
                                    <a:pt x="73" y="125"/>
                                    <a:pt x="73" y="125"/>
                                  </a:cubicBezTo>
                                  <a:cubicBezTo>
                                    <a:pt x="73" y="123"/>
                                    <a:pt x="74" y="123"/>
                                    <a:pt x="74" y="123"/>
                                  </a:cubicBezTo>
                                  <a:cubicBezTo>
                                    <a:pt x="81" y="123"/>
                                    <a:pt x="113" y="123"/>
                                    <a:pt x="119" y="124"/>
                                  </a:cubicBezTo>
                                  <a:cubicBezTo>
                                    <a:pt x="129" y="125"/>
                                    <a:pt x="134" y="129"/>
                                    <a:pt x="136" y="136"/>
                                  </a:cubicBezTo>
                                  <a:cubicBezTo>
                                    <a:pt x="137" y="144"/>
                                    <a:pt x="137" y="144"/>
                                    <a:pt x="137" y="144"/>
                                  </a:cubicBezTo>
                                  <a:cubicBezTo>
                                    <a:pt x="137" y="147"/>
                                    <a:pt x="137" y="147"/>
                                    <a:pt x="137" y="147"/>
                                  </a:cubicBezTo>
                                  <a:cubicBezTo>
                                    <a:pt x="137" y="149"/>
                                    <a:pt x="139" y="150"/>
                                    <a:pt x="141" y="150"/>
                                  </a:cubicBezTo>
                                  <a:cubicBezTo>
                                    <a:pt x="144" y="150"/>
                                    <a:pt x="144" y="146"/>
                                    <a:pt x="144" y="144"/>
                                  </a:cubicBezTo>
                                  <a:cubicBezTo>
                                    <a:pt x="145" y="133"/>
                                    <a:pt x="145" y="133"/>
                                    <a:pt x="145" y="133"/>
                                  </a:cubicBezTo>
                                  <a:cubicBezTo>
                                    <a:pt x="146" y="123"/>
                                    <a:pt x="146" y="123"/>
                                    <a:pt x="146" y="123"/>
                                  </a:cubicBezTo>
                                  <a:cubicBezTo>
                                    <a:pt x="148" y="103"/>
                                    <a:pt x="148" y="103"/>
                                    <a:pt x="148" y="103"/>
                                  </a:cubicBezTo>
                                  <a:cubicBezTo>
                                    <a:pt x="148" y="99"/>
                                    <a:pt x="148" y="99"/>
                                    <a:pt x="148" y="99"/>
                                  </a:cubicBezTo>
                                  <a:cubicBezTo>
                                    <a:pt x="148" y="97"/>
                                    <a:pt x="147" y="96"/>
                                    <a:pt x="145" y="96"/>
                                  </a:cubicBezTo>
                                  <a:cubicBezTo>
                                    <a:pt x="143" y="96"/>
                                    <a:pt x="142" y="98"/>
                                    <a:pt x="140" y="100"/>
                                  </a:cubicBezTo>
                                  <a:cubicBezTo>
                                    <a:pt x="137" y="103"/>
                                    <a:pt x="132" y="104"/>
                                    <a:pt x="125" y="105"/>
                                  </a:cubicBezTo>
                                  <a:cubicBezTo>
                                    <a:pt x="120" y="105"/>
                                    <a:pt x="102" y="106"/>
                                    <a:pt x="75" y="106"/>
                                  </a:cubicBezTo>
                                  <a:cubicBezTo>
                                    <a:pt x="74" y="106"/>
                                    <a:pt x="73" y="105"/>
                                    <a:pt x="73" y="103"/>
                                  </a:cubicBezTo>
                                  <a:cubicBezTo>
                                    <a:pt x="73" y="23"/>
                                    <a:pt x="73" y="23"/>
                                    <a:pt x="73" y="23"/>
                                  </a:cubicBezTo>
                                  <a:cubicBezTo>
                                    <a:pt x="73" y="21"/>
                                    <a:pt x="74" y="21"/>
                                    <a:pt x="75" y="21"/>
                                  </a:cubicBezTo>
                                  <a:cubicBezTo>
                                    <a:pt x="81" y="21"/>
                                    <a:pt x="114" y="21"/>
                                    <a:pt x="119" y="22"/>
                                  </a:cubicBezTo>
                                  <a:cubicBezTo>
                                    <a:pt x="135" y="24"/>
                                    <a:pt x="138" y="28"/>
                                    <a:pt x="140" y="33"/>
                                  </a:cubicBezTo>
                                  <a:cubicBezTo>
                                    <a:pt x="142" y="37"/>
                                    <a:pt x="142" y="43"/>
                                    <a:pt x="142" y="44"/>
                                  </a:cubicBezTo>
                                  <a:cubicBezTo>
                                    <a:pt x="142" y="46"/>
                                    <a:pt x="142" y="49"/>
                                    <a:pt x="145" y="49"/>
                                  </a:cubicBezTo>
                                  <a:cubicBezTo>
                                    <a:pt x="148" y="49"/>
                                    <a:pt x="149" y="46"/>
                                    <a:pt x="149" y="45"/>
                                  </a:cubicBezTo>
                                  <a:cubicBezTo>
                                    <a:pt x="149" y="45"/>
                                    <a:pt x="150" y="31"/>
                                    <a:pt x="150" y="31"/>
                                  </a:cubicBezTo>
                                  <a:cubicBezTo>
                                    <a:pt x="151" y="24"/>
                                    <a:pt x="151" y="24"/>
                                    <a:pt x="151" y="24"/>
                                  </a:cubicBezTo>
                                  <a:cubicBezTo>
                                    <a:pt x="151" y="24"/>
                                    <a:pt x="153" y="7"/>
                                    <a:pt x="153" y="7"/>
                                  </a:cubicBezTo>
                                  <a:cubicBezTo>
                                    <a:pt x="153" y="4"/>
                                    <a:pt x="153" y="4"/>
                                    <a:pt x="153" y="4"/>
                                  </a:cubicBezTo>
                                  <a:cubicBezTo>
                                    <a:pt x="153" y="1"/>
                                    <a:pt x="152" y="0"/>
                                    <a:pt x="151" y="0"/>
                                  </a:cubicBezTo>
                                  <a:lnTo>
                                    <a:pt x="147"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 name="Freeform 31"/>
                          <wps:cNvSpPr>
                            <a:spLocks/>
                          </wps:cNvSpPr>
                          <wps:spPr bwMode="auto">
                            <a:xfrm>
                              <a:off x="569" y="215"/>
                              <a:ext cx="862" cy="953"/>
                            </a:xfrm>
                            <a:custGeom>
                              <a:avLst/>
                              <a:gdLst>
                                <a:gd name="T0" fmla="*/ 420 w 1271"/>
                                <a:gd name="T1" fmla="*/ 1289 h 1401"/>
                                <a:gd name="T2" fmla="*/ 381 w 1271"/>
                                <a:gd name="T3" fmla="*/ 1274 h 1401"/>
                                <a:gd name="T4" fmla="*/ 367 w 1271"/>
                                <a:gd name="T5" fmla="*/ 1268 h 1401"/>
                                <a:gd name="T6" fmla="*/ 29 w 1271"/>
                                <a:gd name="T7" fmla="*/ 813 h 1401"/>
                                <a:gd name="T8" fmla="*/ 34 w 1271"/>
                                <a:gd name="T9" fmla="*/ 686 h 1401"/>
                                <a:gd name="T10" fmla="*/ 62 w 1271"/>
                                <a:gd name="T11" fmla="*/ 509 h 1401"/>
                                <a:gd name="T12" fmla="*/ 67 w 1271"/>
                                <a:gd name="T13" fmla="*/ 483 h 1401"/>
                                <a:gd name="T14" fmla="*/ 68 w 1271"/>
                                <a:gd name="T15" fmla="*/ 431 h 1401"/>
                                <a:gd name="T16" fmla="*/ 6 w 1271"/>
                                <a:gd name="T17" fmla="*/ 277 h 1401"/>
                                <a:gd name="T18" fmla="*/ 92 w 1271"/>
                                <a:gd name="T19" fmla="*/ 152 h 1401"/>
                                <a:gd name="T20" fmla="*/ 77 w 1271"/>
                                <a:gd name="T21" fmla="*/ 119 h 1401"/>
                                <a:gd name="T22" fmla="*/ 89 w 1271"/>
                                <a:gd name="T23" fmla="*/ 110 h 1401"/>
                                <a:gd name="T24" fmla="*/ 118 w 1271"/>
                                <a:gd name="T25" fmla="*/ 119 h 1401"/>
                                <a:gd name="T26" fmla="*/ 213 w 1271"/>
                                <a:gd name="T27" fmla="*/ 7 h 1401"/>
                                <a:gd name="T28" fmla="*/ 374 w 1271"/>
                                <a:gd name="T29" fmla="*/ 43 h 1401"/>
                                <a:gd name="T30" fmla="*/ 541 w 1271"/>
                                <a:gd name="T31" fmla="*/ 20 h 1401"/>
                                <a:gd name="T32" fmla="*/ 604 w 1271"/>
                                <a:gd name="T33" fmla="*/ 17 h 1401"/>
                                <a:gd name="T34" fmla="*/ 795 w 1271"/>
                                <a:gd name="T35" fmla="*/ 36 h 1401"/>
                                <a:gd name="T36" fmla="*/ 913 w 1271"/>
                                <a:gd name="T37" fmla="*/ 52 h 1401"/>
                                <a:gd name="T38" fmla="*/ 1002 w 1271"/>
                                <a:gd name="T39" fmla="*/ 15 h 1401"/>
                                <a:gd name="T40" fmla="*/ 1095 w 1271"/>
                                <a:gd name="T41" fmla="*/ 115 h 1401"/>
                                <a:gd name="T42" fmla="*/ 1155 w 1271"/>
                                <a:gd name="T43" fmla="*/ 92 h 1401"/>
                                <a:gd name="T44" fmla="*/ 1248 w 1271"/>
                                <a:gd name="T45" fmla="*/ 63 h 1401"/>
                                <a:gd name="T46" fmla="*/ 1257 w 1271"/>
                                <a:gd name="T47" fmla="*/ 75 h 1401"/>
                                <a:gd name="T48" fmla="*/ 1231 w 1271"/>
                                <a:gd name="T49" fmla="*/ 122 h 1401"/>
                                <a:gd name="T50" fmla="*/ 1271 w 1271"/>
                                <a:gd name="T51" fmla="*/ 106 h 1401"/>
                                <a:gd name="T52" fmla="*/ 1212 w 1271"/>
                                <a:gd name="T53" fmla="*/ 187 h 1401"/>
                                <a:gd name="T54" fmla="*/ 1210 w 1271"/>
                                <a:gd name="T55" fmla="*/ 195 h 1401"/>
                                <a:gd name="T56" fmla="*/ 1214 w 1271"/>
                                <a:gd name="T57" fmla="*/ 210 h 1401"/>
                                <a:gd name="T58" fmla="*/ 1199 w 1271"/>
                                <a:gd name="T59" fmla="*/ 243 h 1401"/>
                                <a:gd name="T60" fmla="*/ 1218 w 1271"/>
                                <a:gd name="T61" fmla="*/ 276 h 1401"/>
                                <a:gd name="T62" fmla="*/ 1149 w 1271"/>
                                <a:gd name="T63" fmla="*/ 434 h 1401"/>
                                <a:gd name="T64" fmla="*/ 1149 w 1271"/>
                                <a:gd name="T65" fmla="*/ 447 h 1401"/>
                                <a:gd name="T66" fmla="*/ 1163 w 1271"/>
                                <a:gd name="T67" fmla="*/ 569 h 1401"/>
                                <a:gd name="T68" fmla="*/ 1183 w 1271"/>
                                <a:gd name="T69" fmla="*/ 718 h 1401"/>
                                <a:gd name="T70" fmla="*/ 1186 w 1271"/>
                                <a:gd name="T71" fmla="*/ 798 h 1401"/>
                                <a:gd name="T72" fmla="*/ 1084 w 1271"/>
                                <a:gd name="T73" fmla="*/ 1103 h 1401"/>
                                <a:gd name="T74" fmla="*/ 614 w 1271"/>
                                <a:gd name="T75" fmla="*/ 1390 h 1401"/>
                                <a:gd name="T76" fmla="*/ 611 w 1271"/>
                                <a:gd name="T77" fmla="*/ 1393 h 1401"/>
                                <a:gd name="T78" fmla="*/ 605 w 1271"/>
                                <a:gd name="T79" fmla="*/ 1401 h 14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271" h="1401">
                                  <a:moveTo>
                                    <a:pt x="601" y="1396"/>
                                  </a:moveTo>
                                  <a:cubicBezTo>
                                    <a:pt x="548" y="1344"/>
                                    <a:pt x="483" y="1316"/>
                                    <a:pt x="420" y="1289"/>
                                  </a:cubicBezTo>
                                  <a:cubicBezTo>
                                    <a:pt x="415" y="1287"/>
                                    <a:pt x="415" y="1287"/>
                                    <a:pt x="415" y="1287"/>
                                  </a:cubicBezTo>
                                  <a:cubicBezTo>
                                    <a:pt x="414" y="1286"/>
                                    <a:pt x="381" y="1274"/>
                                    <a:pt x="381" y="1274"/>
                                  </a:cubicBezTo>
                                  <a:cubicBezTo>
                                    <a:pt x="377" y="1273"/>
                                    <a:pt x="375" y="1272"/>
                                    <a:pt x="373" y="1271"/>
                                  </a:cubicBezTo>
                                  <a:cubicBezTo>
                                    <a:pt x="367" y="1268"/>
                                    <a:pt x="367" y="1268"/>
                                    <a:pt x="367" y="1268"/>
                                  </a:cubicBezTo>
                                  <a:cubicBezTo>
                                    <a:pt x="367" y="1269"/>
                                    <a:pt x="367" y="1269"/>
                                    <a:pt x="367" y="1269"/>
                                  </a:cubicBezTo>
                                  <a:cubicBezTo>
                                    <a:pt x="161" y="1196"/>
                                    <a:pt x="35" y="1026"/>
                                    <a:pt x="29" y="813"/>
                                  </a:cubicBezTo>
                                  <a:cubicBezTo>
                                    <a:pt x="29" y="805"/>
                                    <a:pt x="29" y="796"/>
                                    <a:pt x="29" y="786"/>
                                  </a:cubicBezTo>
                                  <a:cubicBezTo>
                                    <a:pt x="29" y="754"/>
                                    <a:pt x="31" y="721"/>
                                    <a:pt x="34" y="686"/>
                                  </a:cubicBezTo>
                                  <a:cubicBezTo>
                                    <a:pt x="37" y="666"/>
                                    <a:pt x="43" y="619"/>
                                    <a:pt x="43" y="617"/>
                                  </a:cubicBezTo>
                                  <a:cubicBezTo>
                                    <a:pt x="62" y="509"/>
                                    <a:pt x="62" y="509"/>
                                    <a:pt x="62" y="509"/>
                                  </a:cubicBezTo>
                                  <a:cubicBezTo>
                                    <a:pt x="64" y="498"/>
                                    <a:pt x="65" y="492"/>
                                    <a:pt x="65" y="489"/>
                                  </a:cubicBezTo>
                                  <a:cubicBezTo>
                                    <a:pt x="67" y="483"/>
                                    <a:pt x="67" y="483"/>
                                    <a:pt x="67" y="483"/>
                                  </a:cubicBezTo>
                                  <a:cubicBezTo>
                                    <a:pt x="66" y="483"/>
                                    <a:pt x="66" y="483"/>
                                    <a:pt x="66" y="483"/>
                                  </a:cubicBezTo>
                                  <a:cubicBezTo>
                                    <a:pt x="67" y="468"/>
                                    <a:pt x="68" y="449"/>
                                    <a:pt x="68" y="431"/>
                                  </a:cubicBezTo>
                                  <a:cubicBezTo>
                                    <a:pt x="68" y="356"/>
                                    <a:pt x="49" y="309"/>
                                    <a:pt x="6" y="278"/>
                                  </a:cubicBezTo>
                                  <a:cubicBezTo>
                                    <a:pt x="6" y="277"/>
                                    <a:pt x="6" y="277"/>
                                    <a:pt x="6" y="277"/>
                                  </a:cubicBezTo>
                                  <a:cubicBezTo>
                                    <a:pt x="0" y="272"/>
                                    <a:pt x="0" y="272"/>
                                    <a:pt x="0" y="272"/>
                                  </a:cubicBezTo>
                                  <a:cubicBezTo>
                                    <a:pt x="92" y="152"/>
                                    <a:pt x="92" y="152"/>
                                    <a:pt x="92" y="152"/>
                                  </a:cubicBezTo>
                                  <a:cubicBezTo>
                                    <a:pt x="90" y="149"/>
                                    <a:pt x="90" y="149"/>
                                    <a:pt x="90" y="149"/>
                                  </a:cubicBezTo>
                                  <a:cubicBezTo>
                                    <a:pt x="82" y="139"/>
                                    <a:pt x="78" y="129"/>
                                    <a:pt x="77" y="119"/>
                                  </a:cubicBezTo>
                                  <a:cubicBezTo>
                                    <a:pt x="76" y="105"/>
                                    <a:pt x="76" y="105"/>
                                    <a:pt x="76" y="105"/>
                                  </a:cubicBezTo>
                                  <a:cubicBezTo>
                                    <a:pt x="89" y="110"/>
                                    <a:pt x="89" y="110"/>
                                    <a:pt x="89" y="110"/>
                                  </a:cubicBezTo>
                                  <a:cubicBezTo>
                                    <a:pt x="97" y="113"/>
                                    <a:pt x="105" y="116"/>
                                    <a:pt x="114" y="118"/>
                                  </a:cubicBezTo>
                                  <a:cubicBezTo>
                                    <a:pt x="118" y="119"/>
                                    <a:pt x="118" y="119"/>
                                    <a:pt x="118" y="119"/>
                                  </a:cubicBezTo>
                                  <a:cubicBezTo>
                                    <a:pt x="209" y="0"/>
                                    <a:pt x="209" y="0"/>
                                    <a:pt x="209" y="0"/>
                                  </a:cubicBezTo>
                                  <a:cubicBezTo>
                                    <a:pt x="213" y="7"/>
                                    <a:pt x="213" y="7"/>
                                    <a:pt x="213" y="7"/>
                                  </a:cubicBezTo>
                                  <a:cubicBezTo>
                                    <a:pt x="230" y="36"/>
                                    <a:pt x="261" y="50"/>
                                    <a:pt x="306" y="50"/>
                                  </a:cubicBezTo>
                                  <a:cubicBezTo>
                                    <a:pt x="325" y="50"/>
                                    <a:pt x="347" y="48"/>
                                    <a:pt x="374" y="43"/>
                                  </a:cubicBezTo>
                                  <a:cubicBezTo>
                                    <a:pt x="374" y="43"/>
                                    <a:pt x="464" y="29"/>
                                    <a:pt x="465" y="29"/>
                                  </a:cubicBezTo>
                                  <a:cubicBezTo>
                                    <a:pt x="528" y="22"/>
                                    <a:pt x="539" y="20"/>
                                    <a:pt x="541" y="20"/>
                                  </a:cubicBezTo>
                                  <a:cubicBezTo>
                                    <a:pt x="547" y="19"/>
                                    <a:pt x="547" y="19"/>
                                    <a:pt x="547" y="19"/>
                                  </a:cubicBezTo>
                                  <a:cubicBezTo>
                                    <a:pt x="565" y="18"/>
                                    <a:pt x="584" y="17"/>
                                    <a:pt x="604" y="17"/>
                                  </a:cubicBezTo>
                                  <a:cubicBezTo>
                                    <a:pt x="643" y="17"/>
                                    <a:pt x="686" y="20"/>
                                    <a:pt x="731" y="27"/>
                                  </a:cubicBezTo>
                                  <a:cubicBezTo>
                                    <a:pt x="731" y="27"/>
                                    <a:pt x="795" y="36"/>
                                    <a:pt x="795" y="36"/>
                                  </a:cubicBezTo>
                                  <a:cubicBezTo>
                                    <a:pt x="875" y="49"/>
                                    <a:pt x="875" y="49"/>
                                    <a:pt x="875" y="49"/>
                                  </a:cubicBezTo>
                                  <a:cubicBezTo>
                                    <a:pt x="886" y="51"/>
                                    <a:pt x="900" y="52"/>
                                    <a:pt x="913" y="52"/>
                                  </a:cubicBezTo>
                                  <a:cubicBezTo>
                                    <a:pt x="949" y="52"/>
                                    <a:pt x="974" y="44"/>
                                    <a:pt x="992" y="27"/>
                                  </a:cubicBezTo>
                                  <a:cubicBezTo>
                                    <a:pt x="995" y="23"/>
                                    <a:pt x="999" y="19"/>
                                    <a:pt x="1002" y="15"/>
                                  </a:cubicBezTo>
                                  <a:cubicBezTo>
                                    <a:pt x="1011" y="4"/>
                                    <a:pt x="1011" y="4"/>
                                    <a:pt x="1011" y="4"/>
                                  </a:cubicBezTo>
                                  <a:cubicBezTo>
                                    <a:pt x="1095" y="115"/>
                                    <a:pt x="1095" y="115"/>
                                    <a:pt x="1095" y="115"/>
                                  </a:cubicBezTo>
                                  <a:cubicBezTo>
                                    <a:pt x="1099" y="113"/>
                                    <a:pt x="1099" y="113"/>
                                    <a:pt x="1099" y="113"/>
                                  </a:cubicBezTo>
                                  <a:cubicBezTo>
                                    <a:pt x="1112" y="108"/>
                                    <a:pt x="1131" y="101"/>
                                    <a:pt x="1155" y="92"/>
                                  </a:cubicBezTo>
                                  <a:cubicBezTo>
                                    <a:pt x="1155" y="92"/>
                                    <a:pt x="1167" y="88"/>
                                    <a:pt x="1171" y="87"/>
                                  </a:cubicBezTo>
                                  <a:cubicBezTo>
                                    <a:pt x="1202" y="75"/>
                                    <a:pt x="1227" y="68"/>
                                    <a:pt x="1248" y="63"/>
                                  </a:cubicBezTo>
                                  <a:cubicBezTo>
                                    <a:pt x="1264" y="60"/>
                                    <a:pt x="1264" y="60"/>
                                    <a:pt x="1264" y="60"/>
                                  </a:cubicBezTo>
                                  <a:cubicBezTo>
                                    <a:pt x="1257" y="75"/>
                                    <a:pt x="1257" y="75"/>
                                    <a:pt x="1257" y="75"/>
                                  </a:cubicBezTo>
                                  <a:cubicBezTo>
                                    <a:pt x="1252" y="88"/>
                                    <a:pt x="1247" y="98"/>
                                    <a:pt x="1241" y="106"/>
                                  </a:cubicBezTo>
                                  <a:cubicBezTo>
                                    <a:pt x="1231" y="122"/>
                                    <a:pt x="1231" y="122"/>
                                    <a:pt x="1231" y="122"/>
                                  </a:cubicBezTo>
                                  <a:cubicBezTo>
                                    <a:pt x="1248" y="115"/>
                                    <a:pt x="1248" y="115"/>
                                    <a:pt x="1248" y="115"/>
                                  </a:cubicBezTo>
                                  <a:cubicBezTo>
                                    <a:pt x="1249" y="115"/>
                                    <a:pt x="1261" y="110"/>
                                    <a:pt x="1271" y="106"/>
                                  </a:cubicBezTo>
                                  <a:cubicBezTo>
                                    <a:pt x="1260" y="126"/>
                                    <a:pt x="1260" y="126"/>
                                    <a:pt x="1260" y="126"/>
                                  </a:cubicBezTo>
                                  <a:cubicBezTo>
                                    <a:pt x="1254" y="137"/>
                                    <a:pt x="1232" y="172"/>
                                    <a:pt x="1212" y="187"/>
                                  </a:cubicBezTo>
                                  <a:cubicBezTo>
                                    <a:pt x="1207" y="191"/>
                                    <a:pt x="1207" y="191"/>
                                    <a:pt x="1207" y="191"/>
                                  </a:cubicBezTo>
                                  <a:cubicBezTo>
                                    <a:pt x="1210" y="195"/>
                                    <a:pt x="1210" y="195"/>
                                    <a:pt x="1210" y="195"/>
                                  </a:cubicBezTo>
                                  <a:cubicBezTo>
                                    <a:pt x="1210" y="195"/>
                                    <a:pt x="1211" y="196"/>
                                    <a:pt x="1211" y="196"/>
                                  </a:cubicBezTo>
                                  <a:cubicBezTo>
                                    <a:pt x="1213" y="199"/>
                                    <a:pt x="1214" y="205"/>
                                    <a:pt x="1214" y="210"/>
                                  </a:cubicBezTo>
                                  <a:cubicBezTo>
                                    <a:pt x="1214" y="216"/>
                                    <a:pt x="1213" y="221"/>
                                    <a:pt x="1211" y="225"/>
                                  </a:cubicBezTo>
                                  <a:cubicBezTo>
                                    <a:pt x="1209" y="230"/>
                                    <a:pt x="1205" y="236"/>
                                    <a:pt x="1199" y="243"/>
                                  </a:cubicBezTo>
                                  <a:cubicBezTo>
                                    <a:pt x="1195" y="247"/>
                                    <a:pt x="1195" y="247"/>
                                    <a:pt x="1195" y="247"/>
                                  </a:cubicBezTo>
                                  <a:cubicBezTo>
                                    <a:pt x="1218" y="276"/>
                                    <a:pt x="1218" y="276"/>
                                    <a:pt x="1218" y="276"/>
                                  </a:cubicBezTo>
                                  <a:cubicBezTo>
                                    <a:pt x="1213" y="280"/>
                                    <a:pt x="1213" y="280"/>
                                    <a:pt x="1213" y="280"/>
                                  </a:cubicBezTo>
                                  <a:cubicBezTo>
                                    <a:pt x="1170" y="312"/>
                                    <a:pt x="1149" y="363"/>
                                    <a:pt x="1149" y="434"/>
                                  </a:cubicBezTo>
                                  <a:cubicBezTo>
                                    <a:pt x="1149" y="436"/>
                                    <a:pt x="1149" y="436"/>
                                    <a:pt x="1149" y="436"/>
                                  </a:cubicBezTo>
                                  <a:cubicBezTo>
                                    <a:pt x="1149" y="440"/>
                                    <a:pt x="1149" y="443"/>
                                    <a:pt x="1149" y="447"/>
                                  </a:cubicBezTo>
                                  <a:cubicBezTo>
                                    <a:pt x="1149" y="464"/>
                                    <a:pt x="1150" y="481"/>
                                    <a:pt x="1152" y="500"/>
                                  </a:cubicBezTo>
                                  <a:cubicBezTo>
                                    <a:pt x="1163" y="569"/>
                                    <a:pt x="1163" y="569"/>
                                    <a:pt x="1163" y="569"/>
                                  </a:cubicBezTo>
                                  <a:cubicBezTo>
                                    <a:pt x="1171" y="616"/>
                                    <a:pt x="1175" y="640"/>
                                    <a:pt x="1175" y="641"/>
                                  </a:cubicBezTo>
                                  <a:cubicBezTo>
                                    <a:pt x="1177" y="661"/>
                                    <a:pt x="1183" y="714"/>
                                    <a:pt x="1183" y="718"/>
                                  </a:cubicBezTo>
                                  <a:cubicBezTo>
                                    <a:pt x="1186" y="783"/>
                                    <a:pt x="1186" y="789"/>
                                    <a:pt x="1186" y="790"/>
                                  </a:cubicBezTo>
                                  <a:cubicBezTo>
                                    <a:pt x="1186" y="792"/>
                                    <a:pt x="1186" y="795"/>
                                    <a:pt x="1186" y="798"/>
                                  </a:cubicBezTo>
                                  <a:cubicBezTo>
                                    <a:pt x="1186" y="913"/>
                                    <a:pt x="1148" y="1029"/>
                                    <a:pt x="1086" y="1101"/>
                                  </a:cubicBezTo>
                                  <a:cubicBezTo>
                                    <a:pt x="1084" y="1103"/>
                                    <a:pt x="1084" y="1103"/>
                                    <a:pt x="1084" y="1103"/>
                                  </a:cubicBezTo>
                                  <a:cubicBezTo>
                                    <a:pt x="1044" y="1152"/>
                                    <a:pt x="989" y="1219"/>
                                    <a:pt x="838" y="1272"/>
                                  </a:cubicBezTo>
                                  <a:cubicBezTo>
                                    <a:pt x="754" y="1303"/>
                                    <a:pt x="679" y="1333"/>
                                    <a:pt x="614" y="1390"/>
                                  </a:cubicBezTo>
                                  <a:cubicBezTo>
                                    <a:pt x="614" y="1390"/>
                                    <a:pt x="614" y="1390"/>
                                    <a:pt x="614" y="1390"/>
                                  </a:cubicBezTo>
                                  <a:cubicBezTo>
                                    <a:pt x="611" y="1393"/>
                                    <a:pt x="611" y="1393"/>
                                    <a:pt x="611" y="1393"/>
                                  </a:cubicBezTo>
                                  <a:cubicBezTo>
                                    <a:pt x="609" y="1395"/>
                                    <a:pt x="609" y="1395"/>
                                    <a:pt x="609" y="1395"/>
                                  </a:cubicBezTo>
                                  <a:cubicBezTo>
                                    <a:pt x="605" y="1401"/>
                                    <a:pt x="605" y="1401"/>
                                    <a:pt x="605" y="1401"/>
                                  </a:cubicBezTo>
                                  <a:lnTo>
                                    <a:pt x="601" y="139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 name="Freeform 32"/>
                          <wps:cNvSpPr>
                            <a:spLocks noEditPoints="1"/>
                          </wps:cNvSpPr>
                          <wps:spPr bwMode="auto">
                            <a:xfrm>
                              <a:off x="565" y="208"/>
                              <a:ext cx="874" cy="964"/>
                            </a:xfrm>
                            <a:custGeom>
                              <a:avLst/>
                              <a:gdLst>
                                <a:gd name="T0" fmla="*/ 749 w 1290"/>
                                <a:gd name="T1" fmla="*/ 675 h 1419"/>
                                <a:gd name="T2" fmla="*/ 440 w 1290"/>
                                <a:gd name="T3" fmla="*/ 333 h 1419"/>
                                <a:gd name="T4" fmla="*/ 318 w 1290"/>
                                <a:gd name="T5" fmla="*/ 282 h 1419"/>
                                <a:gd name="T6" fmla="*/ 512 w 1290"/>
                                <a:gd name="T7" fmla="*/ 271 h 1419"/>
                                <a:gd name="T8" fmla="*/ 861 w 1290"/>
                                <a:gd name="T9" fmla="*/ 775 h 1419"/>
                                <a:gd name="T10" fmla="*/ 645 w 1290"/>
                                <a:gd name="T11" fmla="*/ 693 h 1419"/>
                                <a:gd name="T12" fmla="*/ 543 w 1290"/>
                                <a:gd name="T13" fmla="*/ 673 h 1419"/>
                                <a:gd name="T14" fmla="*/ 935 w 1290"/>
                                <a:gd name="T15" fmla="*/ 783 h 1419"/>
                                <a:gd name="T16" fmla="*/ 652 w 1290"/>
                                <a:gd name="T17" fmla="*/ 507 h 1419"/>
                                <a:gd name="T18" fmla="*/ 557 w 1290"/>
                                <a:gd name="T19" fmla="*/ 529 h 1419"/>
                                <a:gd name="T20" fmla="*/ 692 w 1290"/>
                                <a:gd name="T21" fmla="*/ 506 h 1419"/>
                                <a:gd name="T22" fmla="*/ 356 w 1290"/>
                                <a:gd name="T23" fmla="*/ 342 h 1419"/>
                                <a:gd name="T24" fmla="*/ 1004 w 1290"/>
                                <a:gd name="T25" fmla="*/ 332 h 1419"/>
                                <a:gd name="T26" fmla="*/ 1016 w 1290"/>
                                <a:gd name="T27" fmla="*/ 287 h 1419"/>
                                <a:gd name="T28" fmla="*/ 350 w 1290"/>
                                <a:gd name="T29" fmla="*/ 337 h 1419"/>
                                <a:gd name="T30" fmla="*/ 675 w 1290"/>
                                <a:gd name="T31" fmla="*/ 254 h 1419"/>
                                <a:gd name="T32" fmla="*/ 270 w 1290"/>
                                <a:gd name="T33" fmla="*/ 239 h 1419"/>
                                <a:gd name="T34" fmla="*/ 691 w 1290"/>
                                <a:gd name="T35" fmla="*/ 229 h 1419"/>
                                <a:gd name="T36" fmla="*/ 626 w 1290"/>
                                <a:gd name="T37" fmla="*/ 248 h 1419"/>
                                <a:gd name="T38" fmla="*/ 641 w 1290"/>
                                <a:gd name="T39" fmla="*/ 229 h 1419"/>
                                <a:gd name="T40" fmla="*/ 1076 w 1290"/>
                                <a:gd name="T41" fmla="*/ 236 h 1419"/>
                                <a:gd name="T42" fmla="*/ 600 w 1290"/>
                                <a:gd name="T43" fmla="*/ 199 h 1419"/>
                                <a:gd name="T44" fmla="*/ 953 w 1290"/>
                                <a:gd name="T45" fmla="*/ 204 h 1419"/>
                                <a:gd name="T46" fmla="*/ 572 w 1290"/>
                                <a:gd name="T47" fmla="*/ 194 h 1419"/>
                                <a:gd name="T48" fmla="*/ 1198 w 1290"/>
                                <a:gd name="T49" fmla="*/ 148 h 1419"/>
                                <a:gd name="T50" fmla="*/ 808 w 1290"/>
                                <a:gd name="T51" fmla="*/ 336 h 1419"/>
                                <a:gd name="T52" fmla="*/ 839 w 1290"/>
                                <a:gd name="T53" fmla="*/ 188 h 1419"/>
                                <a:gd name="T54" fmla="*/ 1180 w 1290"/>
                                <a:gd name="T55" fmla="*/ 797 h 1419"/>
                                <a:gd name="T56" fmla="*/ 26 w 1290"/>
                                <a:gd name="T57" fmla="*/ 281 h 1419"/>
                                <a:gd name="T58" fmla="*/ 91 w 1290"/>
                                <a:gd name="T59" fmla="*/ 731 h 1419"/>
                                <a:gd name="T60" fmla="*/ 1149 w 1290"/>
                                <a:gd name="T61" fmla="*/ 324 h 1419"/>
                                <a:gd name="T62" fmla="*/ 671 w 1290"/>
                                <a:gd name="T63" fmla="*/ 473 h 1419"/>
                                <a:gd name="T64" fmla="*/ 584 w 1290"/>
                                <a:gd name="T65" fmla="*/ 402 h 1419"/>
                                <a:gd name="T66" fmla="*/ 802 w 1290"/>
                                <a:gd name="T67" fmla="*/ 969 h 1419"/>
                                <a:gd name="T68" fmla="*/ 945 w 1290"/>
                                <a:gd name="T69" fmla="*/ 1033 h 1419"/>
                                <a:gd name="T70" fmla="*/ 781 w 1290"/>
                                <a:gd name="T71" fmla="*/ 1037 h 1419"/>
                                <a:gd name="T72" fmla="*/ 581 w 1290"/>
                                <a:gd name="T73" fmla="*/ 714 h 1419"/>
                                <a:gd name="T74" fmla="*/ 798 w 1290"/>
                                <a:gd name="T75" fmla="*/ 868 h 1419"/>
                                <a:gd name="T76" fmla="*/ 943 w 1290"/>
                                <a:gd name="T77" fmla="*/ 892 h 1419"/>
                                <a:gd name="T78" fmla="*/ 576 w 1290"/>
                                <a:gd name="T79" fmla="*/ 320 h 1419"/>
                                <a:gd name="T80" fmla="*/ 563 w 1290"/>
                                <a:gd name="T81" fmla="*/ 262 h 1419"/>
                                <a:gd name="T82" fmla="*/ 636 w 1290"/>
                                <a:gd name="T83" fmla="*/ 271 h 1419"/>
                                <a:gd name="T84" fmla="*/ 708 w 1290"/>
                                <a:gd name="T85" fmla="*/ 1000 h 1419"/>
                                <a:gd name="T86" fmla="*/ 519 w 1290"/>
                                <a:gd name="T87" fmla="*/ 720 h 1419"/>
                                <a:gd name="T88" fmla="*/ 480 w 1290"/>
                                <a:gd name="T89" fmla="*/ 486 h 1419"/>
                                <a:gd name="T90" fmla="*/ 840 w 1290"/>
                                <a:gd name="T91" fmla="*/ 494 h 1419"/>
                                <a:gd name="T92" fmla="*/ 687 w 1290"/>
                                <a:gd name="T93" fmla="*/ 474 h 1419"/>
                                <a:gd name="T94" fmla="*/ 958 w 1290"/>
                                <a:gd name="T95" fmla="*/ 412 h 1419"/>
                                <a:gd name="T96" fmla="*/ 1084 w 1290"/>
                                <a:gd name="T97" fmla="*/ 383 h 1419"/>
                                <a:gd name="T98" fmla="*/ 554 w 1290"/>
                                <a:gd name="T99" fmla="*/ 403 h 1419"/>
                                <a:gd name="T100" fmla="*/ 304 w 1290"/>
                                <a:gd name="T101" fmla="*/ 381 h 1419"/>
                                <a:gd name="T102" fmla="*/ 865 w 1290"/>
                                <a:gd name="T103" fmla="*/ 410 h 1419"/>
                                <a:gd name="T104" fmla="*/ 861 w 1290"/>
                                <a:gd name="T105" fmla="*/ 378 h 1419"/>
                                <a:gd name="T106" fmla="*/ 554 w 1290"/>
                                <a:gd name="T107" fmla="*/ 44 h 1419"/>
                                <a:gd name="T108" fmla="*/ 1047 w 1290"/>
                                <a:gd name="T109" fmla="*/ 140 h 1419"/>
                                <a:gd name="T110" fmla="*/ 186 w 1290"/>
                                <a:gd name="T111" fmla="*/ 138 h 1419"/>
                                <a:gd name="T112" fmla="*/ 1018 w 1290"/>
                                <a:gd name="T113" fmla="*/ 5 h 1419"/>
                                <a:gd name="T114" fmla="*/ 472 w 1290"/>
                                <a:gd name="T115" fmla="*/ 34 h 1419"/>
                                <a:gd name="T116" fmla="*/ 0 w 1290"/>
                                <a:gd name="T117" fmla="*/ 283 h 1419"/>
                                <a:gd name="T118" fmla="*/ 31 w 1290"/>
                                <a:gd name="T119" fmla="*/ 824 h 1419"/>
                                <a:gd name="T120" fmla="*/ 625 w 1290"/>
                                <a:gd name="T121" fmla="*/ 1405 h 1419"/>
                                <a:gd name="T122" fmla="*/ 1162 w 1290"/>
                                <a:gd name="T123" fmla="*/ 458 h 1419"/>
                                <a:gd name="T124" fmla="*/ 1290 w 1290"/>
                                <a:gd name="T125" fmla="*/ 105 h 14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290" h="1419">
                                  <a:moveTo>
                                    <a:pt x="445" y="234"/>
                                  </a:moveTo>
                                  <a:cubicBezTo>
                                    <a:pt x="411" y="216"/>
                                    <a:pt x="362" y="217"/>
                                    <a:pt x="334" y="210"/>
                                  </a:cubicBezTo>
                                  <a:cubicBezTo>
                                    <a:pt x="306" y="203"/>
                                    <a:pt x="302" y="201"/>
                                    <a:pt x="302" y="201"/>
                                  </a:cubicBezTo>
                                  <a:cubicBezTo>
                                    <a:pt x="313" y="203"/>
                                    <a:pt x="323" y="206"/>
                                    <a:pt x="335" y="208"/>
                                  </a:cubicBezTo>
                                  <a:cubicBezTo>
                                    <a:pt x="373" y="212"/>
                                    <a:pt x="414" y="214"/>
                                    <a:pt x="445" y="228"/>
                                  </a:cubicBezTo>
                                  <a:cubicBezTo>
                                    <a:pt x="463" y="235"/>
                                    <a:pt x="473" y="253"/>
                                    <a:pt x="477" y="272"/>
                                  </a:cubicBezTo>
                                  <a:cubicBezTo>
                                    <a:pt x="470" y="257"/>
                                    <a:pt x="459" y="242"/>
                                    <a:pt x="445" y="234"/>
                                  </a:cubicBezTo>
                                  <a:moveTo>
                                    <a:pt x="752" y="668"/>
                                  </a:moveTo>
                                  <a:cubicBezTo>
                                    <a:pt x="781" y="704"/>
                                    <a:pt x="783" y="704"/>
                                    <a:pt x="807" y="728"/>
                                  </a:cubicBezTo>
                                  <a:cubicBezTo>
                                    <a:pt x="794" y="722"/>
                                    <a:pt x="765" y="695"/>
                                    <a:pt x="749" y="675"/>
                                  </a:cubicBezTo>
                                  <a:cubicBezTo>
                                    <a:pt x="725" y="645"/>
                                    <a:pt x="714" y="619"/>
                                    <a:pt x="710" y="591"/>
                                  </a:cubicBezTo>
                                  <a:cubicBezTo>
                                    <a:pt x="710" y="591"/>
                                    <a:pt x="724" y="632"/>
                                    <a:pt x="752" y="668"/>
                                  </a:cubicBezTo>
                                  <a:moveTo>
                                    <a:pt x="562" y="345"/>
                                  </a:moveTo>
                                  <a:cubicBezTo>
                                    <a:pt x="539" y="342"/>
                                    <a:pt x="519" y="352"/>
                                    <a:pt x="501" y="375"/>
                                  </a:cubicBezTo>
                                  <a:cubicBezTo>
                                    <a:pt x="478" y="382"/>
                                    <a:pt x="464" y="391"/>
                                    <a:pt x="447" y="409"/>
                                  </a:cubicBezTo>
                                  <a:cubicBezTo>
                                    <a:pt x="434" y="405"/>
                                    <a:pt x="419" y="397"/>
                                    <a:pt x="415" y="394"/>
                                  </a:cubicBezTo>
                                  <a:cubicBezTo>
                                    <a:pt x="418" y="387"/>
                                    <a:pt x="422" y="382"/>
                                    <a:pt x="429" y="379"/>
                                  </a:cubicBezTo>
                                  <a:cubicBezTo>
                                    <a:pt x="423" y="376"/>
                                    <a:pt x="413" y="371"/>
                                    <a:pt x="415" y="364"/>
                                  </a:cubicBezTo>
                                  <a:cubicBezTo>
                                    <a:pt x="418" y="352"/>
                                    <a:pt x="434" y="359"/>
                                    <a:pt x="452" y="352"/>
                                  </a:cubicBezTo>
                                  <a:cubicBezTo>
                                    <a:pt x="445" y="348"/>
                                    <a:pt x="436" y="343"/>
                                    <a:pt x="440" y="333"/>
                                  </a:cubicBezTo>
                                  <a:cubicBezTo>
                                    <a:pt x="443" y="323"/>
                                    <a:pt x="459" y="324"/>
                                    <a:pt x="471" y="327"/>
                                  </a:cubicBezTo>
                                  <a:cubicBezTo>
                                    <a:pt x="464" y="321"/>
                                    <a:pt x="463" y="309"/>
                                    <a:pt x="470" y="304"/>
                                  </a:cubicBezTo>
                                  <a:cubicBezTo>
                                    <a:pt x="478" y="300"/>
                                    <a:pt x="494" y="301"/>
                                    <a:pt x="494" y="301"/>
                                  </a:cubicBezTo>
                                  <a:cubicBezTo>
                                    <a:pt x="494" y="293"/>
                                    <a:pt x="501" y="287"/>
                                    <a:pt x="505" y="280"/>
                                  </a:cubicBezTo>
                                  <a:cubicBezTo>
                                    <a:pt x="498" y="282"/>
                                    <a:pt x="493" y="291"/>
                                    <a:pt x="491" y="297"/>
                                  </a:cubicBezTo>
                                  <a:cubicBezTo>
                                    <a:pt x="468" y="295"/>
                                    <a:pt x="457" y="306"/>
                                    <a:pt x="463" y="321"/>
                                  </a:cubicBezTo>
                                  <a:cubicBezTo>
                                    <a:pt x="452" y="318"/>
                                    <a:pt x="440" y="320"/>
                                    <a:pt x="436" y="330"/>
                                  </a:cubicBezTo>
                                  <a:cubicBezTo>
                                    <a:pt x="408" y="313"/>
                                    <a:pt x="365" y="301"/>
                                    <a:pt x="335" y="299"/>
                                  </a:cubicBezTo>
                                  <a:cubicBezTo>
                                    <a:pt x="331" y="299"/>
                                    <a:pt x="329" y="299"/>
                                    <a:pt x="325" y="298"/>
                                  </a:cubicBezTo>
                                  <a:cubicBezTo>
                                    <a:pt x="322" y="295"/>
                                    <a:pt x="319" y="286"/>
                                    <a:pt x="318" y="282"/>
                                  </a:cubicBezTo>
                                  <a:cubicBezTo>
                                    <a:pt x="314" y="269"/>
                                    <a:pt x="308" y="251"/>
                                    <a:pt x="295" y="245"/>
                                  </a:cubicBezTo>
                                  <a:cubicBezTo>
                                    <a:pt x="323" y="249"/>
                                    <a:pt x="397" y="263"/>
                                    <a:pt x="443" y="282"/>
                                  </a:cubicBezTo>
                                  <a:cubicBezTo>
                                    <a:pt x="409" y="257"/>
                                    <a:pt x="317" y="245"/>
                                    <a:pt x="261" y="231"/>
                                  </a:cubicBezTo>
                                  <a:cubicBezTo>
                                    <a:pt x="219" y="222"/>
                                    <a:pt x="162" y="204"/>
                                    <a:pt x="126" y="179"/>
                                  </a:cubicBezTo>
                                  <a:cubicBezTo>
                                    <a:pt x="106" y="164"/>
                                    <a:pt x="95" y="148"/>
                                    <a:pt x="93" y="129"/>
                                  </a:cubicBezTo>
                                  <a:cubicBezTo>
                                    <a:pt x="118" y="138"/>
                                    <a:pt x="140" y="143"/>
                                    <a:pt x="169" y="149"/>
                                  </a:cubicBezTo>
                                  <a:cubicBezTo>
                                    <a:pt x="189" y="153"/>
                                    <a:pt x="205" y="156"/>
                                    <a:pt x="233" y="162"/>
                                  </a:cubicBezTo>
                                  <a:cubicBezTo>
                                    <a:pt x="260" y="167"/>
                                    <a:pt x="298" y="179"/>
                                    <a:pt x="298" y="179"/>
                                  </a:cubicBezTo>
                                  <a:cubicBezTo>
                                    <a:pt x="358" y="196"/>
                                    <a:pt x="425" y="185"/>
                                    <a:pt x="483" y="205"/>
                                  </a:cubicBezTo>
                                  <a:cubicBezTo>
                                    <a:pt x="509" y="215"/>
                                    <a:pt x="508" y="247"/>
                                    <a:pt x="512" y="271"/>
                                  </a:cubicBezTo>
                                  <a:cubicBezTo>
                                    <a:pt x="518" y="277"/>
                                    <a:pt x="518" y="277"/>
                                    <a:pt x="518" y="277"/>
                                  </a:cubicBezTo>
                                  <a:cubicBezTo>
                                    <a:pt x="518" y="311"/>
                                    <a:pt x="535" y="325"/>
                                    <a:pt x="562" y="345"/>
                                  </a:cubicBezTo>
                                  <a:moveTo>
                                    <a:pt x="774" y="670"/>
                                  </a:moveTo>
                                  <a:cubicBezTo>
                                    <a:pt x="803" y="705"/>
                                    <a:pt x="830" y="724"/>
                                    <a:pt x="836" y="728"/>
                                  </a:cubicBezTo>
                                  <a:cubicBezTo>
                                    <a:pt x="836" y="728"/>
                                    <a:pt x="796" y="691"/>
                                    <a:pt x="788" y="676"/>
                                  </a:cubicBezTo>
                                  <a:cubicBezTo>
                                    <a:pt x="855" y="728"/>
                                    <a:pt x="908" y="749"/>
                                    <a:pt x="933" y="767"/>
                                  </a:cubicBezTo>
                                  <a:cubicBezTo>
                                    <a:pt x="923" y="765"/>
                                    <a:pt x="912" y="764"/>
                                    <a:pt x="906" y="771"/>
                                  </a:cubicBezTo>
                                  <a:cubicBezTo>
                                    <a:pt x="901" y="779"/>
                                    <a:pt x="905" y="791"/>
                                    <a:pt x="901" y="802"/>
                                  </a:cubicBezTo>
                                  <a:cubicBezTo>
                                    <a:pt x="899" y="810"/>
                                    <a:pt x="894" y="811"/>
                                    <a:pt x="891" y="811"/>
                                  </a:cubicBezTo>
                                  <a:cubicBezTo>
                                    <a:pt x="886" y="780"/>
                                    <a:pt x="861" y="775"/>
                                    <a:pt x="861" y="775"/>
                                  </a:cubicBezTo>
                                  <a:cubicBezTo>
                                    <a:pt x="867" y="782"/>
                                    <a:pt x="875" y="790"/>
                                    <a:pt x="877" y="801"/>
                                  </a:cubicBezTo>
                                  <a:cubicBezTo>
                                    <a:pt x="853" y="797"/>
                                    <a:pt x="809" y="770"/>
                                    <a:pt x="809" y="769"/>
                                  </a:cubicBezTo>
                                  <a:cubicBezTo>
                                    <a:pt x="786" y="771"/>
                                    <a:pt x="758" y="768"/>
                                    <a:pt x="743" y="758"/>
                                  </a:cubicBezTo>
                                  <a:cubicBezTo>
                                    <a:pt x="726" y="747"/>
                                    <a:pt x="761" y="745"/>
                                    <a:pt x="747" y="734"/>
                                  </a:cubicBezTo>
                                  <a:cubicBezTo>
                                    <a:pt x="740" y="729"/>
                                    <a:pt x="733" y="734"/>
                                    <a:pt x="728" y="726"/>
                                  </a:cubicBezTo>
                                  <a:cubicBezTo>
                                    <a:pt x="724" y="721"/>
                                    <a:pt x="737" y="709"/>
                                    <a:pt x="732" y="698"/>
                                  </a:cubicBezTo>
                                  <a:cubicBezTo>
                                    <a:pt x="728" y="690"/>
                                    <a:pt x="721" y="691"/>
                                    <a:pt x="715" y="696"/>
                                  </a:cubicBezTo>
                                  <a:cubicBezTo>
                                    <a:pt x="709" y="702"/>
                                    <a:pt x="705" y="725"/>
                                    <a:pt x="687" y="721"/>
                                  </a:cubicBezTo>
                                  <a:cubicBezTo>
                                    <a:pt x="677" y="718"/>
                                    <a:pt x="680" y="700"/>
                                    <a:pt x="669" y="692"/>
                                  </a:cubicBezTo>
                                  <a:cubicBezTo>
                                    <a:pt x="661" y="686"/>
                                    <a:pt x="651" y="686"/>
                                    <a:pt x="645" y="693"/>
                                  </a:cubicBezTo>
                                  <a:cubicBezTo>
                                    <a:pt x="637" y="700"/>
                                    <a:pt x="639" y="711"/>
                                    <a:pt x="639" y="711"/>
                                  </a:cubicBezTo>
                                  <a:cubicBezTo>
                                    <a:pt x="618" y="669"/>
                                    <a:pt x="638" y="578"/>
                                    <a:pt x="638" y="578"/>
                                  </a:cubicBezTo>
                                  <a:cubicBezTo>
                                    <a:pt x="616" y="637"/>
                                    <a:pt x="616" y="688"/>
                                    <a:pt x="633" y="719"/>
                                  </a:cubicBezTo>
                                  <a:cubicBezTo>
                                    <a:pt x="628" y="716"/>
                                    <a:pt x="619" y="707"/>
                                    <a:pt x="616" y="702"/>
                                  </a:cubicBezTo>
                                  <a:cubicBezTo>
                                    <a:pt x="612" y="691"/>
                                    <a:pt x="605" y="676"/>
                                    <a:pt x="606" y="661"/>
                                  </a:cubicBezTo>
                                  <a:cubicBezTo>
                                    <a:pt x="593" y="684"/>
                                    <a:pt x="619" y="727"/>
                                    <a:pt x="609" y="727"/>
                                  </a:cubicBezTo>
                                  <a:cubicBezTo>
                                    <a:pt x="600" y="727"/>
                                    <a:pt x="600" y="710"/>
                                    <a:pt x="589" y="705"/>
                                  </a:cubicBezTo>
                                  <a:cubicBezTo>
                                    <a:pt x="578" y="699"/>
                                    <a:pt x="574" y="709"/>
                                    <a:pt x="570" y="705"/>
                                  </a:cubicBezTo>
                                  <a:cubicBezTo>
                                    <a:pt x="565" y="701"/>
                                    <a:pt x="588" y="684"/>
                                    <a:pt x="568" y="672"/>
                                  </a:cubicBezTo>
                                  <a:cubicBezTo>
                                    <a:pt x="557" y="666"/>
                                    <a:pt x="552" y="678"/>
                                    <a:pt x="543" y="673"/>
                                  </a:cubicBezTo>
                                  <a:cubicBezTo>
                                    <a:pt x="534" y="668"/>
                                    <a:pt x="522" y="670"/>
                                    <a:pt x="522" y="670"/>
                                  </a:cubicBezTo>
                                  <a:cubicBezTo>
                                    <a:pt x="518" y="649"/>
                                    <a:pt x="544" y="556"/>
                                    <a:pt x="544" y="556"/>
                                  </a:cubicBezTo>
                                  <a:cubicBezTo>
                                    <a:pt x="560" y="564"/>
                                    <a:pt x="582" y="551"/>
                                    <a:pt x="582" y="551"/>
                                  </a:cubicBezTo>
                                  <a:cubicBezTo>
                                    <a:pt x="593" y="573"/>
                                    <a:pt x="617" y="555"/>
                                    <a:pt x="627" y="547"/>
                                  </a:cubicBezTo>
                                  <a:cubicBezTo>
                                    <a:pt x="635" y="540"/>
                                    <a:pt x="637" y="535"/>
                                    <a:pt x="646" y="531"/>
                                  </a:cubicBezTo>
                                  <a:cubicBezTo>
                                    <a:pt x="656" y="526"/>
                                    <a:pt x="667" y="533"/>
                                    <a:pt x="677" y="528"/>
                                  </a:cubicBezTo>
                                  <a:cubicBezTo>
                                    <a:pt x="688" y="524"/>
                                    <a:pt x="691" y="517"/>
                                    <a:pt x="691" y="517"/>
                                  </a:cubicBezTo>
                                  <a:cubicBezTo>
                                    <a:pt x="704" y="529"/>
                                    <a:pt x="721" y="574"/>
                                    <a:pt x="728" y="589"/>
                                  </a:cubicBezTo>
                                  <a:cubicBezTo>
                                    <a:pt x="751" y="640"/>
                                    <a:pt x="774" y="670"/>
                                    <a:pt x="774" y="670"/>
                                  </a:cubicBezTo>
                                  <a:moveTo>
                                    <a:pt x="935" y="783"/>
                                  </a:moveTo>
                                  <a:cubicBezTo>
                                    <a:pt x="937" y="794"/>
                                    <a:pt x="923" y="801"/>
                                    <a:pt x="913" y="802"/>
                                  </a:cubicBezTo>
                                  <a:cubicBezTo>
                                    <a:pt x="910" y="803"/>
                                    <a:pt x="910" y="803"/>
                                    <a:pt x="910" y="803"/>
                                  </a:cubicBezTo>
                                  <a:cubicBezTo>
                                    <a:pt x="910" y="793"/>
                                    <a:pt x="908" y="774"/>
                                    <a:pt x="918" y="772"/>
                                  </a:cubicBezTo>
                                  <a:cubicBezTo>
                                    <a:pt x="929" y="770"/>
                                    <a:pt x="933" y="775"/>
                                    <a:pt x="935" y="783"/>
                                  </a:cubicBezTo>
                                  <a:moveTo>
                                    <a:pt x="692" y="506"/>
                                  </a:moveTo>
                                  <a:cubicBezTo>
                                    <a:pt x="686" y="507"/>
                                    <a:pt x="690" y="510"/>
                                    <a:pt x="676" y="520"/>
                                  </a:cubicBezTo>
                                  <a:cubicBezTo>
                                    <a:pt x="673" y="522"/>
                                    <a:pt x="663" y="524"/>
                                    <a:pt x="655" y="523"/>
                                  </a:cubicBezTo>
                                  <a:cubicBezTo>
                                    <a:pt x="657" y="519"/>
                                    <a:pt x="661" y="515"/>
                                    <a:pt x="656" y="505"/>
                                  </a:cubicBezTo>
                                  <a:cubicBezTo>
                                    <a:pt x="651" y="495"/>
                                    <a:pt x="643" y="492"/>
                                    <a:pt x="639" y="492"/>
                                  </a:cubicBezTo>
                                  <a:cubicBezTo>
                                    <a:pt x="645" y="496"/>
                                    <a:pt x="649" y="501"/>
                                    <a:pt x="652" y="507"/>
                                  </a:cubicBezTo>
                                  <a:cubicBezTo>
                                    <a:pt x="654" y="512"/>
                                    <a:pt x="653" y="518"/>
                                    <a:pt x="648" y="522"/>
                                  </a:cubicBezTo>
                                  <a:cubicBezTo>
                                    <a:pt x="644" y="523"/>
                                    <a:pt x="638" y="526"/>
                                    <a:pt x="635" y="530"/>
                                  </a:cubicBezTo>
                                  <a:cubicBezTo>
                                    <a:pt x="638" y="517"/>
                                    <a:pt x="627" y="498"/>
                                    <a:pt x="617" y="495"/>
                                  </a:cubicBezTo>
                                  <a:cubicBezTo>
                                    <a:pt x="626" y="507"/>
                                    <a:pt x="633" y="514"/>
                                    <a:pt x="628" y="534"/>
                                  </a:cubicBezTo>
                                  <a:cubicBezTo>
                                    <a:pt x="625" y="540"/>
                                    <a:pt x="599" y="558"/>
                                    <a:pt x="592" y="552"/>
                                  </a:cubicBezTo>
                                  <a:cubicBezTo>
                                    <a:pt x="579" y="541"/>
                                    <a:pt x="589" y="532"/>
                                    <a:pt x="585" y="519"/>
                                  </a:cubicBezTo>
                                  <a:cubicBezTo>
                                    <a:pt x="583" y="517"/>
                                    <a:pt x="583" y="514"/>
                                    <a:pt x="581" y="515"/>
                                  </a:cubicBezTo>
                                  <a:cubicBezTo>
                                    <a:pt x="584" y="527"/>
                                    <a:pt x="579" y="532"/>
                                    <a:pt x="580" y="545"/>
                                  </a:cubicBezTo>
                                  <a:cubicBezTo>
                                    <a:pt x="571" y="548"/>
                                    <a:pt x="567" y="549"/>
                                    <a:pt x="561" y="548"/>
                                  </a:cubicBezTo>
                                  <a:cubicBezTo>
                                    <a:pt x="558" y="545"/>
                                    <a:pt x="555" y="539"/>
                                    <a:pt x="557" y="529"/>
                                  </a:cubicBezTo>
                                  <a:cubicBezTo>
                                    <a:pt x="559" y="520"/>
                                    <a:pt x="567" y="508"/>
                                    <a:pt x="574" y="498"/>
                                  </a:cubicBezTo>
                                  <a:cubicBezTo>
                                    <a:pt x="574" y="498"/>
                                    <a:pt x="570" y="500"/>
                                    <a:pt x="567" y="503"/>
                                  </a:cubicBezTo>
                                  <a:cubicBezTo>
                                    <a:pt x="555" y="514"/>
                                    <a:pt x="550" y="527"/>
                                    <a:pt x="550" y="537"/>
                                  </a:cubicBezTo>
                                  <a:cubicBezTo>
                                    <a:pt x="551" y="541"/>
                                    <a:pt x="551" y="545"/>
                                    <a:pt x="555" y="548"/>
                                  </a:cubicBezTo>
                                  <a:cubicBezTo>
                                    <a:pt x="552" y="548"/>
                                    <a:pt x="540" y="548"/>
                                    <a:pt x="537" y="541"/>
                                  </a:cubicBezTo>
                                  <a:cubicBezTo>
                                    <a:pt x="530" y="527"/>
                                    <a:pt x="540" y="514"/>
                                    <a:pt x="547" y="505"/>
                                  </a:cubicBezTo>
                                  <a:cubicBezTo>
                                    <a:pt x="554" y="497"/>
                                    <a:pt x="564" y="492"/>
                                    <a:pt x="564" y="492"/>
                                  </a:cubicBezTo>
                                  <a:cubicBezTo>
                                    <a:pt x="579" y="485"/>
                                    <a:pt x="602" y="488"/>
                                    <a:pt x="618" y="485"/>
                                  </a:cubicBezTo>
                                  <a:cubicBezTo>
                                    <a:pt x="634" y="483"/>
                                    <a:pt x="647" y="486"/>
                                    <a:pt x="661" y="490"/>
                                  </a:cubicBezTo>
                                  <a:cubicBezTo>
                                    <a:pt x="674" y="494"/>
                                    <a:pt x="682" y="499"/>
                                    <a:pt x="692" y="506"/>
                                  </a:cubicBezTo>
                                  <a:moveTo>
                                    <a:pt x="416" y="356"/>
                                  </a:moveTo>
                                  <a:cubicBezTo>
                                    <a:pt x="408" y="360"/>
                                    <a:pt x="410" y="366"/>
                                    <a:pt x="411" y="370"/>
                                  </a:cubicBezTo>
                                  <a:cubicBezTo>
                                    <a:pt x="414" y="376"/>
                                    <a:pt x="420" y="379"/>
                                    <a:pt x="420" y="379"/>
                                  </a:cubicBezTo>
                                  <a:cubicBezTo>
                                    <a:pt x="417" y="381"/>
                                    <a:pt x="412" y="386"/>
                                    <a:pt x="409" y="391"/>
                                  </a:cubicBezTo>
                                  <a:cubicBezTo>
                                    <a:pt x="401" y="386"/>
                                    <a:pt x="389" y="380"/>
                                    <a:pt x="379" y="376"/>
                                  </a:cubicBezTo>
                                  <a:cubicBezTo>
                                    <a:pt x="360" y="365"/>
                                    <a:pt x="341" y="358"/>
                                    <a:pt x="321" y="360"/>
                                  </a:cubicBezTo>
                                  <a:cubicBezTo>
                                    <a:pt x="316" y="360"/>
                                    <a:pt x="303" y="365"/>
                                    <a:pt x="299" y="366"/>
                                  </a:cubicBezTo>
                                  <a:cubicBezTo>
                                    <a:pt x="285" y="364"/>
                                    <a:pt x="265" y="352"/>
                                    <a:pt x="260" y="346"/>
                                  </a:cubicBezTo>
                                  <a:cubicBezTo>
                                    <a:pt x="284" y="349"/>
                                    <a:pt x="301" y="348"/>
                                    <a:pt x="315" y="348"/>
                                  </a:cubicBezTo>
                                  <a:cubicBezTo>
                                    <a:pt x="340" y="346"/>
                                    <a:pt x="356" y="342"/>
                                    <a:pt x="356" y="342"/>
                                  </a:cubicBezTo>
                                  <a:cubicBezTo>
                                    <a:pt x="376" y="350"/>
                                    <a:pt x="391" y="356"/>
                                    <a:pt x="416" y="356"/>
                                  </a:cubicBezTo>
                                  <a:moveTo>
                                    <a:pt x="1138" y="317"/>
                                  </a:moveTo>
                                  <a:cubicBezTo>
                                    <a:pt x="1120" y="376"/>
                                    <a:pt x="1068" y="368"/>
                                    <a:pt x="1049" y="357"/>
                                  </a:cubicBezTo>
                                  <a:cubicBezTo>
                                    <a:pt x="1068" y="351"/>
                                    <a:pt x="1076" y="334"/>
                                    <a:pt x="1076" y="334"/>
                                  </a:cubicBezTo>
                                  <a:cubicBezTo>
                                    <a:pt x="1102" y="337"/>
                                    <a:pt x="1120" y="332"/>
                                    <a:pt x="1138" y="317"/>
                                  </a:cubicBezTo>
                                  <a:moveTo>
                                    <a:pt x="1069" y="333"/>
                                  </a:moveTo>
                                  <a:cubicBezTo>
                                    <a:pt x="1068" y="340"/>
                                    <a:pt x="1053" y="351"/>
                                    <a:pt x="1038" y="354"/>
                                  </a:cubicBezTo>
                                  <a:cubicBezTo>
                                    <a:pt x="1038" y="354"/>
                                    <a:pt x="1036" y="342"/>
                                    <a:pt x="1020" y="343"/>
                                  </a:cubicBezTo>
                                  <a:cubicBezTo>
                                    <a:pt x="1011" y="344"/>
                                    <a:pt x="1011" y="345"/>
                                    <a:pt x="1005" y="347"/>
                                  </a:cubicBezTo>
                                  <a:cubicBezTo>
                                    <a:pt x="1007" y="343"/>
                                    <a:pt x="1007" y="337"/>
                                    <a:pt x="1004" y="332"/>
                                  </a:cubicBezTo>
                                  <a:cubicBezTo>
                                    <a:pt x="1003" y="331"/>
                                    <a:pt x="1002" y="330"/>
                                    <a:pt x="1000" y="330"/>
                                  </a:cubicBezTo>
                                  <a:cubicBezTo>
                                    <a:pt x="996" y="330"/>
                                    <a:pt x="991" y="331"/>
                                    <a:pt x="986" y="334"/>
                                  </a:cubicBezTo>
                                  <a:cubicBezTo>
                                    <a:pt x="981" y="338"/>
                                    <a:pt x="975" y="337"/>
                                    <a:pt x="971" y="339"/>
                                  </a:cubicBezTo>
                                  <a:cubicBezTo>
                                    <a:pt x="963" y="341"/>
                                    <a:pt x="958" y="346"/>
                                    <a:pt x="952" y="355"/>
                                  </a:cubicBezTo>
                                  <a:cubicBezTo>
                                    <a:pt x="951" y="356"/>
                                    <a:pt x="948" y="355"/>
                                    <a:pt x="945" y="355"/>
                                  </a:cubicBezTo>
                                  <a:cubicBezTo>
                                    <a:pt x="941" y="354"/>
                                    <a:pt x="880" y="363"/>
                                    <a:pt x="880" y="363"/>
                                  </a:cubicBezTo>
                                  <a:cubicBezTo>
                                    <a:pt x="869" y="362"/>
                                    <a:pt x="853" y="363"/>
                                    <a:pt x="833" y="357"/>
                                  </a:cubicBezTo>
                                  <a:cubicBezTo>
                                    <a:pt x="833" y="357"/>
                                    <a:pt x="850" y="349"/>
                                    <a:pt x="841" y="334"/>
                                  </a:cubicBezTo>
                                  <a:cubicBezTo>
                                    <a:pt x="841" y="334"/>
                                    <a:pt x="923" y="316"/>
                                    <a:pt x="955" y="307"/>
                                  </a:cubicBezTo>
                                  <a:cubicBezTo>
                                    <a:pt x="988" y="298"/>
                                    <a:pt x="1005" y="292"/>
                                    <a:pt x="1016" y="287"/>
                                  </a:cubicBezTo>
                                  <a:cubicBezTo>
                                    <a:pt x="1014" y="294"/>
                                    <a:pt x="1022" y="308"/>
                                    <a:pt x="1035" y="318"/>
                                  </a:cubicBezTo>
                                  <a:cubicBezTo>
                                    <a:pt x="1044" y="325"/>
                                    <a:pt x="1062" y="332"/>
                                    <a:pt x="1069" y="333"/>
                                  </a:cubicBezTo>
                                  <a:moveTo>
                                    <a:pt x="435" y="335"/>
                                  </a:moveTo>
                                  <a:cubicBezTo>
                                    <a:pt x="434" y="339"/>
                                    <a:pt x="435" y="345"/>
                                    <a:pt x="442" y="350"/>
                                  </a:cubicBezTo>
                                  <a:cubicBezTo>
                                    <a:pt x="437" y="351"/>
                                    <a:pt x="427" y="351"/>
                                    <a:pt x="421" y="353"/>
                                  </a:cubicBezTo>
                                  <a:cubicBezTo>
                                    <a:pt x="385" y="351"/>
                                    <a:pt x="349" y="340"/>
                                    <a:pt x="328" y="305"/>
                                  </a:cubicBezTo>
                                  <a:cubicBezTo>
                                    <a:pt x="337" y="305"/>
                                    <a:pt x="346" y="304"/>
                                    <a:pt x="359" y="307"/>
                                  </a:cubicBezTo>
                                  <a:cubicBezTo>
                                    <a:pt x="379" y="312"/>
                                    <a:pt x="408" y="320"/>
                                    <a:pt x="435" y="335"/>
                                  </a:cubicBezTo>
                                  <a:moveTo>
                                    <a:pt x="322" y="306"/>
                                  </a:moveTo>
                                  <a:cubicBezTo>
                                    <a:pt x="325" y="309"/>
                                    <a:pt x="331" y="323"/>
                                    <a:pt x="350" y="337"/>
                                  </a:cubicBezTo>
                                  <a:cubicBezTo>
                                    <a:pt x="339" y="340"/>
                                    <a:pt x="328" y="341"/>
                                    <a:pt x="310" y="342"/>
                                  </a:cubicBezTo>
                                  <a:cubicBezTo>
                                    <a:pt x="287" y="343"/>
                                    <a:pt x="266" y="341"/>
                                    <a:pt x="266" y="341"/>
                                  </a:cubicBezTo>
                                  <a:cubicBezTo>
                                    <a:pt x="232" y="338"/>
                                    <a:pt x="188" y="296"/>
                                    <a:pt x="177" y="280"/>
                                  </a:cubicBezTo>
                                  <a:cubicBezTo>
                                    <a:pt x="200" y="293"/>
                                    <a:pt x="231" y="302"/>
                                    <a:pt x="255" y="305"/>
                                  </a:cubicBezTo>
                                  <a:cubicBezTo>
                                    <a:pt x="279" y="308"/>
                                    <a:pt x="302" y="309"/>
                                    <a:pt x="322" y="306"/>
                                  </a:cubicBezTo>
                                  <a:moveTo>
                                    <a:pt x="691" y="256"/>
                                  </a:moveTo>
                                  <a:cubicBezTo>
                                    <a:pt x="692" y="256"/>
                                    <a:pt x="694" y="255"/>
                                    <a:pt x="696" y="255"/>
                                  </a:cubicBezTo>
                                  <a:cubicBezTo>
                                    <a:pt x="698" y="263"/>
                                    <a:pt x="689" y="266"/>
                                    <a:pt x="684" y="267"/>
                                  </a:cubicBezTo>
                                  <a:cubicBezTo>
                                    <a:pt x="680" y="268"/>
                                    <a:pt x="678" y="264"/>
                                    <a:pt x="677" y="262"/>
                                  </a:cubicBezTo>
                                  <a:cubicBezTo>
                                    <a:pt x="677" y="259"/>
                                    <a:pt x="677" y="256"/>
                                    <a:pt x="675" y="254"/>
                                  </a:cubicBezTo>
                                  <a:cubicBezTo>
                                    <a:pt x="675" y="253"/>
                                    <a:pt x="675" y="252"/>
                                    <a:pt x="677" y="251"/>
                                  </a:cubicBezTo>
                                  <a:cubicBezTo>
                                    <a:pt x="680" y="255"/>
                                    <a:pt x="685" y="258"/>
                                    <a:pt x="691" y="256"/>
                                  </a:cubicBezTo>
                                  <a:moveTo>
                                    <a:pt x="1189" y="264"/>
                                  </a:moveTo>
                                  <a:cubicBezTo>
                                    <a:pt x="1169" y="293"/>
                                    <a:pt x="1130" y="317"/>
                                    <a:pt x="1116" y="323"/>
                                  </a:cubicBezTo>
                                  <a:cubicBezTo>
                                    <a:pt x="1105" y="328"/>
                                    <a:pt x="1091" y="332"/>
                                    <a:pt x="1068" y="326"/>
                                  </a:cubicBezTo>
                                  <a:cubicBezTo>
                                    <a:pt x="1056" y="323"/>
                                    <a:pt x="1045" y="318"/>
                                    <a:pt x="1037" y="312"/>
                                  </a:cubicBezTo>
                                  <a:cubicBezTo>
                                    <a:pt x="1021" y="299"/>
                                    <a:pt x="1022" y="291"/>
                                    <a:pt x="1022" y="287"/>
                                  </a:cubicBezTo>
                                  <a:cubicBezTo>
                                    <a:pt x="1023" y="284"/>
                                    <a:pt x="1028" y="277"/>
                                    <a:pt x="1033" y="279"/>
                                  </a:cubicBezTo>
                                  <a:cubicBezTo>
                                    <a:pt x="1090" y="293"/>
                                    <a:pt x="1171" y="276"/>
                                    <a:pt x="1189" y="264"/>
                                  </a:cubicBezTo>
                                  <a:moveTo>
                                    <a:pt x="270" y="239"/>
                                  </a:moveTo>
                                  <a:cubicBezTo>
                                    <a:pt x="311" y="246"/>
                                    <a:pt x="309" y="283"/>
                                    <a:pt x="319" y="299"/>
                                  </a:cubicBezTo>
                                  <a:cubicBezTo>
                                    <a:pt x="284" y="301"/>
                                    <a:pt x="269" y="302"/>
                                    <a:pt x="242" y="296"/>
                                  </a:cubicBezTo>
                                  <a:cubicBezTo>
                                    <a:pt x="148" y="275"/>
                                    <a:pt x="130" y="230"/>
                                    <a:pt x="104" y="170"/>
                                  </a:cubicBezTo>
                                  <a:cubicBezTo>
                                    <a:pt x="150" y="211"/>
                                    <a:pt x="251" y="236"/>
                                    <a:pt x="270" y="239"/>
                                  </a:cubicBezTo>
                                  <a:moveTo>
                                    <a:pt x="698" y="232"/>
                                  </a:moveTo>
                                  <a:cubicBezTo>
                                    <a:pt x="697" y="235"/>
                                    <a:pt x="699" y="234"/>
                                    <a:pt x="702" y="237"/>
                                  </a:cubicBezTo>
                                  <a:cubicBezTo>
                                    <a:pt x="702" y="242"/>
                                    <a:pt x="698" y="246"/>
                                    <a:pt x="694" y="249"/>
                                  </a:cubicBezTo>
                                  <a:cubicBezTo>
                                    <a:pt x="690" y="251"/>
                                    <a:pt x="684" y="252"/>
                                    <a:pt x="680" y="249"/>
                                  </a:cubicBezTo>
                                  <a:cubicBezTo>
                                    <a:pt x="678" y="248"/>
                                    <a:pt x="672" y="246"/>
                                    <a:pt x="672" y="246"/>
                                  </a:cubicBezTo>
                                  <a:cubicBezTo>
                                    <a:pt x="672" y="237"/>
                                    <a:pt x="683" y="232"/>
                                    <a:pt x="691" y="229"/>
                                  </a:cubicBezTo>
                                  <a:cubicBezTo>
                                    <a:pt x="694" y="228"/>
                                    <a:pt x="697" y="229"/>
                                    <a:pt x="698" y="232"/>
                                  </a:cubicBezTo>
                                  <a:moveTo>
                                    <a:pt x="641" y="229"/>
                                  </a:moveTo>
                                  <a:cubicBezTo>
                                    <a:pt x="651" y="232"/>
                                    <a:pt x="668" y="249"/>
                                    <a:pt x="672" y="257"/>
                                  </a:cubicBezTo>
                                  <a:cubicBezTo>
                                    <a:pt x="673" y="264"/>
                                    <a:pt x="670" y="271"/>
                                    <a:pt x="666" y="276"/>
                                  </a:cubicBezTo>
                                  <a:cubicBezTo>
                                    <a:pt x="662" y="277"/>
                                    <a:pt x="658" y="281"/>
                                    <a:pt x="656" y="285"/>
                                  </a:cubicBezTo>
                                  <a:cubicBezTo>
                                    <a:pt x="657" y="281"/>
                                    <a:pt x="656" y="277"/>
                                    <a:pt x="654" y="274"/>
                                  </a:cubicBezTo>
                                  <a:cubicBezTo>
                                    <a:pt x="650" y="271"/>
                                    <a:pt x="645" y="267"/>
                                    <a:pt x="644" y="262"/>
                                  </a:cubicBezTo>
                                  <a:cubicBezTo>
                                    <a:pt x="629" y="263"/>
                                    <a:pt x="607" y="263"/>
                                    <a:pt x="599" y="256"/>
                                  </a:cubicBezTo>
                                  <a:cubicBezTo>
                                    <a:pt x="599" y="253"/>
                                    <a:pt x="598" y="250"/>
                                    <a:pt x="595" y="247"/>
                                  </a:cubicBezTo>
                                  <a:cubicBezTo>
                                    <a:pt x="599" y="246"/>
                                    <a:pt x="617" y="248"/>
                                    <a:pt x="626" y="248"/>
                                  </a:cubicBezTo>
                                  <a:cubicBezTo>
                                    <a:pt x="636" y="248"/>
                                    <a:pt x="648" y="248"/>
                                    <a:pt x="651" y="252"/>
                                  </a:cubicBezTo>
                                  <a:cubicBezTo>
                                    <a:pt x="651" y="254"/>
                                    <a:pt x="649" y="254"/>
                                    <a:pt x="648" y="254"/>
                                  </a:cubicBezTo>
                                  <a:cubicBezTo>
                                    <a:pt x="647" y="255"/>
                                    <a:pt x="646" y="254"/>
                                    <a:pt x="645" y="255"/>
                                  </a:cubicBezTo>
                                  <a:cubicBezTo>
                                    <a:pt x="648" y="259"/>
                                    <a:pt x="654" y="260"/>
                                    <a:pt x="659" y="259"/>
                                  </a:cubicBezTo>
                                  <a:cubicBezTo>
                                    <a:pt x="661" y="257"/>
                                    <a:pt x="663" y="255"/>
                                    <a:pt x="661" y="251"/>
                                  </a:cubicBezTo>
                                  <a:cubicBezTo>
                                    <a:pt x="658" y="246"/>
                                    <a:pt x="652" y="245"/>
                                    <a:pt x="644" y="243"/>
                                  </a:cubicBezTo>
                                  <a:cubicBezTo>
                                    <a:pt x="635" y="242"/>
                                    <a:pt x="592" y="242"/>
                                    <a:pt x="592" y="242"/>
                                  </a:cubicBezTo>
                                  <a:cubicBezTo>
                                    <a:pt x="587" y="237"/>
                                    <a:pt x="577" y="229"/>
                                    <a:pt x="571" y="226"/>
                                  </a:cubicBezTo>
                                  <a:cubicBezTo>
                                    <a:pt x="570" y="223"/>
                                    <a:pt x="574" y="220"/>
                                    <a:pt x="576" y="221"/>
                                  </a:cubicBezTo>
                                  <a:cubicBezTo>
                                    <a:pt x="593" y="227"/>
                                    <a:pt x="622" y="227"/>
                                    <a:pt x="641" y="229"/>
                                  </a:cubicBezTo>
                                  <a:moveTo>
                                    <a:pt x="1076" y="236"/>
                                  </a:moveTo>
                                  <a:cubicBezTo>
                                    <a:pt x="1074" y="244"/>
                                    <a:pt x="1061" y="255"/>
                                    <a:pt x="1051" y="260"/>
                                  </a:cubicBezTo>
                                  <a:cubicBezTo>
                                    <a:pt x="1040" y="267"/>
                                    <a:pt x="1024" y="271"/>
                                    <a:pt x="1018" y="279"/>
                                  </a:cubicBezTo>
                                  <a:cubicBezTo>
                                    <a:pt x="1011" y="286"/>
                                    <a:pt x="949" y="303"/>
                                    <a:pt x="919" y="311"/>
                                  </a:cubicBezTo>
                                  <a:cubicBezTo>
                                    <a:pt x="890" y="318"/>
                                    <a:pt x="866" y="325"/>
                                    <a:pt x="838" y="329"/>
                                  </a:cubicBezTo>
                                  <a:cubicBezTo>
                                    <a:pt x="833" y="325"/>
                                    <a:pt x="825" y="325"/>
                                    <a:pt x="819" y="326"/>
                                  </a:cubicBezTo>
                                  <a:cubicBezTo>
                                    <a:pt x="827" y="311"/>
                                    <a:pt x="824" y="301"/>
                                    <a:pt x="811" y="297"/>
                                  </a:cubicBezTo>
                                  <a:cubicBezTo>
                                    <a:pt x="953" y="246"/>
                                    <a:pt x="953" y="246"/>
                                    <a:pt x="953" y="246"/>
                                  </a:cubicBezTo>
                                  <a:cubicBezTo>
                                    <a:pt x="979" y="238"/>
                                    <a:pt x="1012" y="229"/>
                                    <a:pt x="1034" y="228"/>
                                  </a:cubicBezTo>
                                  <a:cubicBezTo>
                                    <a:pt x="1049" y="232"/>
                                    <a:pt x="1058" y="236"/>
                                    <a:pt x="1076" y="236"/>
                                  </a:cubicBezTo>
                                  <a:moveTo>
                                    <a:pt x="687" y="221"/>
                                  </a:moveTo>
                                  <a:cubicBezTo>
                                    <a:pt x="687" y="223"/>
                                    <a:pt x="686" y="224"/>
                                    <a:pt x="685" y="226"/>
                                  </a:cubicBezTo>
                                  <a:cubicBezTo>
                                    <a:pt x="684" y="229"/>
                                    <a:pt x="681" y="232"/>
                                    <a:pt x="675" y="230"/>
                                  </a:cubicBezTo>
                                  <a:cubicBezTo>
                                    <a:pt x="674" y="225"/>
                                    <a:pt x="677" y="220"/>
                                    <a:pt x="682" y="217"/>
                                  </a:cubicBezTo>
                                  <a:cubicBezTo>
                                    <a:pt x="684" y="216"/>
                                    <a:pt x="687" y="218"/>
                                    <a:pt x="687" y="221"/>
                                  </a:cubicBezTo>
                                  <a:moveTo>
                                    <a:pt x="672" y="214"/>
                                  </a:moveTo>
                                  <a:cubicBezTo>
                                    <a:pt x="673" y="218"/>
                                    <a:pt x="673" y="227"/>
                                    <a:pt x="666" y="230"/>
                                  </a:cubicBezTo>
                                  <a:cubicBezTo>
                                    <a:pt x="654" y="236"/>
                                    <a:pt x="646" y="223"/>
                                    <a:pt x="636" y="220"/>
                                  </a:cubicBezTo>
                                  <a:cubicBezTo>
                                    <a:pt x="618" y="217"/>
                                    <a:pt x="596" y="221"/>
                                    <a:pt x="578" y="216"/>
                                  </a:cubicBezTo>
                                  <a:cubicBezTo>
                                    <a:pt x="583" y="209"/>
                                    <a:pt x="591" y="202"/>
                                    <a:pt x="600" y="199"/>
                                  </a:cubicBezTo>
                                  <a:cubicBezTo>
                                    <a:pt x="612" y="195"/>
                                    <a:pt x="633" y="190"/>
                                    <a:pt x="649" y="195"/>
                                  </a:cubicBezTo>
                                  <a:cubicBezTo>
                                    <a:pt x="664" y="200"/>
                                    <a:pt x="671" y="208"/>
                                    <a:pt x="672" y="214"/>
                                  </a:cubicBezTo>
                                  <a:moveTo>
                                    <a:pt x="996" y="211"/>
                                  </a:moveTo>
                                  <a:cubicBezTo>
                                    <a:pt x="1007" y="215"/>
                                    <a:pt x="1025" y="223"/>
                                    <a:pt x="1017" y="225"/>
                                  </a:cubicBezTo>
                                  <a:cubicBezTo>
                                    <a:pt x="954" y="236"/>
                                    <a:pt x="912" y="253"/>
                                    <a:pt x="804" y="295"/>
                                  </a:cubicBezTo>
                                  <a:cubicBezTo>
                                    <a:pt x="800" y="295"/>
                                    <a:pt x="796" y="295"/>
                                    <a:pt x="792" y="297"/>
                                  </a:cubicBezTo>
                                  <a:cubicBezTo>
                                    <a:pt x="793" y="291"/>
                                    <a:pt x="793" y="285"/>
                                    <a:pt x="786" y="278"/>
                                  </a:cubicBezTo>
                                  <a:cubicBezTo>
                                    <a:pt x="781" y="273"/>
                                    <a:pt x="773" y="271"/>
                                    <a:pt x="760" y="275"/>
                                  </a:cubicBezTo>
                                  <a:cubicBezTo>
                                    <a:pt x="792" y="255"/>
                                    <a:pt x="824" y="234"/>
                                    <a:pt x="860" y="221"/>
                                  </a:cubicBezTo>
                                  <a:cubicBezTo>
                                    <a:pt x="889" y="210"/>
                                    <a:pt x="920" y="205"/>
                                    <a:pt x="953" y="204"/>
                                  </a:cubicBezTo>
                                  <a:cubicBezTo>
                                    <a:pt x="974" y="204"/>
                                    <a:pt x="986" y="207"/>
                                    <a:pt x="996" y="211"/>
                                  </a:cubicBezTo>
                                  <a:moveTo>
                                    <a:pt x="1210" y="232"/>
                                  </a:moveTo>
                                  <a:cubicBezTo>
                                    <a:pt x="1207" y="239"/>
                                    <a:pt x="1202" y="247"/>
                                    <a:pt x="1192" y="255"/>
                                  </a:cubicBezTo>
                                  <a:cubicBezTo>
                                    <a:pt x="1172" y="272"/>
                                    <a:pt x="1073" y="286"/>
                                    <a:pt x="1036" y="274"/>
                                  </a:cubicBezTo>
                                  <a:cubicBezTo>
                                    <a:pt x="1076" y="258"/>
                                    <a:pt x="1080" y="244"/>
                                    <a:pt x="1082" y="234"/>
                                  </a:cubicBezTo>
                                  <a:cubicBezTo>
                                    <a:pt x="1112" y="233"/>
                                    <a:pt x="1157" y="229"/>
                                    <a:pt x="1207" y="208"/>
                                  </a:cubicBezTo>
                                  <a:cubicBezTo>
                                    <a:pt x="1213" y="206"/>
                                    <a:pt x="1214" y="225"/>
                                    <a:pt x="1210" y="232"/>
                                  </a:cubicBezTo>
                                  <a:moveTo>
                                    <a:pt x="612" y="189"/>
                                  </a:moveTo>
                                  <a:cubicBezTo>
                                    <a:pt x="598" y="191"/>
                                    <a:pt x="581" y="194"/>
                                    <a:pt x="570" y="213"/>
                                  </a:cubicBezTo>
                                  <a:cubicBezTo>
                                    <a:pt x="565" y="209"/>
                                    <a:pt x="567" y="201"/>
                                    <a:pt x="572" y="194"/>
                                  </a:cubicBezTo>
                                  <a:cubicBezTo>
                                    <a:pt x="576" y="189"/>
                                    <a:pt x="591" y="183"/>
                                    <a:pt x="612" y="189"/>
                                  </a:cubicBezTo>
                                  <a:moveTo>
                                    <a:pt x="1259" y="133"/>
                                  </a:moveTo>
                                  <a:cubicBezTo>
                                    <a:pt x="1253" y="149"/>
                                    <a:pt x="1232" y="186"/>
                                    <a:pt x="1209" y="198"/>
                                  </a:cubicBezTo>
                                  <a:cubicBezTo>
                                    <a:pt x="1177" y="216"/>
                                    <a:pt x="1132" y="223"/>
                                    <a:pt x="1098" y="227"/>
                                  </a:cubicBezTo>
                                  <a:cubicBezTo>
                                    <a:pt x="1070" y="231"/>
                                    <a:pt x="1049" y="226"/>
                                    <a:pt x="1039" y="223"/>
                                  </a:cubicBezTo>
                                  <a:cubicBezTo>
                                    <a:pt x="1039" y="223"/>
                                    <a:pt x="1029" y="219"/>
                                    <a:pt x="1025" y="217"/>
                                  </a:cubicBezTo>
                                  <a:cubicBezTo>
                                    <a:pt x="1077" y="189"/>
                                    <a:pt x="1139" y="170"/>
                                    <a:pt x="1205" y="153"/>
                                  </a:cubicBezTo>
                                  <a:cubicBezTo>
                                    <a:pt x="1242" y="140"/>
                                    <a:pt x="1246" y="139"/>
                                    <a:pt x="1259" y="133"/>
                                  </a:cubicBezTo>
                                  <a:moveTo>
                                    <a:pt x="1257" y="83"/>
                                  </a:moveTo>
                                  <a:cubicBezTo>
                                    <a:pt x="1238" y="125"/>
                                    <a:pt x="1226" y="138"/>
                                    <a:pt x="1198" y="148"/>
                                  </a:cubicBezTo>
                                  <a:cubicBezTo>
                                    <a:pt x="1198" y="148"/>
                                    <a:pt x="1105" y="176"/>
                                    <a:pt x="1082" y="185"/>
                                  </a:cubicBezTo>
                                  <a:cubicBezTo>
                                    <a:pt x="1054" y="196"/>
                                    <a:pt x="1033" y="207"/>
                                    <a:pt x="1019" y="215"/>
                                  </a:cubicBezTo>
                                  <a:cubicBezTo>
                                    <a:pt x="970" y="185"/>
                                    <a:pt x="880" y="207"/>
                                    <a:pt x="858" y="216"/>
                                  </a:cubicBezTo>
                                  <a:cubicBezTo>
                                    <a:pt x="822" y="229"/>
                                    <a:pt x="786" y="251"/>
                                    <a:pt x="756" y="272"/>
                                  </a:cubicBezTo>
                                  <a:cubicBezTo>
                                    <a:pt x="752" y="268"/>
                                    <a:pt x="746" y="260"/>
                                    <a:pt x="741" y="260"/>
                                  </a:cubicBezTo>
                                  <a:cubicBezTo>
                                    <a:pt x="741" y="260"/>
                                    <a:pt x="756" y="269"/>
                                    <a:pt x="753" y="286"/>
                                  </a:cubicBezTo>
                                  <a:cubicBezTo>
                                    <a:pt x="757" y="284"/>
                                    <a:pt x="772" y="273"/>
                                    <a:pt x="782" y="282"/>
                                  </a:cubicBezTo>
                                  <a:cubicBezTo>
                                    <a:pt x="793" y="291"/>
                                    <a:pt x="782" y="302"/>
                                    <a:pt x="779" y="311"/>
                                  </a:cubicBezTo>
                                  <a:cubicBezTo>
                                    <a:pt x="790" y="302"/>
                                    <a:pt x="802" y="295"/>
                                    <a:pt x="814" y="303"/>
                                  </a:cubicBezTo>
                                  <a:cubicBezTo>
                                    <a:pt x="827" y="312"/>
                                    <a:pt x="812" y="328"/>
                                    <a:pt x="808" y="336"/>
                                  </a:cubicBezTo>
                                  <a:cubicBezTo>
                                    <a:pt x="817" y="334"/>
                                    <a:pt x="828" y="326"/>
                                    <a:pt x="835" y="337"/>
                                  </a:cubicBezTo>
                                  <a:cubicBezTo>
                                    <a:pt x="842" y="347"/>
                                    <a:pt x="831" y="352"/>
                                    <a:pt x="821" y="358"/>
                                  </a:cubicBezTo>
                                  <a:cubicBezTo>
                                    <a:pt x="831" y="357"/>
                                    <a:pt x="832" y="365"/>
                                    <a:pt x="859" y="367"/>
                                  </a:cubicBezTo>
                                  <a:cubicBezTo>
                                    <a:pt x="846" y="368"/>
                                    <a:pt x="833" y="369"/>
                                    <a:pt x="824" y="370"/>
                                  </a:cubicBezTo>
                                  <a:cubicBezTo>
                                    <a:pt x="818" y="369"/>
                                    <a:pt x="811" y="365"/>
                                    <a:pt x="799" y="362"/>
                                  </a:cubicBezTo>
                                  <a:cubicBezTo>
                                    <a:pt x="767" y="353"/>
                                    <a:pt x="748" y="343"/>
                                    <a:pt x="735" y="339"/>
                                  </a:cubicBezTo>
                                  <a:cubicBezTo>
                                    <a:pt x="723" y="335"/>
                                    <a:pt x="708" y="333"/>
                                    <a:pt x="698" y="336"/>
                                  </a:cubicBezTo>
                                  <a:cubicBezTo>
                                    <a:pt x="693" y="336"/>
                                    <a:pt x="693" y="338"/>
                                    <a:pt x="689" y="339"/>
                                  </a:cubicBezTo>
                                  <a:cubicBezTo>
                                    <a:pt x="731" y="324"/>
                                    <a:pt x="718" y="273"/>
                                    <a:pt x="738" y="242"/>
                                  </a:cubicBezTo>
                                  <a:cubicBezTo>
                                    <a:pt x="759" y="204"/>
                                    <a:pt x="801" y="195"/>
                                    <a:pt x="839" y="188"/>
                                  </a:cubicBezTo>
                                  <a:cubicBezTo>
                                    <a:pt x="889" y="181"/>
                                    <a:pt x="966" y="174"/>
                                    <a:pt x="989" y="169"/>
                                  </a:cubicBezTo>
                                  <a:cubicBezTo>
                                    <a:pt x="1030" y="161"/>
                                    <a:pt x="1081" y="144"/>
                                    <a:pt x="1092" y="139"/>
                                  </a:cubicBezTo>
                                  <a:cubicBezTo>
                                    <a:pt x="1104" y="133"/>
                                    <a:pt x="1160" y="113"/>
                                    <a:pt x="1181" y="106"/>
                                  </a:cubicBezTo>
                                  <a:cubicBezTo>
                                    <a:pt x="1203" y="98"/>
                                    <a:pt x="1231" y="88"/>
                                    <a:pt x="1257" y="83"/>
                                  </a:cubicBezTo>
                                  <a:moveTo>
                                    <a:pt x="1206" y="285"/>
                                  </a:moveTo>
                                  <a:cubicBezTo>
                                    <a:pt x="1164" y="319"/>
                                    <a:pt x="1151" y="370"/>
                                    <a:pt x="1148" y="385"/>
                                  </a:cubicBezTo>
                                  <a:cubicBezTo>
                                    <a:pt x="1141" y="430"/>
                                    <a:pt x="1140" y="481"/>
                                    <a:pt x="1148" y="525"/>
                                  </a:cubicBezTo>
                                  <a:cubicBezTo>
                                    <a:pt x="1170" y="665"/>
                                    <a:pt x="1170" y="665"/>
                                    <a:pt x="1170" y="665"/>
                                  </a:cubicBezTo>
                                  <a:cubicBezTo>
                                    <a:pt x="1177" y="726"/>
                                    <a:pt x="1177" y="726"/>
                                    <a:pt x="1177" y="726"/>
                                  </a:cubicBezTo>
                                  <a:cubicBezTo>
                                    <a:pt x="1180" y="797"/>
                                    <a:pt x="1180" y="797"/>
                                    <a:pt x="1180" y="797"/>
                                  </a:cubicBezTo>
                                  <a:cubicBezTo>
                                    <a:pt x="1184" y="962"/>
                                    <a:pt x="1105" y="1183"/>
                                    <a:pt x="834" y="1272"/>
                                  </a:cubicBezTo>
                                  <a:cubicBezTo>
                                    <a:pt x="768" y="1298"/>
                                    <a:pt x="768" y="1298"/>
                                    <a:pt x="768" y="1298"/>
                                  </a:cubicBezTo>
                                  <a:cubicBezTo>
                                    <a:pt x="713" y="1322"/>
                                    <a:pt x="659" y="1348"/>
                                    <a:pt x="612" y="1391"/>
                                  </a:cubicBezTo>
                                  <a:cubicBezTo>
                                    <a:pt x="546" y="1333"/>
                                    <a:pt x="469" y="1301"/>
                                    <a:pt x="391" y="1271"/>
                                  </a:cubicBezTo>
                                  <a:cubicBezTo>
                                    <a:pt x="142" y="1192"/>
                                    <a:pt x="55" y="982"/>
                                    <a:pt x="50" y="837"/>
                                  </a:cubicBezTo>
                                  <a:cubicBezTo>
                                    <a:pt x="48" y="789"/>
                                    <a:pt x="50" y="737"/>
                                    <a:pt x="56" y="688"/>
                                  </a:cubicBezTo>
                                  <a:cubicBezTo>
                                    <a:pt x="66" y="614"/>
                                    <a:pt x="66" y="614"/>
                                    <a:pt x="66" y="614"/>
                                  </a:cubicBezTo>
                                  <a:cubicBezTo>
                                    <a:pt x="83" y="515"/>
                                    <a:pt x="83" y="515"/>
                                    <a:pt x="83" y="515"/>
                                  </a:cubicBezTo>
                                  <a:cubicBezTo>
                                    <a:pt x="91" y="458"/>
                                    <a:pt x="91" y="395"/>
                                    <a:pt x="73" y="344"/>
                                  </a:cubicBezTo>
                                  <a:cubicBezTo>
                                    <a:pt x="63" y="320"/>
                                    <a:pt x="46" y="299"/>
                                    <a:pt x="26" y="281"/>
                                  </a:cubicBezTo>
                                  <a:cubicBezTo>
                                    <a:pt x="49" y="250"/>
                                    <a:pt x="75" y="216"/>
                                    <a:pt x="98" y="185"/>
                                  </a:cubicBezTo>
                                  <a:cubicBezTo>
                                    <a:pt x="99" y="186"/>
                                    <a:pt x="99" y="187"/>
                                    <a:pt x="100" y="188"/>
                                  </a:cubicBezTo>
                                  <a:cubicBezTo>
                                    <a:pt x="100" y="188"/>
                                    <a:pt x="100" y="189"/>
                                    <a:pt x="100" y="189"/>
                                  </a:cubicBezTo>
                                  <a:cubicBezTo>
                                    <a:pt x="104" y="200"/>
                                    <a:pt x="108" y="209"/>
                                    <a:pt x="112" y="214"/>
                                  </a:cubicBezTo>
                                  <a:cubicBezTo>
                                    <a:pt x="114" y="218"/>
                                    <a:pt x="116" y="221"/>
                                    <a:pt x="118" y="224"/>
                                  </a:cubicBezTo>
                                  <a:cubicBezTo>
                                    <a:pt x="78" y="277"/>
                                    <a:pt x="78" y="277"/>
                                    <a:pt x="78" y="277"/>
                                  </a:cubicBezTo>
                                  <a:cubicBezTo>
                                    <a:pt x="127" y="332"/>
                                    <a:pt x="129" y="410"/>
                                    <a:pt x="127" y="483"/>
                                  </a:cubicBezTo>
                                  <a:cubicBezTo>
                                    <a:pt x="121" y="528"/>
                                    <a:pt x="121" y="528"/>
                                    <a:pt x="121" y="528"/>
                                  </a:cubicBezTo>
                                  <a:cubicBezTo>
                                    <a:pt x="100" y="658"/>
                                    <a:pt x="100" y="658"/>
                                    <a:pt x="100" y="658"/>
                                  </a:cubicBezTo>
                                  <a:cubicBezTo>
                                    <a:pt x="91" y="731"/>
                                    <a:pt x="91" y="731"/>
                                    <a:pt x="91" y="731"/>
                                  </a:cubicBezTo>
                                  <a:cubicBezTo>
                                    <a:pt x="89" y="799"/>
                                    <a:pt x="89" y="799"/>
                                    <a:pt x="89" y="799"/>
                                  </a:cubicBezTo>
                                  <a:cubicBezTo>
                                    <a:pt x="80" y="965"/>
                                    <a:pt x="207" y="1177"/>
                                    <a:pt x="438" y="1246"/>
                                  </a:cubicBezTo>
                                  <a:cubicBezTo>
                                    <a:pt x="499" y="1271"/>
                                    <a:pt x="558" y="1299"/>
                                    <a:pt x="612" y="1338"/>
                                  </a:cubicBezTo>
                                  <a:cubicBezTo>
                                    <a:pt x="666" y="1299"/>
                                    <a:pt x="725" y="1271"/>
                                    <a:pt x="786" y="1248"/>
                                  </a:cubicBezTo>
                                  <a:cubicBezTo>
                                    <a:pt x="1054" y="1172"/>
                                    <a:pt x="1136" y="965"/>
                                    <a:pt x="1139" y="828"/>
                                  </a:cubicBezTo>
                                  <a:cubicBezTo>
                                    <a:pt x="1142" y="778"/>
                                    <a:pt x="1137" y="728"/>
                                    <a:pt x="1132" y="680"/>
                                  </a:cubicBezTo>
                                  <a:cubicBezTo>
                                    <a:pt x="1122" y="611"/>
                                    <a:pt x="1122" y="611"/>
                                    <a:pt x="1122" y="611"/>
                                  </a:cubicBezTo>
                                  <a:cubicBezTo>
                                    <a:pt x="1108" y="526"/>
                                    <a:pt x="1108" y="526"/>
                                    <a:pt x="1108" y="526"/>
                                  </a:cubicBezTo>
                                  <a:cubicBezTo>
                                    <a:pt x="1100" y="479"/>
                                    <a:pt x="1101" y="421"/>
                                    <a:pt x="1110" y="375"/>
                                  </a:cubicBezTo>
                                  <a:cubicBezTo>
                                    <a:pt x="1124" y="368"/>
                                    <a:pt x="1140" y="354"/>
                                    <a:pt x="1149" y="324"/>
                                  </a:cubicBezTo>
                                  <a:cubicBezTo>
                                    <a:pt x="1150" y="320"/>
                                    <a:pt x="1150" y="320"/>
                                    <a:pt x="1150" y="320"/>
                                  </a:cubicBezTo>
                                  <a:cubicBezTo>
                                    <a:pt x="1166" y="309"/>
                                    <a:pt x="1185" y="292"/>
                                    <a:pt x="1198" y="274"/>
                                  </a:cubicBezTo>
                                  <a:cubicBezTo>
                                    <a:pt x="1200" y="275"/>
                                    <a:pt x="1202" y="278"/>
                                    <a:pt x="1206" y="285"/>
                                  </a:cubicBezTo>
                                  <a:moveTo>
                                    <a:pt x="654" y="446"/>
                                  </a:moveTo>
                                  <a:cubicBezTo>
                                    <a:pt x="649" y="455"/>
                                    <a:pt x="644" y="461"/>
                                    <a:pt x="626" y="462"/>
                                  </a:cubicBezTo>
                                  <a:cubicBezTo>
                                    <a:pt x="603" y="463"/>
                                    <a:pt x="597" y="450"/>
                                    <a:pt x="597" y="450"/>
                                  </a:cubicBezTo>
                                  <a:cubicBezTo>
                                    <a:pt x="599" y="457"/>
                                    <a:pt x="604" y="472"/>
                                    <a:pt x="626" y="471"/>
                                  </a:cubicBezTo>
                                  <a:cubicBezTo>
                                    <a:pt x="654" y="469"/>
                                    <a:pt x="654" y="446"/>
                                    <a:pt x="654" y="446"/>
                                  </a:cubicBezTo>
                                  <a:moveTo>
                                    <a:pt x="685" y="353"/>
                                  </a:moveTo>
                                  <a:cubicBezTo>
                                    <a:pt x="657" y="380"/>
                                    <a:pt x="690" y="446"/>
                                    <a:pt x="671" y="473"/>
                                  </a:cubicBezTo>
                                  <a:cubicBezTo>
                                    <a:pt x="669" y="476"/>
                                    <a:pt x="667" y="480"/>
                                    <a:pt x="665" y="483"/>
                                  </a:cubicBezTo>
                                  <a:cubicBezTo>
                                    <a:pt x="651" y="478"/>
                                    <a:pt x="642" y="477"/>
                                    <a:pt x="629" y="477"/>
                                  </a:cubicBezTo>
                                  <a:cubicBezTo>
                                    <a:pt x="621" y="477"/>
                                    <a:pt x="613" y="479"/>
                                    <a:pt x="607" y="480"/>
                                  </a:cubicBezTo>
                                  <a:cubicBezTo>
                                    <a:pt x="592" y="481"/>
                                    <a:pt x="581" y="479"/>
                                    <a:pt x="567" y="482"/>
                                  </a:cubicBezTo>
                                  <a:cubicBezTo>
                                    <a:pt x="568" y="479"/>
                                    <a:pt x="570" y="477"/>
                                    <a:pt x="573" y="473"/>
                                  </a:cubicBezTo>
                                  <a:cubicBezTo>
                                    <a:pt x="560" y="473"/>
                                    <a:pt x="550" y="471"/>
                                    <a:pt x="543" y="461"/>
                                  </a:cubicBezTo>
                                  <a:cubicBezTo>
                                    <a:pt x="539" y="455"/>
                                    <a:pt x="538" y="447"/>
                                    <a:pt x="540" y="441"/>
                                  </a:cubicBezTo>
                                  <a:cubicBezTo>
                                    <a:pt x="544" y="431"/>
                                    <a:pt x="554" y="422"/>
                                    <a:pt x="558" y="413"/>
                                  </a:cubicBezTo>
                                  <a:cubicBezTo>
                                    <a:pt x="558" y="413"/>
                                    <a:pt x="566" y="401"/>
                                    <a:pt x="568" y="387"/>
                                  </a:cubicBezTo>
                                  <a:cubicBezTo>
                                    <a:pt x="570" y="392"/>
                                    <a:pt x="572" y="399"/>
                                    <a:pt x="584" y="402"/>
                                  </a:cubicBezTo>
                                  <a:cubicBezTo>
                                    <a:pt x="596" y="405"/>
                                    <a:pt x="608" y="401"/>
                                    <a:pt x="629" y="390"/>
                                  </a:cubicBezTo>
                                  <a:cubicBezTo>
                                    <a:pt x="620" y="405"/>
                                    <a:pt x="606" y="414"/>
                                    <a:pt x="581" y="418"/>
                                  </a:cubicBezTo>
                                  <a:cubicBezTo>
                                    <a:pt x="590" y="420"/>
                                    <a:pt x="606" y="417"/>
                                    <a:pt x="623" y="408"/>
                                  </a:cubicBezTo>
                                  <a:cubicBezTo>
                                    <a:pt x="643" y="397"/>
                                    <a:pt x="669" y="362"/>
                                    <a:pt x="669" y="362"/>
                                  </a:cubicBezTo>
                                  <a:cubicBezTo>
                                    <a:pt x="675" y="357"/>
                                    <a:pt x="687" y="352"/>
                                    <a:pt x="685" y="353"/>
                                  </a:cubicBezTo>
                                  <a:moveTo>
                                    <a:pt x="802" y="969"/>
                                  </a:moveTo>
                                  <a:cubicBezTo>
                                    <a:pt x="737" y="900"/>
                                    <a:pt x="673" y="796"/>
                                    <a:pt x="665" y="792"/>
                                  </a:cubicBezTo>
                                  <a:cubicBezTo>
                                    <a:pt x="665" y="792"/>
                                    <a:pt x="744" y="913"/>
                                    <a:pt x="759" y="934"/>
                                  </a:cubicBezTo>
                                  <a:cubicBezTo>
                                    <a:pt x="773" y="954"/>
                                    <a:pt x="793" y="974"/>
                                    <a:pt x="802" y="990"/>
                                  </a:cubicBezTo>
                                  <a:cubicBezTo>
                                    <a:pt x="805" y="985"/>
                                    <a:pt x="810" y="977"/>
                                    <a:pt x="802" y="969"/>
                                  </a:cubicBezTo>
                                  <a:moveTo>
                                    <a:pt x="1035" y="1005"/>
                                  </a:moveTo>
                                  <a:cubicBezTo>
                                    <a:pt x="1021" y="1003"/>
                                    <a:pt x="1008" y="1004"/>
                                    <a:pt x="1003" y="1018"/>
                                  </a:cubicBezTo>
                                  <a:cubicBezTo>
                                    <a:pt x="995" y="1035"/>
                                    <a:pt x="991" y="1048"/>
                                    <a:pt x="985" y="1057"/>
                                  </a:cubicBezTo>
                                  <a:cubicBezTo>
                                    <a:pt x="978" y="1069"/>
                                    <a:pt x="967" y="1080"/>
                                    <a:pt x="948" y="1085"/>
                                  </a:cubicBezTo>
                                  <a:cubicBezTo>
                                    <a:pt x="929" y="1090"/>
                                    <a:pt x="902" y="1091"/>
                                    <a:pt x="899" y="1080"/>
                                  </a:cubicBezTo>
                                  <a:cubicBezTo>
                                    <a:pt x="903" y="1057"/>
                                    <a:pt x="935" y="1053"/>
                                    <a:pt x="949" y="1046"/>
                                  </a:cubicBezTo>
                                  <a:cubicBezTo>
                                    <a:pt x="974" y="1034"/>
                                    <a:pt x="976" y="1012"/>
                                    <a:pt x="977" y="989"/>
                                  </a:cubicBezTo>
                                  <a:cubicBezTo>
                                    <a:pt x="942" y="966"/>
                                    <a:pt x="870" y="909"/>
                                    <a:pt x="870" y="909"/>
                                  </a:cubicBezTo>
                                  <a:cubicBezTo>
                                    <a:pt x="870" y="909"/>
                                    <a:pt x="932" y="971"/>
                                    <a:pt x="966" y="994"/>
                                  </a:cubicBezTo>
                                  <a:cubicBezTo>
                                    <a:pt x="966" y="1013"/>
                                    <a:pt x="961" y="1024"/>
                                    <a:pt x="945" y="1033"/>
                                  </a:cubicBezTo>
                                  <a:cubicBezTo>
                                    <a:pt x="935" y="1038"/>
                                    <a:pt x="924" y="1042"/>
                                    <a:pt x="909" y="1049"/>
                                  </a:cubicBezTo>
                                  <a:cubicBezTo>
                                    <a:pt x="885" y="1063"/>
                                    <a:pt x="892" y="1083"/>
                                    <a:pt x="859" y="1096"/>
                                  </a:cubicBezTo>
                                  <a:cubicBezTo>
                                    <a:pt x="845" y="1101"/>
                                    <a:pt x="812" y="1105"/>
                                    <a:pt x="821" y="1087"/>
                                  </a:cubicBezTo>
                                  <a:cubicBezTo>
                                    <a:pt x="833" y="1069"/>
                                    <a:pt x="820" y="1069"/>
                                    <a:pt x="820" y="1069"/>
                                  </a:cubicBezTo>
                                  <a:cubicBezTo>
                                    <a:pt x="812" y="1071"/>
                                    <a:pt x="792" y="1076"/>
                                    <a:pt x="782" y="1077"/>
                                  </a:cubicBezTo>
                                  <a:cubicBezTo>
                                    <a:pt x="775" y="1077"/>
                                    <a:pt x="769" y="1072"/>
                                    <a:pt x="774" y="1067"/>
                                  </a:cubicBezTo>
                                  <a:cubicBezTo>
                                    <a:pt x="776" y="1065"/>
                                    <a:pt x="780" y="1064"/>
                                    <a:pt x="783" y="1061"/>
                                  </a:cubicBezTo>
                                  <a:cubicBezTo>
                                    <a:pt x="788" y="1057"/>
                                    <a:pt x="791" y="1055"/>
                                    <a:pt x="793" y="1051"/>
                                  </a:cubicBezTo>
                                  <a:cubicBezTo>
                                    <a:pt x="797" y="1045"/>
                                    <a:pt x="799" y="1036"/>
                                    <a:pt x="796" y="1034"/>
                                  </a:cubicBezTo>
                                  <a:cubicBezTo>
                                    <a:pt x="791" y="1032"/>
                                    <a:pt x="784" y="1033"/>
                                    <a:pt x="781" y="1037"/>
                                  </a:cubicBezTo>
                                  <a:cubicBezTo>
                                    <a:pt x="767" y="1052"/>
                                    <a:pt x="766" y="1078"/>
                                    <a:pt x="727" y="1070"/>
                                  </a:cubicBezTo>
                                  <a:cubicBezTo>
                                    <a:pt x="727" y="1070"/>
                                    <a:pt x="681" y="1060"/>
                                    <a:pt x="718" y="1007"/>
                                  </a:cubicBezTo>
                                  <a:cubicBezTo>
                                    <a:pt x="729" y="994"/>
                                    <a:pt x="700" y="977"/>
                                    <a:pt x="683" y="956"/>
                                  </a:cubicBezTo>
                                  <a:cubicBezTo>
                                    <a:pt x="650" y="916"/>
                                    <a:pt x="557" y="766"/>
                                    <a:pt x="557" y="766"/>
                                  </a:cubicBezTo>
                                  <a:cubicBezTo>
                                    <a:pt x="547" y="752"/>
                                    <a:pt x="537" y="735"/>
                                    <a:pt x="528" y="722"/>
                                  </a:cubicBezTo>
                                  <a:cubicBezTo>
                                    <a:pt x="520" y="708"/>
                                    <a:pt x="517" y="679"/>
                                    <a:pt x="537" y="682"/>
                                  </a:cubicBezTo>
                                  <a:cubicBezTo>
                                    <a:pt x="547" y="684"/>
                                    <a:pt x="550" y="688"/>
                                    <a:pt x="561" y="683"/>
                                  </a:cubicBezTo>
                                  <a:cubicBezTo>
                                    <a:pt x="568" y="680"/>
                                    <a:pt x="568" y="692"/>
                                    <a:pt x="561" y="698"/>
                                  </a:cubicBezTo>
                                  <a:cubicBezTo>
                                    <a:pt x="556" y="702"/>
                                    <a:pt x="556" y="711"/>
                                    <a:pt x="562" y="716"/>
                                  </a:cubicBezTo>
                                  <a:cubicBezTo>
                                    <a:pt x="570" y="720"/>
                                    <a:pt x="572" y="711"/>
                                    <a:pt x="581" y="714"/>
                                  </a:cubicBezTo>
                                  <a:cubicBezTo>
                                    <a:pt x="590" y="716"/>
                                    <a:pt x="597" y="738"/>
                                    <a:pt x="613" y="743"/>
                                  </a:cubicBezTo>
                                  <a:cubicBezTo>
                                    <a:pt x="617" y="744"/>
                                    <a:pt x="620" y="744"/>
                                    <a:pt x="621" y="741"/>
                                  </a:cubicBezTo>
                                  <a:cubicBezTo>
                                    <a:pt x="623" y="734"/>
                                    <a:pt x="616" y="725"/>
                                    <a:pt x="618" y="717"/>
                                  </a:cubicBezTo>
                                  <a:cubicBezTo>
                                    <a:pt x="620" y="722"/>
                                    <a:pt x="627" y="727"/>
                                    <a:pt x="637" y="732"/>
                                  </a:cubicBezTo>
                                  <a:cubicBezTo>
                                    <a:pt x="648" y="739"/>
                                    <a:pt x="654" y="740"/>
                                    <a:pt x="651" y="731"/>
                                  </a:cubicBezTo>
                                  <a:cubicBezTo>
                                    <a:pt x="648" y="720"/>
                                    <a:pt x="646" y="713"/>
                                    <a:pt x="646" y="713"/>
                                  </a:cubicBezTo>
                                  <a:cubicBezTo>
                                    <a:pt x="645" y="705"/>
                                    <a:pt x="652" y="699"/>
                                    <a:pt x="658" y="699"/>
                                  </a:cubicBezTo>
                                  <a:cubicBezTo>
                                    <a:pt x="661" y="699"/>
                                    <a:pt x="664" y="701"/>
                                    <a:pt x="666" y="705"/>
                                  </a:cubicBezTo>
                                  <a:cubicBezTo>
                                    <a:pt x="674" y="718"/>
                                    <a:pt x="670" y="725"/>
                                    <a:pt x="686" y="730"/>
                                  </a:cubicBezTo>
                                  <a:cubicBezTo>
                                    <a:pt x="711" y="782"/>
                                    <a:pt x="773" y="847"/>
                                    <a:pt x="798" y="868"/>
                                  </a:cubicBezTo>
                                  <a:cubicBezTo>
                                    <a:pt x="803" y="872"/>
                                    <a:pt x="812" y="877"/>
                                    <a:pt x="820" y="880"/>
                                  </a:cubicBezTo>
                                  <a:cubicBezTo>
                                    <a:pt x="814" y="875"/>
                                    <a:pt x="805" y="867"/>
                                    <a:pt x="801" y="863"/>
                                  </a:cubicBezTo>
                                  <a:cubicBezTo>
                                    <a:pt x="736" y="800"/>
                                    <a:pt x="695" y="742"/>
                                    <a:pt x="696" y="730"/>
                                  </a:cubicBezTo>
                                  <a:cubicBezTo>
                                    <a:pt x="714" y="722"/>
                                    <a:pt x="717" y="704"/>
                                    <a:pt x="723" y="707"/>
                                  </a:cubicBezTo>
                                  <a:cubicBezTo>
                                    <a:pt x="725" y="708"/>
                                    <a:pt x="717" y="723"/>
                                    <a:pt x="718" y="731"/>
                                  </a:cubicBezTo>
                                  <a:cubicBezTo>
                                    <a:pt x="719" y="735"/>
                                    <a:pt x="724" y="741"/>
                                    <a:pt x="735" y="741"/>
                                  </a:cubicBezTo>
                                  <a:cubicBezTo>
                                    <a:pt x="714" y="762"/>
                                    <a:pt x="768" y="780"/>
                                    <a:pt x="808" y="779"/>
                                  </a:cubicBezTo>
                                  <a:cubicBezTo>
                                    <a:pt x="823" y="788"/>
                                    <a:pt x="848" y="803"/>
                                    <a:pt x="878" y="810"/>
                                  </a:cubicBezTo>
                                  <a:cubicBezTo>
                                    <a:pt x="878" y="810"/>
                                    <a:pt x="881" y="824"/>
                                    <a:pt x="890" y="825"/>
                                  </a:cubicBezTo>
                                  <a:cubicBezTo>
                                    <a:pt x="890" y="825"/>
                                    <a:pt x="912" y="859"/>
                                    <a:pt x="943" y="892"/>
                                  </a:cubicBezTo>
                                  <a:cubicBezTo>
                                    <a:pt x="973" y="924"/>
                                    <a:pt x="1007" y="977"/>
                                    <a:pt x="1035" y="1005"/>
                                  </a:cubicBezTo>
                                  <a:moveTo>
                                    <a:pt x="679" y="342"/>
                                  </a:moveTo>
                                  <a:cubicBezTo>
                                    <a:pt x="661" y="355"/>
                                    <a:pt x="657" y="367"/>
                                    <a:pt x="627" y="382"/>
                                  </a:cubicBezTo>
                                  <a:cubicBezTo>
                                    <a:pt x="610" y="391"/>
                                    <a:pt x="593" y="398"/>
                                    <a:pt x="582" y="393"/>
                                  </a:cubicBezTo>
                                  <a:cubicBezTo>
                                    <a:pt x="571" y="387"/>
                                    <a:pt x="575" y="367"/>
                                    <a:pt x="575" y="364"/>
                                  </a:cubicBezTo>
                                  <a:cubicBezTo>
                                    <a:pt x="575" y="362"/>
                                    <a:pt x="575" y="359"/>
                                    <a:pt x="575" y="357"/>
                                  </a:cubicBezTo>
                                  <a:cubicBezTo>
                                    <a:pt x="583" y="353"/>
                                    <a:pt x="595" y="355"/>
                                    <a:pt x="598" y="345"/>
                                  </a:cubicBezTo>
                                  <a:cubicBezTo>
                                    <a:pt x="601" y="337"/>
                                    <a:pt x="600" y="327"/>
                                    <a:pt x="602" y="318"/>
                                  </a:cubicBezTo>
                                  <a:cubicBezTo>
                                    <a:pt x="606" y="311"/>
                                    <a:pt x="617" y="307"/>
                                    <a:pt x="619" y="299"/>
                                  </a:cubicBezTo>
                                  <a:cubicBezTo>
                                    <a:pt x="605" y="308"/>
                                    <a:pt x="594" y="321"/>
                                    <a:pt x="576" y="320"/>
                                  </a:cubicBezTo>
                                  <a:cubicBezTo>
                                    <a:pt x="571" y="319"/>
                                    <a:pt x="575" y="312"/>
                                    <a:pt x="572" y="309"/>
                                  </a:cubicBezTo>
                                  <a:cubicBezTo>
                                    <a:pt x="568" y="308"/>
                                    <a:pt x="568" y="305"/>
                                    <a:pt x="568" y="302"/>
                                  </a:cubicBezTo>
                                  <a:cubicBezTo>
                                    <a:pt x="569" y="303"/>
                                    <a:pt x="570" y="303"/>
                                    <a:pt x="571" y="303"/>
                                  </a:cubicBezTo>
                                  <a:cubicBezTo>
                                    <a:pt x="571" y="303"/>
                                    <a:pt x="572" y="302"/>
                                    <a:pt x="572" y="301"/>
                                  </a:cubicBezTo>
                                  <a:cubicBezTo>
                                    <a:pt x="572" y="300"/>
                                    <a:pt x="571" y="300"/>
                                    <a:pt x="571" y="300"/>
                                  </a:cubicBezTo>
                                  <a:cubicBezTo>
                                    <a:pt x="570" y="300"/>
                                    <a:pt x="568" y="300"/>
                                    <a:pt x="566" y="299"/>
                                  </a:cubicBezTo>
                                  <a:cubicBezTo>
                                    <a:pt x="566" y="299"/>
                                    <a:pt x="566" y="299"/>
                                    <a:pt x="566" y="299"/>
                                  </a:cubicBezTo>
                                  <a:cubicBezTo>
                                    <a:pt x="565" y="296"/>
                                    <a:pt x="567" y="292"/>
                                    <a:pt x="565" y="290"/>
                                  </a:cubicBezTo>
                                  <a:cubicBezTo>
                                    <a:pt x="556" y="288"/>
                                    <a:pt x="556" y="288"/>
                                    <a:pt x="556" y="288"/>
                                  </a:cubicBezTo>
                                  <a:cubicBezTo>
                                    <a:pt x="557" y="279"/>
                                    <a:pt x="563" y="272"/>
                                    <a:pt x="563" y="262"/>
                                  </a:cubicBezTo>
                                  <a:cubicBezTo>
                                    <a:pt x="565" y="264"/>
                                    <a:pt x="570" y="263"/>
                                    <a:pt x="568" y="267"/>
                                  </a:cubicBezTo>
                                  <a:cubicBezTo>
                                    <a:pt x="566" y="268"/>
                                    <a:pt x="567" y="271"/>
                                    <a:pt x="567" y="272"/>
                                  </a:cubicBezTo>
                                  <a:cubicBezTo>
                                    <a:pt x="567" y="268"/>
                                    <a:pt x="582" y="262"/>
                                    <a:pt x="574" y="260"/>
                                  </a:cubicBezTo>
                                  <a:cubicBezTo>
                                    <a:pt x="570" y="259"/>
                                    <a:pt x="560" y="261"/>
                                    <a:pt x="560" y="256"/>
                                  </a:cubicBezTo>
                                  <a:cubicBezTo>
                                    <a:pt x="560" y="248"/>
                                    <a:pt x="563" y="241"/>
                                    <a:pt x="567" y="235"/>
                                  </a:cubicBezTo>
                                  <a:cubicBezTo>
                                    <a:pt x="576" y="242"/>
                                    <a:pt x="588" y="249"/>
                                    <a:pt x="591" y="261"/>
                                  </a:cubicBezTo>
                                  <a:cubicBezTo>
                                    <a:pt x="594" y="264"/>
                                    <a:pt x="598" y="269"/>
                                    <a:pt x="602" y="269"/>
                                  </a:cubicBezTo>
                                  <a:cubicBezTo>
                                    <a:pt x="612" y="265"/>
                                    <a:pt x="617" y="275"/>
                                    <a:pt x="627" y="274"/>
                                  </a:cubicBezTo>
                                  <a:cubicBezTo>
                                    <a:pt x="627" y="272"/>
                                    <a:pt x="628" y="270"/>
                                    <a:pt x="630" y="269"/>
                                  </a:cubicBezTo>
                                  <a:cubicBezTo>
                                    <a:pt x="632" y="268"/>
                                    <a:pt x="635" y="269"/>
                                    <a:pt x="636" y="271"/>
                                  </a:cubicBezTo>
                                  <a:cubicBezTo>
                                    <a:pt x="637" y="276"/>
                                    <a:pt x="634" y="279"/>
                                    <a:pt x="632" y="282"/>
                                  </a:cubicBezTo>
                                  <a:cubicBezTo>
                                    <a:pt x="629" y="284"/>
                                    <a:pt x="624" y="285"/>
                                    <a:pt x="620" y="286"/>
                                  </a:cubicBezTo>
                                  <a:cubicBezTo>
                                    <a:pt x="628" y="291"/>
                                    <a:pt x="634" y="283"/>
                                    <a:pt x="642" y="281"/>
                                  </a:cubicBezTo>
                                  <a:cubicBezTo>
                                    <a:pt x="645" y="280"/>
                                    <a:pt x="649" y="282"/>
                                    <a:pt x="651" y="285"/>
                                  </a:cubicBezTo>
                                  <a:cubicBezTo>
                                    <a:pt x="654" y="303"/>
                                    <a:pt x="646" y="330"/>
                                    <a:pt x="669" y="339"/>
                                  </a:cubicBezTo>
                                  <a:cubicBezTo>
                                    <a:pt x="672" y="340"/>
                                    <a:pt x="676" y="341"/>
                                    <a:pt x="679" y="342"/>
                                  </a:cubicBezTo>
                                  <a:moveTo>
                                    <a:pt x="546" y="767"/>
                                  </a:moveTo>
                                  <a:cubicBezTo>
                                    <a:pt x="564" y="796"/>
                                    <a:pt x="565" y="797"/>
                                    <a:pt x="575" y="814"/>
                                  </a:cubicBezTo>
                                  <a:cubicBezTo>
                                    <a:pt x="585" y="830"/>
                                    <a:pt x="625" y="892"/>
                                    <a:pt x="632" y="904"/>
                                  </a:cubicBezTo>
                                  <a:cubicBezTo>
                                    <a:pt x="640" y="917"/>
                                    <a:pt x="681" y="987"/>
                                    <a:pt x="708" y="1000"/>
                                  </a:cubicBezTo>
                                  <a:cubicBezTo>
                                    <a:pt x="687" y="1023"/>
                                    <a:pt x="697" y="1050"/>
                                    <a:pt x="663" y="1056"/>
                                  </a:cubicBezTo>
                                  <a:cubicBezTo>
                                    <a:pt x="644" y="1059"/>
                                    <a:pt x="589" y="1076"/>
                                    <a:pt x="570" y="1044"/>
                                  </a:cubicBezTo>
                                  <a:cubicBezTo>
                                    <a:pt x="551" y="1012"/>
                                    <a:pt x="543" y="962"/>
                                    <a:pt x="548" y="922"/>
                                  </a:cubicBezTo>
                                  <a:cubicBezTo>
                                    <a:pt x="572" y="959"/>
                                    <a:pt x="590" y="975"/>
                                    <a:pt x="603" y="983"/>
                                  </a:cubicBezTo>
                                  <a:cubicBezTo>
                                    <a:pt x="559" y="934"/>
                                    <a:pt x="564" y="924"/>
                                    <a:pt x="543" y="898"/>
                                  </a:cubicBezTo>
                                  <a:cubicBezTo>
                                    <a:pt x="535" y="887"/>
                                    <a:pt x="533" y="870"/>
                                    <a:pt x="532" y="857"/>
                                  </a:cubicBezTo>
                                  <a:cubicBezTo>
                                    <a:pt x="530" y="834"/>
                                    <a:pt x="531" y="812"/>
                                    <a:pt x="530" y="790"/>
                                  </a:cubicBezTo>
                                  <a:cubicBezTo>
                                    <a:pt x="529" y="778"/>
                                    <a:pt x="530" y="765"/>
                                    <a:pt x="526" y="753"/>
                                  </a:cubicBezTo>
                                  <a:cubicBezTo>
                                    <a:pt x="524" y="749"/>
                                    <a:pt x="521" y="736"/>
                                    <a:pt x="520" y="731"/>
                                  </a:cubicBezTo>
                                  <a:cubicBezTo>
                                    <a:pt x="519" y="726"/>
                                    <a:pt x="519" y="720"/>
                                    <a:pt x="519" y="720"/>
                                  </a:cubicBezTo>
                                  <a:cubicBezTo>
                                    <a:pt x="519" y="720"/>
                                    <a:pt x="528" y="739"/>
                                    <a:pt x="546" y="767"/>
                                  </a:cubicBezTo>
                                  <a:moveTo>
                                    <a:pt x="538" y="425"/>
                                  </a:moveTo>
                                  <a:cubicBezTo>
                                    <a:pt x="534" y="429"/>
                                    <a:pt x="532" y="432"/>
                                    <a:pt x="529" y="437"/>
                                  </a:cubicBezTo>
                                  <a:cubicBezTo>
                                    <a:pt x="525" y="449"/>
                                    <a:pt x="529" y="467"/>
                                    <a:pt x="542" y="476"/>
                                  </a:cubicBezTo>
                                  <a:cubicBezTo>
                                    <a:pt x="550" y="482"/>
                                    <a:pt x="553" y="483"/>
                                    <a:pt x="560" y="485"/>
                                  </a:cubicBezTo>
                                  <a:cubicBezTo>
                                    <a:pt x="543" y="490"/>
                                    <a:pt x="525" y="513"/>
                                    <a:pt x="525" y="526"/>
                                  </a:cubicBezTo>
                                  <a:cubicBezTo>
                                    <a:pt x="519" y="520"/>
                                    <a:pt x="517" y="508"/>
                                    <a:pt x="519" y="498"/>
                                  </a:cubicBezTo>
                                  <a:cubicBezTo>
                                    <a:pt x="514" y="504"/>
                                    <a:pt x="504" y="508"/>
                                    <a:pt x="498" y="509"/>
                                  </a:cubicBezTo>
                                  <a:cubicBezTo>
                                    <a:pt x="496" y="504"/>
                                    <a:pt x="497" y="490"/>
                                    <a:pt x="503" y="483"/>
                                  </a:cubicBezTo>
                                  <a:cubicBezTo>
                                    <a:pt x="501" y="479"/>
                                    <a:pt x="487" y="481"/>
                                    <a:pt x="480" y="486"/>
                                  </a:cubicBezTo>
                                  <a:cubicBezTo>
                                    <a:pt x="479" y="477"/>
                                    <a:pt x="482" y="471"/>
                                    <a:pt x="490" y="465"/>
                                  </a:cubicBezTo>
                                  <a:cubicBezTo>
                                    <a:pt x="488" y="460"/>
                                    <a:pt x="483" y="464"/>
                                    <a:pt x="471" y="465"/>
                                  </a:cubicBezTo>
                                  <a:cubicBezTo>
                                    <a:pt x="479" y="462"/>
                                    <a:pt x="490" y="456"/>
                                    <a:pt x="502" y="448"/>
                                  </a:cubicBezTo>
                                  <a:cubicBezTo>
                                    <a:pt x="523" y="435"/>
                                    <a:pt x="538" y="425"/>
                                    <a:pt x="538" y="425"/>
                                  </a:cubicBezTo>
                                  <a:moveTo>
                                    <a:pt x="816" y="430"/>
                                  </a:moveTo>
                                  <a:cubicBezTo>
                                    <a:pt x="831" y="432"/>
                                    <a:pt x="852" y="428"/>
                                    <a:pt x="859" y="426"/>
                                  </a:cubicBezTo>
                                  <a:cubicBezTo>
                                    <a:pt x="863" y="432"/>
                                    <a:pt x="856" y="442"/>
                                    <a:pt x="850" y="440"/>
                                  </a:cubicBezTo>
                                  <a:cubicBezTo>
                                    <a:pt x="852" y="449"/>
                                    <a:pt x="860" y="460"/>
                                    <a:pt x="859" y="470"/>
                                  </a:cubicBezTo>
                                  <a:cubicBezTo>
                                    <a:pt x="851" y="467"/>
                                    <a:pt x="829" y="458"/>
                                    <a:pt x="829" y="458"/>
                                  </a:cubicBezTo>
                                  <a:cubicBezTo>
                                    <a:pt x="835" y="467"/>
                                    <a:pt x="842" y="483"/>
                                    <a:pt x="840" y="494"/>
                                  </a:cubicBezTo>
                                  <a:cubicBezTo>
                                    <a:pt x="831" y="488"/>
                                    <a:pt x="812" y="487"/>
                                    <a:pt x="804" y="481"/>
                                  </a:cubicBezTo>
                                  <a:cubicBezTo>
                                    <a:pt x="808" y="495"/>
                                    <a:pt x="817" y="515"/>
                                    <a:pt x="805" y="528"/>
                                  </a:cubicBezTo>
                                  <a:cubicBezTo>
                                    <a:pt x="794" y="520"/>
                                    <a:pt x="788" y="507"/>
                                    <a:pt x="779" y="498"/>
                                  </a:cubicBezTo>
                                  <a:cubicBezTo>
                                    <a:pt x="781" y="511"/>
                                    <a:pt x="784" y="531"/>
                                    <a:pt x="775" y="543"/>
                                  </a:cubicBezTo>
                                  <a:cubicBezTo>
                                    <a:pt x="769" y="536"/>
                                    <a:pt x="745" y="526"/>
                                    <a:pt x="745" y="518"/>
                                  </a:cubicBezTo>
                                  <a:cubicBezTo>
                                    <a:pt x="743" y="517"/>
                                    <a:pt x="736" y="544"/>
                                    <a:pt x="728" y="549"/>
                                  </a:cubicBezTo>
                                  <a:cubicBezTo>
                                    <a:pt x="720" y="538"/>
                                    <a:pt x="713" y="521"/>
                                    <a:pt x="702" y="511"/>
                                  </a:cubicBezTo>
                                  <a:cubicBezTo>
                                    <a:pt x="705" y="508"/>
                                    <a:pt x="709" y="510"/>
                                    <a:pt x="707" y="504"/>
                                  </a:cubicBezTo>
                                  <a:cubicBezTo>
                                    <a:pt x="704" y="496"/>
                                    <a:pt x="692" y="491"/>
                                    <a:pt x="679" y="486"/>
                                  </a:cubicBezTo>
                                  <a:cubicBezTo>
                                    <a:pt x="681" y="482"/>
                                    <a:pt x="683" y="480"/>
                                    <a:pt x="687" y="474"/>
                                  </a:cubicBezTo>
                                  <a:cubicBezTo>
                                    <a:pt x="697" y="459"/>
                                    <a:pt x="704" y="445"/>
                                    <a:pt x="706" y="438"/>
                                  </a:cubicBezTo>
                                  <a:cubicBezTo>
                                    <a:pt x="710" y="426"/>
                                    <a:pt x="712" y="423"/>
                                    <a:pt x="713" y="414"/>
                                  </a:cubicBezTo>
                                  <a:cubicBezTo>
                                    <a:pt x="726" y="416"/>
                                    <a:pt x="735" y="418"/>
                                    <a:pt x="752" y="420"/>
                                  </a:cubicBezTo>
                                  <a:cubicBezTo>
                                    <a:pt x="768" y="422"/>
                                    <a:pt x="793" y="427"/>
                                    <a:pt x="816" y="430"/>
                                  </a:cubicBezTo>
                                  <a:moveTo>
                                    <a:pt x="1084" y="383"/>
                                  </a:moveTo>
                                  <a:cubicBezTo>
                                    <a:pt x="1085" y="388"/>
                                    <a:pt x="1074" y="400"/>
                                    <a:pt x="1061" y="403"/>
                                  </a:cubicBezTo>
                                  <a:cubicBezTo>
                                    <a:pt x="1045" y="407"/>
                                    <a:pt x="1032" y="404"/>
                                    <a:pt x="1021" y="398"/>
                                  </a:cubicBezTo>
                                  <a:cubicBezTo>
                                    <a:pt x="1022" y="409"/>
                                    <a:pt x="1041" y="414"/>
                                    <a:pt x="1055" y="411"/>
                                  </a:cubicBezTo>
                                  <a:cubicBezTo>
                                    <a:pt x="1047" y="422"/>
                                    <a:pt x="1023" y="429"/>
                                    <a:pt x="1006" y="428"/>
                                  </a:cubicBezTo>
                                  <a:cubicBezTo>
                                    <a:pt x="987" y="428"/>
                                    <a:pt x="975" y="422"/>
                                    <a:pt x="958" y="412"/>
                                  </a:cubicBezTo>
                                  <a:cubicBezTo>
                                    <a:pt x="956" y="423"/>
                                    <a:pt x="977" y="433"/>
                                    <a:pt x="993" y="434"/>
                                  </a:cubicBezTo>
                                  <a:cubicBezTo>
                                    <a:pt x="963" y="450"/>
                                    <a:pt x="929" y="438"/>
                                    <a:pt x="925" y="437"/>
                                  </a:cubicBezTo>
                                  <a:cubicBezTo>
                                    <a:pt x="917" y="435"/>
                                    <a:pt x="905" y="430"/>
                                    <a:pt x="898" y="423"/>
                                  </a:cubicBezTo>
                                  <a:cubicBezTo>
                                    <a:pt x="898" y="432"/>
                                    <a:pt x="910" y="439"/>
                                    <a:pt x="920" y="441"/>
                                  </a:cubicBezTo>
                                  <a:cubicBezTo>
                                    <a:pt x="900" y="451"/>
                                    <a:pt x="875" y="440"/>
                                    <a:pt x="866" y="424"/>
                                  </a:cubicBezTo>
                                  <a:cubicBezTo>
                                    <a:pt x="898" y="415"/>
                                    <a:pt x="922" y="406"/>
                                    <a:pt x="955" y="398"/>
                                  </a:cubicBezTo>
                                  <a:cubicBezTo>
                                    <a:pt x="987" y="403"/>
                                    <a:pt x="1017" y="390"/>
                                    <a:pt x="1029" y="376"/>
                                  </a:cubicBezTo>
                                  <a:cubicBezTo>
                                    <a:pt x="1033" y="371"/>
                                    <a:pt x="1037" y="364"/>
                                    <a:pt x="1037" y="362"/>
                                  </a:cubicBezTo>
                                  <a:cubicBezTo>
                                    <a:pt x="1040" y="361"/>
                                    <a:pt x="1044" y="362"/>
                                    <a:pt x="1047" y="363"/>
                                  </a:cubicBezTo>
                                  <a:cubicBezTo>
                                    <a:pt x="1050" y="364"/>
                                    <a:pt x="1081" y="371"/>
                                    <a:pt x="1084" y="383"/>
                                  </a:cubicBezTo>
                                  <a:moveTo>
                                    <a:pt x="306" y="378"/>
                                  </a:moveTo>
                                  <a:cubicBezTo>
                                    <a:pt x="310" y="375"/>
                                    <a:pt x="321" y="372"/>
                                    <a:pt x="331" y="374"/>
                                  </a:cubicBezTo>
                                  <a:cubicBezTo>
                                    <a:pt x="342" y="375"/>
                                    <a:pt x="361" y="380"/>
                                    <a:pt x="375" y="390"/>
                                  </a:cubicBezTo>
                                  <a:cubicBezTo>
                                    <a:pt x="404" y="400"/>
                                    <a:pt x="427" y="420"/>
                                    <a:pt x="456" y="429"/>
                                  </a:cubicBezTo>
                                  <a:cubicBezTo>
                                    <a:pt x="457" y="426"/>
                                    <a:pt x="454" y="424"/>
                                    <a:pt x="452" y="422"/>
                                  </a:cubicBezTo>
                                  <a:cubicBezTo>
                                    <a:pt x="470" y="408"/>
                                    <a:pt x="489" y="396"/>
                                    <a:pt x="510" y="387"/>
                                  </a:cubicBezTo>
                                  <a:cubicBezTo>
                                    <a:pt x="523" y="372"/>
                                    <a:pt x="540" y="356"/>
                                    <a:pt x="562" y="359"/>
                                  </a:cubicBezTo>
                                  <a:cubicBezTo>
                                    <a:pt x="567" y="359"/>
                                    <a:pt x="567" y="359"/>
                                    <a:pt x="567" y="359"/>
                                  </a:cubicBezTo>
                                  <a:cubicBezTo>
                                    <a:pt x="567" y="359"/>
                                    <a:pt x="567" y="364"/>
                                    <a:pt x="567" y="366"/>
                                  </a:cubicBezTo>
                                  <a:cubicBezTo>
                                    <a:pt x="566" y="377"/>
                                    <a:pt x="560" y="388"/>
                                    <a:pt x="554" y="403"/>
                                  </a:cubicBezTo>
                                  <a:cubicBezTo>
                                    <a:pt x="554" y="403"/>
                                    <a:pt x="536" y="410"/>
                                    <a:pt x="528" y="415"/>
                                  </a:cubicBezTo>
                                  <a:cubicBezTo>
                                    <a:pt x="521" y="419"/>
                                    <a:pt x="459" y="456"/>
                                    <a:pt x="459" y="456"/>
                                  </a:cubicBezTo>
                                  <a:cubicBezTo>
                                    <a:pt x="441" y="470"/>
                                    <a:pt x="433" y="454"/>
                                    <a:pt x="415" y="442"/>
                                  </a:cubicBezTo>
                                  <a:cubicBezTo>
                                    <a:pt x="393" y="431"/>
                                    <a:pt x="372" y="420"/>
                                    <a:pt x="353" y="403"/>
                                  </a:cubicBezTo>
                                  <a:cubicBezTo>
                                    <a:pt x="353" y="400"/>
                                    <a:pt x="359" y="402"/>
                                    <a:pt x="356" y="399"/>
                                  </a:cubicBezTo>
                                  <a:cubicBezTo>
                                    <a:pt x="346" y="400"/>
                                    <a:pt x="338" y="404"/>
                                    <a:pt x="329" y="406"/>
                                  </a:cubicBezTo>
                                  <a:cubicBezTo>
                                    <a:pt x="325" y="408"/>
                                    <a:pt x="315" y="411"/>
                                    <a:pt x="312" y="405"/>
                                  </a:cubicBezTo>
                                  <a:cubicBezTo>
                                    <a:pt x="317" y="404"/>
                                    <a:pt x="317" y="404"/>
                                    <a:pt x="317" y="404"/>
                                  </a:cubicBezTo>
                                  <a:cubicBezTo>
                                    <a:pt x="322" y="400"/>
                                    <a:pt x="324" y="393"/>
                                    <a:pt x="334" y="390"/>
                                  </a:cubicBezTo>
                                  <a:cubicBezTo>
                                    <a:pt x="327" y="384"/>
                                    <a:pt x="314" y="381"/>
                                    <a:pt x="304" y="381"/>
                                  </a:cubicBezTo>
                                  <a:lnTo>
                                    <a:pt x="306" y="378"/>
                                  </a:lnTo>
                                  <a:close/>
                                  <a:moveTo>
                                    <a:pt x="999" y="340"/>
                                  </a:moveTo>
                                  <a:cubicBezTo>
                                    <a:pt x="998" y="351"/>
                                    <a:pt x="986" y="353"/>
                                    <a:pt x="981" y="362"/>
                                  </a:cubicBezTo>
                                  <a:cubicBezTo>
                                    <a:pt x="975" y="367"/>
                                    <a:pt x="975" y="367"/>
                                    <a:pt x="975" y="367"/>
                                  </a:cubicBezTo>
                                  <a:cubicBezTo>
                                    <a:pt x="980" y="366"/>
                                    <a:pt x="986" y="363"/>
                                    <a:pt x="990" y="358"/>
                                  </a:cubicBezTo>
                                  <a:cubicBezTo>
                                    <a:pt x="999" y="356"/>
                                    <a:pt x="1027" y="350"/>
                                    <a:pt x="1028" y="355"/>
                                  </a:cubicBezTo>
                                  <a:cubicBezTo>
                                    <a:pt x="1029" y="361"/>
                                    <a:pt x="1027" y="366"/>
                                    <a:pt x="1018" y="372"/>
                                  </a:cubicBezTo>
                                  <a:cubicBezTo>
                                    <a:pt x="1010" y="378"/>
                                    <a:pt x="980" y="390"/>
                                    <a:pt x="959" y="387"/>
                                  </a:cubicBezTo>
                                  <a:cubicBezTo>
                                    <a:pt x="947" y="386"/>
                                    <a:pt x="935" y="390"/>
                                    <a:pt x="924" y="392"/>
                                  </a:cubicBezTo>
                                  <a:cubicBezTo>
                                    <a:pt x="865" y="410"/>
                                    <a:pt x="865" y="410"/>
                                    <a:pt x="865" y="410"/>
                                  </a:cubicBezTo>
                                  <a:cubicBezTo>
                                    <a:pt x="845" y="415"/>
                                    <a:pt x="821" y="418"/>
                                    <a:pt x="799" y="412"/>
                                  </a:cubicBezTo>
                                  <a:cubicBezTo>
                                    <a:pt x="766" y="406"/>
                                    <a:pt x="734" y="398"/>
                                    <a:pt x="700" y="400"/>
                                  </a:cubicBezTo>
                                  <a:cubicBezTo>
                                    <a:pt x="696" y="400"/>
                                    <a:pt x="691" y="403"/>
                                    <a:pt x="688" y="408"/>
                                  </a:cubicBezTo>
                                  <a:cubicBezTo>
                                    <a:pt x="692" y="407"/>
                                    <a:pt x="697" y="405"/>
                                    <a:pt x="701" y="408"/>
                                  </a:cubicBezTo>
                                  <a:cubicBezTo>
                                    <a:pt x="700" y="412"/>
                                    <a:pt x="700" y="437"/>
                                    <a:pt x="690" y="446"/>
                                  </a:cubicBezTo>
                                  <a:cubicBezTo>
                                    <a:pt x="688" y="443"/>
                                    <a:pt x="687" y="439"/>
                                    <a:pt x="685" y="435"/>
                                  </a:cubicBezTo>
                                  <a:cubicBezTo>
                                    <a:pt x="684" y="431"/>
                                    <a:pt x="670" y="368"/>
                                    <a:pt x="697" y="349"/>
                                  </a:cubicBezTo>
                                  <a:cubicBezTo>
                                    <a:pt x="713" y="344"/>
                                    <a:pt x="735" y="353"/>
                                    <a:pt x="740" y="356"/>
                                  </a:cubicBezTo>
                                  <a:cubicBezTo>
                                    <a:pt x="761" y="368"/>
                                    <a:pt x="797" y="374"/>
                                    <a:pt x="825" y="385"/>
                                  </a:cubicBezTo>
                                  <a:cubicBezTo>
                                    <a:pt x="837" y="383"/>
                                    <a:pt x="849" y="379"/>
                                    <a:pt x="861" y="378"/>
                                  </a:cubicBezTo>
                                  <a:cubicBezTo>
                                    <a:pt x="945" y="367"/>
                                    <a:pt x="945" y="367"/>
                                    <a:pt x="945" y="367"/>
                                  </a:cubicBezTo>
                                  <a:cubicBezTo>
                                    <a:pt x="960" y="369"/>
                                    <a:pt x="962" y="350"/>
                                    <a:pt x="975" y="349"/>
                                  </a:cubicBezTo>
                                  <a:cubicBezTo>
                                    <a:pt x="984" y="349"/>
                                    <a:pt x="989" y="343"/>
                                    <a:pt x="996" y="339"/>
                                  </a:cubicBezTo>
                                  <a:cubicBezTo>
                                    <a:pt x="997" y="338"/>
                                    <a:pt x="999" y="338"/>
                                    <a:pt x="999" y="340"/>
                                  </a:cubicBezTo>
                                  <a:moveTo>
                                    <a:pt x="143" y="129"/>
                                  </a:moveTo>
                                  <a:cubicBezTo>
                                    <a:pt x="216" y="34"/>
                                    <a:pt x="216" y="34"/>
                                    <a:pt x="216" y="34"/>
                                  </a:cubicBezTo>
                                  <a:cubicBezTo>
                                    <a:pt x="242" y="71"/>
                                    <a:pt x="284" y="73"/>
                                    <a:pt x="326" y="75"/>
                                  </a:cubicBezTo>
                                  <a:cubicBezTo>
                                    <a:pt x="354" y="72"/>
                                    <a:pt x="354" y="72"/>
                                    <a:pt x="354" y="72"/>
                                  </a:cubicBezTo>
                                  <a:cubicBezTo>
                                    <a:pt x="473" y="53"/>
                                    <a:pt x="473" y="53"/>
                                    <a:pt x="473" y="53"/>
                                  </a:cubicBezTo>
                                  <a:cubicBezTo>
                                    <a:pt x="554" y="44"/>
                                    <a:pt x="554" y="44"/>
                                    <a:pt x="554" y="44"/>
                                  </a:cubicBezTo>
                                  <a:cubicBezTo>
                                    <a:pt x="631" y="35"/>
                                    <a:pt x="709" y="47"/>
                                    <a:pt x="782" y="57"/>
                                  </a:cubicBezTo>
                                  <a:cubicBezTo>
                                    <a:pt x="889" y="75"/>
                                    <a:pt x="889" y="75"/>
                                    <a:pt x="889" y="75"/>
                                  </a:cubicBezTo>
                                  <a:cubicBezTo>
                                    <a:pt x="934" y="78"/>
                                    <a:pt x="982" y="77"/>
                                    <a:pt x="1012" y="43"/>
                                  </a:cubicBezTo>
                                  <a:cubicBezTo>
                                    <a:pt x="1018" y="37"/>
                                    <a:pt x="1018" y="37"/>
                                    <a:pt x="1018" y="37"/>
                                  </a:cubicBezTo>
                                  <a:cubicBezTo>
                                    <a:pt x="1086" y="126"/>
                                    <a:pt x="1086" y="126"/>
                                    <a:pt x="1086" y="126"/>
                                  </a:cubicBezTo>
                                  <a:cubicBezTo>
                                    <a:pt x="1086" y="126"/>
                                    <a:pt x="1086" y="126"/>
                                    <a:pt x="1086" y="126"/>
                                  </a:cubicBezTo>
                                  <a:cubicBezTo>
                                    <a:pt x="1084" y="127"/>
                                    <a:pt x="1082" y="128"/>
                                    <a:pt x="1079" y="129"/>
                                  </a:cubicBezTo>
                                  <a:cubicBezTo>
                                    <a:pt x="1071" y="132"/>
                                    <a:pt x="1061" y="135"/>
                                    <a:pt x="1052" y="139"/>
                                  </a:cubicBezTo>
                                  <a:cubicBezTo>
                                    <a:pt x="1050" y="139"/>
                                    <a:pt x="1049" y="140"/>
                                    <a:pt x="1048" y="140"/>
                                  </a:cubicBezTo>
                                  <a:cubicBezTo>
                                    <a:pt x="1047" y="140"/>
                                    <a:pt x="1047" y="140"/>
                                    <a:pt x="1047" y="140"/>
                                  </a:cubicBezTo>
                                  <a:cubicBezTo>
                                    <a:pt x="1012" y="95"/>
                                    <a:pt x="1012" y="95"/>
                                    <a:pt x="1012" y="95"/>
                                  </a:cubicBezTo>
                                  <a:cubicBezTo>
                                    <a:pt x="977" y="115"/>
                                    <a:pt x="932" y="118"/>
                                    <a:pt x="889" y="115"/>
                                  </a:cubicBezTo>
                                  <a:cubicBezTo>
                                    <a:pt x="827" y="105"/>
                                    <a:pt x="827" y="105"/>
                                    <a:pt x="827" y="105"/>
                                  </a:cubicBezTo>
                                  <a:cubicBezTo>
                                    <a:pt x="750" y="93"/>
                                    <a:pt x="750" y="93"/>
                                    <a:pt x="750" y="93"/>
                                  </a:cubicBezTo>
                                  <a:cubicBezTo>
                                    <a:pt x="669" y="83"/>
                                    <a:pt x="669" y="83"/>
                                    <a:pt x="669" y="83"/>
                                  </a:cubicBezTo>
                                  <a:cubicBezTo>
                                    <a:pt x="620" y="79"/>
                                    <a:pt x="570" y="81"/>
                                    <a:pt x="522" y="87"/>
                                  </a:cubicBezTo>
                                  <a:cubicBezTo>
                                    <a:pt x="454" y="96"/>
                                    <a:pt x="454" y="96"/>
                                    <a:pt x="454" y="96"/>
                                  </a:cubicBezTo>
                                  <a:cubicBezTo>
                                    <a:pt x="341" y="113"/>
                                    <a:pt x="341" y="113"/>
                                    <a:pt x="341" y="113"/>
                                  </a:cubicBezTo>
                                  <a:cubicBezTo>
                                    <a:pt x="298" y="117"/>
                                    <a:pt x="256" y="112"/>
                                    <a:pt x="221" y="92"/>
                                  </a:cubicBezTo>
                                  <a:cubicBezTo>
                                    <a:pt x="186" y="138"/>
                                    <a:pt x="186" y="138"/>
                                    <a:pt x="186" y="138"/>
                                  </a:cubicBezTo>
                                  <a:cubicBezTo>
                                    <a:pt x="181" y="137"/>
                                    <a:pt x="177" y="136"/>
                                    <a:pt x="172" y="135"/>
                                  </a:cubicBezTo>
                                  <a:cubicBezTo>
                                    <a:pt x="161" y="133"/>
                                    <a:pt x="152" y="131"/>
                                    <a:pt x="143" y="129"/>
                                  </a:cubicBezTo>
                                  <a:moveTo>
                                    <a:pt x="1254" y="120"/>
                                  </a:moveTo>
                                  <a:cubicBezTo>
                                    <a:pt x="1259" y="111"/>
                                    <a:pt x="1265" y="101"/>
                                    <a:pt x="1270" y="88"/>
                                  </a:cubicBezTo>
                                  <a:cubicBezTo>
                                    <a:pt x="1281" y="63"/>
                                    <a:pt x="1281" y="63"/>
                                    <a:pt x="1281" y="63"/>
                                  </a:cubicBezTo>
                                  <a:cubicBezTo>
                                    <a:pt x="1254" y="68"/>
                                    <a:pt x="1254" y="68"/>
                                    <a:pt x="1254" y="68"/>
                                  </a:cubicBezTo>
                                  <a:cubicBezTo>
                                    <a:pt x="1233" y="73"/>
                                    <a:pt x="1208" y="80"/>
                                    <a:pt x="1177" y="92"/>
                                  </a:cubicBezTo>
                                  <a:cubicBezTo>
                                    <a:pt x="1172" y="93"/>
                                    <a:pt x="1167" y="95"/>
                                    <a:pt x="1160" y="98"/>
                                  </a:cubicBezTo>
                                  <a:cubicBezTo>
                                    <a:pt x="1139" y="105"/>
                                    <a:pt x="1119" y="113"/>
                                    <a:pt x="1104" y="118"/>
                                  </a:cubicBezTo>
                                  <a:cubicBezTo>
                                    <a:pt x="1018" y="5"/>
                                    <a:pt x="1018" y="5"/>
                                    <a:pt x="1018" y="5"/>
                                  </a:cubicBezTo>
                                  <a:cubicBezTo>
                                    <a:pt x="1005" y="22"/>
                                    <a:pt x="1005" y="22"/>
                                    <a:pt x="1005" y="22"/>
                                  </a:cubicBezTo>
                                  <a:cubicBezTo>
                                    <a:pt x="1002" y="26"/>
                                    <a:pt x="999" y="30"/>
                                    <a:pt x="995" y="33"/>
                                  </a:cubicBezTo>
                                  <a:cubicBezTo>
                                    <a:pt x="978" y="49"/>
                                    <a:pt x="955" y="56"/>
                                    <a:pt x="921" y="56"/>
                                  </a:cubicBezTo>
                                  <a:cubicBezTo>
                                    <a:pt x="907" y="56"/>
                                    <a:pt x="894" y="55"/>
                                    <a:pt x="883" y="54"/>
                                  </a:cubicBezTo>
                                  <a:cubicBezTo>
                                    <a:pt x="804" y="41"/>
                                    <a:pt x="804" y="41"/>
                                    <a:pt x="804" y="41"/>
                                  </a:cubicBezTo>
                                  <a:cubicBezTo>
                                    <a:pt x="803" y="41"/>
                                    <a:pt x="739" y="31"/>
                                    <a:pt x="739" y="31"/>
                                  </a:cubicBezTo>
                                  <a:cubicBezTo>
                                    <a:pt x="694" y="25"/>
                                    <a:pt x="651" y="22"/>
                                    <a:pt x="611" y="22"/>
                                  </a:cubicBezTo>
                                  <a:cubicBezTo>
                                    <a:pt x="589" y="22"/>
                                    <a:pt x="568" y="23"/>
                                    <a:pt x="548" y="25"/>
                                  </a:cubicBezTo>
                                  <a:cubicBezTo>
                                    <a:pt x="548" y="25"/>
                                    <a:pt x="548" y="25"/>
                                    <a:pt x="548" y="25"/>
                                  </a:cubicBezTo>
                                  <a:cubicBezTo>
                                    <a:pt x="546" y="25"/>
                                    <a:pt x="536" y="26"/>
                                    <a:pt x="472" y="34"/>
                                  </a:cubicBezTo>
                                  <a:cubicBezTo>
                                    <a:pt x="471" y="34"/>
                                    <a:pt x="381" y="48"/>
                                    <a:pt x="381" y="48"/>
                                  </a:cubicBezTo>
                                  <a:cubicBezTo>
                                    <a:pt x="353" y="53"/>
                                    <a:pt x="332" y="55"/>
                                    <a:pt x="314" y="55"/>
                                  </a:cubicBezTo>
                                  <a:cubicBezTo>
                                    <a:pt x="270" y="55"/>
                                    <a:pt x="241" y="42"/>
                                    <a:pt x="225" y="15"/>
                                  </a:cubicBezTo>
                                  <a:cubicBezTo>
                                    <a:pt x="217" y="0"/>
                                    <a:pt x="217" y="0"/>
                                    <a:pt x="217" y="0"/>
                                  </a:cubicBezTo>
                                  <a:cubicBezTo>
                                    <a:pt x="123" y="123"/>
                                    <a:pt x="123" y="123"/>
                                    <a:pt x="123" y="123"/>
                                  </a:cubicBezTo>
                                  <a:cubicBezTo>
                                    <a:pt x="115" y="121"/>
                                    <a:pt x="106" y="118"/>
                                    <a:pt x="98" y="115"/>
                                  </a:cubicBezTo>
                                  <a:cubicBezTo>
                                    <a:pt x="77" y="108"/>
                                    <a:pt x="77" y="108"/>
                                    <a:pt x="77" y="108"/>
                                  </a:cubicBezTo>
                                  <a:cubicBezTo>
                                    <a:pt x="79" y="130"/>
                                    <a:pt x="79" y="130"/>
                                    <a:pt x="79" y="130"/>
                                  </a:cubicBezTo>
                                  <a:cubicBezTo>
                                    <a:pt x="80" y="142"/>
                                    <a:pt x="85" y="153"/>
                                    <a:pt x="92" y="163"/>
                                  </a:cubicBezTo>
                                  <a:cubicBezTo>
                                    <a:pt x="0" y="283"/>
                                    <a:pt x="0" y="283"/>
                                    <a:pt x="0" y="283"/>
                                  </a:cubicBezTo>
                                  <a:cubicBezTo>
                                    <a:pt x="10" y="292"/>
                                    <a:pt x="10" y="292"/>
                                    <a:pt x="10" y="292"/>
                                  </a:cubicBezTo>
                                  <a:cubicBezTo>
                                    <a:pt x="10" y="293"/>
                                    <a:pt x="10" y="293"/>
                                    <a:pt x="10" y="293"/>
                                  </a:cubicBezTo>
                                  <a:cubicBezTo>
                                    <a:pt x="51" y="323"/>
                                    <a:pt x="69" y="369"/>
                                    <a:pt x="69" y="441"/>
                                  </a:cubicBezTo>
                                  <a:cubicBezTo>
                                    <a:pt x="69" y="462"/>
                                    <a:pt x="68" y="483"/>
                                    <a:pt x="67" y="499"/>
                                  </a:cubicBezTo>
                                  <a:cubicBezTo>
                                    <a:pt x="67" y="499"/>
                                    <a:pt x="67" y="499"/>
                                    <a:pt x="67" y="499"/>
                                  </a:cubicBezTo>
                                  <a:cubicBezTo>
                                    <a:pt x="66" y="501"/>
                                    <a:pt x="65" y="507"/>
                                    <a:pt x="64" y="518"/>
                                  </a:cubicBezTo>
                                  <a:cubicBezTo>
                                    <a:pt x="45" y="627"/>
                                    <a:pt x="45" y="627"/>
                                    <a:pt x="45" y="627"/>
                                  </a:cubicBezTo>
                                  <a:cubicBezTo>
                                    <a:pt x="45" y="628"/>
                                    <a:pt x="39" y="673"/>
                                    <a:pt x="36" y="696"/>
                                  </a:cubicBezTo>
                                  <a:cubicBezTo>
                                    <a:pt x="32" y="731"/>
                                    <a:pt x="30" y="765"/>
                                    <a:pt x="30" y="797"/>
                                  </a:cubicBezTo>
                                  <a:cubicBezTo>
                                    <a:pt x="30" y="806"/>
                                    <a:pt x="30" y="815"/>
                                    <a:pt x="31" y="824"/>
                                  </a:cubicBezTo>
                                  <a:cubicBezTo>
                                    <a:pt x="36" y="1041"/>
                                    <a:pt x="166" y="1214"/>
                                    <a:pt x="378" y="1287"/>
                                  </a:cubicBezTo>
                                  <a:cubicBezTo>
                                    <a:pt x="378" y="1287"/>
                                    <a:pt x="378" y="1287"/>
                                    <a:pt x="378" y="1287"/>
                                  </a:cubicBezTo>
                                  <a:cubicBezTo>
                                    <a:pt x="380" y="1288"/>
                                    <a:pt x="383" y="1289"/>
                                    <a:pt x="387" y="1290"/>
                                  </a:cubicBezTo>
                                  <a:cubicBezTo>
                                    <a:pt x="387" y="1290"/>
                                    <a:pt x="420" y="1303"/>
                                    <a:pt x="420" y="1303"/>
                                  </a:cubicBezTo>
                                  <a:cubicBezTo>
                                    <a:pt x="425" y="1305"/>
                                    <a:pt x="425" y="1305"/>
                                    <a:pt x="425" y="1305"/>
                                  </a:cubicBezTo>
                                  <a:cubicBezTo>
                                    <a:pt x="488" y="1331"/>
                                    <a:pt x="552" y="1359"/>
                                    <a:pt x="604" y="1411"/>
                                  </a:cubicBezTo>
                                  <a:cubicBezTo>
                                    <a:pt x="612" y="1419"/>
                                    <a:pt x="612" y="1419"/>
                                    <a:pt x="612" y="1419"/>
                                  </a:cubicBezTo>
                                  <a:cubicBezTo>
                                    <a:pt x="621" y="1410"/>
                                    <a:pt x="621" y="1410"/>
                                    <a:pt x="621" y="1410"/>
                                  </a:cubicBezTo>
                                  <a:cubicBezTo>
                                    <a:pt x="623" y="1408"/>
                                    <a:pt x="623" y="1408"/>
                                    <a:pt x="623" y="1408"/>
                                  </a:cubicBezTo>
                                  <a:cubicBezTo>
                                    <a:pt x="623" y="1408"/>
                                    <a:pt x="624" y="1406"/>
                                    <a:pt x="625" y="1405"/>
                                  </a:cubicBezTo>
                                  <a:cubicBezTo>
                                    <a:pt x="689" y="1348"/>
                                    <a:pt x="764" y="1319"/>
                                    <a:pt x="848" y="1288"/>
                                  </a:cubicBezTo>
                                  <a:cubicBezTo>
                                    <a:pt x="1000" y="1234"/>
                                    <a:pt x="1056" y="1167"/>
                                    <a:pt x="1096" y="1117"/>
                                  </a:cubicBezTo>
                                  <a:cubicBezTo>
                                    <a:pt x="1097" y="1115"/>
                                    <a:pt x="1097" y="1115"/>
                                    <a:pt x="1097" y="1115"/>
                                  </a:cubicBezTo>
                                  <a:cubicBezTo>
                                    <a:pt x="1160" y="1042"/>
                                    <a:pt x="1199" y="925"/>
                                    <a:pt x="1199" y="809"/>
                                  </a:cubicBezTo>
                                  <a:cubicBezTo>
                                    <a:pt x="1199" y="806"/>
                                    <a:pt x="1199" y="803"/>
                                    <a:pt x="1199" y="800"/>
                                  </a:cubicBezTo>
                                  <a:cubicBezTo>
                                    <a:pt x="1199" y="800"/>
                                    <a:pt x="1199" y="800"/>
                                    <a:pt x="1196" y="728"/>
                                  </a:cubicBezTo>
                                  <a:cubicBezTo>
                                    <a:pt x="1196" y="727"/>
                                    <a:pt x="1191" y="677"/>
                                    <a:pt x="1188" y="651"/>
                                  </a:cubicBezTo>
                                  <a:cubicBezTo>
                                    <a:pt x="1188" y="650"/>
                                    <a:pt x="1188" y="650"/>
                                    <a:pt x="1176" y="579"/>
                                  </a:cubicBezTo>
                                  <a:cubicBezTo>
                                    <a:pt x="1165" y="510"/>
                                    <a:pt x="1165" y="510"/>
                                    <a:pt x="1165" y="510"/>
                                  </a:cubicBezTo>
                                  <a:cubicBezTo>
                                    <a:pt x="1163" y="492"/>
                                    <a:pt x="1162" y="474"/>
                                    <a:pt x="1162" y="458"/>
                                  </a:cubicBezTo>
                                  <a:cubicBezTo>
                                    <a:pt x="1162" y="454"/>
                                    <a:pt x="1162" y="450"/>
                                    <a:pt x="1162" y="446"/>
                                  </a:cubicBezTo>
                                  <a:cubicBezTo>
                                    <a:pt x="1162" y="444"/>
                                    <a:pt x="1162" y="444"/>
                                    <a:pt x="1162" y="444"/>
                                  </a:cubicBezTo>
                                  <a:cubicBezTo>
                                    <a:pt x="1162" y="375"/>
                                    <a:pt x="1182" y="326"/>
                                    <a:pt x="1224" y="295"/>
                                  </a:cubicBezTo>
                                  <a:cubicBezTo>
                                    <a:pt x="1233" y="288"/>
                                    <a:pt x="1233" y="288"/>
                                    <a:pt x="1233" y="288"/>
                                  </a:cubicBezTo>
                                  <a:cubicBezTo>
                                    <a:pt x="1210" y="258"/>
                                    <a:pt x="1210" y="258"/>
                                    <a:pt x="1210" y="258"/>
                                  </a:cubicBezTo>
                                  <a:cubicBezTo>
                                    <a:pt x="1217" y="251"/>
                                    <a:pt x="1221" y="244"/>
                                    <a:pt x="1224" y="238"/>
                                  </a:cubicBezTo>
                                  <a:cubicBezTo>
                                    <a:pt x="1228" y="229"/>
                                    <a:pt x="1229" y="213"/>
                                    <a:pt x="1223" y="203"/>
                                  </a:cubicBezTo>
                                  <a:cubicBezTo>
                                    <a:pt x="1223" y="203"/>
                                    <a:pt x="1223" y="203"/>
                                    <a:pt x="1222" y="203"/>
                                  </a:cubicBezTo>
                                  <a:cubicBezTo>
                                    <a:pt x="1244" y="187"/>
                                    <a:pt x="1266" y="152"/>
                                    <a:pt x="1272" y="140"/>
                                  </a:cubicBezTo>
                                  <a:cubicBezTo>
                                    <a:pt x="1290" y="105"/>
                                    <a:pt x="1290" y="105"/>
                                    <a:pt x="1290" y="105"/>
                                  </a:cubicBezTo>
                                  <a:cubicBezTo>
                                    <a:pt x="1290" y="105"/>
                                    <a:pt x="1254" y="120"/>
                                    <a:pt x="1254" y="120"/>
                                  </a:cubicBezTo>
                                  <a:moveTo>
                                    <a:pt x="1201" y="277"/>
                                  </a:moveTo>
                                  <a:cubicBezTo>
                                    <a:pt x="1201" y="277"/>
                                    <a:pt x="1201" y="277"/>
                                    <a:pt x="1201" y="277"/>
                                  </a:cubicBezTo>
                                  <a:cubicBezTo>
                                    <a:pt x="1201" y="277"/>
                                    <a:pt x="1201" y="277"/>
                                    <a:pt x="1201" y="277"/>
                                  </a:cubicBezTo>
                                  <a:moveTo>
                                    <a:pt x="1201" y="277"/>
                                  </a:moveTo>
                                  <a:cubicBezTo>
                                    <a:pt x="1200" y="275"/>
                                    <a:pt x="1199" y="274"/>
                                    <a:pt x="1198" y="274"/>
                                  </a:cubicBezTo>
                                  <a:cubicBezTo>
                                    <a:pt x="1199" y="274"/>
                                    <a:pt x="1200" y="275"/>
                                    <a:pt x="1201" y="277"/>
                                  </a:cubicBezTo>
                                </a:path>
                              </a:pathLst>
                            </a:custGeom>
                            <a:solidFill>
                              <a:srgbClr val="0A4183"/>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 name="Freeform 34"/>
                          <wps:cNvSpPr>
                            <a:spLocks/>
                          </wps:cNvSpPr>
                          <wps:spPr bwMode="auto">
                            <a:xfrm>
                              <a:off x="508" y="986"/>
                              <a:ext cx="82" cy="78"/>
                            </a:xfrm>
                            <a:custGeom>
                              <a:avLst/>
                              <a:gdLst>
                                <a:gd name="T0" fmla="*/ 71 w 121"/>
                                <a:gd name="T1" fmla="*/ 25 h 115"/>
                                <a:gd name="T2" fmla="*/ 121 w 121"/>
                                <a:gd name="T3" fmla="*/ 0 h 115"/>
                                <a:gd name="T4" fmla="*/ 121 w 121"/>
                                <a:gd name="T5" fmla="*/ 115 h 115"/>
                                <a:gd name="T6" fmla="*/ 8 w 121"/>
                                <a:gd name="T7" fmla="*/ 80 h 115"/>
                                <a:gd name="T8" fmla="*/ 6 w 121"/>
                                <a:gd name="T9" fmla="*/ 78 h 115"/>
                                <a:gd name="T10" fmla="*/ 0 w 121"/>
                                <a:gd name="T11" fmla="*/ 65 h 115"/>
                                <a:gd name="T12" fmla="*/ 1 w 121"/>
                                <a:gd name="T13" fmla="*/ 59 h 115"/>
                                <a:gd name="T14" fmla="*/ 47 w 121"/>
                                <a:gd name="T15" fmla="*/ 32 h 115"/>
                                <a:gd name="T16" fmla="*/ 61 w 121"/>
                                <a:gd name="T17" fmla="*/ 28 h 115"/>
                                <a:gd name="T18" fmla="*/ 71 w 121"/>
                                <a:gd name="T19" fmla="*/ 25 h 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1" h="115">
                                  <a:moveTo>
                                    <a:pt x="71" y="25"/>
                                  </a:moveTo>
                                  <a:cubicBezTo>
                                    <a:pt x="89" y="20"/>
                                    <a:pt x="107" y="14"/>
                                    <a:pt x="121" y="0"/>
                                  </a:cubicBezTo>
                                  <a:cubicBezTo>
                                    <a:pt x="121" y="8"/>
                                    <a:pt x="121" y="111"/>
                                    <a:pt x="121" y="115"/>
                                  </a:cubicBezTo>
                                  <a:cubicBezTo>
                                    <a:pt x="83" y="114"/>
                                    <a:pt x="40" y="109"/>
                                    <a:pt x="8" y="80"/>
                                  </a:cubicBezTo>
                                  <a:cubicBezTo>
                                    <a:pt x="8" y="80"/>
                                    <a:pt x="6" y="78"/>
                                    <a:pt x="6" y="78"/>
                                  </a:cubicBezTo>
                                  <a:cubicBezTo>
                                    <a:pt x="3" y="73"/>
                                    <a:pt x="0" y="70"/>
                                    <a:pt x="0" y="65"/>
                                  </a:cubicBezTo>
                                  <a:cubicBezTo>
                                    <a:pt x="0" y="63"/>
                                    <a:pt x="0" y="61"/>
                                    <a:pt x="1" y="59"/>
                                  </a:cubicBezTo>
                                  <a:cubicBezTo>
                                    <a:pt x="10" y="42"/>
                                    <a:pt x="29" y="37"/>
                                    <a:pt x="47" y="32"/>
                                  </a:cubicBezTo>
                                  <a:cubicBezTo>
                                    <a:pt x="61" y="28"/>
                                    <a:pt x="61" y="28"/>
                                    <a:pt x="61" y="28"/>
                                  </a:cubicBezTo>
                                  <a:cubicBezTo>
                                    <a:pt x="61" y="28"/>
                                    <a:pt x="71" y="25"/>
                                    <a:pt x="71" y="25"/>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 name="Freeform 35"/>
                          <wps:cNvSpPr>
                            <a:spLocks/>
                          </wps:cNvSpPr>
                          <wps:spPr bwMode="auto">
                            <a:xfrm>
                              <a:off x="1358" y="991"/>
                              <a:ext cx="81" cy="75"/>
                            </a:xfrm>
                            <a:custGeom>
                              <a:avLst/>
                              <a:gdLst>
                                <a:gd name="T0" fmla="*/ 0 w 120"/>
                                <a:gd name="T1" fmla="*/ 0 h 111"/>
                                <a:gd name="T2" fmla="*/ 60 w 120"/>
                                <a:gd name="T3" fmla="*/ 27 h 111"/>
                                <a:gd name="T4" fmla="*/ 113 w 120"/>
                                <a:gd name="T5" fmla="*/ 49 h 111"/>
                                <a:gd name="T6" fmla="*/ 120 w 120"/>
                                <a:gd name="T7" fmla="*/ 61 h 111"/>
                                <a:gd name="T8" fmla="*/ 119 w 120"/>
                                <a:gd name="T9" fmla="*/ 67 h 111"/>
                                <a:gd name="T10" fmla="*/ 68 w 120"/>
                                <a:gd name="T11" fmla="*/ 101 h 111"/>
                                <a:gd name="T12" fmla="*/ 0 w 120"/>
                                <a:gd name="T13" fmla="*/ 111 h 111"/>
                                <a:gd name="T14" fmla="*/ 0 w 120"/>
                                <a:gd name="T15" fmla="*/ 0 h 11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20" h="111">
                                  <a:moveTo>
                                    <a:pt x="0" y="0"/>
                                  </a:moveTo>
                                  <a:cubicBezTo>
                                    <a:pt x="17" y="15"/>
                                    <a:pt x="39" y="21"/>
                                    <a:pt x="60" y="27"/>
                                  </a:cubicBezTo>
                                  <a:cubicBezTo>
                                    <a:pt x="78" y="32"/>
                                    <a:pt x="97" y="38"/>
                                    <a:pt x="113" y="49"/>
                                  </a:cubicBezTo>
                                  <a:cubicBezTo>
                                    <a:pt x="118" y="54"/>
                                    <a:pt x="120" y="57"/>
                                    <a:pt x="120" y="61"/>
                                  </a:cubicBezTo>
                                  <a:cubicBezTo>
                                    <a:pt x="120" y="63"/>
                                    <a:pt x="120" y="65"/>
                                    <a:pt x="119" y="67"/>
                                  </a:cubicBezTo>
                                  <a:cubicBezTo>
                                    <a:pt x="109" y="86"/>
                                    <a:pt x="85" y="95"/>
                                    <a:pt x="68" y="101"/>
                                  </a:cubicBezTo>
                                  <a:cubicBezTo>
                                    <a:pt x="46" y="107"/>
                                    <a:pt x="23" y="110"/>
                                    <a:pt x="0" y="111"/>
                                  </a:cubicBez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 name="Freeform 36"/>
                          <wps:cNvSpPr>
                            <a:spLocks/>
                          </wps:cNvSpPr>
                          <wps:spPr bwMode="auto">
                            <a:xfrm>
                              <a:off x="405" y="905"/>
                              <a:ext cx="185" cy="119"/>
                            </a:xfrm>
                            <a:custGeom>
                              <a:avLst/>
                              <a:gdLst>
                                <a:gd name="T0" fmla="*/ 37 w 273"/>
                                <a:gd name="T1" fmla="*/ 37 h 175"/>
                                <a:gd name="T2" fmla="*/ 33 w 273"/>
                                <a:gd name="T3" fmla="*/ 0 h 175"/>
                                <a:gd name="T4" fmla="*/ 239 w 273"/>
                                <a:gd name="T5" fmla="*/ 46 h 175"/>
                                <a:gd name="T6" fmla="*/ 273 w 273"/>
                                <a:gd name="T7" fmla="*/ 89 h 175"/>
                                <a:gd name="T8" fmla="*/ 273 w 273"/>
                                <a:gd name="T9" fmla="*/ 91 h 175"/>
                                <a:gd name="T10" fmla="*/ 224 w 273"/>
                                <a:gd name="T11" fmla="*/ 129 h 175"/>
                                <a:gd name="T12" fmla="*/ 196 w 273"/>
                                <a:gd name="T13" fmla="*/ 138 h 175"/>
                                <a:gd name="T14" fmla="*/ 139 w 273"/>
                                <a:gd name="T15" fmla="*/ 175 h 175"/>
                                <a:gd name="T16" fmla="*/ 0 w 273"/>
                                <a:gd name="T17" fmla="*/ 144 h 175"/>
                                <a:gd name="T18" fmla="*/ 37 w 273"/>
                                <a:gd name="T19" fmla="*/ 37 h 1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73" h="175">
                                  <a:moveTo>
                                    <a:pt x="37" y="37"/>
                                  </a:moveTo>
                                  <a:cubicBezTo>
                                    <a:pt x="37" y="25"/>
                                    <a:pt x="36" y="13"/>
                                    <a:pt x="33" y="0"/>
                                  </a:cubicBezTo>
                                  <a:cubicBezTo>
                                    <a:pt x="99" y="3"/>
                                    <a:pt x="174" y="11"/>
                                    <a:pt x="239" y="46"/>
                                  </a:cubicBezTo>
                                  <a:cubicBezTo>
                                    <a:pt x="255" y="56"/>
                                    <a:pt x="273" y="70"/>
                                    <a:pt x="273" y="89"/>
                                  </a:cubicBezTo>
                                  <a:cubicBezTo>
                                    <a:pt x="273" y="90"/>
                                    <a:pt x="273" y="90"/>
                                    <a:pt x="273" y="91"/>
                                  </a:cubicBezTo>
                                  <a:cubicBezTo>
                                    <a:pt x="270" y="115"/>
                                    <a:pt x="246" y="122"/>
                                    <a:pt x="224" y="129"/>
                                  </a:cubicBezTo>
                                  <a:cubicBezTo>
                                    <a:pt x="196" y="138"/>
                                    <a:pt x="196" y="138"/>
                                    <a:pt x="196" y="138"/>
                                  </a:cubicBezTo>
                                  <a:cubicBezTo>
                                    <a:pt x="173" y="144"/>
                                    <a:pt x="150" y="151"/>
                                    <a:pt x="139" y="175"/>
                                  </a:cubicBezTo>
                                  <a:cubicBezTo>
                                    <a:pt x="102" y="153"/>
                                    <a:pt x="55" y="142"/>
                                    <a:pt x="0" y="144"/>
                                  </a:cubicBezTo>
                                  <a:cubicBezTo>
                                    <a:pt x="24" y="116"/>
                                    <a:pt x="37" y="78"/>
                                    <a:pt x="37" y="37"/>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 name="Freeform 37"/>
                          <wps:cNvSpPr>
                            <a:spLocks/>
                          </wps:cNvSpPr>
                          <wps:spPr bwMode="auto">
                            <a:xfrm>
                              <a:off x="1358" y="910"/>
                              <a:ext cx="185" cy="118"/>
                            </a:xfrm>
                            <a:custGeom>
                              <a:avLst/>
                              <a:gdLst>
                                <a:gd name="T0" fmla="*/ 93 w 274"/>
                                <a:gd name="T1" fmla="*/ 140 h 173"/>
                                <a:gd name="T2" fmla="*/ 91 w 274"/>
                                <a:gd name="T3" fmla="*/ 139 h 173"/>
                                <a:gd name="T4" fmla="*/ 63 w 274"/>
                                <a:gd name="T5" fmla="*/ 131 h 173"/>
                                <a:gd name="T6" fmla="*/ 4 w 274"/>
                                <a:gd name="T7" fmla="*/ 102 h 173"/>
                                <a:gd name="T8" fmla="*/ 0 w 274"/>
                                <a:gd name="T9" fmla="*/ 87 h 173"/>
                                <a:gd name="T10" fmla="*/ 3 w 274"/>
                                <a:gd name="T11" fmla="*/ 74 h 173"/>
                                <a:gd name="T12" fmla="*/ 92 w 274"/>
                                <a:gd name="T13" fmla="*/ 21 h 173"/>
                                <a:gd name="T14" fmla="*/ 101 w 274"/>
                                <a:gd name="T15" fmla="*/ 18 h 173"/>
                                <a:gd name="T16" fmla="*/ 242 w 274"/>
                                <a:gd name="T17" fmla="*/ 0 h 173"/>
                                <a:gd name="T18" fmla="*/ 238 w 274"/>
                                <a:gd name="T19" fmla="*/ 39 h 173"/>
                                <a:gd name="T20" fmla="*/ 274 w 274"/>
                                <a:gd name="T21" fmla="*/ 144 h 173"/>
                                <a:gd name="T22" fmla="*/ 135 w 274"/>
                                <a:gd name="T23" fmla="*/ 173 h 173"/>
                                <a:gd name="T24" fmla="*/ 93 w 274"/>
                                <a:gd name="T25" fmla="*/ 140 h 1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74" h="173">
                                  <a:moveTo>
                                    <a:pt x="93" y="140"/>
                                  </a:moveTo>
                                  <a:cubicBezTo>
                                    <a:pt x="91" y="139"/>
                                    <a:pt x="91" y="139"/>
                                    <a:pt x="91" y="139"/>
                                  </a:cubicBezTo>
                                  <a:cubicBezTo>
                                    <a:pt x="63" y="131"/>
                                    <a:pt x="63" y="131"/>
                                    <a:pt x="63" y="131"/>
                                  </a:cubicBezTo>
                                  <a:cubicBezTo>
                                    <a:pt x="41" y="125"/>
                                    <a:pt x="20" y="120"/>
                                    <a:pt x="4" y="102"/>
                                  </a:cubicBezTo>
                                  <a:cubicBezTo>
                                    <a:pt x="1" y="98"/>
                                    <a:pt x="0" y="93"/>
                                    <a:pt x="0" y="87"/>
                                  </a:cubicBezTo>
                                  <a:cubicBezTo>
                                    <a:pt x="0" y="83"/>
                                    <a:pt x="1" y="78"/>
                                    <a:pt x="3" y="74"/>
                                  </a:cubicBezTo>
                                  <a:cubicBezTo>
                                    <a:pt x="23" y="43"/>
                                    <a:pt x="58" y="32"/>
                                    <a:pt x="92" y="21"/>
                                  </a:cubicBezTo>
                                  <a:cubicBezTo>
                                    <a:pt x="101" y="18"/>
                                    <a:pt x="101" y="18"/>
                                    <a:pt x="101" y="18"/>
                                  </a:cubicBezTo>
                                  <a:cubicBezTo>
                                    <a:pt x="143" y="7"/>
                                    <a:pt x="189" y="1"/>
                                    <a:pt x="242" y="0"/>
                                  </a:cubicBezTo>
                                  <a:cubicBezTo>
                                    <a:pt x="240" y="13"/>
                                    <a:pt x="238" y="26"/>
                                    <a:pt x="238" y="39"/>
                                  </a:cubicBezTo>
                                  <a:cubicBezTo>
                                    <a:pt x="238" y="80"/>
                                    <a:pt x="251" y="116"/>
                                    <a:pt x="274" y="144"/>
                                  </a:cubicBezTo>
                                  <a:cubicBezTo>
                                    <a:pt x="220" y="141"/>
                                    <a:pt x="173" y="151"/>
                                    <a:pt x="135" y="173"/>
                                  </a:cubicBezTo>
                                  <a:cubicBezTo>
                                    <a:pt x="128" y="154"/>
                                    <a:pt x="109" y="146"/>
                                    <a:pt x="93" y="14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 name="Freeform 38"/>
                          <wps:cNvSpPr>
                            <a:spLocks/>
                          </wps:cNvSpPr>
                          <wps:spPr bwMode="auto">
                            <a:xfrm>
                              <a:off x="486" y="927"/>
                              <a:ext cx="975" cy="256"/>
                            </a:xfrm>
                            <a:custGeom>
                              <a:avLst/>
                              <a:gdLst>
                                <a:gd name="T0" fmla="*/ 324 w 1439"/>
                                <a:gd name="T1" fmla="*/ 163 h 376"/>
                                <a:gd name="T2" fmla="*/ 419 w 1439"/>
                                <a:gd name="T3" fmla="*/ 102 h 376"/>
                                <a:gd name="T4" fmla="*/ 786 w 1439"/>
                                <a:gd name="T5" fmla="*/ 16 h 376"/>
                                <a:gd name="T6" fmla="*/ 1002 w 1439"/>
                                <a:gd name="T7" fmla="*/ 93 h 376"/>
                                <a:gd name="T8" fmla="*/ 1063 w 1439"/>
                                <a:gd name="T9" fmla="*/ 131 h 376"/>
                                <a:gd name="T10" fmla="*/ 1125 w 1439"/>
                                <a:gd name="T11" fmla="*/ 172 h 376"/>
                                <a:gd name="T12" fmla="*/ 1331 w 1439"/>
                                <a:gd name="T13" fmla="*/ 218 h 376"/>
                                <a:gd name="T14" fmla="*/ 1414 w 1439"/>
                                <a:gd name="T15" fmla="*/ 177 h 376"/>
                                <a:gd name="T16" fmla="*/ 1439 w 1439"/>
                                <a:gd name="T17" fmla="*/ 307 h 376"/>
                                <a:gd name="T18" fmla="*/ 1402 w 1439"/>
                                <a:gd name="T19" fmla="*/ 339 h 376"/>
                                <a:gd name="T20" fmla="*/ 1398 w 1439"/>
                                <a:gd name="T21" fmla="*/ 340 h 376"/>
                                <a:gd name="T22" fmla="*/ 1054 w 1439"/>
                                <a:gd name="T23" fmla="*/ 284 h 376"/>
                                <a:gd name="T24" fmla="*/ 960 w 1439"/>
                                <a:gd name="T25" fmla="*/ 222 h 376"/>
                                <a:gd name="T26" fmla="*/ 631 w 1439"/>
                                <a:gd name="T27" fmla="*/ 158 h 376"/>
                                <a:gd name="T28" fmla="*/ 458 w 1439"/>
                                <a:gd name="T29" fmla="*/ 233 h 376"/>
                                <a:gd name="T30" fmla="*/ 371 w 1439"/>
                                <a:gd name="T31" fmla="*/ 289 h 376"/>
                                <a:gd name="T32" fmla="*/ 91 w 1439"/>
                                <a:gd name="T33" fmla="*/ 348 h 376"/>
                                <a:gd name="T34" fmla="*/ 8 w 1439"/>
                                <a:gd name="T35" fmla="*/ 315 h 376"/>
                                <a:gd name="T36" fmla="*/ 0 w 1439"/>
                                <a:gd name="T37" fmla="*/ 300 h 376"/>
                                <a:gd name="T38" fmla="*/ 26 w 1439"/>
                                <a:gd name="T39" fmla="*/ 172 h 376"/>
                                <a:gd name="T40" fmla="*/ 148 w 1439"/>
                                <a:gd name="T41" fmla="*/ 217 h 376"/>
                                <a:gd name="T42" fmla="*/ 324 w 1439"/>
                                <a:gd name="T43" fmla="*/ 163 h 3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39" h="376">
                                  <a:moveTo>
                                    <a:pt x="324" y="163"/>
                                  </a:moveTo>
                                  <a:cubicBezTo>
                                    <a:pt x="419" y="102"/>
                                    <a:pt x="419" y="102"/>
                                    <a:pt x="419" y="102"/>
                                  </a:cubicBezTo>
                                  <a:cubicBezTo>
                                    <a:pt x="534" y="29"/>
                                    <a:pt x="657" y="0"/>
                                    <a:pt x="786" y="16"/>
                                  </a:cubicBezTo>
                                  <a:cubicBezTo>
                                    <a:pt x="860" y="26"/>
                                    <a:pt x="931" y="51"/>
                                    <a:pt x="1002" y="93"/>
                                  </a:cubicBezTo>
                                  <a:cubicBezTo>
                                    <a:pt x="1063" y="131"/>
                                    <a:pt x="1063" y="131"/>
                                    <a:pt x="1063" y="131"/>
                                  </a:cubicBezTo>
                                  <a:cubicBezTo>
                                    <a:pt x="1125" y="172"/>
                                    <a:pt x="1125" y="172"/>
                                    <a:pt x="1125" y="172"/>
                                  </a:cubicBezTo>
                                  <a:cubicBezTo>
                                    <a:pt x="1185" y="213"/>
                                    <a:pt x="1258" y="229"/>
                                    <a:pt x="1331" y="218"/>
                                  </a:cubicBezTo>
                                  <a:cubicBezTo>
                                    <a:pt x="1360" y="211"/>
                                    <a:pt x="1392" y="204"/>
                                    <a:pt x="1414" y="177"/>
                                  </a:cubicBezTo>
                                  <a:cubicBezTo>
                                    <a:pt x="1416" y="184"/>
                                    <a:pt x="1439" y="307"/>
                                    <a:pt x="1439" y="307"/>
                                  </a:cubicBezTo>
                                  <a:cubicBezTo>
                                    <a:pt x="1436" y="324"/>
                                    <a:pt x="1417" y="332"/>
                                    <a:pt x="1402" y="339"/>
                                  </a:cubicBezTo>
                                  <a:cubicBezTo>
                                    <a:pt x="1398" y="340"/>
                                    <a:pt x="1398" y="340"/>
                                    <a:pt x="1398" y="340"/>
                                  </a:cubicBezTo>
                                  <a:cubicBezTo>
                                    <a:pt x="1290" y="376"/>
                                    <a:pt x="1158" y="355"/>
                                    <a:pt x="1054" y="284"/>
                                  </a:cubicBezTo>
                                  <a:cubicBezTo>
                                    <a:pt x="1054" y="284"/>
                                    <a:pt x="960" y="222"/>
                                    <a:pt x="960" y="222"/>
                                  </a:cubicBezTo>
                                  <a:cubicBezTo>
                                    <a:pt x="862" y="159"/>
                                    <a:pt x="746" y="136"/>
                                    <a:pt x="631" y="158"/>
                                  </a:cubicBezTo>
                                  <a:cubicBezTo>
                                    <a:pt x="575" y="169"/>
                                    <a:pt x="520" y="193"/>
                                    <a:pt x="458" y="233"/>
                                  </a:cubicBezTo>
                                  <a:cubicBezTo>
                                    <a:pt x="371" y="289"/>
                                    <a:pt x="371" y="289"/>
                                    <a:pt x="371" y="289"/>
                                  </a:cubicBezTo>
                                  <a:cubicBezTo>
                                    <a:pt x="286" y="343"/>
                                    <a:pt x="187" y="364"/>
                                    <a:pt x="91" y="348"/>
                                  </a:cubicBezTo>
                                  <a:cubicBezTo>
                                    <a:pt x="62" y="343"/>
                                    <a:pt x="31" y="337"/>
                                    <a:pt x="8" y="315"/>
                                  </a:cubicBezTo>
                                  <a:cubicBezTo>
                                    <a:pt x="3" y="310"/>
                                    <a:pt x="1" y="306"/>
                                    <a:pt x="0" y="300"/>
                                  </a:cubicBezTo>
                                  <a:cubicBezTo>
                                    <a:pt x="0" y="300"/>
                                    <a:pt x="23" y="188"/>
                                    <a:pt x="26" y="172"/>
                                  </a:cubicBezTo>
                                  <a:cubicBezTo>
                                    <a:pt x="58" y="207"/>
                                    <a:pt x="103" y="215"/>
                                    <a:pt x="148" y="217"/>
                                  </a:cubicBezTo>
                                  <a:cubicBezTo>
                                    <a:pt x="206" y="220"/>
                                    <a:pt x="262" y="203"/>
                                    <a:pt x="324" y="163"/>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 name="Freeform 39"/>
                          <wps:cNvSpPr>
                            <a:spLocks noEditPoints="1"/>
                          </wps:cNvSpPr>
                          <wps:spPr bwMode="auto">
                            <a:xfrm>
                              <a:off x="510" y="956"/>
                              <a:ext cx="925" cy="195"/>
                            </a:xfrm>
                            <a:custGeom>
                              <a:avLst/>
                              <a:gdLst>
                                <a:gd name="T0" fmla="*/ 437 w 1365"/>
                                <a:gd name="T1" fmla="*/ 67 h 287"/>
                                <a:gd name="T2" fmla="*/ 431 w 1365"/>
                                <a:gd name="T3" fmla="*/ 150 h 287"/>
                                <a:gd name="T4" fmla="*/ 474 w 1365"/>
                                <a:gd name="T5" fmla="*/ 123 h 287"/>
                                <a:gd name="T6" fmla="*/ 1358 w 1365"/>
                                <a:gd name="T7" fmla="*/ 254 h 287"/>
                                <a:gd name="T8" fmla="*/ 1336 w 1365"/>
                                <a:gd name="T9" fmla="*/ 226 h 287"/>
                                <a:gd name="T10" fmla="*/ 1340 w 1365"/>
                                <a:gd name="T11" fmla="*/ 194 h 287"/>
                                <a:gd name="T12" fmla="*/ 1362 w 1365"/>
                                <a:gd name="T13" fmla="*/ 272 h 287"/>
                                <a:gd name="T14" fmla="*/ 1270 w 1365"/>
                                <a:gd name="T15" fmla="*/ 248 h 287"/>
                                <a:gd name="T16" fmla="*/ 1276 w 1365"/>
                                <a:gd name="T17" fmla="*/ 277 h 287"/>
                                <a:gd name="T18" fmla="*/ 1167 w 1365"/>
                                <a:gd name="T19" fmla="*/ 204 h 287"/>
                                <a:gd name="T20" fmla="*/ 1164 w 1365"/>
                                <a:gd name="T21" fmla="*/ 276 h 287"/>
                                <a:gd name="T22" fmla="*/ 1110 w 1365"/>
                                <a:gd name="T23" fmla="*/ 225 h 287"/>
                                <a:gd name="T24" fmla="*/ 1061 w 1365"/>
                                <a:gd name="T25" fmla="*/ 231 h 287"/>
                                <a:gd name="T26" fmla="*/ 1109 w 1365"/>
                                <a:gd name="T27" fmla="*/ 237 h 287"/>
                                <a:gd name="T28" fmla="*/ 1129 w 1365"/>
                                <a:gd name="T29" fmla="*/ 189 h 287"/>
                                <a:gd name="T30" fmla="*/ 1063 w 1365"/>
                                <a:gd name="T31" fmla="*/ 149 h 287"/>
                                <a:gd name="T32" fmla="*/ 1048 w 1365"/>
                                <a:gd name="T33" fmla="*/ 228 h 287"/>
                                <a:gd name="T34" fmla="*/ 986 w 1365"/>
                                <a:gd name="T35" fmla="*/ 97 h 287"/>
                                <a:gd name="T36" fmla="*/ 963 w 1365"/>
                                <a:gd name="T37" fmla="*/ 80 h 287"/>
                                <a:gd name="T38" fmla="*/ 919 w 1365"/>
                                <a:gd name="T39" fmla="*/ 139 h 287"/>
                                <a:gd name="T40" fmla="*/ 985 w 1365"/>
                                <a:gd name="T41" fmla="*/ 116 h 287"/>
                                <a:gd name="T42" fmla="*/ 887 w 1365"/>
                                <a:gd name="T43" fmla="*/ 93 h 287"/>
                                <a:gd name="T44" fmla="*/ 909 w 1365"/>
                                <a:gd name="T45" fmla="*/ 52 h 287"/>
                                <a:gd name="T46" fmla="*/ 854 w 1365"/>
                                <a:gd name="T47" fmla="*/ 111 h 287"/>
                                <a:gd name="T48" fmla="*/ 885 w 1365"/>
                                <a:gd name="T49" fmla="*/ 120 h 287"/>
                                <a:gd name="T50" fmla="*/ 833 w 1365"/>
                                <a:gd name="T51" fmla="*/ 77 h 287"/>
                                <a:gd name="T52" fmla="*/ 840 w 1365"/>
                                <a:gd name="T53" fmla="*/ 50 h 287"/>
                                <a:gd name="T54" fmla="*/ 805 w 1365"/>
                                <a:gd name="T55" fmla="*/ 26 h 287"/>
                                <a:gd name="T56" fmla="*/ 782 w 1365"/>
                                <a:gd name="T57" fmla="*/ 16 h 287"/>
                                <a:gd name="T58" fmla="*/ 764 w 1365"/>
                                <a:gd name="T59" fmla="*/ 63 h 287"/>
                                <a:gd name="T60" fmla="*/ 716 w 1365"/>
                                <a:gd name="T61" fmla="*/ 76 h 287"/>
                                <a:gd name="T62" fmla="*/ 742 w 1365"/>
                                <a:gd name="T63" fmla="*/ 20 h 287"/>
                                <a:gd name="T64" fmla="*/ 689 w 1365"/>
                                <a:gd name="T65" fmla="*/ 47 h 287"/>
                                <a:gd name="T66" fmla="*/ 706 w 1365"/>
                                <a:gd name="T67" fmla="*/ 18 h 287"/>
                                <a:gd name="T68" fmla="*/ 652 w 1365"/>
                                <a:gd name="T69" fmla="*/ 76 h 287"/>
                                <a:gd name="T70" fmla="*/ 610 w 1365"/>
                                <a:gd name="T71" fmla="*/ 40 h 287"/>
                                <a:gd name="T72" fmla="*/ 623 w 1365"/>
                                <a:gd name="T73" fmla="*/ 48 h 287"/>
                                <a:gd name="T74" fmla="*/ 582 w 1365"/>
                                <a:gd name="T75" fmla="*/ 88 h 287"/>
                                <a:gd name="T76" fmla="*/ 625 w 1365"/>
                                <a:gd name="T77" fmla="*/ 78 h 287"/>
                                <a:gd name="T78" fmla="*/ 560 w 1365"/>
                                <a:gd name="T79" fmla="*/ 72 h 287"/>
                                <a:gd name="T80" fmla="*/ 551 w 1365"/>
                                <a:gd name="T81" fmla="*/ 42 h 287"/>
                                <a:gd name="T82" fmla="*/ 507 w 1365"/>
                                <a:gd name="T83" fmla="*/ 72 h 287"/>
                                <a:gd name="T84" fmla="*/ 367 w 1365"/>
                                <a:gd name="T85" fmla="*/ 140 h 287"/>
                                <a:gd name="T86" fmla="*/ 396 w 1365"/>
                                <a:gd name="T87" fmla="*/ 133 h 287"/>
                                <a:gd name="T88" fmla="*/ 394 w 1365"/>
                                <a:gd name="T89" fmla="*/ 175 h 287"/>
                                <a:gd name="T90" fmla="*/ 409 w 1365"/>
                                <a:gd name="T91" fmla="*/ 161 h 287"/>
                                <a:gd name="T92" fmla="*/ 325 w 1365"/>
                                <a:gd name="T93" fmla="*/ 204 h 287"/>
                                <a:gd name="T94" fmla="*/ 323 w 1365"/>
                                <a:gd name="T95" fmla="*/ 166 h 287"/>
                                <a:gd name="T96" fmla="*/ 317 w 1365"/>
                                <a:gd name="T97" fmla="*/ 134 h 287"/>
                                <a:gd name="T98" fmla="*/ 367 w 1365"/>
                                <a:gd name="T99" fmla="*/ 196 h 287"/>
                                <a:gd name="T100" fmla="*/ 266 w 1365"/>
                                <a:gd name="T101" fmla="*/ 165 h 287"/>
                                <a:gd name="T102" fmla="*/ 240 w 1365"/>
                                <a:gd name="T103" fmla="*/ 195 h 287"/>
                                <a:gd name="T104" fmla="*/ 281 w 1365"/>
                                <a:gd name="T105" fmla="*/ 242 h 287"/>
                                <a:gd name="T106" fmla="*/ 208 w 1365"/>
                                <a:gd name="T107" fmla="*/ 196 h 287"/>
                                <a:gd name="T108" fmla="*/ 204 w 1365"/>
                                <a:gd name="T109" fmla="*/ 256 h 287"/>
                                <a:gd name="T110" fmla="*/ 165 w 1365"/>
                                <a:gd name="T111" fmla="*/ 277 h 287"/>
                                <a:gd name="T112" fmla="*/ 121 w 1365"/>
                                <a:gd name="T113" fmla="*/ 265 h 287"/>
                                <a:gd name="T114" fmla="*/ 86 w 1365"/>
                                <a:gd name="T115" fmla="*/ 214 h 287"/>
                                <a:gd name="T116" fmla="*/ 28 w 1365"/>
                                <a:gd name="T117" fmla="*/ 208 h 287"/>
                                <a:gd name="T118" fmla="*/ 4 w 1365"/>
                                <a:gd name="T119" fmla="*/ 262 h 287"/>
                                <a:gd name="T120" fmla="*/ 39 w 1365"/>
                                <a:gd name="T121" fmla="*/ 242 h 2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365" h="287">
                                  <a:moveTo>
                                    <a:pt x="454" y="105"/>
                                  </a:moveTo>
                                  <a:cubicBezTo>
                                    <a:pt x="452" y="105"/>
                                    <a:pt x="441" y="110"/>
                                    <a:pt x="439" y="112"/>
                                  </a:cubicBezTo>
                                  <a:cubicBezTo>
                                    <a:pt x="439" y="110"/>
                                    <a:pt x="434" y="85"/>
                                    <a:pt x="434" y="82"/>
                                  </a:cubicBezTo>
                                  <a:cubicBezTo>
                                    <a:pt x="434" y="83"/>
                                    <a:pt x="434" y="83"/>
                                    <a:pt x="434" y="83"/>
                                  </a:cubicBezTo>
                                  <a:cubicBezTo>
                                    <a:pt x="438" y="88"/>
                                    <a:pt x="454" y="104"/>
                                    <a:pt x="455" y="104"/>
                                  </a:cubicBezTo>
                                  <a:lnTo>
                                    <a:pt x="454" y="105"/>
                                  </a:lnTo>
                                  <a:close/>
                                  <a:moveTo>
                                    <a:pt x="487" y="114"/>
                                  </a:moveTo>
                                  <a:cubicBezTo>
                                    <a:pt x="441" y="71"/>
                                    <a:pt x="441" y="71"/>
                                    <a:pt x="441" y="71"/>
                                  </a:cubicBezTo>
                                  <a:cubicBezTo>
                                    <a:pt x="440" y="70"/>
                                    <a:pt x="437" y="67"/>
                                    <a:pt x="437" y="67"/>
                                  </a:cubicBezTo>
                                  <a:cubicBezTo>
                                    <a:pt x="436" y="66"/>
                                    <a:pt x="436" y="65"/>
                                    <a:pt x="438" y="64"/>
                                  </a:cubicBezTo>
                                  <a:cubicBezTo>
                                    <a:pt x="438" y="63"/>
                                    <a:pt x="437" y="62"/>
                                    <a:pt x="437" y="62"/>
                                  </a:cubicBezTo>
                                  <a:cubicBezTo>
                                    <a:pt x="436" y="61"/>
                                    <a:pt x="415" y="72"/>
                                    <a:pt x="415" y="72"/>
                                  </a:cubicBezTo>
                                  <a:cubicBezTo>
                                    <a:pt x="415" y="73"/>
                                    <a:pt x="416" y="75"/>
                                    <a:pt x="416" y="75"/>
                                  </a:cubicBezTo>
                                  <a:cubicBezTo>
                                    <a:pt x="419" y="75"/>
                                    <a:pt x="419" y="75"/>
                                    <a:pt x="419" y="75"/>
                                  </a:cubicBezTo>
                                  <a:cubicBezTo>
                                    <a:pt x="419" y="75"/>
                                    <a:pt x="420" y="80"/>
                                    <a:pt x="420" y="80"/>
                                  </a:cubicBezTo>
                                  <a:cubicBezTo>
                                    <a:pt x="421" y="80"/>
                                    <a:pt x="431" y="143"/>
                                    <a:pt x="431" y="143"/>
                                  </a:cubicBezTo>
                                  <a:cubicBezTo>
                                    <a:pt x="431" y="145"/>
                                    <a:pt x="431" y="146"/>
                                    <a:pt x="430" y="147"/>
                                  </a:cubicBezTo>
                                  <a:cubicBezTo>
                                    <a:pt x="430" y="148"/>
                                    <a:pt x="431" y="150"/>
                                    <a:pt x="431" y="150"/>
                                  </a:cubicBezTo>
                                  <a:cubicBezTo>
                                    <a:pt x="432" y="150"/>
                                    <a:pt x="448" y="141"/>
                                    <a:pt x="448" y="141"/>
                                  </a:cubicBezTo>
                                  <a:cubicBezTo>
                                    <a:pt x="449" y="141"/>
                                    <a:pt x="449" y="141"/>
                                    <a:pt x="449" y="141"/>
                                  </a:cubicBezTo>
                                  <a:cubicBezTo>
                                    <a:pt x="448" y="139"/>
                                    <a:pt x="448" y="139"/>
                                    <a:pt x="448" y="139"/>
                                  </a:cubicBezTo>
                                  <a:cubicBezTo>
                                    <a:pt x="445" y="139"/>
                                    <a:pt x="444" y="139"/>
                                    <a:pt x="444" y="138"/>
                                  </a:cubicBezTo>
                                  <a:cubicBezTo>
                                    <a:pt x="444" y="138"/>
                                    <a:pt x="443" y="135"/>
                                    <a:pt x="443" y="135"/>
                                  </a:cubicBezTo>
                                  <a:cubicBezTo>
                                    <a:pt x="443" y="135"/>
                                    <a:pt x="441" y="123"/>
                                    <a:pt x="441" y="123"/>
                                  </a:cubicBezTo>
                                  <a:cubicBezTo>
                                    <a:pt x="441" y="124"/>
                                    <a:pt x="463" y="112"/>
                                    <a:pt x="463" y="112"/>
                                  </a:cubicBezTo>
                                  <a:cubicBezTo>
                                    <a:pt x="463" y="113"/>
                                    <a:pt x="472" y="121"/>
                                    <a:pt x="472" y="121"/>
                                  </a:cubicBezTo>
                                  <a:cubicBezTo>
                                    <a:pt x="473" y="121"/>
                                    <a:pt x="474" y="123"/>
                                    <a:pt x="474" y="123"/>
                                  </a:cubicBezTo>
                                  <a:cubicBezTo>
                                    <a:pt x="474" y="123"/>
                                    <a:pt x="474" y="123"/>
                                    <a:pt x="474" y="123"/>
                                  </a:cubicBezTo>
                                  <a:cubicBezTo>
                                    <a:pt x="474" y="123"/>
                                    <a:pt x="474" y="124"/>
                                    <a:pt x="473" y="124"/>
                                  </a:cubicBezTo>
                                  <a:cubicBezTo>
                                    <a:pt x="473" y="125"/>
                                    <a:pt x="473" y="125"/>
                                    <a:pt x="473" y="125"/>
                                  </a:cubicBezTo>
                                  <a:cubicBezTo>
                                    <a:pt x="473" y="126"/>
                                    <a:pt x="473" y="127"/>
                                    <a:pt x="473" y="127"/>
                                  </a:cubicBezTo>
                                  <a:cubicBezTo>
                                    <a:pt x="474" y="128"/>
                                    <a:pt x="492" y="119"/>
                                    <a:pt x="492" y="119"/>
                                  </a:cubicBezTo>
                                  <a:cubicBezTo>
                                    <a:pt x="492" y="117"/>
                                    <a:pt x="491" y="116"/>
                                    <a:pt x="491" y="116"/>
                                  </a:cubicBezTo>
                                  <a:cubicBezTo>
                                    <a:pt x="489" y="116"/>
                                    <a:pt x="488" y="116"/>
                                    <a:pt x="487" y="114"/>
                                  </a:cubicBezTo>
                                  <a:moveTo>
                                    <a:pt x="1361" y="254"/>
                                  </a:moveTo>
                                  <a:cubicBezTo>
                                    <a:pt x="1360" y="253"/>
                                    <a:pt x="1358" y="254"/>
                                    <a:pt x="1358" y="254"/>
                                  </a:cubicBezTo>
                                  <a:cubicBezTo>
                                    <a:pt x="1358" y="256"/>
                                    <a:pt x="1357" y="257"/>
                                    <a:pt x="1354" y="258"/>
                                  </a:cubicBezTo>
                                  <a:cubicBezTo>
                                    <a:pt x="1354" y="258"/>
                                    <a:pt x="1323" y="266"/>
                                    <a:pt x="1322" y="266"/>
                                  </a:cubicBezTo>
                                  <a:cubicBezTo>
                                    <a:pt x="1322" y="266"/>
                                    <a:pt x="1323" y="266"/>
                                    <a:pt x="1323" y="266"/>
                                  </a:cubicBezTo>
                                  <a:cubicBezTo>
                                    <a:pt x="1323" y="263"/>
                                    <a:pt x="1319" y="249"/>
                                    <a:pt x="1318" y="247"/>
                                  </a:cubicBezTo>
                                  <a:cubicBezTo>
                                    <a:pt x="1320" y="247"/>
                                    <a:pt x="1335" y="243"/>
                                    <a:pt x="1335" y="243"/>
                                  </a:cubicBezTo>
                                  <a:cubicBezTo>
                                    <a:pt x="1339" y="242"/>
                                    <a:pt x="1339" y="242"/>
                                    <a:pt x="1340" y="244"/>
                                  </a:cubicBezTo>
                                  <a:cubicBezTo>
                                    <a:pt x="1340" y="244"/>
                                    <a:pt x="1342" y="243"/>
                                    <a:pt x="1342" y="243"/>
                                  </a:cubicBezTo>
                                  <a:cubicBezTo>
                                    <a:pt x="1343" y="243"/>
                                    <a:pt x="1339" y="226"/>
                                    <a:pt x="1339" y="226"/>
                                  </a:cubicBezTo>
                                  <a:cubicBezTo>
                                    <a:pt x="1338" y="226"/>
                                    <a:pt x="1336" y="226"/>
                                    <a:pt x="1336" y="226"/>
                                  </a:cubicBezTo>
                                  <a:cubicBezTo>
                                    <a:pt x="1335" y="228"/>
                                    <a:pt x="1335" y="229"/>
                                    <a:pt x="1332" y="230"/>
                                  </a:cubicBezTo>
                                  <a:cubicBezTo>
                                    <a:pt x="1332" y="230"/>
                                    <a:pt x="1314" y="234"/>
                                    <a:pt x="1314" y="234"/>
                                  </a:cubicBezTo>
                                  <a:cubicBezTo>
                                    <a:pt x="1314" y="234"/>
                                    <a:pt x="1314" y="234"/>
                                    <a:pt x="1314" y="234"/>
                                  </a:cubicBezTo>
                                  <a:cubicBezTo>
                                    <a:pt x="1314" y="232"/>
                                    <a:pt x="1311" y="217"/>
                                    <a:pt x="1311" y="217"/>
                                  </a:cubicBezTo>
                                  <a:cubicBezTo>
                                    <a:pt x="1311" y="218"/>
                                    <a:pt x="1340" y="210"/>
                                    <a:pt x="1340" y="210"/>
                                  </a:cubicBezTo>
                                  <a:cubicBezTo>
                                    <a:pt x="1343" y="210"/>
                                    <a:pt x="1344" y="210"/>
                                    <a:pt x="1344" y="211"/>
                                  </a:cubicBezTo>
                                  <a:cubicBezTo>
                                    <a:pt x="1345" y="211"/>
                                    <a:pt x="1347" y="211"/>
                                    <a:pt x="1347" y="211"/>
                                  </a:cubicBezTo>
                                  <a:cubicBezTo>
                                    <a:pt x="1347" y="210"/>
                                    <a:pt x="1343" y="194"/>
                                    <a:pt x="1343" y="194"/>
                                  </a:cubicBezTo>
                                  <a:cubicBezTo>
                                    <a:pt x="1342" y="193"/>
                                    <a:pt x="1340" y="194"/>
                                    <a:pt x="1340" y="194"/>
                                  </a:cubicBezTo>
                                  <a:cubicBezTo>
                                    <a:pt x="1340" y="196"/>
                                    <a:pt x="1340" y="196"/>
                                    <a:pt x="1336" y="197"/>
                                  </a:cubicBezTo>
                                  <a:cubicBezTo>
                                    <a:pt x="1288" y="210"/>
                                    <a:pt x="1288" y="210"/>
                                    <a:pt x="1288" y="210"/>
                                  </a:cubicBezTo>
                                  <a:cubicBezTo>
                                    <a:pt x="1288" y="211"/>
                                    <a:pt x="1288" y="213"/>
                                    <a:pt x="1288" y="213"/>
                                  </a:cubicBezTo>
                                  <a:cubicBezTo>
                                    <a:pt x="1293" y="213"/>
                                    <a:pt x="1293" y="213"/>
                                    <a:pt x="1294" y="215"/>
                                  </a:cubicBezTo>
                                  <a:cubicBezTo>
                                    <a:pt x="1310" y="276"/>
                                    <a:pt x="1310" y="276"/>
                                    <a:pt x="1310" y="276"/>
                                  </a:cubicBezTo>
                                  <a:cubicBezTo>
                                    <a:pt x="1310" y="278"/>
                                    <a:pt x="1310" y="279"/>
                                    <a:pt x="1307" y="280"/>
                                  </a:cubicBezTo>
                                  <a:cubicBezTo>
                                    <a:pt x="1306" y="281"/>
                                    <a:pt x="1307" y="283"/>
                                    <a:pt x="1307" y="283"/>
                                  </a:cubicBezTo>
                                  <a:cubicBezTo>
                                    <a:pt x="1308" y="284"/>
                                    <a:pt x="1357" y="271"/>
                                    <a:pt x="1357" y="271"/>
                                  </a:cubicBezTo>
                                  <a:cubicBezTo>
                                    <a:pt x="1361" y="270"/>
                                    <a:pt x="1361" y="270"/>
                                    <a:pt x="1362" y="272"/>
                                  </a:cubicBezTo>
                                  <a:cubicBezTo>
                                    <a:pt x="1363" y="272"/>
                                    <a:pt x="1365" y="272"/>
                                    <a:pt x="1365" y="272"/>
                                  </a:cubicBezTo>
                                  <a:cubicBezTo>
                                    <a:pt x="1365" y="271"/>
                                    <a:pt x="1361" y="254"/>
                                    <a:pt x="1361" y="254"/>
                                  </a:cubicBezTo>
                                  <a:moveTo>
                                    <a:pt x="1270" y="248"/>
                                  </a:moveTo>
                                  <a:cubicBezTo>
                                    <a:pt x="1270" y="267"/>
                                    <a:pt x="1264" y="273"/>
                                    <a:pt x="1246" y="273"/>
                                  </a:cubicBezTo>
                                  <a:cubicBezTo>
                                    <a:pt x="1246" y="273"/>
                                    <a:pt x="1237" y="273"/>
                                    <a:pt x="1237" y="273"/>
                                  </a:cubicBezTo>
                                  <a:cubicBezTo>
                                    <a:pt x="1237" y="273"/>
                                    <a:pt x="1237" y="273"/>
                                    <a:pt x="1237" y="273"/>
                                  </a:cubicBezTo>
                                  <a:cubicBezTo>
                                    <a:pt x="1238" y="273"/>
                                    <a:pt x="1238" y="228"/>
                                    <a:pt x="1238" y="224"/>
                                  </a:cubicBezTo>
                                  <a:cubicBezTo>
                                    <a:pt x="1240" y="224"/>
                                    <a:pt x="1246" y="224"/>
                                    <a:pt x="1246" y="224"/>
                                  </a:cubicBezTo>
                                  <a:cubicBezTo>
                                    <a:pt x="1264" y="224"/>
                                    <a:pt x="1270" y="230"/>
                                    <a:pt x="1270" y="248"/>
                                  </a:cubicBezTo>
                                  <a:close/>
                                  <a:moveTo>
                                    <a:pt x="1251" y="210"/>
                                  </a:moveTo>
                                  <a:cubicBezTo>
                                    <a:pt x="1220" y="210"/>
                                    <a:pt x="1220" y="210"/>
                                    <a:pt x="1220" y="210"/>
                                  </a:cubicBezTo>
                                  <a:cubicBezTo>
                                    <a:pt x="1219" y="211"/>
                                    <a:pt x="1219" y="213"/>
                                    <a:pt x="1219" y="213"/>
                                  </a:cubicBezTo>
                                  <a:cubicBezTo>
                                    <a:pt x="1222" y="214"/>
                                    <a:pt x="1223" y="215"/>
                                    <a:pt x="1222" y="217"/>
                                  </a:cubicBezTo>
                                  <a:cubicBezTo>
                                    <a:pt x="1222" y="217"/>
                                    <a:pt x="1222" y="280"/>
                                    <a:pt x="1222" y="280"/>
                                  </a:cubicBezTo>
                                  <a:cubicBezTo>
                                    <a:pt x="1222" y="282"/>
                                    <a:pt x="1222" y="283"/>
                                    <a:pt x="1219" y="283"/>
                                  </a:cubicBezTo>
                                  <a:cubicBezTo>
                                    <a:pt x="1219" y="286"/>
                                    <a:pt x="1219" y="286"/>
                                    <a:pt x="1219" y="286"/>
                                  </a:cubicBezTo>
                                  <a:cubicBezTo>
                                    <a:pt x="1220" y="286"/>
                                    <a:pt x="1248" y="287"/>
                                    <a:pt x="1248" y="287"/>
                                  </a:cubicBezTo>
                                  <a:cubicBezTo>
                                    <a:pt x="1260" y="287"/>
                                    <a:pt x="1270" y="283"/>
                                    <a:pt x="1276" y="277"/>
                                  </a:cubicBezTo>
                                  <a:cubicBezTo>
                                    <a:pt x="1283" y="271"/>
                                    <a:pt x="1286" y="261"/>
                                    <a:pt x="1286" y="249"/>
                                  </a:cubicBezTo>
                                  <a:cubicBezTo>
                                    <a:pt x="1286" y="225"/>
                                    <a:pt x="1273" y="210"/>
                                    <a:pt x="1251" y="210"/>
                                  </a:cubicBezTo>
                                  <a:moveTo>
                                    <a:pt x="1194" y="207"/>
                                  </a:moveTo>
                                  <a:cubicBezTo>
                                    <a:pt x="1197" y="209"/>
                                    <a:pt x="1197" y="210"/>
                                    <a:pt x="1197" y="211"/>
                                  </a:cubicBezTo>
                                  <a:cubicBezTo>
                                    <a:pt x="1186" y="252"/>
                                    <a:pt x="1186" y="252"/>
                                    <a:pt x="1186" y="252"/>
                                  </a:cubicBezTo>
                                  <a:cubicBezTo>
                                    <a:pt x="1184" y="262"/>
                                    <a:pt x="1177" y="266"/>
                                    <a:pt x="1168" y="263"/>
                                  </a:cubicBezTo>
                                  <a:cubicBezTo>
                                    <a:pt x="1163" y="262"/>
                                    <a:pt x="1160" y="260"/>
                                    <a:pt x="1158" y="257"/>
                                  </a:cubicBezTo>
                                  <a:cubicBezTo>
                                    <a:pt x="1156" y="254"/>
                                    <a:pt x="1156" y="250"/>
                                    <a:pt x="1157" y="245"/>
                                  </a:cubicBezTo>
                                  <a:cubicBezTo>
                                    <a:pt x="1167" y="204"/>
                                    <a:pt x="1167" y="204"/>
                                    <a:pt x="1167" y="204"/>
                                  </a:cubicBezTo>
                                  <a:cubicBezTo>
                                    <a:pt x="1168" y="202"/>
                                    <a:pt x="1168" y="202"/>
                                    <a:pt x="1171" y="202"/>
                                  </a:cubicBezTo>
                                  <a:cubicBezTo>
                                    <a:pt x="1171" y="201"/>
                                    <a:pt x="1172" y="199"/>
                                    <a:pt x="1172" y="199"/>
                                  </a:cubicBezTo>
                                  <a:cubicBezTo>
                                    <a:pt x="1171" y="199"/>
                                    <a:pt x="1150" y="193"/>
                                    <a:pt x="1150" y="193"/>
                                  </a:cubicBezTo>
                                  <a:cubicBezTo>
                                    <a:pt x="1149" y="193"/>
                                    <a:pt x="1149" y="193"/>
                                    <a:pt x="1149" y="193"/>
                                  </a:cubicBezTo>
                                  <a:cubicBezTo>
                                    <a:pt x="1149" y="194"/>
                                    <a:pt x="1149" y="194"/>
                                    <a:pt x="1149" y="194"/>
                                  </a:cubicBezTo>
                                  <a:cubicBezTo>
                                    <a:pt x="1149" y="196"/>
                                    <a:pt x="1149" y="196"/>
                                    <a:pt x="1149" y="196"/>
                                  </a:cubicBezTo>
                                  <a:cubicBezTo>
                                    <a:pt x="1152" y="198"/>
                                    <a:pt x="1152" y="199"/>
                                    <a:pt x="1152" y="200"/>
                                  </a:cubicBezTo>
                                  <a:cubicBezTo>
                                    <a:pt x="1142" y="241"/>
                                    <a:pt x="1142" y="241"/>
                                    <a:pt x="1142" y="241"/>
                                  </a:cubicBezTo>
                                  <a:cubicBezTo>
                                    <a:pt x="1137" y="260"/>
                                    <a:pt x="1145" y="272"/>
                                    <a:pt x="1164" y="276"/>
                                  </a:cubicBezTo>
                                  <a:cubicBezTo>
                                    <a:pt x="1174" y="279"/>
                                    <a:pt x="1182" y="278"/>
                                    <a:pt x="1189" y="274"/>
                                  </a:cubicBezTo>
                                  <a:cubicBezTo>
                                    <a:pt x="1194" y="271"/>
                                    <a:pt x="1198" y="265"/>
                                    <a:pt x="1201" y="256"/>
                                  </a:cubicBezTo>
                                  <a:cubicBezTo>
                                    <a:pt x="1211" y="215"/>
                                    <a:pt x="1211" y="215"/>
                                    <a:pt x="1211" y="215"/>
                                  </a:cubicBezTo>
                                  <a:cubicBezTo>
                                    <a:pt x="1211" y="213"/>
                                    <a:pt x="1212" y="213"/>
                                    <a:pt x="1214" y="213"/>
                                  </a:cubicBezTo>
                                  <a:cubicBezTo>
                                    <a:pt x="1215" y="212"/>
                                    <a:pt x="1216" y="210"/>
                                    <a:pt x="1216" y="210"/>
                                  </a:cubicBezTo>
                                  <a:cubicBezTo>
                                    <a:pt x="1215" y="209"/>
                                    <a:pt x="1196" y="205"/>
                                    <a:pt x="1196" y="205"/>
                                  </a:cubicBezTo>
                                  <a:cubicBezTo>
                                    <a:pt x="1195" y="205"/>
                                    <a:pt x="1194" y="207"/>
                                    <a:pt x="1194" y="207"/>
                                  </a:cubicBezTo>
                                  <a:moveTo>
                                    <a:pt x="1114" y="197"/>
                                  </a:moveTo>
                                  <a:cubicBezTo>
                                    <a:pt x="1113" y="202"/>
                                    <a:pt x="1110" y="225"/>
                                    <a:pt x="1110" y="225"/>
                                  </a:cubicBezTo>
                                  <a:cubicBezTo>
                                    <a:pt x="1109" y="225"/>
                                    <a:pt x="1109" y="225"/>
                                    <a:pt x="1109" y="225"/>
                                  </a:cubicBezTo>
                                  <a:cubicBezTo>
                                    <a:pt x="1108" y="224"/>
                                    <a:pt x="1097" y="219"/>
                                    <a:pt x="1095" y="217"/>
                                  </a:cubicBezTo>
                                  <a:cubicBezTo>
                                    <a:pt x="1096" y="216"/>
                                    <a:pt x="1112" y="198"/>
                                    <a:pt x="1115" y="196"/>
                                  </a:cubicBezTo>
                                  <a:lnTo>
                                    <a:pt x="1114" y="197"/>
                                  </a:lnTo>
                                  <a:close/>
                                  <a:moveTo>
                                    <a:pt x="1110" y="177"/>
                                  </a:moveTo>
                                  <a:cubicBezTo>
                                    <a:pt x="1112" y="179"/>
                                    <a:pt x="1112" y="180"/>
                                    <a:pt x="1112" y="180"/>
                                  </a:cubicBezTo>
                                  <a:cubicBezTo>
                                    <a:pt x="1109" y="183"/>
                                    <a:pt x="1109" y="183"/>
                                    <a:pt x="1109" y="183"/>
                                  </a:cubicBezTo>
                                  <a:cubicBezTo>
                                    <a:pt x="1109" y="184"/>
                                    <a:pt x="1064" y="230"/>
                                    <a:pt x="1064" y="230"/>
                                  </a:cubicBezTo>
                                  <a:cubicBezTo>
                                    <a:pt x="1063" y="231"/>
                                    <a:pt x="1062" y="232"/>
                                    <a:pt x="1061" y="231"/>
                                  </a:cubicBezTo>
                                  <a:cubicBezTo>
                                    <a:pt x="1060" y="232"/>
                                    <a:pt x="1059" y="234"/>
                                    <a:pt x="1059" y="234"/>
                                  </a:cubicBezTo>
                                  <a:cubicBezTo>
                                    <a:pt x="1059" y="235"/>
                                    <a:pt x="1076" y="243"/>
                                    <a:pt x="1076" y="243"/>
                                  </a:cubicBezTo>
                                  <a:cubicBezTo>
                                    <a:pt x="1077" y="243"/>
                                    <a:pt x="1077" y="243"/>
                                    <a:pt x="1077" y="243"/>
                                  </a:cubicBezTo>
                                  <a:cubicBezTo>
                                    <a:pt x="1078" y="240"/>
                                    <a:pt x="1078" y="240"/>
                                    <a:pt x="1078" y="240"/>
                                  </a:cubicBezTo>
                                  <a:cubicBezTo>
                                    <a:pt x="1077" y="239"/>
                                    <a:pt x="1076" y="238"/>
                                    <a:pt x="1076" y="238"/>
                                  </a:cubicBezTo>
                                  <a:cubicBezTo>
                                    <a:pt x="1076" y="237"/>
                                    <a:pt x="1076" y="237"/>
                                    <a:pt x="1076" y="237"/>
                                  </a:cubicBezTo>
                                  <a:cubicBezTo>
                                    <a:pt x="1078" y="235"/>
                                    <a:pt x="1078" y="235"/>
                                    <a:pt x="1078" y="235"/>
                                  </a:cubicBezTo>
                                  <a:cubicBezTo>
                                    <a:pt x="1078" y="235"/>
                                    <a:pt x="1086" y="226"/>
                                    <a:pt x="1087" y="226"/>
                                  </a:cubicBezTo>
                                  <a:cubicBezTo>
                                    <a:pt x="1087" y="226"/>
                                    <a:pt x="1109" y="237"/>
                                    <a:pt x="1109" y="237"/>
                                  </a:cubicBezTo>
                                  <a:cubicBezTo>
                                    <a:pt x="1108" y="237"/>
                                    <a:pt x="1107" y="250"/>
                                    <a:pt x="1107" y="250"/>
                                  </a:cubicBezTo>
                                  <a:cubicBezTo>
                                    <a:pt x="1107" y="250"/>
                                    <a:pt x="1107" y="252"/>
                                    <a:pt x="1107" y="252"/>
                                  </a:cubicBezTo>
                                  <a:cubicBezTo>
                                    <a:pt x="1106" y="252"/>
                                    <a:pt x="1106" y="253"/>
                                    <a:pt x="1104" y="252"/>
                                  </a:cubicBezTo>
                                  <a:cubicBezTo>
                                    <a:pt x="1104" y="252"/>
                                    <a:pt x="1103" y="254"/>
                                    <a:pt x="1103" y="254"/>
                                  </a:cubicBezTo>
                                  <a:cubicBezTo>
                                    <a:pt x="1103" y="255"/>
                                    <a:pt x="1121" y="263"/>
                                    <a:pt x="1121" y="263"/>
                                  </a:cubicBezTo>
                                  <a:cubicBezTo>
                                    <a:pt x="1122" y="263"/>
                                    <a:pt x="1122" y="261"/>
                                    <a:pt x="1122" y="261"/>
                                  </a:cubicBezTo>
                                  <a:cubicBezTo>
                                    <a:pt x="1121" y="260"/>
                                    <a:pt x="1121" y="259"/>
                                    <a:pt x="1121" y="257"/>
                                  </a:cubicBezTo>
                                  <a:cubicBezTo>
                                    <a:pt x="1128" y="194"/>
                                    <a:pt x="1128" y="194"/>
                                    <a:pt x="1128" y="194"/>
                                  </a:cubicBezTo>
                                  <a:cubicBezTo>
                                    <a:pt x="1129" y="189"/>
                                    <a:pt x="1129" y="189"/>
                                    <a:pt x="1129" y="189"/>
                                  </a:cubicBezTo>
                                  <a:cubicBezTo>
                                    <a:pt x="1129" y="188"/>
                                    <a:pt x="1130" y="187"/>
                                    <a:pt x="1132" y="188"/>
                                  </a:cubicBezTo>
                                  <a:cubicBezTo>
                                    <a:pt x="1133" y="188"/>
                                    <a:pt x="1133" y="186"/>
                                    <a:pt x="1133" y="186"/>
                                  </a:cubicBezTo>
                                  <a:cubicBezTo>
                                    <a:pt x="1133" y="185"/>
                                    <a:pt x="1112" y="175"/>
                                    <a:pt x="1112" y="175"/>
                                  </a:cubicBezTo>
                                  <a:cubicBezTo>
                                    <a:pt x="1111" y="175"/>
                                    <a:pt x="1110" y="177"/>
                                    <a:pt x="1110" y="177"/>
                                  </a:cubicBezTo>
                                  <a:moveTo>
                                    <a:pt x="1058" y="213"/>
                                  </a:moveTo>
                                  <a:cubicBezTo>
                                    <a:pt x="1056" y="215"/>
                                    <a:pt x="1055" y="215"/>
                                    <a:pt x="1053" y="213"/>
                                  </a:cubicBezTo>
                                  <a:cubicBezTo>
                                    <a:pt x="1053" y="213"/>
                                    <a:pt x="1026" y="196"/>
                                    <a:pt x="1026" y="196"/>
                                  </a:cubicBezTo>
                                  <a:cubicBezTo>
                                    <a:pt x="1027" y="196"/>
                                    <a:pt x="1058" y="149"/>
                                    <a:pt x="1058" y="149"/>
                                  </a:cubicBezTo>
                                  <a:cubicBezTo>
                                    <a:pt x="1059" y="148"/>
                                    <a:pt x="1060" y="147"/>
                                    <a:pt x="1063" y="149"/>
                                  </a:cubicBezTo>
                                  <a:cubicBezTo>
                                    <a:pt x="1064" y="149"/>
                                    <a:pt x="1065" y="147"/>
                                    <a:pt x="1065" y="147"/>
                                  </a:cubicBezTo>
                                  <a:cubicBezTo>
                                    <a:pt x="1065" y="146"/>
                                    <a:pt x="1045" y="133"/>
                                    <a:pt x="1045" y="133"/>
                                  </a:cubicBezTo>
                                  <a:cubicBezTo>
                                    <a:pt x="1044" y="133"/>
                                    <a:pt x="1043" y="135"/>
                                    <a:pt x="1043" y="135"/>
                                  </a:cubicBezTo>
                                  <a:cubicBezTo>
                                    <a:pt x="1046" y="138"/>
                                    <a:pt x="1046" y="139"/>
                                    <a:pt x="1045" y="141"/>
                                  </a:cubicBezTo>
                                  <a:cubicBezTo>
                                    <a:pt x="1010" y="194"/>
                                    <a:pt x="1010" y="194"/>
                                    <a:pt x="1010" y="194"/>
                                  </a:cubicBezTo>
                                  <a:cubicBezTo>
                                    <a:pt x="1009" y="195"/>
                                    <a:pt x="1008" y="196"/>
                                    <a:pt x="1006" y="194"/>
                                  </a:cubicBezTo>
                                  <a:cubicBezTo>
                                    <a:pt x="1005" y="194"/>
                                    <a:pt x="1004" y="196"/>
                                    <a:pt x="1004" y="196"/>
                                  </a:cubicBezTo>
                                  <a:cubicBezTo>
                                    <a:pt x="1004" y="197"/>
                                    <a:pt x="1045" y="224"/>
                                    <a:pt x="1045" y="224"/>
                                  </a:cubicBezTo>
                                  <a:cubicBezTo>
                                    <a:pt x="1048" y="226"/>
                                    <a:pt x="1048" y="227"/>
                                    <a:pt x="1048" y="228"/>
                                  </a:cubicBezTo>
                                  <a:cubicBezTo>
                                    <a:pt x="1048" y="229"/>
                                    <a:pt x="1049" y="230"/>
                                    <a:pt x="1049" y="230"/>
                                  </a:cubicBezTo>
                                  <a:cubicBezTo>
                                    <a:pt x="1051" y="230"/>
                                    <a:pt x="1060" y="215"/>
                                    <a:pt x="1060" y="215"/>
                                  </a:cubicBezTo>
                                  <a:cubicBezTo>
                                    <a:pt x="1060" y="214"/>
                                    <a:pt x="1058" y="213"/>
                                    <a:pt x="1058" y="213"/>
                                  </a:cubicBezTo>
                                  <a:moveTo>
                                    <a:pt x="969" y="167"/>
                                  </a:moveTo>
                                  <a:cubicBezTo>
                                    <a:pt x="1004" y="112"/>
                                    <a:pt x="1004" y="112"/>
                                    <a:pt x="1004" y="112"/>
                                  </a:cubicBezTo>
                                  <a:cubicBezTo>
                                    <a:pt x="1005" y="111"/>
                                    <a:pt x="1005" y="110"/>
                                    <a:pt x="1007" y="111"/>
                                  </a:cubicBezTo>
                                  <a:cubicBezTo>
                                    <a:pt x="1008" y="111"/>
                                    <a:pt x="1009" y="109"/>
                                    <a:pt x="1009" y="109"/>
                                  </a:cubicBezTo>
                                  <a:cubicBezTo>
                                    <a:pt x="1009" y="108"/>
                                    <a:pt x="988" y="95"/>
                                    <a:pt x="988" y="95"/>
                                  </a:cubicBezTo>
                                  <a:cubicBezTo>
                                    <a:pt x="987" y="95"/>
                                    <a:pt x="986" y="97"/>
                                    <a:pt x="986" y="97"/>
                                  </a:cubicBezTo>
                                  <a:cubicBezTo>
                                    <a:pt x="986" y="98"/>
                                    <a:pt x="987" y="99"/>
                                    <a:pt x="987" y="99"/>
                                  </a:cubicBezTo>
                                  <a:cubicBezTo>
                                    <a:pt x="987" y="100"/>
                                    <a:pt x="987" y="100"/>
                                    <a:pt x="986" y="100"/>
                                  </a:cubicBezTo>
                                  <a:cubicBezTo>
                                    <a:pt x="986" y="101"/>
                                    <a:pt x="978" y="106"/>
                                    <a:pt x="970" y="112"/>
                                  </a:cubicBezTo>
                                  <a:cubicBezTo>
                                    <a:pt x="970" y="112"/>
                                    <a:pt x="953" y="124"/>
                                    <a:pt x="950" y="126"/>
                                  </a:cubicBezTo>
                                  <a:cubicBezTo>
                                    <a:pt x="950" y="126"/>
                                    <a:pt x="950" y="125"/>
                                    <a:pt x="951" y="125"/>
                                  </a:cubicBezTo>
                                  <a:cubicBezTo>
                                    <a:pt x="952" y="121"/>
                                    <a:pt x="954" y="108"/>
                                    <a:pt x="954" y="108"/>
                                  </a:cubicBezTo>
                                  <a:cubicBezTo>
                                    <a:pt x="956" y="98"/>
                                    <a:pt x="958" y="84"/>
                                    <a:pt x="959" y="83"/>
                                  </a:cubicBezTo>
                                  <a:cubicBezTo>
                                    <a:pt x="959" y="82"/>
                                    <a:pt x="959" y="82"/>
                                    <a:pt x="961" y="82"/>
                                  </a:cubicBezTo>
                                  <a:cubicBezTo>
                                    <a:pt x="962" y="82"/>
                                    <a:pt x="963" y="80"/>
                                    <a:pt x="963" y="80"/>
                                  </a:cubicBezTo>
                                  <a:cubicBezTo>
                                    <a:pt x="963" y="79"/>
                                    <a:pt x="941" y="66"/>
                                    <a:pt x="941" y="66"/>
                                  </a:cubicBezTo>
                                  <a:cubicBezTo>
                                    <a:pt x="940" y="66"/>
                                    <a:pt x="939" y="68"/>
                                    <a:pt x="939" y="68"/>
                                  </a:cubicBezTo>
                                  <a:cubicBezTo>
                                    <a:pt x="941" y="70"/>
                                    <a:pt x="941" y="71"/>
                                    <a:pt x="940" y="72"/>
                                  </a:cubicBezTo>
                                  <a:cubicBezTo>
                                    <a:pt x="906" y="127"/>
                                    <a:pt x="906" y="127"/>
                                    <a:pt x="906" y="127"/>
                                  </a:cubicBezTo>
                                  <a:cubicBezTo>
                                    <a:pt x="905" y="128"/>
                                    <a:pt x="904" y="128"/>
                                    <a:pt x="903" y="128"/>
                                  </a:cubicBezTo>
                                  <a:cubicBezTo>
                                    <a:pt x="902" y="128"/>
                                    <a:pt x="901" y="130"/>
                                    <a:pt x="901" y="130"/>
                                  </a:cubicBezTo>
                                  <a:cubicBezTo>
                                    <a:pt x="901" y="131"/>
                                    <a:pt x="917" y="141"/>
                                    <a:pt x="917" y="141"/>
                                  </a:cubicBezTo>
                                  <a:cubicBezTo>
                                    <a:pt x="918" y="141"/>
                                    <a:pt x="918" y="141"/>
                                    <a:pt x="918" y="141"/>
                                  </a:cubicBezTo>
                                  <a:cubicBezTo>
                                    <a:pt x="919" y="139"/>
                                    <a:pt x="919" y="139"/>
                                    <a:pt x="919" y="139"/>
                                  </a:cubicBezTo>
                                  <a:cubicBezTo>
                                    <a:pt x="918" y="138"/>
                                    <a:pt x="918" y="137"/>
                                    <a:pt x="918" y="136"/>
                                  </a:cubicBezTo>
                                  <a:cubicBezTo>
                                    <a:pt x="918" y="136"/>
                                    <a:pt x="918" y="135"/>
                                    <a:pt x="918" y="135"/>
                                  </a:cubicBezTo>
                                  <a:cubicBezTo>
                                    <a:pt x="918" y="135"/>
                                    <a:pt x="942" y="97"/>
                                    <a:pt x="945" y="92"/>
                                  </a:cubicBezTo>
                                  <a:cubicBezTo>
                                    <a:pt x="945" y="92"/>
                                    <a:pt x="945" y="93"/>
                                    <a:pt x="945" y="93"/>
                                  </a:cubicBezTo>
                                  <a:cubicBezTo>
                                    <a:pt x="942" y="101"/>
                                    <a:pt x="936" y="129"/>
                                    <a:pt x="936" y="129"/>
                                  </a:cubicBezTo>
                                  <a:cubicBezTo>
                                    <a:pt x="933" y="150"/>
                                    <a:pt x="933" y="150"/>
                                    <a:pt x="933" y="150"/>
                                  </a:cubicBezTo>
                                  <a:cubicBezTo>
                                    <a:pt x="933" y="151"/>
                                    <a:pt x="935" y="152"/>
                                    <a:pt x="935" y="152"/>
                                  </a:cubicBezTo>
                                  <a:cubicBezTo>
                                    <a:pt x="936" y="152"/>
                                    <a:pt x="955" y="139"/>
                                    <a:pt x="955" y="139"/>
                                  </a:cubicBezTo>
                                  <a:cubicBezTo>
                                    <a:pt x="955" y="139"/>
                                    <a:pt x="980" y="119"/>
                                    <a:pt x="985" y="116"/>
                                  </a:cubicBezTo>
                                  <a:cubicBezTo>
                                    <a:pt x="984" y="118"/>
                                    <a:pt x="984" y="118"/>
                                    <a:pt x="984" y="118"/>
                                  </a:cubicBezTo>
                                  <a:cubicBezTo>
                                    <a:pt x="977" y="127"/>
                                    <a:pt x="957" y="159"/>
                                    <a:pt x="957" y="159"/>
                                  </a:cubicBezTo>
                                  <a:cubicBezTo>
                                    <a:pt x="956" y="160"/>
                                    <a:pt x="956" y="161"/>
                                    <a:pt x="954" y="160"/>
                                  </a:cubicBezTo>
                                  <a:cubicBezTo>
                                    <a:pt x="953" y="160"/>
                                    <a:pt x="952" y="161"/>
                                    <a:pt x="952" y="161"/>
                                  </a:cubicBezTo>
                                  <a:cubicBezTo>
                                    <a:pt x="952" y="163"/>
                                    <a:pt x="969" y="173"/>
                                    <a:pt x="969" y="173"/>
                                  </a:cubicBezTo>
                                  <a:cubicBezTo>
                                    <a:pt x="970" y="173"/>
                                    <a:pt x="971" y="171"/>
                                    <a:pt x="971" y="171"/>
                                  </a:cubicBezTo>
                                  <a:cubicBezTo>
                                    <a:pt x="969" y="169"/>
                                    <a:pt x="969" y="168"/>
                                    <a:pt x="969" y="167"/>
                                  </a:cubicBezTo>
                                  <a:moveTo>
                                    <a:pt x="890" y="64"/>
                                  </a:moveTo>
                                  <a:cubicBezTo>
                                    <a:pt x="889" y="69"/>
                                    <a:pt x="887" y="92"/>
                                    <a:pt x="887" y="93"/>
                                  </a:cubicBezTo>
                                  <a:cubicBezTo>
                                    <a:pt x="886" y="93"/>
                                    <a:pt x="886" y="93"/>
                                    <a:pt x="886" y="93"/>
                                  </a:cubicBezTo>
                                  <a:cubicBezTo>
                                    <a:pt x="884" y="91"/>
                                    <a:pt x="874" y="86"/>
                                    <a:pt x="871" y="85"/>
                                  </a:cubicBezTo>
                                  <a:cubicBezTo>
                                    <a:pt x="873" y="84"/>
                                    <a:pt x="888" y="65"/>
                                    <a:pt x="890" y="63"/>
                                  </a:cubicBezTo>
                                  <a:lnTo>
                                    <a:pt x="890" y="64"/>
                                  </a:lnTo>
                                  <a:close/>
                                  <a:moveTo>
                                    <a:pt x="899" y="124"/>
                                  </a:moveTo>
                                  <a:cubicBezTo>
                                    <a:pt x="904" y="59"/>
                                    <a:pt x="904" y="59"/>
                                    <a:pt x="904" y="59"/>
                                  </a:cubicBezTo>
                                  <a:cubicBezTo>
                                    <a:pt x="904" y="55"/>
                                    <a:pt x="904" y="55"/>
                                    <a:pt x="904" y="55"/>
                                  </a:cubicBezTo>
                                  <a:cubicBezTo>
                                    <a:pt x="905" y="55"/>
                                    <a:pt x="905" y="54"/>
                                    <a:pt x="907" y="55"/>
                                  </a:cubicBezTo>
                                  <a:cubicBezTo>
                                    <a:pt x="908" y="54"/>
                                    <a:pt x="909" y="52"/>
                                    <a:pt x="909" y="52"/>
                                  </a:cubicBezTo>
                                  <a:cubicBezTo>
                                    <a:pt x="908" y="51"/>
                                    <a:pt x="887" y="42"/>
                                    <a:pt x="887" y="42"/>
                                  </a:cubicBezTo>
                                  <a:cubicBezTo>
                                    <a:pt x="886" y="43"/>
                                    <a:pt x="885" y="44"/>
                                    <a:pt x="885" y="44"/>
                                  </a:cubicBezTo>
                                  <a:cubicBezTo>
                                    <a:pt x="887" y="46"/>
                                    <a:pt x="887" y="47"/>
                                    <a:pt x="887" y="47"/>
                                  </a:cubicBezTo>
                                  <a:cubicBezTo>
                                    <a:pt x="887" y="47"/>
                                    <a:pt x="887" y="47"/>
                                    <a:pt x="887" y="47"/>
                                  </a:cubicBezTo>
                                  <a:cubicBezTo>
                                    <a:pt x="884" y="51"/>
                                    <a:pt x="884" y="51"/>
                                    <a:pt x="884" y="51"/>
                                  </a:cubicBezTo>
                                  <a:cubicBezTo>
                                    <a:pt x="884" y="51"/>
                                    <a:pt x="841" y="99"/>
                                    <a:pt x="841" y="99"/>
                                  </a:cubicBezTo>
                                  <a:cubicBezTo>
                                    <a:pt x="840" y="100"/>
                                    <a:pt x="839" y="101"/>
                                    <a:pt x="838" y="101"/>
                                  </a:cubicBezTo>
                                  <a:cubicBezTo>
                                    <a:pt x="837" y="101"/>
                                    <a:pt x="836" y="103"/>
                                    <a:pt x="836" y="103"/>
                                  </a:cubicBezTo>
                                  <a:cubicBezTo>
                                    <a:pt x="837" y="104"/>
                                    <a:pt x="854" y="111"/>
                                    <a:pt x="854" y="111"/>
                                  </a:cubicBezTo>
                                  <a:cubicBezTo>
                                    <a:pt x="855" y="112"/>
                                    <a:pt x="855" y="112"/>
                                    <a:pt x="855" y="112"/>
                                  </a:cubicBezTo>
                                  <a:cubicBezTo>
                                    <a:pt x="856" y="109"/>
                                    <a:pt x="856" y="109"/>
                                    <a:pt x="856" y="109"/>
                                  </a:cubicBezTo>
                                  <a:cubicBezTo>
                                    <a:pt x="854" y="108"/>
                                    <a:pt x="854" y="107"/>
                                    <a:pt x="854" y="106"/>
                                  </a:cubicBezTo>
                                  <a:cubicBezTo>
                                    <a:pt x="854" y="106"/>
                                    <a:pt x="854" y="105"/>
                                    <a:pt x="854" y="105"/>
                                  </a:cubicBezTo>
                                  <a:cubicBezTo>
                                    <a:pt x="855" y="103"/>
                                    <a:pt x="855" y="103"/>
                                    <a:pt x="855" y="103"/>
                                  </a:cubicBezTo>
                                  <a:cubicBezTo>
                                    <a:pt x="855" y="103"/>
                                    <a:pt x="864" y="94"/>
                                    <a:pt x="864" y="94"/>
                                  </a:cubicBezTo>
                                  <a:cubicBezTo>
                                    <a:pt x="864" y="95"/>
                                    <a:pt x="886" y="104"/>
                                    <a:pt x="886" y="104"/>
                                  </a:cubicBezTo>
                                  <a:cubicBezTo>
                                    <a:pt x="886" y="104"/>
                                    <a:pt x="885" y="117"/>
                                    <a:pt x="885" y="117"/>
                                  </a:cubicBezTo>
                                  <a:cubicBezTo>
                                    <a:pt x="885" y="117"/>
                                    <a:pt x="885" y="120"/>
                                    <a:pt x="885" y="120"/>
                                  </a:cubicBezTo>
                                  <a:cubicBezTo>
                                    <a:pt x="884" y="120"/>
                                    <a:pt x="884" y="120"/>
                                    <a:pt x="882" y="120"/>
                                  </a:cubicBezTo>
                                  <a:cubicBezTo>
                                    <a:pt x="882" y="120"/>
                                    <a:pt x="881" y="122"/>
                                    <a:pt x="881" y="122"/>
                                  </a:cubicBezTo>
                                  <a:cubicBezTo>
                                    <a:pt x="881" y="123"/>
                                    <a:pt x="899" y="130"/>
                                    <a:pt x="899" y="130"/>
                                  </a:cubicBezTo>
                                  <a:cubicBezTo>
                                    <a:pt x="900" y="130"/>
                                    <a:pt x="901" y="128"/>
                                    <a:pt x="901" y="128"/>
                                  </a:cubicBezTo>
                                  <a:cubicBezTo>
                                    <a:pt x="900" y="127"/>
                                    <a:pt x="899" y="126"/>
                                    <a:pt x="899" y="124"/>
                                  </a:cubicBezTo>
                                  <a:moveTo>
                                    <a:pt x="840" y="97"/>
                                  </a:moveTo>
                                  <a:cubicBezTo>
                                    <a:pt x="841" y="97"/>
                                    <a:pt x="842" y="96"/>
                                    <a:pt x="842" y="96"/>
                                  </a:cubicBezTo>
                                  <a:cubicBezTo>
                                    <a:pt x="843" y="95"/>
                                    <a:pt x="835" y="77"/>
                                    <a:pt x="835" y="77"/>
                                  </a:cubicBezTo>
                                  <a:cubicBezTo>
                                    <a:pt x="834" y="77"/>
                                    <a:pt x="833" y="77"/>
                                    <a:pt x="833" y="77"/>
                                  </a:cubicBezTo>
                                  <a:cubicBezTo>
                                    <a:pt x="832" y="78"/>
                                    <a:pt x="832" y="80"/>
                                    <a:pt x="832" y="80"/>
                                  </a:cubicBezTo>
                                  <a:cubicBezTo>
                                    <a:pt x="832" y="80"/>
                                    <a:pt x="828" y="84"/>
                                    <a:pt x="828" y="84"/>
                                  </a:cubicBezTo>
                                  <a:cubicBezTo>
                                    <a:pt x="825" y="86"/>
                                    <a:pt x="820" y="86"/>
                                    <a:pt x="815" y="85"/>
                                  </a:cubicBezTo>
                                  <a:cubicBezTo>
                                    <a:pt x="804" y="82"/>
                                    <a:pt x="798" y="70"/>
                                    <a:pt x="802" y="56"/>
                                  </a:cubicBezTo>
                                  <a:cubicBezTo>
                                    <a:pt x="805" y="46"/>
                                    <a:pt x="809" y="40"/>
                                    <a:pt x="814" y="37"/>
                                  </a:cubicBezTo>
                                  <a:cubicBezTo>
                                    <a:pt x="818" y="35"/>
                                    <a:pt x="823" y="34"/>
                                    <a:pt x="829" y="36"/>
                                  </a:cubicBezTo>
                                  <a:cubicBezTo>
                                    <a:pt x="834" y="37"/>
                                    <a:pt x="837" y="40"/>
                                    <a:pt x="839" y="43"/>
                                  </a:cubicBezTo>
                                  <a:cubicBezTo>
                                    <a:pt x="840" y="49"/>
                                    <a:pt x="840" y="49"/>
                                    <a:pt x="840" y="49"/>
                                  </a:cubicBezTo>
                                  <a:cubicBezTo>
                                    <a:pt x="840" y="50"/>
                                    <a:pt x="840" y="50"/>
                                    <a:pt x="840" y="50"/>
                                  </a:cubicBezTo>
                                  <a:cubicBezTo>
                                    <a:pt x="841" y="51"/>
                                    <a:pt x="841" y="51"/>
                                    <a:pt x="841" y="51"/>
                                  </a:cubicBezTo>
                                  <a:cubicBezTo>
                                    <a:pt x="842" y="51"/>
                                    <a:pt x="855" y="37"/>
                                    <a:pt x="855" y="37"/>
                                  </a:cubicBezTo>
                                  <a:cubicBezTo>
                                    <a:pt x="857" y="36"/>
                                    <a:pt x="857" y="36"/>
                                    <a:pt x="857" y="36"/>
                                  </a:cubicBezTo>
                                  <a:cubicBezTo>
                                    <a:pt x="854" y="35"/>
                                    <a:pt x="854" y="35"/>
                                    <a:pt x="854" y="35"/>
                                  </a:cubicBezTo>
                                  <a:cubicBezTo>
                                    <a:pt x="851" y="36"/>
                                    <a:pt x="851" y="36"/>
                                    <a:pt x="851" y="36"/>
                                  </a:cubicBezTo>
                                  <a:cubicBezTo>
                                    <a:pt x="849" y="33"/>
                                    <a:pt x="849" y="33"/>
                                    <a:pt x="849" y="33"/>
                                  </a:cubicBezTo>
                                  <a:cubicBezTo>
                                    <a:pt x="846" y="31"/>
                                    <a:pt x="846" y="31"/>
                                    <a:pt x="846" y="31"/>
                                  </a:cubicBezTo>
                                  <a:cubicBezTo>
                                    <a:pt x="843" y="27"/>
                                    <a:pt x="838" y="25"/>
                                    <a:pt x="833" y="23"/>
                                  </a:cubicBezTo>
                                  <a:cubicBezTo>
                                    <a:pt x="823" y="20"/>
                                    <a:pt x="813" y="21"/>
                                    <a:pt x="805" y="26"/>
                                  </a:cubicBezTo>
                                  <a:cubicBezTo>
                                    <a:pt x="796" y="31"/>
                                    <a:pt x="790" y="40"/>
                                    <a:pt x="787" y="52"/>
                                  </a:cubicBezTo>
                                  <a:cubicBezTo>
                                    <a:pt x="781" y="73"/>
                                    <a:pt x="791" y="92"/>
                                    <a:pt x="811" y="98"/>
                                  </a:cubicBezTo>
                                  <a:cubicBezTo>
                                    <a:pt x="823" y="101"/>
                                    <a:pt x="830" y="98"/>
                                    <a:pt x="835" y="96"/>
                                  </a:cubicBezTo>
                                  <a:cubicBezTo>
                                    <a:pt x="838" y="95"/>
                                    <a:pt x="838" y="95"/>
                                    <a:pt x="838" y="95"/>
                                  </a:cubicBezTo>
                                  <a:cubicBezTo>
                                    <a:pt x="839" y="95"/>
                                    <a:pt x="839" y="96"/>
                                    <a:pt x="840" y="97"/>
                                  </a:cubicBezTo>
                                  <a:moveTo>
                                    <a:pt x="769" y="33"/>
                                  </a:moveTo>
                                  <a:cubicBezTo>
                                    <a:pt x="770" y="33"/>
                                    <a:pt x="782" y="17"/>
                                    <a:pt x="782" y="17"/>
                                  </a:cubicBezTo>
                                  <a:cubicBezTo>
                                    <a:pt x="782" y="16"/>
                                    <a:pt x="782" y="16"/>
                                    <a:pt x="782" y="16"/>
                                  </a:cubicBezTo>
                                  <a:cubicBezTo>
                                    <a:pt x="782" y="16"/>
                                    <a:pt x="782" y="16"/>
                                    <a:pt x="782" y="16"/>
                                  </a:cubicBezTo>
                                  <a:cubicBezTo>
                                    <a:pt x="782" y="16"/>
                                    <a:pt x="782" y="16"/>
                                    <a:pt x="782" y="16"/>
                                  </a:cubicBezTo>
                                  <a:cubicBezTo>
                                    <a:pt x="780" y="15"/>
                                    <a:pt x="780" y="15"/>
                                    <a:pt x="780" y="15"/>
                                  </a:cubicBezTo>
                                  <a:cubicBezTo>
                                    <a:pt x="779" y="16"/>
                                    <a:pt x="778" y="16"/>
                                    <a:pt x="777" y="16"/>
                                  </a:cubicBezTo>
                                  <a:cubicBezTo>
                                    <a:pt x="774" y="14"/>
                                    <a:pt x="774" y="14"/>
                                    <a:pt x="774" y="14"/>
                                  </a:cubicBezTo>
                                  <a:cubicBezTo>
                                    <a:pt x="770" y="12"/>
                                    <a:pt x="770" y="12"/>
                                    <a:pt x="770" y="12"/>
                                  </a:cubicBezTo>
                                  <a:cubicBezTo>
                                    <a:pt x="766" y="9"/>
                                    <a:pt x="760" y="8"/>
                                    <a:pt x="754" y="7"/>
                                  </a:cubicBezTo>
                                  <a:cubicBezTo>
                                    <a:pt x="733" y="4"/>
                                    <a:pt x="725" y="15"/>
                                    <a:pt x="723" y="25"/>
                                  </a:cubicBezTo>
                                  <a:cubicBezTo>
                                    <a:pt x="721" y="41"/>
                                    <a:pt x="736" y="46"/>
                                    <a:pt x="748" y="51"/>
                                  </a:cubicBezTo>
                                  <a:cubicBezTo>
                                    <a:pt x="757" y="54"/>
                                    <a:pt x="764" y="57"/>
                                    <a:pt x="764" y="63"/>
                                  </a:cubicBezTo>
                                  <a:cubicBezTo>
                                    <a:pt x="760" y="69"/>
                                    <a:pt x="760" y="69"/>
                                    <a:pt x="760" y="69"/>
                                  </a:cubicBezTo>
                                  <a:cubicBezTo>
                                    <a:pt x="757" y="71"/>
                                    <a:pt x="752" y="72"/>
                                    <a:pt x="746" y="71"/>
                                  </a:cubicBezTo>
                                  <a:cubicBezTo>
                                    <a:pt x="740" y="70"/>
                                    <a:pt x="731" y="67"/>
                                    <a:pt x="729" y="63"/>
                                  </a:cubicBezTo>
                                  <a:cubicBezTo>
                                    <a:pt x="728" y="60"/>
                                    <a:pt x="728" y="60"/>
                                    <a:pt x="728" y="60"/>
                                  </a:cubicBezTo>
                                  <a:cubicBezTo>
                                    <a:pt x="728" y="58"/>
                                    <a:pt x="728" y="58"/>
                                    <a:pt x="728" y="58"/>
                                  </a:cubicBezTo>
                                  <a:cubicBezTo>
                                    <a:pt x="726" y="57"/>
                                    <a:pt x="726" y="57"/>
                                    <a:pt x="726" y="57"/>
                                  </a:cubicBezTo>
                                  <a:cubicBezTo>
                                    <a:pt x="725" y="58"/>
                                    <a:pt x="714" y="74"/>
                                    <a:pt x="714" y="74"/>
                                  </a:cubicBezTo>
                                  <a:cubicBezTo>
                                    <a:pt x="714" y="75"/>
                                    <a:pt x="714" y="75"/>
                                    <a:pt x="714" y="75"/>
                                  </a:cubicBezTo>
                                  <a:cubicBezTo>
                                    <a:pt x="716" y="76"/>
                                    <a:pt x="716" y="76"/>
                                    <a:pt x="716" y="76"/>
                                  </a:cubicBezTo>
                                  <a:cubicBezTo>
                                    <a:pt x="717" y="76"/>
                                    <a:pt x="719" y="74"/>
                                    <a:pt x="719" y="74"/>
                                  </a:cubicBezTo>
                                  <a:cubicBezTo>
                                    <a:pt x="719" y="74"/>
                                    <a:pt x="723" y="76"/>
                                    <a:pt x="723" y="76"/>
                                  </a:cubicBezTo>
                                  <a:cubicBezTo>
                                    <a:pt x="727" y="79"/>
                                    <a:pt x="727" y="79"/>
                                    <a:pt x="727" y="79"/>
                                  </a:cubicBezTo>
                                  <a:cubicBezTo>
                                    <a:pt x="727" y="79"/>
                                    <a:pt x="743" y="84"/>
                                    <a:pt x="743" y="84"/>
                                  </a:cubicBezTo>
                                  <a:cubicBezTo>
                                    <a:pt x="757" y="86"/>
                                    <a:pt x="766" y="82"/>
                                    <a:pt x="771" y="79"/>
                                  </a:cubicBezTo>
                                  <a:cubicBezTo>
                                    <a:pt x="775" y="75"/>
                                    <a:pt x="778" y="70"/>
                                    <a:pt x="779" y="64"/>
                                  </a:cubicBezTo>
                                  <a:cubicBezTo>
                                    <a:pt x="782" y="47"/>
                                    <a:pt x="766" y="41"/>
                                    <a:pt x="754" y="37"/>
                                  </a:cubicBezTo>
                                  <a:cubicBezTo>
                                    <a:pt x="746" y="34"/>
                                    <a:pt x="738" y="31"/>
                                    <a:pt x="739" y="25"/>
                                  </a:cubicBezTo>
                                  <a:cubicBezTo>
                                    <a:pt x="742" y="20"/>
                                    <a:pt x="742" y="20"/>
                                    <a:pt x="742" y="20"/>
                                  </a:cubicBezTo>
                                  <a:cubicBezTo>
                                    <a:pt x="744" y="19"/>
                                    <a:pt x="747" y="18"/>
                                    <a:pt x="751" y="19"/>
                                  </a:cubicBezTo>
                                  <a:cubicBezTo>
                                    <a:pt x="761" y="20"/>
                                    <a:pt x="765" y="24"/>
                                    <a:pt x="766" y="26"/>
                                  </a:cubicBezTo>
                                  <a:cubicBezTo>
                                    <a:pt x="767" y="29"/>
                                    <a:pt x="767" y="29"/>
                                    <a:pt x="767" y="29"/>
                                  </a:cubicBezTo>
                                  <a:cubicBezTo>
                                    <a:pt x="767" y="30"/>
                                    <a:pt x="766" y="31"/>
                                    <a:pt x="766" y="31"/>
                                  </a:cubicBezTo>
                                  <a:cubicBezTo>
                                    <a:pt x="767" y="32"/>
                                    <a:pt x="769" y="33"/>
                                    <a:pt x="769" y="33"/>
                                  </a:cubicBezTo>
                                  <a:moveTo>
                                    <a:pt x="703" y="66"/>
                                  </a:moveTo>
                                  <a:cubicBezTo>
                                    <a:pt x="671" y="66"/>
                                    <a:pt x="671" y="66"/>
                                    <a:pt x="671" y="66"/>
                                  </a:cubicBezTo>
                                  <a:cubicBezTo>
                                    <a:pt x="671" y="66"/>
                                    <a:pt x="671" y="48"/>
                                    <a:pt x="671" y="47"/>
                                  </a:cubicBezTo>
                                  <a:cubicBezTo>
                                    <a:pt x="689" y="47"/>
                                    <a:pt x="689" y="47"/>
                                    <a:pt x="689" y="47"/>
                                  </a:cubicBezTo>
                                  <a:cubicBezTo>
                                    <a:pt x="692" y="47"/>
                                    <a:pt x="693" y="47"/>
                                    <a:pt x="693" y="48"/>
                                  </a:cubicBezTo>
                                  <a:cubicBezTo>
                                    <a:pt x="696" y="49"/>
                                    <a:pt x="696" y="49"/>
                                    <a:pt x="696" y="49"/>
                                  </a:cubicBezTo>
                                  <a:cubicBezTo>
                                    <a:pt x="697" y="31"/>
                                    <a:pt x="697" y="31"/>
                                    <a:pt x="697" y="31"/>
                                  </a:cubicBezTo>
                                  <a:cubicBezTo>
                                    <a:pt x="694" y="31"/>
                                    <a:pt x="694" y="31"/>
                                    <a:pt x="694" y="31"/>
                                  </a:cubicBezTo>
                                  <a:cubicBezTo>
                                    <a:pt x="693" y="33"/>
                                    <a:pt x="692" y="33"/>
                                    <a:pt x="689" y="33"/>
                                  </a:cubicBezTo>
                                  <a:cubicBezTo>
                                    <a:pt x="671" y="33"/>
                                    <a:pt x="671" y="33"/>
                                    <a:pt x="671" y="33"/>
                                  </a:cubicBezTo>
                                  <a:cubicBezTo>
                                    <a:pt x="671" y="15"/>
                                    <a:pt x="671" y="15"/>
                                    <a:pt x="671" y="15"/>
                                  </a:cubicBezTo>
                                  <a:cubicBezTo>
                                    <a:pt x="701" y="16"/>
                                    <a:pt x="701" y="16"/>
                                    <a:pt x="701" y="16"/>
                                  </a:cubicBezTo>
                                  <a:cubicBezTo>
                                    <a:pt x="705" y="16"/>
                                    <a:pt x="705" y="17"/>
                                    <a:pt x="706" y="18"/>
                                  </a:cubicBezTo>
                                  <a:cubicBezTo>
                                    <a:pt x="708" y="19"/>
                                    <a:pt x="708" y="19"/>
                                    <a:pt x="708" y="19"/>
                                  </a:cubicBezTo>
                                  <a:cubicBezTo>
                                    <a:pt x="709" y="1"/>
                                    <a:pt x="709" y="1"/>
                                    <a:pt x="709" y="1"/>
                                  </a:cubicBezTo>
                                  <a:cubicBezTo>
                                    <a:pt x="706" y="0"/>
                                    <a:pt x="706" y="0"/>
                                    <a:pt x="706" y="0"/>
                                  </a:cubicBezTo>
                                  <a:cubicBezTo>
                                    <a:pt x="705" y="2"/>
                                    <a:pt x="705" y="3"/>
                                    <a:pt x="701" y="3"/>
                                  </a:cubicBezTo>
                                  <a:cubicBezTo>
                                    <a:pt x="652" y="3"/>
                                    <a:pt x="652" y="3"/>
                                    <a:pt x="652" y="3"/>
                                  </a:cubicBezTo>
                                  <a:cubicBezTo>
                                    <a:pt x="651" y="5"/>
                                    <a:pt x="651" y="5"/>
                                    <a:pt x="651" y="5"/>
                                  </a:cubicBezTo>
                                  <a:cubicBezTo>
                                    <a:pt x="656" y="7"/>
                                    <a:pt x="656" y="7"/>
                                    <a:pt x="656" y="9"/>
                                  </a:cubicBezTo>
                                  <a:cubicBezTo>
                                    <a:pt x="656" y="73"/>
                                    <a:pt x="656" y="73"/>
                                    <a:pt x="656" y="73"/>
                                  </a:cubicBezTo>
                                  <a:cubicBezTo>
                                    <a:pt x="656" y="75"/>
                                    <a:pt x="656" y="75"/>
                                    <a:pt x="652" y="76"/>
                                  </a:cubicBezTo>
                                  <a:cubicBezTo>
                                    <a:pt x="651" y="78"/>
                                    <a:pt x="651" y="78"/>
                                    <a:pt x="651" y="78"/>
                                  </a:cubicBezTo>
                                  <a:cubicBezTo>
                                    <a:pt x="703" y="79"/>
                                    <a:pt x="703" y="79"/>
                                    <a:pt x="703" y="79"/>
                                  </a:cubicBezTo>
                                  <a:cubicBezTo>
                                    <a:pt x="707" y="79"/>
                                    <a:pt x="707" y="80"/>
                                    <a:pt x="708" y="81"/>
                                  </a:cubicBezTo>
                                  <a:cubicBezTo>
                                    <a:pt x="710" y="82"/>
                                    <a:pt x="710" y="82"/>
                                    <a:pt x="710" y="82"/>
                                  </a:cubicBezTo>
                                  <a:cubicBezTo>
                                    <a:pt x="711" y="64"/>
                                    <a:pt x="711" y="64"/>
                                    <a:pt x="711" y="64"/>
                                  </a:cubicBezTo>
                                  <a:cubicBezTo>
                                    <a:pt x="708" y="63"/>
                                    <a:pt x="708" y="63"/>
                                    <a:pt x="708" y="63"/>
                                  </a:cubicBezTo>
                                  <a:cubicBezTo>
                                    <a:pt x="707" y="65"/>
                                    <a:pt x="707" y="66"/>
                                    <a:pt x="703" y="66"/>
                                  </a:cubicBezTo>
                                  <a:moveTo>
                                    <a:pt x="619" y="35"/>
                                  </a:moveTo>
                                  <a:cubicBezTo>
                                    <a:pt x="617" y="38"/>
                                    <a:pt x="614" y="39"/>
                                    <a:pt x="610" y="40"/>
                                  </a:cubicBezTo>
                                  <a:cubicBezTo>
                                    <a:pt x="610" y="40"/>
                                    <a:pt x="594" y="42"/>
                                    <a:pt x="594" y="42"/>
                                  </a:cubicBezTo>
                                  <a:cubicBezTo>
                                    <a:pt x="594" y="42"/>
                                    <a:pt x="594" y="42"/>
                                    <a:pt x="594" y="41"/>
                                  </a:cubicBezTo>
                                  <a:cubicBezTo>
                                    <a:pt x="594" y="38"/>
                                    <a:pt x="592" y="26"/>
                                    <a:pt x="592" y="24"/>
                                  </a:cubicBezTo>
                                  <a:cubicBezTo>
                                    <a:pt x="593" y="23"/>
                                    <a:pt x="607" y="21"/>
                                    <a:pt x="607" y="21"/>
                                  </a:cubicBezTo>
                                  <a:cubicBezTo>
                                    <a:pt x="615" y="20"/>
                                    <a:pt x="619" y="23"/>
                                    <a:pt x="620" y="29"/>
                                  </a:cubicBezTo>
                                  <a:lnTo>
                                    <a:pt x="619" y="35"/>
                                  </a:lnTo>
                                  <a:close/>
                                  <a:moveTo>
                                    <a:pt x="638" y="71"/>
                                  </a:moveTo>
                                  <a:cubicBezTo>
                                    <a:pt x="637" y="68"/>
                                    <a:pt x="637" y="68"/>
                                    <a:pt x="637" y="68"/>
                                  </a:cubicBezTo>
                                  <a:cubicBezTo>
                                    <a:pt x="637" y="68"/>
                                    <a:pt x="623" y="49"/>
                                    <a:pt x="623" y="48"/>
                                  </a:cubicBezTo>
                                  <a:cubicBezTo>
                                    <a:pt x="623" y="48"/>
                                    <a:pt x="623" y="48"/>
                                    <a:pt x="623" y="48"/>
                                  </a:cubicBezTo>
                                  <a:cubicBezTo>
                                    <a:pt x="633" y="45"/>
                                    <a:pt x="637" y="37"/>
                                    <a:pt x="636" y="25"/>
                                  </a:cubicBezTo>
                                  <a:cubicBezTo>
                                    <a:pt x="634" y="12"/>
                                    <a:pt x="623" y="6"/>
                                    <a:pt x="607" y="8"/>
                                  </a:cubicBezTo>
                                  <a:cubicBezTo>
                                    <a:pt x="572" y="13"/>
                                    <a:pt x="572" y="13"/>
                                    <a:pt x="572" y="13"/>
                                  </a:cubicBezTo>
                                  <a:cubicBezTo>
                                    <a:pt x="571" y="14"/>
                                    <a:pt x="572" y="16"/>
                                    <a:pt x="572" y="16"/>
                                  </a:cubicBezTo>
                                  <a:cubicBezTo>
                                    <a:pt x="575" y="16"/>
                                    <a:pt x="575" y="17"/>
                                    <a:pt x="575" y="19"/>
                                  </a:cubicBezTo>
                                  <a:cubicBezTo>
                                    <a:pt x="584" y="82"/>
                                    <a:pt x="584" y="82"/>
                                    <a:pt x="584" y="82"/>
                                  </a:cubicBezTo>
                                  <a:cubicBezTo>
                                    <a:pt x="584" y="84"/>
                                    <a:pt x="584" y="84"/>
                                    <a:pt x="582" y="85"/>
                                  </a:cubicBezTo>
                                  <a:cubicBezTo>
                                    <a:pt x="582" y="86"/>
                                    <a:pt x="582" y="88"/>
                                    <a:pt x="582" y="88"/>
                                  </a:cubicBezTo>
                                  <a:cubicBezTo>
                                    <a:pt x="583" y="88"/>
                                    <a:pt x="603" y="85"/>
                                    <a:pt x="603" y="85"/>
                                  </a:cubicBezTo>
                                  <a:cubicBezTo>
                                    <a:pt x="604" y="85"/>
                                    <a:pt x="604" y="85"/>
                                    <a:pt x="604" y="85"/>
                                  </a:cubicBezTo>
                                  <a:cubicBezTo>
                                    <a:pt x="604" y="83"/>
                                    <a:pt x="604" y="83"/>
                                    <a:pt x="604" y="83"/>
                                  </a:cubicBezTo>
                                  <a:cubicBezTo>
                                    <a:pt x="601" y="82"/>
                                    <a:pt x="600" y="81"/>
                                    <a:pt x="600" y="79"/>
                                  </a:cubicBezTo>
                                  <a:cubicBezTo>
                                    <a:pt x="600" y="79"/>
                                    <a:pt x="596" y="55"/>
                                    <a:pt x="596" y="54"/>
                                  </a:cubicBezTo>
                                  <a:cubicBezTo>
                                    <a:pt x="597" y="55"/>
                                    <a:pt x="608" y="53"/>
                                    <a:pt x="608" y="53"/>
                                  </a:cubicBezTo>
                                  <a:cubicBezTo>
                                    <a:pt x="608" y="54"/>
                                    <a:pt x="623" y="74"/>
                                    <a:pt x="623" y="74"/>
                                  </a:cubicBezTo>
                                  <a:cubicBezTo>
                                    <a:pt x="625" y="78"/>
                                    <a:pt x="625" y="78"/>
                                    <a:pt x="625" y="78"/>
                                  </a:cubicBezTo>
                                  <a:cubicBezTo>
                                    <a:pt x="625" y="78"/>
                                    <a:pt x="625" y="78"/>
                                    <a:pt x="625" y="78"/>
                                  </a:cubicBezTo>
                                  <a:cubicBezTo>
                                    <a:pt x="625" y="78"/>
                                    <a:pt x="625" y="79"/>
                                    <a:pt x="623" y="79"/>
                                  </a:cubicBezTo>
                                  <a:cubicBezTo>
                                    <a:pt x="623" y="80"/>
                                    <a:pt x="622" y="80"/>
                                    <a:pt x="622" y="81"/>
                                  </a:cubicBezTo>
                                  <a:cubicBezTo>
                                    <a:pt x="622" y="82"/>
                                    <a:pt x="623" y="82"/>
                                    <a:pt x="623" y="82"/>
                                  </a:cubicBezTo>
                                  <a:cubicBezTo>
                                    <a:pt x="623" y="83"/>
                                    <a:pt x="644" y="80"/>
                                    <a:pt x="644" y="80"/>
                                  </a:cubicBezTo>
                                  <a:cubicBezTo>
                                    <a:pt x="645" y="79"/>
                                    <a:pt x="645" y="77"/>
                                    <a:pt x="645" y="77"/>
                                  </a:cubicBezTo>
                                  <a:cubicBezTo>
                                    <a:pt x="642" y="76"/>
                                    <a:pt x="641" y="75"/>
                                    <a:pt x="638" y="71"/>
                                  </a:cubicBezTo>
                                  <a:moveTo>
                                    <a:pt x="561" y="67"/>
                                  </a:moveTo>
                                  <a:cubicBezTo>
                                    <a:pt x="560" y="67"/>
                                    <a:pt x="559" y="68"/>
                                    <a:pt x="559" y="68"/>
                                  </a:cubicBezTo>
                                  <a:cubicBezTo>
                                    <a:pt x="558" y="70"/>
                                    <a:pt x="560" y="72"/>
                                    <a:pt x="560" y="72"/>
                                  </a:cubicBezTo>
                                  <a:cubicBezTo>
                                    <a:pt x="560" y="72"/>
                                    <a:pt x="559" y="77"/>
                                    <a:pt x="559" y="77"/>
                                  </a:cubicBezTo>
                                  <a:cubicBezTo>
                                    <a:pt x="557" y="80"/>
                                    <a:pt x="553" y="84"/>
                                    <a:pt x="549" y="85"/>
                                  </a:cubicBezTo>
                                  <a:cubicBezTo>
                                    <a:pt x="544" y="86"/>
                                    <a:pt x="538" y="86"/>
                                    <a:pt x="534" y="84"/>
                                  </a:cubicBezTo>
                                  <a:cubicBezTo>
                                    <a:pt x="528" y="81"/>
                                    <a:pt x="524" y="75"/>
                                    <a:pt x="522" y="67"/>
                                  </a:cubicBezTo>
                                  <a:cubicBezTo>
                                    <a:pt x="519" y="58"/>
                                    <a:pt x="519" y="50"/>
                                    <a:pt x="522" y="45"/>
                                  </a:cubicBezTo>
                                  <a:cubicBezTo>
                                    <a:pt x="524" y="41"/>
                                    <a:pt x="528" y="38"/>
                                    <a:pt x="534" y="36"/>
                                  </a:cubicBezTo>
                                  <a:cubicBezTo>
                                    <a:pt x="541" y="34"/>
                                    <a:pt x="548" y="36"/>
                                    <a:pt x="550" y="40"/>
                                  </a:cubicBezTo>
                                  <a:cubicBezTo>
                                    <a:pt x="550" y="41"/>
                                    <a:pt x="550" y="41"/>
                                    <a:pt x="550" y="41"/>
                                  </a:cubicBezTo>
                                  <a:cubicBezTo>
                                    <a:pt x="551" y="42"/>
                                    <a:pt x="551" y="42"/>
                                    <a:pt x="551" y="42"/>
                                  </a:cubicBezTo>
                                  <a:cubicBezTo>
                                    <a:pt x="552" y="42"/>
                                    <a:pt x="552" y="42"/>
                                    <a:pt x="552" y="42"/>
                                  </a:cubicBezTo>
                                  <a:cubicBezTo>
                                    <a:pt x="553" y="42"/>
                                    <a:pt x="557" y="23"/>
                                    <a:pt x="557" y="23"/>
                                  </a:cubicBezTo>
                                  <a:cubicBezTo>
                                    <a:pt x="557" y="21"/>
                                    <a:pt x="557" y="21"/>
                                    <a:pt x="557" y="21"/>
                                  </a:cubicBezTo>
                                  <a:cubicBezTo>
                                    <a:pt x="555" y="22"/>
                                    <a:pt x="555" y="22"/>
                                    <a:pt x="555" y="22"/>
                                  </a:cubicBezTo>
                                  <a:cubicBezTo>
                                    <a:pt x="552" y="24"/>
                                    <a:pt x="552" y="24"/>
                                    <a:pt x="552" y="24"/>
                                  </a:cubicBezTo>
                                  <a:cubicBezTo>
                                    <a:pt x="552" y="24"/>
                                    <a:pt x="549" y="23"/>
                                    <a:pt x="549" y="23"/>
                                  </a:cubicBezTo>
                                  <a:cubicBezTo>
                                    <a:pt x="545" y="22"/>
                                    <a:pt x="545" y="22"/>
                                    <a:pt x="545" y="22"/>
                                  </a:cubicBezTo>
                                  <a:cubicBezTo>
                                    <a:pt x="540" y="21"/>
                                    <a:pt x="535" y="21"/>
                                    <a:pt x="530" y="23"/>
                                  </a:cubicBezTo>
                                  <a:cubicBezTo>
                                    <a:pt x="513" y="28"/>
                                    <a:pt x="499" y="45"/>
                                    <a:pt x="507" y="72"/>
                                  </a:cubicBezTo>
                                  <a:cubicBezTo>
                                    <a:pt x="513" y="93"/>
                                    <a:pt x="532" y="104"/>
                                    <a:pt x="551" y="98"/>
                                  </a:cubicBezTo>
                                  <a:cubicBezTo>
                                    <a:pt x="564" y="94"/>
                                    <a:pt x="568" y="88"/>
                                    <a:pt x="571" y="84"/>
                                  </a:cubicBezTo>
                                  <a:cubicBezTo>
                                    <a:pt x="573" y="81"/>
                                    <a:pt x="573" y="81"/>
                                    <a:pt x="573" y="81"/>
                                  </a:cubicBezTo>
                                  <a:cubicBezTo>
                                    <a:pt x="574" y="81"/>
                                    <a:pt x="574" y="81"/>
                                    <a:pt x="575" y="82"/>
                                  </a:cubicBezTo>
                                  <a:cubicBezTo>
                                    <a:pt x="576" y="81"/>
                                    <a:pt x="577" y="80"/>
                                    <a:pt x="577" y="80"/>
                                  </a:cubicBezTo>
                                  <a:cubicBezTo>
                                    <a:pt x="577" y="79"/>
                                    <a:pt x="561" y="67"/>
                                    <a:pt x="561" y="67"/>
                                  </a:cubicBezTo>
                                  <a:moveTo>
                                    <a:pt x="381" y="131"/>
                                  </a:moveTo>
                                  <a:cubicBezTo>
                                    <a:pt x="381" y="131"/>
                                    <a:pt x="367" y="139"/>
                                    <a:pt x="367" y="140"/>
                                  </a:cubicBezTo>
                                  <a:cubicBezTo>
                                    <a:pt x="367" y="140"/>
                                    <a:pt x="367" y="140"/>
                                    <a:pt x="367" y="140"/>
                                  </a:cubicBezTo>
                                  <a:cubicBezTo>
                                    <a:pt x="367" y="138"/>
                                    <a:pt x="359" y="125"/>
                                    <a:pt x="357" y="124"/>
                                  </a:cubicBezTo>
                                  <a:cubicBezTo>
                                    <a:pt x="359" y="123"/>
                                    <a:pt x="371" y="115"/>
                                    <a:pt x="371" y="115"/>
                                  </a:cubicBezTo>
                                  <a:cubicBezTo>
                                    <a:pt x="377" y="111"/>
                                    <a:pt x="382" y="111"/>
                                    <a:pt x="385" y="117"/>
                                  </a:cubicBezTo>
                                  <a:cubicBezTo>
                                    <a:pt x="385" y="117"/>
                                    <a:pt x="387" y="123"/>
                                    <a:pt x="387" y="123"/>
                                  </a:cubicBezTo>
                                  <a:cubicBezTo>
                                    <a:pt x="386" y="126"/>
                                    <a:pt x="384" y="128"/>
                                    <a:pt x="381" y="131"/>
                                  </a:cubicBezTo>
                                  <a:moveTo>
                                    <a:pt x="419" y="147"/>
                                  </a:moveTo>
                                  <a:cubicBezTo>
                                    <a:pt x="417" y="146"/>
                                    <a:pt x="417" y="146"/>
                                    <a:pt x="417" y="146"/>
                                  </a:cubicBezTo>
                                  <a:cubicBezTo>
                                    <a:pt x="396" y="133"/>
                                    <a:pt x="396" y="133"/>
                                    <a:pt x="396" y="133"/>
                                  </a:cubicBezTo>
                                  <a:cubicBezTo>
                                    <a:pt x="396" y="133"/>
                                    <a:pt x="396" y="133"/>
                                    <a:pt x="396" y="133"/>
                                  </a:cubicBezTo>
                                  <a:cubicBezTo>
                                    <a:pt x="403" y="126"/>
                                    <a:pt x="404" y="117"/>
                                    <a:pt x="398" y="107"/>
                                  </a:cubicBezTo>
                                  <a:cubicBezTo>
                                    <a:pt x="391" y="96"/>
                                    <a:pt x="378" y="94"/>
                                    <a:pt x="365" y="103"/>
                                  </a:cubicBezTo>
                                  <a:cubicBezTo>
                                    <a:pt x="335" y="122"/>
                                    <a:pt x="335" y="122"/>
                                    <a:pt x="335" y="122"/>
                                  </a:cubicBezTo>
                                  <a:cubicBezTo>
                                    <a:pt x="334" y="123"/>
                                    <a:pt x="336" y="125"/>
                                    <a:pt x="336" y="125"/>
                                  </a:cubicBezTo>
                                  <a:cubicBezTo>
                                    <a:pt x="339" y="124"/>
                                    <a:pt x="339" y="125"/>
                                    <a:pt x="340" y="126"/>
                                  </a:cubicBezTo>
                                  <a:cubicBezTo>
                                    <a:pt x="375" y="180"/>
                                    <a:pt x="375" y="180"/>
                                    <a:pt x="375" y="180"/>
                                  </a:cubicBezTo>
                                  <a:cubicBezTo>
                                    <a:pt x="376" y="181"/>
                                    <a:pt x="376" y="182"/>
                                    <a:pt x="374" y="183"/>
                                  </a:cubicBezTo>
                                  <a:cubicBezTo>
                                    <a:pt x="374" y="184"/>
                                    <a:pt x="375" y="186"/>
                                    <a:pt x="375" y="186"/>
                                  </a:cubicBezTo>
                                  <a:cubicBezTo>
                                    <a:pt x="376" y="186"/>
                                    <a:pt x="394" y="175"/>
                                    <a:pt x="394" y="175"/>
                                  </a:cubicBezTo>
                                  <a:cubicBezTo>
                                    <a:pt x="395" y="175"/>
                                    <a:pt x="395" y="175"/>
                                    <a:pt x="395" y="175"/>
                                  </a:cubicBezTo>
                                  <a:cubicBezTo>
                                    <a:pt x="393" y="172"/>
                                    <a:pt x="393" y="172"/>
                                    <a:pt x="393" y="172"/>
                                  </a:cubicBezTo>
                                  <a:cubicBezTo>
                                    <a:pt x="390" y="173"/>
                                    <a:pt x="389" y="173"/>
                                    <a:pt x="388" y="171"/>
                                  </a:cubicBezTo>
                                  <a:cubicBezTo>
                                    <a:pt x="388" y="171"/>
                                    <a:pt x="375" y="150"/>
                                    <a:pt x="374" y="150"/>
                                  </a:cubicBezTo>
                                  <a:cubicBezTo>
                                    <a:pt x="375" y="150"/>
                                    <a:pt x="385" y="144"/>
                                    <a:pt x="385" y="144"/>
                                  </a:cubicBezTo>
                                  <a:cubicBezTo>
                                    <a:pt x="385" y="144"/>
                                    <a:pt x="407" y="157"/>
                                    <a:pt x="407" y="157"/>
                                  </a:cubicBezTo>
                                  <a:cubicBezTo>
                                    <a:pt x="410" y="159"/>
                                    <a:pt x="410" y="159"/>
                                    <a:pt x="410" y="159"/>
                                  </a:cubicBezTo>
                                  <a:cubicBezTo>
                                    <a:pt x="410" y="159"/>
                                    <a:pt x="410" y="159"/>
                                    <a:pt x="410" y="159"/>
                                  </a:cubicBezTo>
                                  <a:cubicBezTo>
                                    <a:pt x="410" y="160"/>
                                    <a:pt x="410" y="160"/>
                                    <a:pt x="409" y="161"/>
                                  </a:cubicBezTo>
                                  <a:cubicBezTo>
                                    <a:pt x="409" y="161"/>
                                    <a:pt x="409" y="161"/>
                                    <a:pt x="409" y="161"/>
                                  </a:cubicBezTo>
                                  <a:cubicBezTo>
                                    <a:pt x="409" y="162"/>
                                    <a:pt x="410" y="164"/>
                                    <a:pt x="410" y="164"/>
                                  </a:cubicBezTo>
                                  <a:cubicBezTo>
                                    <a:pt x="411" y="164"/>
                                    <a:pt x="429" y="153"/>
                                    <a:pt x="429" y="153"/>
                                  </a:cubicBezTo>
                                  <a:cubicBezTo>
                                    <a:pt x="429" y="152"/>
                                    <a:pt x="428" y="150"/>
                                    <a:pt x="428" y="150"/>
                                  </a:cubicBezTo>
                                  <a:cubicBezTo>
                                    <a:pt x="425" y="150"/>
                                    <a:pt x="424" y="150"/>
                                    <a:pt x="419" y="147"/>
                                  </a:cubicBezTo>
                                  <a:moveTo>
                                    <a:pt x="355" y="181"/>
                                  </a:moveTo>
                                  <a:cubicBezTo>
                                    <a:pt x="355" y="182"/>
                                    <a:pt x="355" y="182"/>
                                    <a:pt x="355" y="182"/>
                                  </a:cubicBezTo>
                                  <a:cubicBezTo>
                                    <a:pt x="355" y="184"/>
                                    <a:pt x="355" y="184"/>
                                    <a:pt x="352" y="186"/>
                                  </a:cubicBezTo>
                                  <a:cubicBezTo>
                                    <a:pt x="352" y="186"/>
                                    <a:pt x="325" y="204"/>
                                    <a:pt x="325" y="204"/>
                                  </a:cubicBezTo>
                                  <a:cubicBezTo>
                                    <a:pt x="325" y="204"/>
                                    <a:pt x="325" y="204"/>
                                    <a:pt x="325" y="204"/>
                                  </a:cubicBezTo>
                                  <a:cubicBezTo>
                                    <a:pt x="325" y="202"/>
                                    <a:pt x="317" y="189"/>
                                    <a:pt x="315" y="187"/>
                                  </a:cubicBezTo>
                                  <a:cubicBezTo>
                                    <a:pt x="317" y="187"/>
                                    <a:pt x="330" y="178"/>
                                    <a:pt x="330" y="178"/>
                                  </a:cubicBezTo>
                                  <a:cubicBezTo>
                                    <a:pt x="333" y="176"/>
                                    <a:pt x="333" y="176"/>
                                    <a:pt x="334" y="177"/>
                                  </a:cubicBezTo>
                                  <a:cubicBezTo>
                                    <a:pt x="335" y="177"/>
                                    <a:pt x="337" y="176"/>
                                    <a:pt x="337" y="176"/>
                                  </a:cubicBezTo>
                                  <a:cubicBezTo>
                                    <a:pt x="337" y="175"/>
                                    <a:pt x="328" y="161"/>
                                    <a:pt x="328" y="161"/>
                                  </a:cubicBezTo>
                                  <a:cubicBezTo>
                                    <a:pt x="327" y="161"/>
                                    <a:pt x="325" y="162"/>
                                    <a:pt x="325" y="162"/>
                                  </a:cubicBezTo>
                                  <a:cubicBezTo>
                                    <a:pt x="325" y="162"/>
                                    <a:pt x="325" y="163"/>
                                    <a:pt x="325" y="163"/>
                                  </a:cubicBezTo>
                                  <a:cubicBezTo>
                                    <a:pt x="325" y="164"/>
                                    <a:pt x="325" y="165"/>
                                    <a:pt x="323" y="166"/>
                                  </a:cubicBezTo>
                                  <a:cubicBezTo>
                                    <a:pt x="323" y="166"/>
                                    <a:pt x="307" y="176"/>
                                    <a:pt x="307" y="176"/>
                                  </a:cubicBezTo>
                                  <a:cubicBezTo>
                                    <a:pt x="307" y="176"/>
                                    <a:pt x="307" y="176"/>
                                    <a:pt x="307" y="176"/>
                                  </a:cubicBezTo>
                                  <a:cubicBezTo>
                                    <a:pt x="307" y="175"/>
                                    <a:pt x="298" y="161"/>
                                    <a:pt x="298" y="161"/>
                                  </a:cubicBezTo>
                                  <a:cubicBezTo>
                                    <a:pt x="299" y="162"/>
                                    <a:pt x="324" y="145"/>
                                    <a:pt x="324" y="145"/>
                                  </a:cubicBezTo>
                                  <a:cubicBezTo>
                                    <a:pt x="327" y="144"/>
                                    <a:pt x="327" y="144"/>
                                    <a:pt x="328" y="145"/>
                                  </a:cubicBezTo>
                                  <a:cubicBezTo>
                                    <a:pt x="329" y="145"/>
                                    <a:pt x="331" y="144"/>
                                    <a:pt x="331" y="144"/>
                                  </a:cubicBezTo>
                                  <a:cubicBezTo>
                                    <a:pt x="331" y="143"/>
                                    <a:pt x="322" y="128"/>
                                    <a:pt x="322" y="128"/>
                                  </a:cubicBezTo>
                                  <a:cubicBezTo>
                                    <a:pt x="321" y="128"/>
                                    <a:pt x="319" y="129"/>
                                    <a:pt x="319" y="129"/>
                                  </a:cubicBezTo>
                                  <a:cubicBezTo>
                                    <a:pt x="320" y="132"/>
                                    <a:pt x="320" y="132"/>
                                    <a:pt x="317" y="134"/>
                                  </a:cubicBezTo>
                                  <a:cubicBezTo>
                                    <a:pt x="275" y="161"/>
                                    <a:pt x="275" y="161"/>
                                    <a:pt x="275" y="161"/>
                                  </a:cubicBezTo>
                                  <a:cubicBezTo>
                                    <a:pt x="275" y="162"/>
                                    <a:pt x="276" y="164"/>
                                    <a:pt x="276" y="164"/>
                                  </a:cubicBezTo>
                                  <a:cubicBezTo>
                                    <a:pt x="280" y="162"/>
                                    <a:pt x="281" y="163"/>
                                    <a:pt x="282" y="164"/>
                                  </a:cubicBezTo>
                                  <a:cubicBezTo>
                                    <a:pt x="316" y="218"/>
                                    <a:pt x="316" y="218"/>
                                    <a:pt x="316" y="218"/>
                                  </a:cubicBezTo>
                                  <a:cubicBezTo>
                                    <a:pt x="317" y="219"/>
                                    <a:pt x="317" y="220"/>
                                    <a:pt x="315" y="222"/>
                                  </a:cubicBezTo>
                                  <a:cubicBezTo>
                                    <a:pt x="314" y="223"/>
                                    <a:pt x="315" y="225"/>
                                    <a:pt x="315" y="225"/>
                                  </a:cubicBezTo>
                                  <a:cubicBezTo>
                                    <a:pt x="317" y="225"/>
                                    <a:pt x="360" y="197"/>
                                    <a:pt x="360" y="197"/>
                                  </a:cubicBezTo>
                                  <a:cubicBezTo>
                                    <a:pt x="363" y="195"/>
                                    <a:pt x="363" y="196"/>
                                    <a:pt x="364" y="197"/>
                                  </a:cubicBezTo>
                                  <a:cubicBezTo>
                                    <a:pt x="365" y="197"/>
                                    <a:pt x="367" y="196"/>
                                    <a:pt x="367" y="196"/>
                                  </a:cubicBezTo>
                                  <a:cubicBezTo>
                                    <a:pt x="367" y="195"/>
                                    <a:pt x="358" y="180"/>
                                    <a:pt x="358" y="180"/>
                                  </a:cubicBezTo>
                                  <a:cubicBezTo>
                                    <a:pt x="357" y="180"/>
                                    <a:pt x="355" y="181"/>
                                    <a:pt x="355" y="181"/>
                                  </a:cubicBezTo>
                                  <a:moveTo>
                                    <a:pt x="277" y="240"/>
                                  </a:moveTo>
                                  <a:cubicBezTo>
                                    <a:pt x="277" y="240"/>
                                    <a:pt x="253" y="188"/>
                                    <a:pt x="253" y="188"/>
                                  </a:cubicBezTo>
                                  <a:cubicBezTo>
                                    <a:pt x="253" y="188"/>
                                    <a:pt x="268" y="182"/>
                                    <a:pt x="268" y="182"/>
                                  </a:cubicBezTo>
                                  <a:cubicBezTo>
                                    <a:pt x="271" y="180"/>
                                    <a:pt x="272" y="180"/>
                                    <a:pt x="273" y="182"/>
                                  </a:cubicBezTo>
                                  <a:cubicBezTo>
                                    <a:pt x="274" y="183"/>
                                    <a:pt x="276" y="182"/>
                                    <a:pt x="276" y="182"/>
                                  </a:cubicBezTo>
                                  <a:cubicBezTo>
                                    <a:pt x="276" y="181"/>
                                    <a:pt x="269" y="165"/>
                                    <a:pt x="269" y="165"/>
                                  </a:cubicBezTo>
                                  <a:cubicBezTo>
                                    <a:pt x="268" y="164"/>
                                    <a:pt x="266" y="165"/>
                                    <a:pt x="266" y="165"/>
                                  </a:cubicBezTo>
                                  <a:cubicBezTo>
                                    <a:pt x="266" y="168"/>
                                    <a:pt x="265" y="168"/>
                                    <a:pt x="262" y="169"/>
                                  </a:cubicBezTo>
                                  <a:cubicBezTo>
                                    <a:pt x="218" y="189"/>
                                    <a:pt x="218" y="189"/>
                                    <a:pt x="218" y="189"/>
                                  </a:cubicBezTo>
                                  <a:cubicBezTo>
                                    <a:pt x="215" y="191"/>
                                    <a:pt x="215" y="191"/>
                                    <a:pt x="214" y="189"/>
                                  </a:cubicBezTo>
                                  <a:cubicBezTo>
                                    <a:pt x="213" y="189"/>
                                    <a:pt x="211" y="190"/>
                                    <a:pt x="211" y="190"/>
                                  </a:cubicBezTo>
                                  <a:cubicBezTo>
                                    <a:pt x="211" y="191"/>
                                    <a:pt x="218" y="207"/>
                                    <a:pt x="218" y="207"/>
                                  </a:cubicBezTo>
                                  <a:cubicBezTo>
                                    <a:pt x="219" y="208"/>
                                    <a:pt x="221" y="207"/>
                                    <a:pt x="221" y="207"/>
                                  </a:cubicBezTo>
                                  <a:cubicBezTo>
                                    <a:pt x="221" y="206"/>
                                    <a:pt x="221" y="206"/>
                                    <a:pt x="221" y="206"/>
                                  </a:cubicBezTo>
                                  <a:cubicBezTo>
                                    <a:pt x="221" y="203"/>
                                    <a:pt x="222" y="203"/>
                                    <a:pt x="224" y="202"/>
                                  </a:cubicBezTo>
                                  <a:cubicBezTo>
                                    <a:pt x="224" y="202"/>
                                    <a:pt x="239" y="195"/>
                                    <a:pt x="240" y="195"/>
                                  </a:cubicBezTo>
                                  <a:cubicBezTo>
                                    <a:pt x="240" y="195"/>
                                    <a:pt x="240" y="195"/>
                                    <a:pt x="240" y="195"/>
                                  </a:cubicBezTo>
                                  <a:cubicBezTo>
                                    <a:pt x="240" y="196"/>
                                    <a:pt x="262" y="246"/>
                                    <a:pt x="262" y="246"/>
                                  </a:cubicBezTo>
                                  <a:cubicBezTo>
                                    <a:pt x="263" y="247"/>
                                    <a:pt x="263" y="248"/>
                                    <a:pt x="263" y="248"/>
                                  </a:cubicBezTo>
                                  <a:cubicBezTo>
                                    <a:pt x="263" y="249"/>
                                    <a:pt x="262" y="249"/>
                                    <a:pt x="261" y="250"/>
                                  </a:cubicBezTo>
                                  <a:cubicBezTo>
                                    <a:pt x="261" y="250"/>
                                    <a:pt x="261" y="250"/>
                                    <a:pt x="261" y="250"/>
                                  </a:cubicBezTo>
                                  <a:cubicBezTo>
                                    <a:pt x="261" y="251"/>
                                    <a:pt x="262" y="253"/>
                                    <a:pt x="262" y="253"/>
                                  </a:cubicBezTo>
                                  <a:cubicBezTo>
                                    <a:pt x="263" y="253"/>
                                    <a:pt x="282" y="245"/>
                                    <a:pt x="282" y="245"/>
                                  </a:cubicBezTo>
                                  <a:cubicBezTo>
                                    <a:pt x="282" y="244"/>
                                    <a:pt x="282" y="244"/>
                                    <a:pt x="282" y="244"/>
                                  </a:cubicBezTo>
                                  <a:cubicBezTo>
                                    <a:pt x="281" y="242"/>
                                    <a:pt x="281" y="242"/>
                                    <a:pt x="281" y="242"/>
                                  </a:cubicBezTo>
                                  <a:cubicBezTo>
                                    <a:pt x="278" y="242"/>
                                    <a:pt x="277" y="242"/>
                                    <a:pt x="277" y="240"/>
                                  </a:cubicBezTo>
                                  <a:moveTo>
                                    <a:pt x="188" y="227"/>
                                  </a:moveTo>
                                  <a:cubicBezTo>
                                    <a:pt x="179" y="227"/>
                                    <a:pt x="171" y="227"/>
                                    <a:pt x="170" y="222"/>
                                  </a:cubicBezTo>
                                  <a:cubicBezTo>
                                    <a:pt x="169" y="217"/>
                                    <a:pt x="172" y="213"/>
                                    <a:pt x="178" y="212"/>
                                  </a:cubicBezTo>
                                  <a:cubicBezTo>
                                    <a:pt x="189" y="209"/>
                                    <a:pt x="196" y="213"/>
                                    <a:pt x="197" y="216"/>
                                  </a:cubicBezTo>
                                  <a:cubicBezTo>
                                    <a:pt x="197" y="217"/>
                                    <a:pt x="197" y="217"/>
                                    <a:pt x="197" y="217"/>
                                  </a:cubicBezTo>
                                  <a:cubicBezTo>
                                    <a:pt x="198" y="219"/>
                                    <a:pt x="200" y="219"/>
                                    <a:pt x="200" y="219"/>
                                  </a:cubicBezTo>
                                  <a:cubicBezTo>
                                    <a:pt x="201" y="218"/>
                                    <a:pt x="207" y="199"/>
                                    <a:pt x="207" y="199"/>
                                  </a:cubicBezTo>
                                  <a:cubicBezTo>
                                    <a:pt x="208" y="196"/>
                                    <a:pt x="208" y="196"/>
                                    <a:pt x="208" y="196"/>
                                  </a:cubicBezTo>
                                  <a:cubicBezTo>
                                    <a:pt x="205" y="198"/>
                                    <a:pt x="205" y="198"/>
                                    <a:pt x="205" y="198"/>
                                  </a:cubicBezTo>
                                  <a:cubicBezTo>
                                    <a:pt x="202" y="200"/>
                                    <a:pt x="202" y="200"/>
                                    <a:pt x="202" y="200"/>
                                  </a:cubicBezTo>
                                  <a:cubicBezTo>
                                    <a:pt x="199" y="199"/>
                                    <a:pt x="199" y="199"/>
                                    <a:pt x="199" y="199"/>
                                  </a:cubicBezTo>
                                  <a:cubicBezTo>
                                    <a:pt x="195" y="199"/>
                                    <a:pt x="195" y="199"/>
                                    <a:pt x="195" y="199"/>
                                  </a:cubicBezTo>
                                  <a:cubicBezTo>
                                    <a:pt x="189" y="198"/>
                                    <a:pt x="183" y="198"/>
                                    <a:pt x="177" y="199"/>
                                  </a:cubicBezTo>
                                  <a:cubicBezTo>
                                    <a:pt x="157" y="204"/>
                                    <a:pt x="152" y="217"/>
                                    <a:pt x="155" y="227"/>
                                  </a:cubicBezTo>
                                  <a:cubicBezTo>
                                    <a:pt x="158" y="242"/>
                                    <a:pt x="173" y="242"/>
                                    <a:pt x="186" y="243"/>
                                  </a:cubicBezTo>
                                  <a:cubicBezTo>
                                    <a:pt x="196" y="243"/>
                                    <a:pt x="204" y="243"/>
                                    <a:pt x="205" y="249"/>
                                  </a:cubicBezTo>
                                  <a:cubicBezTo>
                                    <a:pt x="205" y="249"/>
                                    <a:pt x="204" y="256"/>
                                    <a:pt x="204" y="256"/>
                                  </a:cubicBezTo>
                                  <a:cubicBezTo>
                                    <a:pt x="202" y="259"/>
                                    <a:pt x="198" y="261"/>
                                    <a:pt x="191" y="262"/>
                                  </a:cubicBezTo>
                                  <a:cubicBezTo>
                                    <a:pt x="185" y="264"/>
                                    <a:pt x="176" y="263"/>
                                    <a:pt x="172" y="261"/>
                                  </a:cubicBezTo>
                                  <a:cubicBezTo>
                                    <a:pt x="171" y="259"/>
                                    <a:pt x="171" y="259"/>
                                    <a:pt x="171" y="259"/>
                                  </a:cubicBezTo>
                                  <a:cubicBezTo>
                                    <a:pt x="170" y="257"/>
                                    <a:pt x="170" y="257"/>
                                    <a:pt x="170" y="257"/>
                                  </a:cubicBezTo>
                                  <a:cubicBezTo>
                                    <a:pt x="168" y="256"/>
                                    <a:pt x="168" y="256"/>
                                    <a:pt x="168" y="256"/>
                                  </a:cubicBezTo>
                                  <a:cubicBezTo>
                                    <a:pt x="167" y="257"/>
                                    <a:pt x="162" y="276"/>
                                    <a:pt x="162" y="276"/>
                                  </a:cubicBezTo>
                                  <a:cubicBezTo>
                                    <a:pt x="162" y="276"/>
                                    <a:pt x="163" y="276"/>
                                    <a:pt x="163" y="276"/>
                                  </a:cubicBezTo>
                                  <a:cubicBezTo>
                                    <a:pt x="163" y="276"/>
                                    <a:pt x="163" y="276"/>
                                    <a:pt x="163" y="276"/>
                                  </a:cubicBezTo>
                                  <a:cubicBezTo>
                                    <a:pt x="165" y="277"/>
                                    <a:pt x="165" y="277"/>
                                    <a:pt x="165" y="277"/>
                                  </a:cubicBezTo>
                                  <a:cubicBezTo>
                                    <a:pt x="165" y="276"/>
                                    <a:pt x="165" y="276"/>
                                    <a:pt x="165" y="276"/>
                                  </a:cubicBezTo>
                                  <a:cubicBezTo>
                                    <a:pt x="165" y="276"/>
                                    <a:pt x="166" y="276"/>
                                    <a:pt x="166" y="276"/>
                                  </a:cubicBezTo>
                                  <a:cubicBezTo>
                                    <a:pt x="166" y="275"/>
                                    <a:pt x="166" y="275"/>
                                    <a:pt x="167" y="275"/>
                                  </a:cubicBezTo>
                                  <a:cubicBezTo>
                                    <a:pt x="167" y="275"/>
                                    <a:pt x="171" y="275"/>
                                    <a:pt x="171" y="275"/>
                                  </a:cubicBezTo>
                                  <a:cubicBezTo>
                                    <a:pt x="176" y="276"/>
                                    <a:pt x="176" y="276"/>
                                    <a:pt x="176" y="276"/>
                                  </a:cubicBezTo>
                                  <a:cubicBezTo>
                                    <a:pt x="193" y="276"/>
                                    <a:pt x="193" y="276"/>
                                    <a:pt x="193" y="276"/>
                                  </a:cubicBezTo>
                                  <a:cubicBezTo>
                                    <a:pt x="215" y="271"/>
                                    <a:pt x="223" y="256"/>
                                    <a:pt x="220" y="245"/>
                                  </a:cubicBezTo>
                                  <a:cubicBezTo>
                                    <a:pt x="217" y="228"/>
                                    <a:pt x="201" y="228"/>
                                    <a:pt x="188" y="227"/>
                                  </a:cubicBezTo>
                                  <a:moveTo>
                                    <a:pt x="121" y="265"/>
                                  </a:moveTo>
                                  <a:cubicBezTo>
                                    <a:pt x="117" y="268"/>
                                    <a:pt x="113" y="270"/>
                                    <a:pt x="108" y="270"/>
                                  </a:cubicBezTo>
                                  <a:cubicBezTo>
                                    <a:pt x="96" y="269"/>
                                    <a:pt x="89" y="260"/>
                                    <a:pt x="90" y="243"/>
                                  </a:cubicBezTo>
                                  <a:cubicBezTo>
                                    <a:pt x="90" y="234"/>
                                    <a:pt x="92" y="227"/>
                                    <a:pt x="97" y="223"/>
                                  </a:cubicBezTo>
                                  <a:cubicBezTo>
                                    <a:pt x="100" y="220"/>
                                    <a:pt x="104" y="218"/>
                                    <a:pt x="109" y="219"/>
                                  </a:cubicBezTo>
                                  <a:cubicBezTo>
                                    <a:pt x="115" y="219"/>
                                    <a:pt x="119" y="220"/>
                                    <a:pt x="122" y="224"/>
                                  </a:cubicBezTo>
                                  <a:cubicBezTo>
                                    <a:pt x="126" y="228"/>
                                    <a:pt x="128" y="235"/>
                                    <a:pt x="128" y="245"/>
                                  </a:cubicBezTo>
                                  <a:cubicBezTo>
                                    <a:pt x="128" y="254"/>
                                    <a:pt x="125" y="261"/>
                                    <a:pt x="121" y="265"/>
                                  </a:cubicBezTo>
                                  <a:moveTo>
                                    <a:pt x="110" y="205"/>
                                  </a:moveTo>
                                  <a:cubicBezTo>
                                    <a:pt x="100" y="205"/>
                                    <a:pt x="92" y="208"/>
                                    <a:pt x="86" y="214"/>
                                  </a:cubicBezTo>
                                  <a:cubicBezTo>
                                    <a:pt x="78" y="220"/>
                                    <a:pt x="74" y="231"/>
                                    <a:pt x="74" y="243"/>
                                  </a:cubicBezTo>
                                  <a:cubicBezTo>
                                    <a:pt x="73" y="266"/>
                                    <a:pt x="87" y="282"/>
                                    <a:pt x="107" y="283"/>
                                  </a:cubicBezTo>
                                  <a:cubicBezTo>
                                    <a:pt x="117" y="283"/>
                                    <a:pt x="125" y="280"/>
                                    <a:pt x="132" y="274"/>
                                  </a:cubicBezTo>
                                  <a:cubicBezTo>
                                    <a:pt x="139" y="268"/>
                                    <a:pt x="143" y="257"/>
                                    <a:pt x="144" y="245"/>
                                  </a:cubicBezTo>
                                  <a:cubicBezTo>
                                    <a:pt x="144" y="233"/>
                                    <a:pt x="140" y="222"/>
                                    <a:pt x="134" y="215"/>
                                  </a:cubicBezTo>
                                  <a:cubicBezTo>
                                    <a:pt x="128" y="209"/>
                                    <a:pt x="119" y="205"/>
                                    <a:pt x="110" y="205"/>
                                  </a:cubicBezTo>
                                  <a:moveTo>
                                    <a:pt x="38" y="228"/>
                                  </a:moveTo>
                                  <a:cubicBezTo>
                                    <a:pt x="38" y="228"/>
                                    <a:pt x="25" y="227"/>
                                    <a:pt x="25" y="227"/>
                                  </a:cubicBezTo>
                                  <a:cubicBezTo>
                                    <a:pt x="26" y="226"/>
                                    <a:pt x="28" y="211"/>
                                    <a:pt x="28" y="208"/>
                                  </a:cubicBezTo>
                                  <a:cubicBezTo>
                                    <a:pt x="30" y="209"/>
                                    <a:pt x="41" y="210"/>
                                    <a:pt x="41" y="210"/>
                                  </a:cubicBezTo>
                                  <a:cubicBezTo>
                                    <a:pt x="47" y="211"/>
                                    <a:pt x="50" y="213"/>
                                    <a:pt x="52" y="215"/>
                                  </a:cubicBezTo>
                                  <a:cubicBezTo>
                                    <a:pt x="53" y="221"/>
                                    <a:pt x="53" y="221"/>
                                    <a:pt x="53" y="221"/>
                                  </a:cubicBezTo>
                                  <a:cubicBezTo>
                                    <a:pt x="52" y="228"/>
                                    <a:pt x="48" y="230"/>
                                    <a:pt x="38" y="228"/>
                                  </a:cubicBezTo>
                                  <a:moveTo>
                                    <a:pt x="45" y="197"/>
                                  </a:moveTo>
                                  <a:cubicBezTo>
                                    <a:pt x="12" y="192"/>
                                    <a:pt x="12" y="192"/>
                                    <a:pt x="12" y="192"/>
                                  </a:cubicBezTo>
                                  <a:cubicBezTo>
                                    <a:pt x="11" y="193"/>
                                    <a:pt x="11" y="195"/>
                                    <a:pt x="11" y="195"/>
                                  </a:cubicBezTo>
                                  <a:cubicBezTo>
                                    <a:pt x="14" y="197"/>
                                    <a:pt x="14" y="197"/>
                                    <a:pt x="14" y="199"/>
                                  </a:cubicBezTo>
                                  <a:cubicBezTo>
                                    <a:pt x="4" y="262"/>
                                    <a:pt x="4" y="262"/>
                                    <a:pt x="4" y="262"/>
                                  </a:cubicBezTo>
                                  <a:cubicBezTo>
                                    <a:pt x="4" y="264"/>
                                    <a:pt x="4" y="264"/>
                                    <a:pt x="1" y="264"/>
                                  </a:cubicBezTo>
                                  <a:cubicBezTo>
                                    <a:pt x="0" y="265"/>
                                    <a:pt x="0" y="267"/>
                                    <a:pt x="0" y="267"/>
                                  </a:cubicBezTo>
                                  <a:cubicBezTo>
                                    <a:pt x="1" y="268"/>
                                    <a:pt x="22" y="271"/>
                                    <a:pt x="22" y="271"/>
                                  </a:cubicBezTo>
                                  <a:cubicBezTo>
                                    <a:pt x="23" y="271"/>
                                    <a:pt x="23" y="271"/>
                                    <a:pt x="23" y="271"/>
                                  </a:cubicBezTo>
                                  <a:cubicBezTo>
                                    <a:pt x="23" y="268"/>
                                    <a:pt x="23" y="268"/>
                                    <a:pt x="23" y="268"/>
                                  </a:cubicBezTo>
                                  <a:cubicBezTo>
                                    <a:pt x="21" y="267"/>
                                    <a:pt x="20" y="267"/>
                                    <a:pt x="20" y="265"/>
                                  </a:cubicBezTo>
                                  <a:cubicBezTo>
                                    <a:pt x="20" y="265"/>
                                    <a:pt x="20" y="265"/>
                                    <a:pt x="20" y="264"/>
                                  </a:cubicBezTo>
                                  <a:cubicBezTo>
                                    <a:pt x="20" y="264"/>
                                    <a:pt x="24" y="240"/>
                                    <a:pt x="24" y="239"/>
                                  </a:cubicBezTo>
                                  <a:cubicBezTo>
                                    <a:pt x="24" y="240"/>
                                    <a:pt x="39" y="242"/>
                                    <a:pt x="39" y="242"/>
                                  </a:cubicBezTo>
                                  <a:cubicBezTo>
                                    <a:pt x="58" y="245"/>
                                    <a:pt x="67" y="235"/>
                                    <a:pt x="68" y="224"/>
                                  </a:cubicBezTo>
                                  <a:cubicBezTo>
                                    <a:pt x="70" y="213"/>
                                    <a:pt x="65" y="200"/>
                                    <a:pt x="45" y="197"/>
                                  </a:cubicBezTo>
                                </a:path>
                              </a:pathLst>
                            </a:custGeom>
                            <a:solidFill>
                              <a:schemeClr val="tx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9" name="Freeform 40"/>
                          <wps:cNvSpPr>
                            <a:spLocks/>
                          </wps:cNvSpPr>
                          <wps:spPr bwMode="auto">
                            <a:xfrm>
                              <a:off x="683" y="565"/>
                              <a:ext cx="70" cy="69"/>
                            </a:xfrm>
                            <a:custGeom>
                              <a:avLst/>
                              <a:gdLst>
                                <a:gd name="T0" fmla="*/ 39 w 104"/>
                                <a:gd name="T1" fmla="*/ 28 h 101"/>
                                <a:gd name="T2" fmla="*/ 12 w 104"/>
                                <a:gd name="T3" fmla="*/ 18 h 101"/>
                                <a:gd name="T4" fmla="*/ 26 w 104"/>
                                <a:gd name="T5" fmla="*/ 46 h 101"/>
                                <a:gd name="T6" fmla="*/ 0 w 104"/>
                                <a:gd name="T7" fmla="*/ 64 h 101"/>
                                <a:gd name="T8" fmla="*/ 29 w 104"/>
                                <a:gd name="T9" fmla="*/ 71 h 101"/>
                                <a:gd name="T10" fmla="*/ 27 w 104"/>
                                <a:gd name="T11" fmla="*/ 101 h 101"/>
                                <a:gd name="T12" fmla="*/ 52 w 104"/>
                                <a:gd name="T13" fmla="*/ 81 h 101"/>
                                <a:gd name="T14" fmla="*/ 74 w 104"/>
                                <a:gd name="T15" fmla="*/ 101 h 101"/>
                                <a:gd name="T16" fmla="*/ 73 w 104"/>
                                <a:gd name="T17" fmla="*/ 69 h 101"/>
                                <a:gd name="T18" fmla="*/ 104 w 104"/>
                                <a:gd name="T19" fmla="*/ 67 h 101"/>
                                <a:gd name="T20" fmla="*/ 78 w 104"/>
                                <a:gd name="T21" fmla="*/ 47 h 101"/>
                                <a:gd name="T22" fmla="*/ 93 w 104"/>
                                <a:gd name="T23" fmla="*/ 20 h 101"/>
                                <a:gd name="T24" fmla="*/ 63 w 104"/>
                                <a:gd name="T25" fmla="*/ 29 h 101"/>
                                <a:gd name="T26" fmla="*/ 51 w 104"/>
                                <a:gd name="T27" fmla="*/ 0 h 101"/>
                                <a:gd name="T28" fmla="*/ 39 w 104"/>
                                <a:gd name="T29" fmla="*/ 28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04" h="101">
                                  <a:moveTo>
                                    <a:pt x="39" y="28"/>
                                  </a:moveTo>
                                  <a:cubicBezTo>
                                    <a:pt x="12" y="18"/>
                                    <a:pt x="12" y="18"/>
                                    <a:pt x="12" y="18"/>
                                  </a:cubicBezTo>
                                  <a:cubicBezTo>
                                    <a:pt x="26" y="46"/>
                                    <a:pt x="26" y="46"/>
                                    <a:pt x="26" y="46"/>
                                  </a:cubicBezTo>
                                  <a:cubicBezTo>
                                    <a:pt x="0" y="64"/>
                                    <a:pt x="0" y="64"/>
                                    <a:pt x="0" y="64"/>
                                  </a:cubicBezTo>
                                  <a:cubicBezTo>
                                    <a:pt x="29" y="71"/>
                                    <a:pt x="29" y="71"/>
                                    <a:pt x="29" y="71"/>
                                  </a:cubicBezTo>
                                  <a:cubicBezTo>
                                    <a:pt x="27" y="101"/>
                                    <a:pt x="27" y="101"/>
                                    <a:pt x="27" y="101"/>
                                  </a:cubicBezTo>
                                  <a:cubicBezTo>
                                    <a:pt x="52" y="81"/>
                                    <a:pt x="52" y="81"/>
                                    <a:pt x="52" y="81"/>
                                  </a:cubicBezTo>
                                  <a:cubicBezTo>
                                    <a:pt x="74" y="101"/>
                                    <a:pt x="74" y="101"/>
                                    <a:pt x="74" y="101"/>
                                  </a:cubicBezTo>
                                  <a:cubicBezTo>
                                    <a:pt x="73" y="69"/>
                                    <a:pt x="73" y="69"/>
                                    <a:pt x="73" y="69"/>
                                  </a:cubicBezTo>
                                  <a:cubicBezTo>
                                    <a:pt x="73" y="69"/>
                                    <a:pt x="104" y="67"/>
                                    <a:pt x="104" y="67"/>
                                  </a:cubicBezTo>
                                  <a:cubicBezTo>
                                    <a:pt x="78" y="47"/>
                                    <a:pt x="78" y="47"/>
                                    <a:pt x="78" y="47"/>
                                  </a:cubicBezTo>
                                  <a:cubicBezTo>
                                    <a:pt x="93" y="20"/>
                                    <a:pt x="93" y="20"/>
                                    <a:pt x="93" y="20"/>
                                  </a:cubicBezTo>
                                  <a:cubicBezTo>
                                    <a:pt x="63" y="29"/>
                                    <a:pt x="63" y="29"/>
                                    <a:pt x="63" y="29"/>
                                  </a:cubicBezTo>
                                  <a:cubicBezTo>
                                    <a:pt x="51" y="0"/>
                                    <a:pt x="51" y="0"/>
                                    <a:pt x="51" y="0"/>
                                  </a:cubicBezTo>
                                  <a:lnTo>
                                    <a:pt x="39" y="2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 name="Freeform 41"/>
                          <wps:cNvSpPr>
                            <a:spLocks/>
                          </wps:cNvSpPr>
                          <wps:spPr bwMode="auto">
                            <a:xfrm>
                              <a:off x="804" y="597"/>
                              <a:ext cx="70" cy="69"/>
                            </a:xfrm>
                            <a:custGeom>
                              <a:avLst/>
                              <a:gdLst>
                                <a:gd name="T0" fmla="*/ 26 w 70"/>
                                <a:gd name="T1" fmla="*/ 19 h 69"/>
                                <a:gd name="T2" fmla="*/ 8 w 70"/>
                                <a:gd name="T3" fmla="*/ 13 h 69"/>
                                <a:gd name="T4" fmla="*/ 17 w 70"/>
                                <a:gd name="T5" fmla="*/ 31 h 69"/>
                                <a:gd name="T6" fmla="*/ 0 w 70"/>
                                <a:gd name="T7" fmla="*/ 43 h 69"/>
                                <a:gd name="T8" fmla="*/ 20 w 70"/>
                                <a:gd name="T9" fmla="*/ 48 h 69"/>
                                <a:gd name="T10" fmla="*/ 18 w 70"/>
                                <a:gd name="T11" fmla="*/ 69 h 69"/>
                                <a:gd name="T12" fmla="*/ 34 w 70"/>
                                <a:gd name="T13" fmla="*/ 55 h 69"/>
                                <a:gd name="T14" fmla="*/ 51 w 70"/>
                                <a:gd name="T15" fmla="*/ 69 h 69"/>
                                <a:gd name="T16" fmla="*/ 49 w 70"/>
                                <a:gd name="T17" fmla="*/ 47 h 69"/>
                                <a:gd name="T18" fmla="*/ 70 w 70"/>
                                <a:gd name="T19" fmla="*/ 45 h 69"/>
                                <a:gd name="T20" fmla="*/ 53 w 70"/>
                                <a:gd name="T21" fmla="*/ 32 h 69"/>
                                <a:gd name="T22" fmla="*/ 63 w 70"/>
                                <a:gd name="T23" fmla="*/ 13 h 69"/>
                                <a:gd name="T24" fmla="*/ 43 w 70"/>
                                <a:gd name="T25" fmla="*/ 19 h 69"/>
                                <a:gd name="T26" fmla="*/ 34 w 70"/>
                                <a:gd name="T27" fmla="*/ 0 h 69"/>
                                <a:gd name="T28" fmla="*/ 26 w 70"/>
                                <a:gd name="T29" fmla="*/ 19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70" h="69">
                                  <a:moveTo>
                                    <a:pt x="26" y="19"/>
                                  </a:moveTo>
                                  <a:lnTo>
                                    <a:pt x="8" y="13"/>
                                  </a:lnTo>
                                  <a:lnTo>
                                    <a:pt x="17" y="31"/>
                                  </a:lnTo>
                                  <a:lnTo>
                                    <a:pt x="0" y="43"/>
                                  </a:lnTo>
                                  <a:lnTo>
                                    <a:pt x="20" y="48"/>
                                  </a:lnTo>
                                  <a:lnTo>
                                    <a:pt x="18" y="69"/>
                                  </a:lnTo>
                                  <a:lnTo>
                                    <a:pt x="34" y="55"/>
                                  </a:lnTo>
                                  <a:lnTo>
                                    <a:pt x="51" y="69"/>
                                  </a:lnTo>
                                  <a:lnTo>
                                    <a:pt x="49" y="47"/>
                                  </a:lnTo>
                                  <a:lnTo>
                                    <a:pt x="70" y="45"/>
                                  </a:lnTo>
                                  <a:lnTo>
                                    <a:pt x="53" y="32"/>
                                  </a:lnTo>
                                  <a:lnTo>
                                    <a:pt x="63" y="13"/>
                                  </a:lnTo>
                                  <a:lnTo>
                                    <a:pt x="43" y="19"/>
                                  </a:lnTo>
                                  <a:lnTo>
                                    <a:pt x="34" y="0"/>
                                  </a:lnTo>
                                  <a:lnTo>
                                    <a:pt x="26" y="1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 name="Freeform 42"/>
                          <wps:cNvSpPr>
                            <a:spLocks/>
                          </wps:cNvSpPr>
                          <wps:spPr bwMode="auto">
                            <a:xfrm>
                              <a:off x="660" y="721"/>
                              <a:ext cx="71" cy="69"/>
                            </a:xfrm>
                            <a:custGeom>
                              <a:avLst/>
                              <a:gdLst>
                                <a:gd name="T0" fmla="*/ 51 w 104"/>
                                <a:gd name="T1" fmla="*/ 0 h 101"/>
                                <a:gd name="T2" fmla="*/ 62 w 104"/>
                                <a:gd name="T3" fmla="*/ 28 h 101"/>
                                <a:gd name="T4" fmla="*/ 93 w 104"/>
                                <a:gd name="T5" fmla="*/ 20 h 101"/>
                                <a:gd name="T6" fmla="*/ 78 w 104"/>
                                <a:gd name="T7" fmla="*/ 46 h 101"/>
                                <a:gd name="T8" fmla="*/ 104 w 104"/>
                                <a:gd name="T9" fmla="*/ 66 h 101"/>
                                <a:gd name="T10" fmla="*/ 72 w 104"/>
                                <a:gd name="T11" fmla="*/ 69 h 101"/>
                                <a:gd name="T12" fmla="*/ 74 w 104"/>
                                <a:gd name="T13" fmla="*/ 101 h 101"/>
                                <a:gd name="T14" fmla="*/ 51 w 104"/>
                                <a:gd name="T15" fmla="*/ 80 h 101"/>
                                <a:gd name="T16" fmla="*/ 27 w 104"/>
                                <a:gd name="T17" fmla="*/ 101 h 101"/>
                                <a:gd name="T18" fmla="*/ 29 w 104"/>
                                <a:gd name="T19" fmla="*/ 70 h 101"/>
                                <a:gd name="T20" fmla="*/ 0 w 104"/>
                                <a:gd name="T21" fmla="*/ 64 h 101"/>
                                <a:gd name="T22" fmla="*/ 26 w 104"/>
                                <a:gd name="T23" fmla="*/ 45 h 101"/>
                                <a:gd name="T24" fmla="*/ 11 w 104"/>
                                <a:gd name="T25" fmla="*/ 19 h 101"/>
                                <a:gd name="T26" fmla="*/ 39 w 104"/>
                                <a:gd name="T27" fmla="*/ 28 h 101"/>
                                <a:gd name="T28" fmla="*/ 51 w 104"/>
                                <a:gd name="T29" fmla="*/ 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04" h="101">
                                  <a:moveTo>
                                    <a:pt x="51" y="0"/>
                                  </a:moveTo>
                                  <a:cubicBezTo>
                                    <a:pt x="62" y="28"/>
                                    <a:pt x="62" y="28"/>
                                    <a:pt x="62" y="28"/>
                                  </a:cubicBezTo>
                                  <a:cubicBezTo>
                                    <a:pt x="93" y="20"/>
                                    <a:pt x="93" y="20"/>
                                    <a:pt x="93" y="20"/>
                                  </a:cubicBezTo>
                                  <a:cubicBezTo>
                                    <a:pt x="78" y="46"/>
                                    <a:pt x="78" y="46"/>
                                    <a:pt x="78" y="46"/>
                                  </a:cubicBezTo>
                                  <a:cubicBezTo>
                                    <a:pt x="104" y="66"/>
                                    <a:pt x="104" y="66"/>
                                    <a:pt x="104" y="66"/>
                                  </a:cubicBezTo>
                                  <a:cubicBezTo>
                                    <a:pt x="104" y="66"/>
                                    <a:pt x="72" y="69"/>
                                    <a:pt x="72" y="69"/>
                                  </a:cubicBezTo>
                                  <a:cubicBezTo>
                                    <a:pt x="74" y="101"/>
                                    <a:pt x="74" y="101"/>
                                    <a:pt x="74" y="101"/>
                                  </a:cubicBezTo>
                                  <a:cubicBezTo>
                                    <a:pt x="51" y="80"/>
                                    <a:pt x="51" y="80"/>
                                    <a:pt x="51" y="80"/>
                                  </a:cubicBezTo>
                                  <a:cubicBezTo>
                                    <a:pt x="27" y="101"/>
                                    <a:pt x="27" y="101"/>
                                    <a:pt x="27" y="101"/>
                                  </a:cubicBezTo>
                                  <a:cubicBezTo>
                                    <a:pt x="29" y="70"/>
                                    <a:pt x="29" y="70"/>
                                    <a:pt x="29" y="70"/>
                                  </a:cubicBezTo>
                                  <a:cubicBezTo>
                                    <a:pt x="0" y="64"/>
                                    <a:pt x="0" y="64"/>
                                    <a:pt x="0" y="64"/>
                                  </a:cubicBezTo>
                                  <a:cubicBezTo>
                                    <a:pt x="26" y="45"/>
                                    <a:pt x="26" y="45"/>
                                    <a:pt x="26" y="45"/>
                                  </a:cubicBezTo>
                                  <a:cubicBezTo>
                                    <a:pt x="11" y="19"/>
                                    <a:pt x="11" y="19"/>
                                    <a:pt x="11" y="19"/>
                                  </a:cubicBezTo>
                                  <a:cubicBezTo>
                                    <a:pt x="39" y="28"/>
                                    <a:pt x="39" y="28"/>
                                    <a:pt x="39" y="28"/>
                                  </a:cubicBezTo>
                                  <a:lnTo>
                                    <a:pt x="5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 name="Freeform 43"/>
                          <wps:cNvSpPr>
                            <a:spLocks/>
                          </wps:cNvSpPr>
                          <wps:spPr bwMode="auto">
                            <a:xfrm>
                              <a:off x="813" y="730"/>
                              <a:ext cx="50" cy="48"/>
                            </a:xfrm>
                            <a:custGeom>
                              <a:avLst/>
                              <a:gdLst>
                                <a:gd name="T0" fmla="*/ 25 w 50"/>
                                <a:gd name="T1" fmla="*/ 0 h 48"/>
                                <a:gd name="T2" fmla="*/ 32 w 50"/>
                                <a:gd name="T3" fmla="*/ 18 h 48"/>
                                <a:gd name="T4" fmla="*/ 50 w 50"/>
                                <a:gd name="T5" fmla="*/ 18 h 48"/>
                                <a:gd name="T6" fmla="*/ 35 w 50"/>
                                <a:gd name="T7" fmla="*/ 30 h 48"/>
                                <a:gd name="T8" fmla="*/ 40 w 50"/>
                                <a:gd name="T9" fmla="*/ 48 h 48"/>
                                <a:gd name="T10" fmla="*/ 25 w 50"/>
                                <a:gd name="T11" fmla="*/ 37 h 48"/>
                                <a:gd name="T12" fmla="*/ 10 w 50"/>
                                <a:gd name="T13" fmla="*/ 48 h 48"/>
                                <a:gd name="T14" fmla="*/ 15 w 50"/>
                                <a:gd name="T15" fmla="*/ 30 h 48"/>
                                <a:gd name="T16" fmla="*/ 0 w 50"/>
                                <a:gd name="T17" fmla="*/ 18 h 48"/>
                                <a:gd name="T18" fmla="*/ 19 w 50"/>
                                <a:gd name="T19" fmla="*/ 18 h 48"/>
                                <a:gd name="T20" fmla="*/ 25 w 50"/>
                                <a:gd name="T21" fmla="*/ 0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0" h="48">
                                  <a:moveTo>
                                    <a:pt x="25" y="0"/>
                                  </a:moveTo>
                                  <a:lnTo>
                                    <a:pt x="32" y="18"/>
                                  </a:lnTo>
                                  <a:lnTo>
                                    <a:pt x="50" y="18"/>
                                  </a:lnTo>
                                  <a:lnTo>
                                    <a:pt x="35" y="30"/>
                                  </a:lnTo>
                                  <a:lnTo>
                                    <a:pt x="40" y="48"/>
                                  </a:lnTo>
                                  <a:lnTo>
                                    <a:pt x="25" y="37"/>
                                  </a:lnTo>
                                  <a:lnTo>
                                    <a:pt x="10" y="48"/>
                                  </a:lnTo>
                                  <a:lnTo>
                                    <a:pt x="15" y="30"/>
                                  </a:lnTo>
                                  <a:lnTo>
                                    <a:pt x="0" y="18"/>
                                  </a:lnTo>
                                  <a:lnTo>
                                    <a:pt x="19" y="18"/>
                                  </a:lnTo>
                                  <a:lnTo>
                                    <a:pt x="2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 name="Freeform 44"/>
                          <wps:cNvSpPr>
                            <a:spLocks/>
                          </wps:cNvSpPr>
                          <wps:spPr bwMode="auto">
                            <a:xfrm>
                              <a:off x="803" y="856"/>
                              <a:ext cx="71" cy="69"/>
                            </a:xfrm>
                            <a:custGeom>
                              <a:avLst/>
                              <a:gdLst>
                                <a:gd name="T0" fmla="*/ 27 w 71"/>
                                <a:gd name="T1" fmla="*/ 19 h 69"/>
                                <a:gd name="T2" fmla="*/ 8 w 71"/>
                                <a:gd name="T3" fmla="*/ 13 h 69"/>
                                <a:gd name="T4" fmla="*/ 18 w 71"/>
                                <a:gd name="T5" fmla="*/ 31 h 69"/>
                                <a:gd name="T6" fmla="*/ 0 w 71"/>
                                <a:gd name="T7" fmla="*/ 43 h 69"/>
                                <a:gd name="T8" fmla="*/ 20 w 71"/>
                                <a:gd name="T9" fmla="*/ 48 h 69"/>
                                <a:gd name="T10" fmla="*/ 18 w 71"/>
                                <a:gd name="T11" fmla="*/ 69 h 69"/>
                                <a:gd name="T12" fmla="*/ 35 w 71"/>
                                <a:gd name="T13" fmla="*/ 55 h 69"/>
                                <a:gd name="T14" fmla="*/ 50 w 71"/>
                                <a:gd name="T15" fmla="*/ 69 h 69"/>
                                <a:gd name="T16" fmla="*/ 49 w 71"/>
                                <a:gd name="T17" fmla="*/ 48 h 69"/>
                                <a:gd name="T18" fmla="*/ 71 w 71"/>
                                <a:gd name="T19" fmla="*/ 45 h 69"/>
                                <a:gd name="T20" fmla="*/ 53 w 71"/>
                                <a:gd name="T21" fmla="*/ 32 h 69"/>
                                <a:gd name="T22" fmla="*/ 63 w 71"/>
                                <a:gd name="T23" fmla="*/ 13 h 69"/>
                                <a:gd name="T24" fmla="*/ 42 w 71"/>
                                <a:gd name="T25" fmla="*/ 19 h 69"/>
                                <a:gd name="T26" fmla="*/ 35 w 71"/>
                                <a:gd name="T27" fmla="*/ 0 h 69"/>
                                <a:gd name="T28" fmla="*/ 27 w 71"/>
                                <a:gd name="T29" fmla="*/ 19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71" h="69">
                                  <a:moveTo>
                                    <a:pt x="27" y="19"/>
                                  </a:moveTo>
                                  <a:lnTo>
                                    <a:pt x="8" y="13"/>
                                  </a:lnTo>
                                  <a:lnTo>
                                    <a:pt x="18" y="31"/>
                                  </a:lnTo>
                                  <a:lnTo>
                                    <a:pt x="0" y="43"/>
                                  </a:lnTo>
                                  <a:lnTo>
                                    <a:pt x="20" y="48"/>
                                  </a:lnTo>
                                  <a:lnTo>
                                    <a:pt x="18" y="69"/>
                                  </a:lnTo>
                                  <a:lnTo>
                                    <a:pt x="35" y="55"/>
                                  </a:lnTo>
                                  <a:lnTo>
                                    <a:pt x="50" y="69"/>
                                  </a:lnTo>
                                  <a:lnTo>
                                    <a:pt x="49" y="48"/>
                                  </a:lnTo>
                                  <a:lnTo>
                                    <a:pt x="71" y="45"/>
                                  </a:lnTo>
                                  <a:lnTo>
                                    <a:pt x="53" y="32"/>
                                  </a:lnTo>
                                  <a:lnTo>
                                    <a:pt x="63" y="13"/>
                                  </a:lnTo>
                                  <a:lnTo>
                                    <a:pt x="42" y="19"/>
                                  </a:lnTo>
                                  <a:lnTo>
                                    <a:pt x="35" y="0"/>
                                  </a:lnTo>
                                  <a:lnTo>
                                    <a:pt x="27" y="1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4" name="Freeform 45"/>
                          <wps:cNvSpPr>
                            <a:spLocks/>
                          </wps:cNvSpPr>
                          <wps:spPr bwMode="auto">
                            <a:xfrm>
                              <a:off x="775" y="490"/>
                              <a:ext cx="20" cy="12"/>
                            </a:xfrm>
                            <a:custGeom>
                              <a:avLst/>
                              <a:gdLst>
                                <a:gd name="T0" fmla="*/ 28 w 30"/>
                                <a:gd name="T1" fmla="*/ 0 h 18"/>
                                <a:gd name="T2" fmla="*/ 0 w 30"/>
                                <a:gd name="T3" fmla="*/ 18 h 18"/>
                                <a:gd name="T4" fmla="*/ 29 w 30"/>
                                <a:gd name="T5" fmla="*/ 9 h 18"/>
                                <a:gd name="T6" fmla="*/ 28 w 30"/>
                                <a:gd name="T7" fmla="*/ 0 h 18"/>
                              </a:gdLst>
                              <a:ahLst/>
                              <a:cxnLst>
                                <a:cxn ang="0">
                                  <a:pos x="T0" y="T1"/>
                                </a:cxn>
                                <a:cxn ang="0">
                                  <a:pos x="T2" y="T3"/>
                                </a:cxn>
                                <a:cxn ang="0">
                                  <a:pos x="T4" y="T5"/>
                                </a:cxn>
                                <a:cxn ang="0">
                                  <a:pos x="T6" y="T7"/>
                                </a:cxn>
                              </a:cxnLst>
                              <a:rect l="0" t="0" r="r" b="b"/>
                              <a:pathLst>
                                <a:path w="30" h="18">
                                  <a:moveTo>
                                    <a:pt x="28" y="0"/>
                                  </a:moveTo>
                                  <a:cubicBezTo>
                                    <a:pt x="19" y="0"/>
                                    <a:pt x="5" y="13"/>
                                    <a:pt x="0" y="18"/>
                                  </a:cubicBezTo>
                                  <a:cubicBezTo>
                                    <a:pt x="18" y="11"/>
                                    <a:pt x="25" y="15"/>
                                    <a:pt x="29" y="9"/>
                                  </a:cubicBezTo>
                                  <a:cubicBezTo>
                                    <a:pt x="30" y="6"/>
                                    <a:pt x="30" y="2"/>
                                    <a:pt x="28"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5" name="Freeform 46"/>
                          <wps:cNvSpPr>
                            <a:spLocks/>
                          </wps:cNvSpPr>
                          <wps:spPr bwMode="auto">
                            <a:xfrm>
                              <a:off x="800" y="493"/>
                              <a:ext cx="12" cy="20"/>
                            </a:xfrm>
                            <a:custGeom>
                              <a:avLst/>
                              <a:gdLst>
                                <a:gd name="T0" fmla="*/ 2 w 18"/>
                                <a:gd name="T1" fmla="*/ 0 h 29"/>
                                <a:gd name="T2" fmla="*/ 17 w 18"/>
                                <a:gd name="T3" fmla="*/ 29 h 29"/>
                                <a:gd name="T4" fmla="*/ 18 w 18"/>
                                <a:gd name="T5" fmla="*/ 20 h 29"/>
                                <a:gd name="T6" fmla="*/ 2 w 18"/>
                                <a:gd name="T7" fmla="*/ 0 h 29"/>
                              </a:gdLst>
                              <a:ahLst/>
                              <a:cxnLst>
                                <a:cxn ang="0">
                                  <a:pos x="T0" y="T1"/>
                                </a:cxn>
                                <a:cxn ang="0">
                                  <a:pos x="T2" y="T3"/>
                                </a:cxn>
                                <a:cxn ang="0">
                                  <a:pos x="T4" y="T5"/>
                                </a:cxn>
                                <a:cxn ang="0">
                                  <a:pos x="T6" y="T7"/>
                                </a:cxn>
                              </a:cxnLst>
                              <a:rect l="0" t="0" r="r" b="b"/>
                              <a:pathLst>
                                <a:path w="18" h="29">
                                  <a:moveTo>
                                    <a:pt x="2" y="0"/>
                                  </a:moveTo>
                                  <a:cubicBezTo>
                                    <a:pt x="0" y="12"/>
                                    <a:pt x="8" y="23"/>
                                    <a:pt x="17" y="29"/>
                                  </a:cubicBezTo>
                                  <a:cubicBezTo>
                                    <a:pt x="18" y="20"/>
                                    <a:pt x="18" y="20"/>
                                    <a:pt x="18" y="20"/>
                                  </a:cubicBezTo>
                                  <a:cubicBezTo>
                                    <a:pt x="17" y="12"/>
                                    <a:pt x="9" y="4"/>
                                    <a:pt x="2"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6" name="Freeform 47"/>
                          <wps:cNvSpPr>
                            <a:spLocks/>
                          </wps:cNvSpPr>
                          <wps:spPr bwMode="auto">
                            <a:xfrm>
                              <a:off x="795" y="508"/>
                              <a:ext cx="14" cy="21"/>
                            </a:xfrm>
                            <a:custGeom>
                              <a:avLst/>
                              <a:gdLst>
                                <a:gd name="T0" fmla="*/ 4 w 21"/>
                                <a:gd name="T1" fmla="*/ 0 h 30"/>
                                <a:gd name="T2" fmla="*/ 1 w 21"/>
                                <a:gd name="T3" fmla="*/ 11 h 30"/>
                                <a:gd name="T4" fmla="*/ 16 w 21"/>
                                <a:gd name="T5" fmla="*/ 30 h 30"/>
                                <a:gd name="T6" fmla="*/ 4 w 21"/>
                                <a:gd name="T7" fmla="*/ 0 h 30"/>
                              </a:gdLst>
                              <a:ahLst/>
                              <a:cxnLst>
                                <a:cxn ang="0">
                                  <a:pos x="T0" y="T1"/>
                                </a:cxn>
                                <a:cxn ang="0">
                                  <a:pos x="T2" y="T3"/>
                                </a:cxn>
                                <a:cxn ang="0">
                                  <a:pos x="T4" y="T5"/>
                                </a:cxn>
                                <a:cxn ang="0">
                                  <a:pos x="T6" y="T7"/>
                                </a:cxn>
                              </a:cxnLst>
                              <a:rect l="0" t="0" r="r" b="b"/>
                              <a:pathLst>
                                <a:path w="21" h="30">
                                  <a:moveTo>
                                    <a:pt x="4" y="0"/>
                                  </a:moveTo>
                                  <a:cubicBezTo>
                                    <a:pt x="3" y="3"/>
                                    <a:pt x="0" y="8"/>
                                    <a:pt x="1" y="11"/>
                                  </a:cubicBezTo>
                                  <a:cubicBezTo>
                                    <a:pt x="2" y="18"/>
                                    <a:pt x="12" y="20"/>
                                    <a:pt x="16" y="30"/>
                                  </a:cubicBezTo>
                                  <a:cubicBezTo>
                                    <a:pt x="21" y="21"/>
                                    <a:pt x="14" y="3"/>
                                    <a:pt x="4"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7" name="Freeform 48"/>
                          <wps:cNvSpPr>
                            <a:spLocks/>
                          </wps:cNvSpPr>
                          <wps:spPr bwMode="auto">
                            <a:xfrm>
                              <a:off x="785" y="521"/>
                              <a:ext cx="15" cy="24"/>
                            </a:xfrm>
                            <a:custGeom>
                              <a:avLst/>
                              <a:gdLst>
                                <a:gd name="T0" fmla="*/ 12 w 22"/>
                                <a:gd name="T1" fmla="*/ 0 h 35"/>
                                <a:gd name="T2" fmla="*/ 7 w 22"/>
                                <a:gd name="T3" fmla="*/ 8 h 35"/>
                                <a:gd name="T4" fmla="*/ 13 w 22"/>
                                <a:gd name="T5" fmla="*/ 35 h 35"/>
                                <a:gd name="T6" fmla="*/ 19 w 22"/>
                                <a:gd name="T7" fmla="*/ 11 h 35"/>
                                <a:gd name="T8" fmla="*/ 12 w 22"/>
                                <a:gd name="T9" fmla="*/ 0 h 35"/>
                              </a:gdLst>
                              <a:ahLst/>
                              <a:cxnLst>
                                <a:cxn ang="0">
                                  <a:pos x="T0" y="T1"/>
                                </a:cxn>
                                <a:cxn ang="0">
                                  <a:pos x="T2" y="T3"/>
                                </a:cxn>
                                <a:cxn ang="0">
                                  <a:pos x="T4" y="T5"/>
                                </a:cxn>
                                <a:cxn ang="0">
                                  <a:pos x="T6" y="T7"/>
                                </a:cxn>
                                <a:cxn ang="0">
                                  <a:pos x="T8" y="T9"/>
                                </a:cxn>
                              </a:cxnLst>
                              <a:rect l="0" t="0" r="r" b="b"/>
                              <a:pathLst>
                                <a:path w="22" h="35">
                                  <a:moveTo>
                                    <a:pt x="12" y="0"/>
                                  </a:moveTo>
                                  <a:cubicBezTo>
                                    <a:pt x="7" y="8"/>
                                    <a:pt x="7" y="8"/>
                                    <a:pt x="7" y="8"/>
                                  </a:cubicBezTo>
                                  <a:cubicBezTo>
                                    <a:pt x="0" y="19"/>
                                    <a:pt x="13" y="28"/>
                                    <a:pt x="13" y="35"/>
                                  </a:cubicBezTo>
                                  <a:cubicBezTo>
                                    <a:pt x="17" y="31"/>
                                    <a:pt x="22" y="19"/>
                                    <a:pt x="19" y="11"/>
                                  </a:cubicBezTo>
                                  <a:cubicBezTo>
                                    <a:pt x="18" y="7"/>
                                    <a:pt x="16" y="3"/>
                                    <a:pt x="12"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8" name="Freeform 49"/>
                          <wps:cNvSpPr>
                            <a:spLocks/>
                          </wps:cNvSpPr>
                          <wps:spPr bwMode="auto">
                            <a:xfrm>
                              <a:off x="758" y="520"/>
                              <a:ext cx="27" cy="11"/>
                            </a:xfrm>
                            <a:custGeom>
                              <a:avLst/>
                              <a:gdLst>
                                <a:gd name="T0" fmla="*/ 23 w 39"/>
                                <a:gd name="T1" fmla="*/ 3 h 16"/>
                                <a:gd name="T2" fmla="*/ 0 w 39"/>
                                <a:gd name="T3" fmla="*/ 12 h 16"/>
                                <a:gd name="T4" fmla="*/ 21 w 39"/>
                                <a:gd name="T5" fmla="*/ 16 h 16"/>
                                <a:gd name="T6" fmla="*/ 39 w 39"/>
                                <a:gd name="T7" fmla="*/ 0 h 16"/>
                                <a:gd name="T8" fmla="*/ 23 w 39"/>
                                <a:gd name="T9" fmla="*/ 3 h 16"/>
                              </a:gdLst>
                              <a:ahLst/>
                              <a:cxnLst>
                                <a:cxn ang="0">
                                  <a:pos x="T0" y="T1"/>
                                </a:cxn>
                                <a:cxn ang="0">
                                  <a:pos x="T2" y="T3"/>
                                </a:cxn>
                                <a:cxn ang="0">
                                  <a:pos x="T4" y="T5"/>
                                </a:cxn>
                                <a:cxn ang="0">
                                  <a:pos x="T6" y="T7"/>
                                </a:cxn>
                                <a:cxn ang="0">
                                  <a:pos x="T8" y="T9"/>
                                </a:cxn>
                              </a:cxnLst>
                              <a:rect l="0" t="0" r="r" b="b"/>
                              <a:pathLst>
                                <a:path w="39" h="16">
                                  <a:moveTo>
                                    <a:pt x="23" y="3"/>
                                  </a:moveTo>
                                  <a:cubicBezTo>
                                    <a:pt x="18" y="5"/>
                                    <a:pt x="6" y="13"/>
                                    <a:pt x="0" y="12"/>
                                  </a:cubicBezTo>
                                  <a:cubicBezTo>
                                    <a:pt x="3" y="16"/>
                                    <a:pt x="16" y="15"/>
                                    <a:pt x="21" y="16"/>
                                  </a:cubicBezTo>
                                  <a:cubicBezTo>
                                    <a:pt x="29" y="16"/>
                                    <a:pt x="35" y="7"/>
                                    <a:pt x="39" y="0"/>
                                  </a:cubicBezTo>
                                  <a:lnTo>
                                    <a:pt x="23" y="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9" name="Freeform 50"/>
                          <wps:cNvSpPr>
                            <a:spLocks/>
                          </wps:cNvSpPr>
                          <wps:spPr bwMode="auto">
                            <a:xfrm>
                              <a:off x="770" y="536"/>
                              <a:ext cx="16" cy="23"/>
                            </a:xfrm>
                            <a:custGeom>
                              <a:avLst/>
                              <a:gdLst>
                                <a:gd name="T0" fmla="*/ 19 w 23"/>
                                <a:gd name="T1" fmla="*/ 0 h 34"/>
                                <a:gd name="T2" fmla="*/ 0 w 23"/>
                                <a:gd name="T3" fmla="*/ 34 h 34"/>
                                <a:gd name="T4" fmla="*/ 19 w 23"/>
                                <a:gd name="T5" fmla="*/ 21 h 34"/>
                                <a:gd name="T6" fmla="*/ 19 w 23"/>
                                <a:gd name="T7" fmla="*/ 0 h 34"/>
                              </a:gdLst>
                              <a:ahLst/>
                              <a:cxnLst>
                                <a:cxn ang="0">
                                  <a:pos x="T0" y="T1"/>
                                </a:cxn>
                                <a:cxn ang="0">
                                  <a:pos x="T2" y="T3"/>
                                </a:cxn>
                                <a:cxn ang="0">
                                  <a:pos x="T4" y="T5"/>
                                </a:cxn>
                                <a:cxn ang="0">
                                  <a:pos x="T6" y="T7"/>
                                </a:cxn>
                              </a:cxnLst>
                              <a:rect l="0" t="0" r="r" b="b"/>
                              <a:pathLst>
                                <a:path w="23" h="34">
                                  <a:moveTo>
                                    <a:pt x="19" y="0"/>
                                  </a:moveTo>
                                  <a:cubicBezTo>
                                    <a:pt x="3" y="4"/>
                                    <a:pt x="13" y="23"/>
                                    <a:pt x="0" y="34"/>
                                  </a:cubicBezTo>
                                  <a:cubicBezTo>
                                    <a:pt x="9" y="32"/>
                                    <a:pt x="13" y="32"/>
                                    <a:pt x="19" y="21"/>
                                  </a:cubicBezTo>
                                  <a:cubicBezTo>
                                    <a:pt x="22" y="15"/>
                                    <a:pt x="23" y="5"/>
                                    <a:pt x="19"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0" name="Freeform 51"/>
                          <wps:cNvSpPr>
                            <a:spLocks/>
                          </wps:cNvSpPr>
                          <wps:spPr bwMode="auto">
                            <a:xfrm>
                              <a:off x="695" y="501"/>
                              <a:ext cx="18" cy="26"/>
                            </a:xfrm>
                            <a:custGeom>
                              <a:avLst/>
                              <a:gdLst>
                                <a:gd name="T0" fmla="*/ 3 w 26"/>
                                <a:gd name="T1" fmla="*/ 16 h 39"/>
                                <a:gd name="T2" fmla="*/ 9 w 26"/>
                                <a:gd name="T3" fmla="*/ 39 h 39"/>
                                <a:gd name="T4" fmla="*/ 17 w 26"/>
                                <a:gd name="T5" fmla="*/ 0 h 39"/>
                                <a:gd name="T6" fmla="*/ 3 w 26"/>
                                <a:gd name="T7" fmla="*/ 16 h 39"/>
                              </a:gdLst>
                              <a:ahLst/>
                              <a:cxnLst>
                                <a:cxn ang="0">
                                  <a:pos x="T0" y="T1"/>
                                </a:cxn>
                                <a:cxn ang="0">
                                  <a:pos x="T2" y="T3"/>
                                </a:cxn>
                                <a:cxn ang="0">
                                  <a:pos x="T4" y="T5"/>
                                </a:cxn>
                                <a:cxn ang="0">
                                  <a:pos x="T6" y="T7"/>
                                </a:cxn>
                              </a:cxnLst>
                              <a:rect l="0" t="0" r="r" b="b"/>
                              <a:pathLst>
                                <a:path w="26" h="39">
                                  <a:moveTo>
                                    <a:pt x="3" y="16"/>
                                  </a:moveTo>
                                  <a:cubicBezTo>
                                    <a:pt x="0" y="28"/>
                                    <a:pt x="3" y="31"/>
                                    <a:pt x="9" y="39"/>
                                  </a:cubicBezTo>
                                  <a:cubicBezTo>
                                    <a:pt x="6" y="21"/>
                                    <a:pt x="26" y="14"/>
                                    <a:pt x="17" y="0"/>
                                  </a:cubicBezTo>
                                  <a:cubicBezTo>
                                    <a:pt x="10" y="2"/>
                                    <a:pt x="5" y="10"/>
                                    <a:pt x="3" y="16"/>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1" name="Freeform 52"/>
                          <wps:cNvSpPr>
                            <a:spLocks/>
                          </wps:cNvSpPr>
                          <wps:spPr bwMode="auto">
                            <a:xfrm>
                              <a:off x="744" y="533"/>
                              <a:ext cx="27" cy="14"/>
                            </a:xfrm>
                            <a:custGeom>
                              <a:avLst/>
                              <a:gdLst>
                                <a:gd name="T0" fmla="*/ 0 w 40"/>
                                <a:gd name="T1" fmla="*/ 17 h 21"/>
                                <a:gd name="T2" fmla="*/ 23 w 40"/>
                                <a:gd name="T3" fmla="*/ 17 h 21"/>
                                <a:gd name="T4" fmla="*/ 40 w 40"/>
                                <a:gd name="T5" fmla="*/ 7 h 21"/>
                                <a:gd name="T6" fmla="*/ 0 w 40"/>
                                <a:gd name="T7" fmla="*/ 17 h 21"/>
                              </a:gdLst>
                              <a:ahLst/>
                              <a:cxnLst>
                                <a:cxn ang="0">
                                  <a:pos x="T0" y="T1"/>
                                </a:cxn>
                                <a:cxn ang="0">
                                  <a:pos x="T2" y="T3"/>
                                </a:cxn>
                                <a:cxn ang="0">
                                  <a:pos x="T4" y="T5"/>
                                </a:cxn>
                                <a:cxn ang="0">
                                  <a:pos x="T6" y="T7"/>
                                </a:cxn>
                              </a:cxnLst>
                              <a:rect l="0" t="0" r="r" b="b"/>
                              <a:pathLst>
                                <a:path w="40" h="21">
                                  <a:moveTo>
                                    <a:pt x="0" y="17"/>
                                  </a:moveTo>
                                  <a:cubicBezTo>
                                    <a:pt x="0" y="21"/>
                                    <a:pt x="16" y="20"/>
                                    <a:pt x="23" y="17"/>
                                  </a:cubicBezTo>
                                  <a:cubicBezTo>
                                    <a:pt x="27" y="16"/>
                                    <a:pt x="39" y="11"/>
                                    <a:pt x="40" y="7"/>
                                  </a:cubicBezTo>
                                  <a:cubicBezTo>
                                    <a:pt x="12" y="0"/>
                                    <a:pt x="22" y="11"/>
                                    <a:pt x="0" y="17"/>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2" name="Freeform 53"/>
                          <wps:cNvSpPr>
                            <a:spLocks/>
                          </wps:cNvSpPr>
                          <wps:spPr bwMode="auto">
                            <a:xfrm>
                              <a:off x="767" y="504"/>
                              <a:ext cx="25" cy="15"/>
                            </a:xfrm>
                            <a:custGeom>
                              <a:avLst/>
                              <a:gdLst>
                                <a:gd name="T0" fmla="*/ 0 w 37"/>
                                <a:gd name="T1" fmla="*/ 18 h 22"/>
                                <a:gd name="T2" fmla="*/ 23 w 37"/>
                                <a:gd name="T3" fmla="*/ 14 h 22"/>
                                <a:gd name="T4" fmla="*/ 37 w 37"/>
                                <a:gd name="T5" fmla="*/ 1 h 22"/>
                                <a:gd name="T6" fmla="*/ 0 w 37"/>
                                <a:gd name="T7" fmla="*/ 18 h 22"/>
                              </a:gdLst>
                              <a:ahLst/>
                              <a:cxnLst>
                                <a:cxn ang="0">
                                  <a:pos x="T0" y="T1"/>
                                </a:cxn>
                                <a:cxn ang="0">
                                  <a:pos x="T2" y="T3"/>
                                </a:cxn>
                                <a:cxn ang="0">
                                  <a:pos x="T4" y="T5"/>
                                </a:cxn>
                                <a:cxn ang="0">
                                  <a:pos x="T6" y="T7"/>
                                </a:cxn>
                              </a:cxnLst>
                              <a:rect l="0" t="0" r="r" b="b"/>
                              <a:pathLst>
                                <a:path w="37" h="22">
                                  <a:moveTo>
                                    <a:pt x="0" y="18"/>
                                  </a:moveTo>
                                  <a:cubicBezTo>
                                    <a:pt x="1" y="22"/>
                                    <a:pt x="16" y="18"/>
                                    <a:pt x="23" y="14"/>
                                  </a:cubicBezTo>
                                  <a:cubicBezTo>
                                    <a:pt x="26" y="12"/>
                                    <a:pt x="37" y="6"/>
                                    <a:pt x="37" y="1"/>
                                  </a:cubicBezTo>
                                  <a:cubicBezTo>
                                    <a:pt x="9" y="0"/>
                                    <a:pt x="20" y="8"/>
                                    <a:pt x="0" y="18"/>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3" name="Freeform 54"/>
                          <wps:cNvSpPr>
                            <a:spLocks/>
                          </wps:cNvSpPr>
                          <wps:spPr bwMode="auto">
                            <a:xfrm>
                              <a:off x="678" y="490"/>
                              <a:ext cx="26" cy="18"/>
                            </a:xfrm>
                            <a:custGeom>
                              <a:avLst/>
                              <a:gdLst>
                                <a:gd name="T0" fmla="*/ 37 w 37"/>
                                <a:gd name="T1" fmla="*/ 2 h 27"/>
                                <a:gd name="T2" fmla="*/ 19 w 37"/>
                                <a:gd name="T3" fmla="*/ 8 h 27"/>
                                <a:gd name="T4" fmla="*/ 3 w 37"/>
                                <a:gd name="T5" fmla="*/ 25 h 27"/>
                                <a:gd name="T6" fmla="*/ 37 w 37"/>
                                <a:gd name="T7" fmla="*/ 2 h 27"/>
                              </a:gdLst>
                              <a:ahLst/>
                              <a:cxnLst>
                                <a:cxn ang="0">
                                  <a:pos x="T0" y="T1"/>
                                </a:cxn>
                                <a:cxn ang="0">
                                  <a:pos x="T2" y="T3"/>
                                </a:cxn>
                                <a:cxn ang="0">
                                  <a:pos x="T4" y="T5"/>
                                </a:cxn>
                                <a:cxn ang="0">
                                  <a:pos x="T6" y="T7"/>
                                </a:cxn>
                              </a:cxnLst>
                              <a:rect l="0" t="0" r="r" b="b"/>
                              <a:pathLst>
                                <a:path w="37" h="27">
                                  <a:moveTo>
                                    <a:pt x="37" y="2"/>
                                  </a:moveTo>
                                  <a:cubicBezTo>
                                    <a:pt x="33" y="0"/>
                                    <a:pt x="21" y="6"/>
                                    <a:pt x="19" y="8"/>
                                  </a:cubicBezTo>
                                  <a:cubicBezTo>
                                    <a:pt x="11" y="11"/>
                                    <a:pt x="0" y="22"/>
                                    <a:pt x="3" y="25"/>
                                  </a:cubicBezTo>
                                  <a:cubicBezTo>
                                    <a:pt x="22" y="13"/>
                                    <a:pt x="23" y="27"/>
                                    <a:pt x="37" y="2"/>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4" name="Freeform 55"/>
                          <wps:cNvSpPr>
                            <a:spLocks/>
                          </wps:cNvSpPr>
                          <wps:spPr bwMode="auto">
                            <a:xfrm>
                              <a:off x="730" y="454"/>
                              <a:ext cx="22" cy="11"/>
                            </a:xfrm>
                            <a:custGeom>
                              <a:avLst/>
                              <a:gdLst>
                                <a:gd name="T0" fmla="*/ 0 w 32"/>
                                <a:gd name="T1" fmla="*/ 5 h 15"/>
                                <a:gd name="T2" fmla="*/ 20 w 32"/>
                                <a:gd name="T3" fmla="*/ 15 h 15"/>
                                <a:gd name="T4" fmla="*/ 32 w 32"/>
                                <a:gd name="T5" fmla="*/ 10 h 15"/>
                                <a:gd name="T6" fmla="*/ 0 w 32"/>
                                <a:gd name="T7" fmla="*/ 5 h 15"/>
                              </a:gdLst>
                              <a:ahLst/>
                              <a:cxnLst>
                                <a:cxn ang="0">
                                  <a:pos x="T0" y="T1"/>
                                </a:cxn>
                                <a:cxn ang="0">
                                  <a:pos x="T2" y="T3"/>
                                </a:cxn>
                                <a:cxn ang="0">
                                  <a:pos x="T4" y="T5"/>
                                </a:cxn>
                                <a:cxn ang="0">
                                  <a:pos x="T6" y="T7"/>
                                </a:cxn>
                              </a:cxnLst>
                              <a:rect l="0" t="0" r="r" b="b"/>
                              <a:pathLst>
                                <a:path w="32" h="15">
                                  <a:moveTo>
                                    <a:pt x="0" y="5"/>
                                  </a:moveTo>
                                  <a:cubicBezTo>
                                    <a:pt x="9" y="8"/>
                                    <a:pt x="14" y="14"/>
                                    <a:pt x="20" y="15"/>
                                  </a:cubicBezTo>
                                  <a:cubicBezTo>
                                    <a:pt x="28" y="15"/>
                                    <a:pt x="30" y="13"/>
                                    <a:pt x="32" y="10"/>
                                  </a:cubicBezTo>
                                  <a:cubicBezTo>
                                    <a:pt x="29" y="0"/>
                                    <a:pt x="9" y="1"/>
                                    <a:pt x="0" y="5"/>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5" name="Freeform 56"/>
                          <wps:cNvSpPr>
                            <a:spLocks/>
                          </wps:cNvSpPr>
                          <wps:spPr bwMode="auto">
                            <a:xfrm>
                              <a:off x="750" y="465"/>
                              <a:ext cx="13" cy="22"/>
                            </a:xfrm>
                            <a:custGeom>
                              <a:avLst/>
                              <a:gdLst>
                                <a:gd name="T0" fmla="*/ 14 w 18"/>
                                <a:gd name="T1" fmla="*/ 32 h 32"/>
                                <a:gd name="T2" fmla="*/ 16 w 18"/>
                                <a:gd name="T3" fmla="*/ 10 h 32"/>
                                <a:gd name="T4" fmla="*/ 8 w 18"/>
                                <a:gd name="T5" fmla="*/ 0 h 32"/>
                                <a:gd name="T6" fmla="*/ 14 w 18"/>
                                <a:gd name="T7" fmla="*/ 32 h 32"/>
                              </a:gdLst>
                              <a:ahLst/>
                              <a:cxnLst>
                                <a:cxn ang="0">
                                  <a:pos x="T0" y="T1"/>
                                </a:cxn>
                                <a:cxn ang="0">
                                  <a:pos x="T2" y="T3"/>
                                </a:cxn>
                                <a:cxn ang="0">
                                  <a:pos x="T4" y="T5"/>
                                </a:cxn>
                                <a:cxn ang="0">
                                  <a:pos x="T6" y="T7"/>
                                </a:cxn>
                              </a:cxnLst>
                              <a:rect l="0" t="0" r="r" b="b"/>
                              <a:pathLst>
                                <a:path w="18" h="32">
                                  <a:moveTo>
                                    <a:pt x="14" y="32"/>
                                  </a:moveTo>
                                  <a:cubicBezTo>
                                    <a:pt x="14" y="22"/>
                                    <a:pt x="18" y="16"/>
                                    <a:pt x="16" y="10"/>
                                  </a:cubicBezTo>
                                  <a:cubicBezTo>
                                    <a:pt x="14" y="2"/>
                                    <a:pt x="11" y="1"/>
                                    <a:pt x="8" y="0"/>
                                  </a:cubicBezTo>
                                  <a:cubicBezTo>
                                    <a:pt x="0" y="6"/>
                                    <a:pt x="7" y="24"/>
                                    <a:pt x="14" y="32"/>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6" name="Freeform 57"/>
                          <wps:cNvSpPr>
                            <a:spLocks/>
                          </wps:cNvSpPr>
                          <wps:spPr bwMode="auto">
                            <a:xfrm>
                              <a:off x="710" y="462"/>
                              <a:ext cx="26" cy="14"/>
                            </a:xfrm>
                            <a:custGeom>
                              <a:avLst/>
                              <a:gdLst>
                                <a:gd name="T0" fmla="*/ 27 w 38"/>
                                <a:gd name="T1" fmla="*/ 2 h 20"/>
                                <a:gd name="T2" fmla="*/ 0 w 38"/>
                                <a:gd name="T3" fmla="*/ 9 h 20"/>
                                <a:gd name="T4" fmla="*/ 30 w 38"/>
                                <a:gd name="T5" fmla="*/ 15 h 20"/>
                                <a:gd name="T6" fmla="*/ 38 w 38"/>
                                <a:gd name="T7" fmla="*/ 11 h 20"/>
                                <a:gd name="T8" fmla="*/ 27 w 38"/>
                                <a:gd name="T9" fmla="*/ 2 h 20"/>
                              </a:gdLst>
                              <a:ahLst/>
                              <a:cxnLst>
                                <a:cxn ang="0">
                                  <a:pos x="T0" y="T1"/>
                                </a:cxn>
                                <a:cxn ang="0">
                                  <a:pos x="T2" y="T3"/>
                                </a:cxn>
                                <a:cxn ang="0">
                                  <a:pos x="T4" y="T5"/>
                                </a:cxn>
                                <a:cxn ang="0">
                                  <a:pos x="T6" y="T7"/>
                                </a:cxn>
                                <a:cxn ang="0">
                                  <a:pos x="T8" y="T9"/>
                                </a:cxn>
                              </a:cxnLst>
                              <a:rect l="0" t="0" r="r" b="b"/>
                              <a:pathLst>
                                <a:path w="38" h="20">
                                  <a:moveTo>
                                    <a:pt x="27" y="2"/>
                                  </a:moveTo>
                                  <a:cubicBezTo>
                                    <a:pt x="19" y="0"/>
                                    <a:pt x="5" y="5"/>
                                    <a:pt x="0" y="9"/>
                                  </a:cubicBezTo>
                                  <a:cubicBezTo>
                                    <a:pt x="11" y="8"/>
                                    <a:pt x="17" y="20"/>
                                    <a:pt x="30" y="15"/>
                                  </a:cubicBezTo>
                                  <a:cubicBezTo>
                                    <a:pt x="38" y="11"/>
                                    <a:pt x="38" y="11"/>
                                    <a:pt x="38" y="11"/>
                                  </a:cubicBezTo>
                                  <a:cubicBezTo>
                                    <a:pt x="35" y="6"/>
                                    <a:pt x="31" y="4"/>
                                    <a:pt x="27" y="2"/>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7" name="Freeform 58"/>
                          <wps:cNvSpPr>
                            <a:spLocks/>
                          </wps:cNvSpPr>
                          <wps:spPr bwMode="auto">
                            <a:xfrm>
                              <a:off x="738" y="470"/>
                              <a:ext cx="14" cy="25"/>
                            </a:xfrm>
                            <a:custGeom>
                              <a:avLst/>
                              <a:gdLst>
                                <a:gd name="T0" fmla="*/ 2 w 20"/>
                                <a:gd name="T1" fmla="*/ 11 h 37"/>
                                <a:gd name="T2" fmla="*/ 10 w 20"/>
                                <a:gd name="T3" fmla="*/ 37 h 37"/>
                                <a:gd name="T4" fmla="*/ 14 w 20"/>
                                <a:gd name="T5" fmla="*/ 8 h 37"/>
                                <a:gd name="T6" fmla="*/ 10 w 20"/>
                                <a:gd name="T7" fmla="*/ 0 h 37"/>
                                <a:gd name="T8" fmla="*/ 2 w 20"/>
                                <a:gd name="T9" fmla="*/ 11 h 37"/>
                              </a:gdLst>
                              <a:ahLst/>
                              <a:cxnLst>
                                <a:cxn ang="0">
                                  <a:pos x="T0" y="T1"/>
                                </a:cxn>
                                <a:cxn ang="0">
                                  <a:pos x="T2" y="T3"/>
                                </a:cxn>
                                <a:cxn ang="0">
                                  <a:pos x="T4" y="T5"/>
                                </a:cxn>
                                <a:cxn ang="0">
                                  <a:pos x="T6" y="T7"/>
                                </a:cxn>
                                <a:cxn ang="0">
                                  <a:pos x="T8" y="T9"/>
                                </a:cxn>
                              </a:cxnLst>
                              <a:rect l="0" t="0" r="r" b="b"/>
                              <a:pathLst>
                                <a:path w="20" h="37">
                                  <a:moveTo>
                                    <a:pt x="2" y="11"/>
                                  </a:moveTo>
                                  <a:cubicBezTo>
                                    <a:pt x="0" y="19"/>
                                    <a:pt x="6" y="33"/>
                                    <a:pt x="10" y="37"/>
                                  </a:cubicBezTo>
                                  <a:cubicBezTo>
                                    <a:pt x="9" y="27"/>
                                    <a:pt x="20" y="20"/>
                                    <a:pt x="14" y="8"/>
                                  </a:cubicBezTo>
                                  <a:cubicBezTo>
                                    <a:pt x="10" y="0"/>
                                    <a:pt x="10" y="0"/>
                                    <a:pt x="10" y="0"/>
                                  </a:cubicBezTo>
                                  <a:cubicBezTo>
                                    <a:pt x="6" y="3"/>
                                    <a:pt x="3" y="6"/>
                                    <a:pt x="2" y="11"/>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8" name="Freeform 59"/>
                          <wps:cNvSpPr>
                            <a:spLocks/>
                          </wps:cNvSpPr>
                          <wps:spPr bwMode="auto">
                            <a:xfrm>
                              <a:off x="746" y="550"/>
                              <a:ext cx="21" cy="14"/>
                            </a:xfrm>
                            <a:custGeom>
                              <a:avLst/>
                              <a:gdLst>
                                <a:gd name="T0" fmla="*/ 32 w 32"/>
                                <a:gd name="T1" fmla="*/ 0 h 21"/>
                                <a:gd name="T2" fmla="*/ 23 w 32"/>
                                <a:gd name="T3" fmla="*/ 0 h 21"/>
                                <a:gd name="T4" fmla="*/ 0 w 32"/>
                                <a:gd name="T5" fmla="*/ 20 h 21"/>
                                <a:gd name="T6" fmla="*/ 27 w 32"/>
                                <a:gd name="T7" fmla="*/ 12 h 21"/>
                                <a:gd name="T8" fmla="*/ 32 w 32"/>
                                <a:gd name="T9" fmla="*/ 0 h 21"/>
                              </a:gdLst>
                              <a:ahLst/>
                              <a:cxnLst>
                                <a:cxn ang="0">
                                  <a:pos x="T0" y="T1"/>
                                </a:cxn>
                                <a:cxn ang="0">
                                  <a:pos x="T2" y="T3"/>
                                </a:cxn>
                                <a:cxn ang="0">
                                  <a:pos x="T4" y="T5"/>
                                </a:cxn>
                                <a:cxn ang="0">
                                  <a:pos x="T6" y="T7"/>
                                </a:cxn>
                                <a:cxn ang="0">
                                  <a:pos x="T8" y="T9"/>
                                </a:cxn>
                              </a:cxnLst>
                              <a:rect l="0" t="0" r="r" b="b"/>
                              <a:pathLst>
                                <a:path w="32" h="21">
                                  <a:moveTo>
                                    <a:pt x="32" y="0"/>
                                  </a:moveTo>
                                  <a:cubicBezTo>
                                    <a:pt x="23" y="0"/>
                                    <a:pt x="23" y="0"/>
                                    <a:pt x="23" y="0"/>
                                  </a:cubicBezTo>
                                  <a:cubicBezTo>
                                    <a:pt x="9" y="2"/>
                                    <a:pt x="10" y="16"/>
                                    <a:pt x="0" y="20"/>
                                  </a:cubicBezTo>
                                  <a:cubicBezTo>
                                    <a:pt x="6" y="21"/>
                                    <a:pt x="21" y="19"/>
                                    <a:pt x="27" y="12"/>
                                  </a:cubicBezTo>
                                  <a:cubicBezTo>
                                    <a:pt x="30" y="9"/>
                                    <a:pt x="31" y="5"/>
                                    <a:pt x="32"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9" name="Freeform 60"/>
                          <wps:cNvSpPr>
                            <a:spLocks/>
                          </wps:cNvSpPr>
                          <wps:spPr bwMode="auto">
                            <a:xfrm>
                              <a:off x="695" y="474"/>
                              <a:ext cx="24" cy="14"/>
                            </a:xfrm>
                            <a:custGeom>
                              <a:avLst/>
                              <a:gdLst>
                                <a:gd name="T0" fmla="*/ 16 w 36"/>
                                <a:gd name="T1" fmla="*/ 2 h 20"/>
                                <a:gd name="T2" fmla="*/ 0 w 36"/>
                                <a:gd name="T3" fmla="*/ 19 h 20"/>
                                <a:gd name="T4" fmla="*/ 36 w 36"/>
                                <a:gd name="T5" fmla="*/ 4 h 20"/>
                                <a:gd name="T6" fmla="*/ 16 w 36"/>
                                <a:gd name="T7" fmla="*/ 2 h 20"/>
                              </a:gdLst>
                              <a:ahLst/>
                              <a:cxnLst>
                                <a:cxn ang="0">
                                  <a:pos x="T0" y="T1"/>
                                </a:cxn>
                                <a:cxn ang="0">
                                  <a:pos x="T2" y="T3"/>
                                </a:cxn>
                                <a:cxn ang="0">
                                  <a:pos x="T4" y="T5"/>
                                </a:cxn>
                                <a:cxn ang="0">
                                  <a:pos x="T6" y="T7"/>
                                </a:cxn>
                              </a:cxnLst>
                              <a:rect l="0" t="0" r="r" b="b"/>
                              <a:pathLst>
                                <a:path w="36" h="20">
                                  <a:moveTo>
                                    <a:pt x="16" y="2"/>
                                  </a:moveTo>
                                  <a:cubicBezTo>
                                    <a:pt x="4" y="6"/>
                                    <a:pt x="3" y="10"/>
                                    <a:pt x="0" y="19"/>
                                  </a:cubicBezTo>
                                  <a:cubicBezTo>
                                    <a:pt x="13" y="7"/>
                                    <a:pt x="30" y="20"/>
                                    <a:pt x="36" y="4"/>
                                  </a:cubicBezTo>
                                  <a:cubicBezTo>
                                    <a:pt x="31" y="0"/>
                                    <a:pt x="21" y="0"/>
                                    <a:pt x="16" y="2"/>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0" name="Freeform 61"/>
                          <wps:cNvSpPr>
                            <a:spLocks/>
                          </wps:cNvSpPr>
                          <wps:spPr bwMode="auto">
                            <a:xfrm>
                              <a:off x="724" y="478"/>
                              <a:ext cx="15" cy="27"/>
                            </a:xfrm>
                            <a:custGeom>
                              <a:avLst/>
                              <a:gdLst>
                                <a:gd name="T0" fmla="*/ 1 w 22"/>
                                <a:gd name="T1" fmla="*/ 19 h 39"/>
                                <a:gd name="T2" fmla="*/ 13 w 22"/>
                                <a:gd name="T3" fmla="*/ 39 h 39"/>
                                <a:gd name="T4" fmla="*/ 9 w 22"/>
                                <a:gd name="T5" fmla="*/ 0 h 39"/>
                                <a:gd name="T6" fmla="*/ 1 w 22"/>
                                <a:gd name="T7" fmla="*/ 19 h 39"/>
                              </a:gdLst>
                              <a:ahLst/>
                              <a:cxnLst>
                                <a:cxn ang="0">
                                  <a:pos x="T0" y="T1"/>
                                </a:cxn>
                                <a:cxn ang="0">
                                  <a:pos x="T2" y="T3"/>
                                </a:cxn>
                                <a:cxn ang="0">
                                  <a:pos x="T4" y="T5"/>
                                </a:cxn>
                                <a:cxn ang="0">
                                  <a:pos x="T6" y="T7"/>
                                </a:cxn>
                              </a:cxnLst>
                              <a:rect l="0" t="0" r="r" b="b"/>
                              <a:pathLst>
                                <a:path w="22" h="39">
                                  <a:moveTo>
                                    <a:pt x="1" y="19"/>
                                  </a:moveTo>
                                  <a:cubicBezTo>
                                    <a:pt x="2" y="32"/>
                                    <a:pt x="5" y="34"/>
                                    <a:pt x="13" y="39"/>
                                  </a:cubicBezTo>
                                  <a:cubicBezTo>
                                    <a:pt x="5" y="23"/>
                                    <a:pt x="22" y="10"/>
                                    <a:pt x="9" y="0"/>
                                  </a:cubicBezTo>
                                  <a:cubicBezTo>
                                    <a:pt x="3" y="4"/>
                                    <a:pt x="0" y="13"/>
                                    <a:pt x="1" y="19"/>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1" name="Freeform 62"/>
                          <wps:cNvSpPr>
                            <a:spLocks/>
                          </wps:cNvSpPr>
                          <wps:spPr bwMode="auto">
                            <a:xfrm>
                              <a:off x="714" y="491"/>
                              <a:ext cx="9" cy="26"/>
                            </a:xfrm>
                            <a:custGeom>
                              <a:avLst/>
                              <a:gdLst>
                                <a:gd name="T0" fmla="*/ 1 w 13"/>
                                <a:gd name="T1" fmla="*/ 0 h 39"/>
                                <a:gd name="T2" fmla="*/ 8 w 13"/>
                                <a:gd name="T3" fmla="*/ 39 h 39"/>
                                <a:gd name="T4" fmla="*/ 9 w 13"/>
                                <a:gd name="T5" fmla="*/ 10 h 39"/>
                                <a:gd name="T6" fmla="*/ 1 w 13"/>
                                <a:gd name="T7" fmla="*/ 0 h 39"/>
                              </a:gdLst>
                              <a:ahLst/>
                              <a:cxnLst>
                                <a:cxn ang="0">
                                  <a:pos x="T0" y="T1"/>
                                </a:cxn>
                                <a:cxn ang="0">
                                  <a:pos x="T2" y="T3"/>
                                </a:cxn>
                                <a:cxn ang="0">
                                  <a:pos x="T4" y="T5"/>
                                </a:cxn>
                                <a:cxn ang="0">
                                  <a:pos x="T6" y="T7"/>
                                </a:cxn>
                              </a:cxnLst>
                              <a:rect l="0" t="0" r="r" b="b"/>
                              <a:pathLst>
                                <a:path w="13" h="39">
                                  <a:moveTo>
                                    <a:pt x="1" y="0"/>
                                  </a:moveTo>
                                  <a:cubicBezTo>
                                    <a:pt x="0" y="17"/>
                                    <a:pt x="0" y="31"/>
                                    <a:pt x="8" y="39"/>
                                  </a:cubicBezTo>
                                  <a:cubicBezTo>
                                    <a:pt x="13" y="25"/>
                                    <a:pt x="13" y="19"/>
                                    <a:pt x="9" y="10"/>
                                  </a:cubicBezTo>
                                  <a:cubicBezTo>
                                    <a:pt x="8" y="6"/>
                                    <a:pt x="4" y="0"/>
                                    <a:pt x="1"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s:wsp>
                      <wps:cNvPr id="64" name="Rectangle 64"/>
                      <wps:cNvSpPr/>
                      <wps:spPr>
                        <a:xfrm>
                          <a:off x="0" y="0"/>
                          <a:ext cx="212400" cy="2124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AB5CC7A" id="Group 66" o:spid="_x0000_s1026" style="position:absolute;margin-left:0;margin-top:0;width:577.4pt;height:201.85pt;z-index:251657216;mso-position-horizontal:left;mso-position-horizontal-relative:page;mso-position-vertical:top;mso-position-vertical-relative:page;mso-width-relative:margin;mso-height-relative:margin" coordsize="73343,25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">
              <v:group id="Group 1" o:spid="_x0000_s1027" style="position:absolute;left:2135;top:2135;width:71208;height:23508" coordsize="71208,23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3" o:spid="_x0000_s1028" style="position:absolute;width:71208;height:235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" fillcolor="#094183 [3215]" stroked="f" strokeweight="1pt"/>
                <v:group id="Group 4" o:spid="_x0000_s1029" style="position:absolute;left:54006;top:3000;width:14285;height:14338" coordsize="1952,1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AutoShape 3" o:spid="_x0000_s1030" style="position:absolute;top:1;width:1952;height:1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ECGwwAAANoAAAAPAAAAZHJzL2Rvd25yZXYueG1sRI9Ba8JA&#10;FITvgv9heUIvopsWkR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lWRAhsMAAADaAAAADwAA&#10;AAAAAAAAAAAAAAAHAgAAZHJzL2Rvd25yZXYueG1sUEsFBgAAAAADAAMAtwAAAPcCAAAAAA==&#10;" filled="f" stroked="f">
                    <o:lock v:ext="edit" aspectratio="t" text="t"/>
                  </v:rect>
                  <v:rect id="Rectangle 5" o:spid="_x0000_s1031" style="position:absolute;left:1;width:1950;height:19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" fillcolor="#0a4183" stroked="f"/>
                  <v:shape id="Freeform 6" o:spid="_x0000_s1032" style="position:absolute;left:227;top:1282;width:90;height:109;visibility:visible;mso-wrap-style:square;v-text-anchor:top" coordsize="13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" path="m5,4c4,5,,24,,26v,3,1,4,2,4c4,30,5,28,6,27v,,3,-6,3,-6c12,17,16,15,29,15v,,22,,28,c57,99,57,99,57,99v,20,,36,-1,45c56,150,55,153,52,153v,,-6,1,-6,1c44,154,43,156,43,157v,3,3,3,4,3c64,160,64,160,64,160v4,,4,,4,c70,160,70,160,70,160v23,,23,,23,c97,160,97,158,97,157v,-1,-1,-3,-3,-3c85,153,85,153,85,153v-5,,-6,-3,-6,-9c78,135,78,119,78,99v,-84,,-84,,-84c80,15,102,15,102,15v19,,23,5,23,10c126,27,126,27,126,27v,2,,5,3,5c129,32,132,32,132,28v,-7,,-7,,-7c132,5,132,5,132,5v,-1,,-4,-2,-4c127,2,127,2,127,2v-3,,-8,1,-17,1c33,3,33,3,33,3,17,2,17,2,17,2v,,-7,-1,-7,-1c8,,8,,8,,6,,5,2,5,4e" stroked="f">
                    <v:path arrowok="t" o:connecttype="custom" o:connectlocs="3,3;0,18;1,20;4,18;6,14;20,10;39,10;39,67;38,98;35,104;31,105;29,107;32,109;44,109;46,109;48,109;63,109;66,107;64,105;58,104;54,98;53,67;53,10;70,10;85,17;86,18;88,22;90,19;90,14;90,3;89,1;87,1;75,2;23,2;12,1;7,1;5,0;3,3" o:connectangles="0,0,0,0,0,0,0,0,0,0,0,0,0,0,0,0,0,0,0,0,0,0,0,0,0,0,0,0,0,0,0,0,0,0,0,0,0,0"/>
                  </v:shape>
                  <v:shape id="Freeform 7" o:spid="_x0000_s1033" style="position:absolute;left:323;top:1284;width:111;height:107;visibility:visible;mso-wrap-style:square;v-text-anchor:top" coordsize="164,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" path="m138,v-4,,-4,,-4,c132,,132,,132,,111,,111,,111,v-1,,-5,,-5,3c106,4,108,6,110,6v6,,6,,6,c122,7,123,10,124,16v,44,,44,,44c124,65,124,65,124,65,38,64,38,64,38,64v,-4,,-4,,-4c39,16,39,16,39,16v,-6,1,-9,6,-10c45,6,50,6,50,6v2,,3,-2,3,-3c53,1,51,,48,,31,,31,,31,,28,,28,,28,,25,,25,,25,,5,,5,,5,,2,,,1,,3,,4,1,6,3,6v7,,7,,7,c15,7,17,10,17,16v,,1,44,1,44c18,96,18,96,18,96v,20,,36,-1,45c16,147,15,150,12,150v,,-6,1,-6,1c4,151,3,153,3,154v,3,4,3,5,3c25,157,25,157,25,157v3,,3,,3,c30,157,30,157,30,157v23,,23,,23,c57,157,58,155,58,154v,-1,-1,-3,-3,-3c46,150,46,150,46,150v-5,,-6,-3,-7,-9c38,132,38,116,38,96v,-21,,-21,,-21c124,75,124,75,124,75v,21,,21,,21c124,116,124,132,123,141v-1,5,-2,9,-5,9c118,150,113,151,113,151v-3,,-4,2,-4,3c109,157,113,157,114,157v17,,17,,17,c134,157,134,157,134,157v3,,3,,3,c159,157,159,157,159,157v5,,5,-2,5,-3c164,153,163,151,161,151v-9,-1,-9,-1,-9,-1c147,150,146,147,145,141v-1,-9,-1,-25,-1,-45c144,60,144,60,144,60v1,-44,1,-44,1,-44c145,9,147,7,151,6v5,,5,,5,c158,6,159,4,159,3,159,,155,,154,l138,xe" stroked="f">
                    <v:path arrowok="t" o:connecttype="custom" o:connectlocs="91,0;75,0;74,4;84,11;84,44;26,41;30,4;36,2;21,0;17,0;0,2;7,4;12,41;12,96;4,103;5,107;19,107;36,107;37,103;26,96;26,51;84,65;80,102;74,105;89,107;93,107;111,105;103,102;97,65;98,11;106,4;104,0" o:connectangles="0,0,0,0,0,0,0,0,0,0,0,0,0,0,0,0,0,0,0,0,0,0,0,0,0,0,0,0,0,0,0,0"/>
                  </v:shape>
                  <v:shape id="Freeform 8" o:spid="_x0000_s1034" style="position:absolute;left:448;top:1283;width:64;height:108;visibility:visible;mso-wrap-style:square;v-text-anchor:top" coordsize="94,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" path="m84,1v-1,,-1,,-1,c75,2,75,2,75,2,28,2,28,2,28,2v-3,,-3,,-3,c5,2,5,2,5,2,4,2,,2,,5,,6,1,8,3,8v7,,7,,7,c15,9,17,12,17,18v1,44,1,44,1,44c18,98,18,98,18,98v,20,,36,-1,45c16,149,15,152,12,152v,,-6,1,-6,1c4,153,3,155,3,156v,3,4,3,5,3c24,159,24,159,24,159v4,,4,,4,c36,159,36,159,36,159v42,1,42,1,42,1c86,160,89,160,91,153v1,-4,3,-18,3,-20c94,132,94,129,91,129v-3,,-3,2,-4,4c86,141,84,144,79,146v-5,3,-14,3,-19,3c40,149,39,146,38,133v,-26,,-26,,-26c38,98,38,98,38,98v,-18,,-18,,-18c38,81,67,82,67,82v7,,9,3,9,6c76,88,77,94,77,94v,2,1,3,3,3c83,97,83,94,83,92,84,79,84,79,84,79,85,67,85,67,85,67v,-3,-2,-3,-2,-3c79,67,79,67,79,67v-2,2,-4,2,-9,3c38,70,38,70,38,70v,-57,,-57,,-57c40,13,62,13,65,13v12,2,13,4,14,6c79,19,80,26,80,26v,4,2,4,3,4c84,30,85,30,86,27v,,1,-11,1,-11c87,13,87,13,87,13v,,1,-7,1,-7c89,3,89,3,89,3,89,,87,,86,l84,1xe" stroked="f">
                    <v:path arrowok="t" o:connecttype="custom" o:connectlocs="57,1;57,1;51,1;19,1;17,1;3,1;0,3;2,5;7,5;12,12;12,42;12,66;12,97;8,103;4,103;2,105;5,107;16,107;19,107;25,107;53,108;62,103;64,90;62,87;59,90;54,99;41,101;26,90;26,72;26,66;26,54;46,55;52,59;52,63;54,65;57,62;57,53;58,45;57,43;54,45;48,47;26,47;26,9;44,9;54,13;54,18;57,20;59,18;59,11;59,9;60,4;61,2;59,0;57,1" o:connectangles="0,0,0,0,0,0,0,0,0,0,0,0,0,0,0,0,0,0,0,0,0,0,0,0,0,0,0,0,0,0,0,0,0,0,0,0,0,0,0,0,0,0,0,0,0,0,0,0,0,0,0,0,0,0"/>
                  </v:shape>
                  <v:shape id="Freeform 9" o:spid="_x0000_s1035" style="position:absolute;left:569;top:1284;width:106;height:109;visibility:visible;mso-wrap-style:square;v-text-anchor:top" coordsize="156,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" path="m138,v-4,,-4,,-4,c132,,132,,132,,113,,113,,113,v-1,,-5,,-5,3c108,4,109,6,111,6v7,,7,,7,c124,7,125,10,125,16v,,1,44,1,44c126,86,126,86,126,86v,24,-4,39,-12,49c107,144,95,149,83,149v-11,,-20,-2,-29,-11c46,131,39,120,39,89v,-29,,-29,,-29c39,16,39,16,39,16,40,9,41,7,45,6v,,5,,5,c52,6,53,4,53,3,53,,50,,49,,34,,34,,34,,28,,28,,28,,24,,24,,24,,5,,5,,5,,4,,,,,3,,4,1,6,3,6v7,,7,,7,c15,7,17,10,17,16v1,44,1,44,1,44c18,90,18,90,18,90v,33,10,47,18,55c50,158,69,160,79,160v11,,28,-1,43,-15c140,129,142,103,142,82v,-22,,-22,,-22c142,16,142,16,142,16v1,-7,2,-9,6,-10c149,6,153,6,153,6v2,,3,-2,3,-3c156,,153,,152,l138,xe" stroked="f">
                    <v:path arrowok="t" o:connecttype="custom" o:connectlocs="94,0;91,0;90,0;77,0;73,2;75,4;80,4;85,11;86,41;86,59;77,92;56,102;37,94;27,61;27,41;27,11;31,4;34,4;36,2;33,0;23,0;19,0;16,0;3,0;0,2;2,4;7,4;12,11;12,41;12,61;24,99;54,109;83,99;96,56;96,41;96,11;101,4;104,4;106,2;103,0;94,0" o:connectangles="0,0,0,0,0,0,0,0,0,0,0,0,0,0,0,0,0,0,0,0,0,0,0,0,0,0,0,0,0,0,0,0,0,0,0,0,0,0,0,0,0"/>
                  </v:shape>
                  <v:shape id="Freeform 10" o:spid="_x0000_s1036" style="position:absolute;left:689;top:1282;width:114;height:110;visibility:visible;mso-wrap-style:square;v-text-anchor:top" coordsize="168,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" path="m17,12v,117,,117,,117c17,147,16,152,12,153v-1,,-8,1,-8,1c1,154,,156,,157v,3,4,3,5,3c22,160,22,160,22,160v3,,3,,3,c28,160,28,160,28,160v18,,18,,18,c48,160,52,160,52,157v,-1,-1,-3,-3,-3c39,153,39,153,39,153v-4,-1,-7,-5,-7,-22c32,131,30,45,29,37v5,6,51,56,51,56c102,117,131,146,133,148v12,12,14,14,16,14c152,162,153,159,153,146v,,,-120,,-120c153,13,154,10,159,9v,,5,,5,c167,9,168,7,168,6v,-3,-4,-3,-5,-3c149,3,149,3,149,3v-4,,-4,,-4,c141,3,141,3,141,3v-17,,-17,,-17,c122,3,118,3,118,6v,2,1,3,3,3c131,10,131,10,131,10v5,1,7,4,7,18c138,28,140,108,140,127v-4,-4,-15,-16,-15,-16c94,77,94,77,94,77,27,5,27,5,27,5,24,2,22,,21,,17,,17,4,17,12e" stroked="f">
                    <v:path arrowok="t" o:connecttype="custom" o:connectlocs="12,8;12,88;8,104;3,105;0,107;3,109;15,109;17,109;19,109;31,109;35,107;33,105;26,104;22,89;20,25;54,63;90,100;101,110;104,99;104,18;108,6;111,6;114,4;111,2;101,2;98,2;96,2;84,2;80,4;82,6;89,7;94,19;95,86;85,75;64,52;18,3;14,0;12,8" o:connectangles="0,0,0,0,0,0,0,0,0,0,0,0,0,0,0,0,0,0,0,0,0,0,0,0,0,0,0,0,0,0,0,0,0,0,0,0,0,0"/>
                  </v:shape>
                  <v:shape id="Freeform 11" o:spid="_x0000_s1037" style="position:absolute;left:822;top:1284;width:38;height:107;visibility:visible;mso-wrap-style:square;v-text-anchor:top" coordsize="56,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" path="m29,c26,,26,,26,,23,,23,,23,,5,,5,,5,,4,,,,,3,,4,2,6,4,6v6,,6,,6,c13,7,15,9,15,16v,,1,44,1,44c16,96,16,96,16,96v,20,,36,-1,45c14,147,13,150,10,150v,,-6,1,-6,1c2,151,1,153,1,154v,3,4,3,5,3c22,157,22,157,22,157v4,,4,,4,c28,157,28,157,28,157v23,,23,,23,c55,157,56,155,56,154v,-1,-1,-3,-3,-3c44,150,44,150,44,150v-5,,-6,-3,-7,-9c36,132,36,116,36,96v,-36,,-36,,-36c36,16,36,16,36,16,37,10,38,7,43,6v,,4,,4,c49,6,51,4,51,3,51,,47,,46,l29,xe" stroked="f">
                    <v:path arrowok="t" o:connecttype="custom" o:connectlocs="20,0;18,0;16,0;3,0;0,2;3,4;7,4;10,11;11,41;11,65;10,96;7,102;3,103;1,105;4,107;15,107;18,107;19,107;35,107;38,105;36,103;30,102;25,96;24,65;24,41;24,11;29,4;32,4;35,2;31,0;20,0" o:connectangles="0,0,0,0,0,0,0,0,0,0,0,0,0,0,0,0,0,0,0,0,0,0,0,0,0,0,0,0,0,0,0"/>
                  </v:shape>
                  <v:shape id="Freeform 12" o:spid="_x0000_s1038" style="position:absolute;left:866;top:1284;width:112;height:109;visibility:visible;mso-wrap-style:square;v-text-anchor:top" coordsize="166,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" path="m148,v-3,,-3,,-3,c140,,140,,140,,125,,125,,125,v-2,,-6,,-6,3c119,4,119,6,123,6v7,,7,,7,c131,7,131,9,131,10v-1,7,-1,7,-1,7c126,30,100,97,88,127,85,120,50,26,50,26,47,18,44,12,44,9v,-1,1,-2,2,-2c53,6,53,6,53,6v3,,4,-2,4,-3c57,,52,,50,,35,,35,,35,,31,,31,,31,,26,,26,,26,,7,,7,,7,,4,,,,,3,,4,1,6,3,6v7,,7,,7,c17,8,20,10,24,21,75,148,75,148,75,148v3,9,5,12,8,12c86,160,86,158,89,151v4,-7,4,-7,4,-7c118,84,118,84,118,84,130,55,130,55,130,55,142,26,142,26,142,26,148,13,151,9,153,8v3,-2,7,-2,9,-2c165,6,166,4,166,3,166,1,164,,161,l148,xe" stroked="f">
                    <v:path arrowok="t" o:connecttype="custom" o:connectlocs="100,0;98,0;94,0;84,0;80,2;83,4;88,4;88,7;88,12;59,87;34,18;30,6;31,5;36,4;38,2;34,0;24,0;21,0;18,0;5,0;0,2;2,4;7,4;16,14;51,101;56,109;60,103;63,98;80,57;88,37;96,18;103,5;109,4;112,2;109,0;100,0" o:connectangles="0,0,0,0,0,0,0,0,0,0,0,0,0,0,0,0,0,0,0,0,0,0,0,0,0,0,0,0,0,0,0,0,0,0,0,0"/>
                  </v:shape>
                  <v:shape id="Freeform 13" o:spid="_x0000_s1039" style="position:absolute;left:984;top:1283;width:64;height:108;visibility:visible;mso-wrap-style:square;v-text-anchor:top" coordsize="94,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" path="m84,1v-1,,-1,,-1,c75,2,75,2,75,2v,,-47,,-47,c26,2,26,2,26,2,5,2,5,2,5,2,4,2,,2,,5,,6,2,8,4,8v6,,6,,6,c16,9,17,12,18,18v,,,44,,44c18,98,18,98,18,98v,20,,36,-1,45c16,149,15,152,12,152v,,-5,1,-5,1c4,153,3,155,3,156v,3,4,3,5,3c25,159,25,159,25,159v3,,3,,3,c36,159,36,159,36,159v43,1,43,1,43,1c87,160,90,160,91,153v1,-4,3,-18,3,-20c94,132,94,129,91,129v-2,,-3,2,-3,4c86,141,84,144,80,146v-5,3,-14,3,-19,3c41,149,39,146,38,133v,-26,,-26,,-26c38,98,38,98,38,98v,-18,,-18,,-18c38,81,67,82,67,82v8,,9,4,10,6c77,94,77,94,77,94v,2,2,3,3,3c83,97,83,94,83,92,84,79,84,79,84,79v,,2,-12,2,-12c86,64,84,64,83,64v-4,3,-4,3,-4,3c78,69,75,69,70,70v-32,,-32,,-32,c38,13,38,13,38,13v,,28,,28,c77,15,78,17,79,19v1,7,1,7,1,7c80,30,82,30,83,30v1,,3,,3,-3c86,27,87,17,87,17v,-4,,-4,,-4c89,3,89,3,89,3,89,,87,,87,l84,1xe" stroked="f">
                    <v:path arrowok="t" o:connecttype="custom" o:connectlocs="57,1;57,1;51,1;19,1;18,1;3,1;0,3;3,5;7,5;12,12;12,42;12,66;12,97;8,103;5,103;2,105;5,107;17,107;19,107;25,107;54,108;62,103;64,90;62,87;60,90;54,99;42,101;26,90;26,72;26,66;26,54;46,55;52,59;52,63;54,65;57,62;57,53;59,45;57,43;54,45;48,47;26,47;26,9;45,9;54,13;54,18;57,20;59,18;59,11;59,9;61,2;59,0;57,1" o:connectangles="0,0,0,0,0,0,0,0,0,0,0,0,0,0,0,0,0,0,0,0,0,0,0,0,0,0,0,0,0,0,0,0,0,0,0,0,0,0,0,0,0,0,0,0,0,0,0,0,0,0,0,0,0"/>
                  </v:shape>
                  <v:shape id="Freeform 14" o:spid="_x0000_s1040" style="position:absolute;left:1066;top:1284;width:107;height:107;visibility:visible;mso-wrap-style:square;v-text-anchor:top" coordsize="157,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" path="m35,c28,,28,,28,,25,,25,,25,,5,,5,,5,,4,,,,,3,,4,1,6,3,6v7,,7,,7,c15,7,17,10,17,16v1,44,1,44,1,44c18,96,18,96,18,96v,20,,36,-1,45c16,146,15,150,12,150v,,-6,1,-6,1c4,151,3,153,3,154v,3,4,3,5,3c26,157,26,157,26,157v1,,3,,3,c52,157,52,157,52,157v4,,5,-2,5,-3c57,153,56,151,54,151v-9,-1,-9,-1,-9,-1c40,150,39,147,38,141,37,132,37,116,37,96v,-4,,-4,,-4c37,91,62,92,62,92v2,1,2,1,2,1c64,93,71,102,71,102v15,21,15,21,15,21c89,126,89,126,89,126v10,14,17,23,25,27c120,156,125,157,136,157v15,,15,,15,c154,157,157,157,157,154v,-2,-1,-3,-3,-3c146,151,146,151,146,151v-5,-1,-13,-4,-24,-15c112,125,99,109,85,90v,,-3,-3,-4,-5c97,70,105,55,105,38,105,23,96,13,90,9,79,1,64,,52,l35,xm38,79v-1,,-1,,-1,-1c37,11,37,11,37,11v,,,,1,-1c39,10,45,9,51,9v21,,34,15,34,40c85,63,80,74,73,79v-5,3,-10,3,-15,3c49,82,40,81,38,79e" stroked="f">
                    <v:path arrowok="t" o:connecttype="custom" o:connectlocs="24,0;19,0;17,0;3,0;0,2;2,4;7,4;12,11;12,41;12,65;12,96;8,102;4,103;2,105;5,107;18,107;20,107;35,107;39,105;37,103;31,102;26,96;25,65;25,63;42,63;44,63;48,70;59,84;61,86;78,104;93,107;103,107;107,105;105,103;100,103;83,93;58,61;55,58;72,26;61,6;35,0;24,0;26,54;25,53;25,7;26,7;35,6;58,33;50,54;40,56;26,54" o:connectangles="0,0,0,0,0,0,0,0,0,0,0,0,0,0,0,0,0,0,0,0,0,0,0,0,0,0,0,0,0,0,0,0,0,0,0,0,0,0,0,0,0,0,0,0,0,0,0,0,0,0,0"/>
                    <o:lock v:ext="edit" verticies="t"/>
                  </v:shape>
                  <v:shape id="Freeform 15" o:spid="_x0000_s1041" style="position:absolute;left:1176;top:1282;width:55;height:111;visibility:visible;mso-wrap-style:square;v-text-anchor:top" coordsize="81,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" path="m5,38v,14,4,27,27,46c41,91,41,91,41,91v18,15,23,23,23,36c64,140,54,152,36,152v-7,,-25,-2,-29,-19c7,126,7,126,7,126v,-2,,-4,-3,-4c1,122,1,125,1,126v,,,2,,2c,148,,148,,148v,6,,8,4,9c11,161,21,163,32,163v12,,23,-3,31,-9c77,145,81,130,81,119,81,103,76,90,51,70,45,65,45,65,45,65,26,49,21,43,21,32,21,19,30,10,45,10v16,,22,7,24,10c70,22,71,27,71,30v,1,1,4,3,4c77,34,77,30,77,27,78,7,78,7,78,7v,-1,,-1,,-1c78,3,75,3,75,3,68,2,68,2,68,2,62,1,56,,48,,22,,5,15,5,38e" stroked="f">
                    <v:path arrowok="t" o:connecttype="custom" o:connectlocs="3,26;22,57;28,62;43,86;24,104;5,91;5,86;3,83;1,86;1,87;0,101;3,107;22,111;43,105;55,81;35,48;31,44;14,22;31,7;47,14;48,20;50,23;52,18;53,5;53,4;51,2;46,1;33,0;3,26" o:connectangles="0,0,0,0,0,0,0,0,0,0,0,0,0,0,0,0,0,0,0,0,0,0,0,0,0,0,0,0,0"/>
                  </v:shape>
                  <v:shape id="Freeform 16" o:spid="_x0000_s1042" style="position:absolute;left:1253;top:1284;width:37;height:107;visibility:visible;mso-wrap-style:square;v-text-anchor:top" coordsize="55,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" path="m29,c25,,25,,25,,22,,22,,22,,5,,5,,5,,1,,,1,,3,,4,1,6,3,6v6,,6,,6,c12,7,14,9,15,16v,44,,44,,44c15,96,15,96,15,96v,20,,36,-1,45c13,147,12,150,9,150v,,-5,1,-5,1c1,151,,153,,154v,3,4,3,5,3c22,157,22,157,22,157v3,,3,,3,c28,157,28,157,28,157v22,,22,,22,c55,157,55,155,55,154v,-1,-1,-3,-3,-3c43,150,43,150,43,150v-5,,-6,-3,-7,-9c35,132,35,116,35,96v,-36,,-36,,-36c36,16,36,16,36,16v,-6,2,-9,6,-10c47,6,47,6,47,6v2,,3,-2,3,-3c50,,46,,45,l29,xe" stroked="f">
                    <v:path arrowok="t" o:connecttype="custom" o:connectlocs="20,0;17,0;15,0;3,0;0,2;2,4;6,4;10,11;10,41;10,65;9,96;6,102;3,103;0,105;3,107;15,107;17,107;19,107;34,107;37,105;35,103;29,102;24,96;24,65;24,41;24,11;28,4;32,4;34,2;30,0;20,0" o:connectangles="0,0,0,0,0,0,0,0,0,0,0,0,0,0,0,0,0,0,0,0,0,0,0,0,0,0,0,0,0,0,0"/>
                  </v:shape>
                  <v:shape id="Freeform 17" o:spid="_x0000_s1043" style="position:absolute;left:1300;top:1282;width:89;height:109;visibility:visible;mso-wrap-style:square;v-text-anchor:top" coordsize="13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" path="m4,5c4,5,,24,,27v,2,1,3,2,3c4,30,5,28,6,27,9,21,9,21,9,21v3,-5,7,-6,20,-6c29,15,51,15,57,15v,84,,84,,84c57,119,57,135,56,144v,6,-1,9,-4,9c52,153,46,154,46,154v-2,,-3,2,-3,3c43,160,46,160,47,160v17,,17,,17,c67,160,67,160,67,160v3,,3,,3,c93,160,93,160,93,160v4,,4,-2,4,-3c97,156,96,154,94,154v-9,-1,-9,-1,-9,-1c80,153,79,150,79,144,78,135,78,119,78,99v,-84,,-84,,-84c80,15,102,15,102,15v19,,23,5,23,10c125,25,126,27,126,27v,2,,5,3,5c129,32,132,32,132,28v,-7,,-7,,-7c132,5,132,5,132,5v,-1,,-4,-2,-4c127,2,127,2,127,2v-3,,-8,1,-17,1c33,3,33,3,33,3,17,2,17,2,17,2v,,-7,-1,-7,-1c8,,8,,8,,6,,5,2,4,5e" stroked="f">
                    <v:path arrowok="t" o:connecttype="custom" o:connectlocs="3,3;0,18;1,20;4,18;6,14;20,10;38,10;38,67;38,98;35,104;31,105;29,107;32,109;43,109;45,109;47,109;63,109;65,107;63,105;57,104;53,98;53,67;53,10;69,10;84,17;85,18;87,22;89,19;89,14;89,3;88,1;86,1;74,2;22,2;11,1;7,1;5,0;3,3" o:connectangles="0,0,0,0,0,0,0,0,0,0,0,0,0,0,0,0,0,0,0,0,0,0,0,0,0,0,0,0,0,0,0,0,0,0,0,0,0,0"/>
                  </v:shape>
                  <v:shape id="Freeform 18" o:spid="_x0000_s1044" style="position:absolute;left:1394;top:1284;width:102;height:107;visibility:visible;mso-wrap-style:square;v-text-anchor:top" coordsize="151,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" path="m132,v-5,,-5,,-5,c123,,123,,123,,113,,113,,113,v-4,,-5,1,-5,2c108,5,110,5,112,6v1,,3,,3,4c115,13,114,16,111,20,108,26,85,65,79,77,72,66,46,21,43,15,41,12,40,10,40,8v,-1,1,-2,2,-2c42,6,43,5,43,5v1,,3,-1,3,-2c46,1,44,,42,,27,,27,,27,,24,,24,,24,,20,,20,,20,,4,,4,,4,,,,,2,,3,,4,1,6,4,6v1,,5,1,8,3c16,11,21,17,25,23v7,11,35,56,36,59c64,88,65,92,65,103v,17,,17,,17c65,141,65,141,65,141v,4,-2,9,-5,9c54,151,54,151,54,151v-2,,-3,2,-3,3c51,157,54,157,56,157v16,,16,,16,c76,157,76,157,76,157v2,,2,,2,c101,157,101,157,101,157v4,,4,-2,4,-3c105,153,104,151,102,151v-9,-1,-9,-1,-9,-1c89,150,87,147,86,141v,-21,,-21,,-21c86,103,86,103,86,103v,-7,,-13,3,-20c92,75,121,27,127,18v5,-5,7,-8,11,-10c141,6,144,6,146,6v4,,5,-2,5,-4c151,1,150,,146,l132,xe" stroked="f">
                    <v:path arrowok="t" o:connecttype="custom" o:connectlocs="89,0;86,0;83,0;76,0;73,1;76,4;78,7;75,14;53,52;29,10;27,5;28,4;29,3;31,2;28,0;18,0;16,0;14,0;3,0;0,2;3,4;8,6;17,16;41,56;44,70;44,82;44,96;41,102;36,103;34,105;38,107;49,107;51,107;53,107;68,107;71,105;69,103;63,102;58,96;58,82;58,70;60,57;86,12;93,5;99,4;102,1;99,0;89,0" o:connectangles="0,0,0,0,0,0,0,0,0,0,0,0,0,0,0,0,0,0,0,0,0,0,0,0,0,0,0,0,0,0,0,0,0,0,0,0,0,0,0,0,0,0,0,0,0,0,0,0"/>
                  </v:shape>
                  <v:shape id="Freeform 19" o:spid="_x0000_s1045" style="position:absolute;left:1542;top:1282;width:111;height:111;visibility:visible;mso-wrap-style:square;v-text-anchor:top" coordsize="164,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" path="m,81v,40,26,82,81,82c129,163,164,127,164,78,164,31,131,,82,,23,,,50,,81m23,76c23,35,45,10,81,10v29,,61,23,61,74c142,149,96,152,87,152,49,152,23,121,23,76e" stroked="f">
                    <v:path arrowok="t" o:connecttype="custom" o:connectlocs="0,55;55,111;111,53;56,0;0,55;16,52;55,7;96,57;59,104;16,52" o:connectangles="0,0,0,0,0,0,0,0,0,0"/>
                    <o:lock v:ext="edit" verticies="t"/>
                  </v:shape>
                  <v:shape id="Freeform 20" o:spid="_x0000_s1046" style="position:absolute;left:1666;top:1283;width:62;height:108;visibility:visible;mso-wrap-style:square;v-text-anchor:top" coordsize="92,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" path="m87,1v-1,,-1,,-1,c80,2,80,2,80,2v-2,,-2,,-2,c78,2,28,2,28,2v-3,,-3,,-3,c4,2,4,2,4,2,3,2,,2,,5,,6,1,8,3,8v6,,6,,6,c15,9,17,12,17,18v,,,44,,44c17,98,17,98,17,98v,20,,36,-1,45c16,149,15,152,12,152v,,-6,1,-6,1c4,153,3,155,3,156v,3,3,3,5,3c24,159,24,159,24,159v4,,4,,4,c30,159,30,159,30,159v23,,23,,23,c57,159,58,157,58,156v,-1,-1,-3,-4,-3c45,152,45,152,45,152v-4,,-6,-3,-6,-9c38,134,38,118,38,98v,-17,,-17,,-17c45,81,64,81,68,81v6,1,9,4,10,7c79,94,79,94,79,94v,1,,1,,1c79,97,80,98,82,98v3,,3,-4,3,-6c85,79,85,79,85,79,87,67,87,67,87,67v,-3,-2,-3,-2,-3c83,64,82,65,81,66v-1,3,-3,3,-8,4c64,70,64,70,64,70v-26,,-26,,-26,c38,14,38,14,38,14v,-1,31,,31,c77,14,81,17,82,19v,,2,7,2,7c84,30,86,30,87,30v1,,2,,3,-3c90,27,91,17,91,17v,-4,,-4,,-4c92,6,92,6,92,6v,-3,,-3,,-3c92,1,91,,90,l87,1xe" stroked="f">
                    <v:path arrowok="t" o:connecttype="custom" o:connectlocs="59,1;58,1;54,1;53,1;19,1;17,1;3,1;0,3;2,5;6,5;11,12;11,42;11,67;11,97;8,103;4,104;2,106;5,108;16,108;19,108;20,108;36,108;39,106;36,104;30,103;26,97;26,67;26,55;46,55;53,60;53,64;53,65;55,67;57,62;57,54;59,46;57,43;55,45;49,48;43,48;26,48;26,10;47,10;55,13;57,18;59,20;61,18;61,12;61,9;62,4;62,2;61,0;59,1" o:connectangles="0,0,0,0,0,0,0,0,0,0,0,0,0,0,0,0,0,0,0,0,0,0,0,0,0,0,0,0,0,0,0,0,0,0,0,0,0,0,0,0,0,0,0,0,0,0,0,0,0,0,0,0,0"/>
                  </v:shape>
                  <v:rect id="Rectangle 21" o:spid="_x0000_s1047" style="position:absolute;left:244;top:1472;width:1477;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" stroked="f"/>
                  <v:shape id="Freeform 22" o:spid="_x0000_s1048" style="position:absolute;left:227;top:1555;width:222;height:168;visibility:visible;mso-wrap-style:square;v-text-anchor:top" coordsize="327,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" path="m245,8v,,-78,163,-86,178c158,183,74,10,74,10,70,2,68,,65,,63,,60,1,59,8,27,214,27,214,27,214v-1,12,-4,23,-12,24c15,238,6,239,6,239v-2,,-6,,-6,3c,247,5,247,6,247v20,-1,20,-1,20,-1c38,246,38,246,38,246v10,,10,,10,c71,247,71,247,71,247v4,,8,-1,8,-5c79,240,77,239,74,239,61,238,61,238,61,238v-6,-2,-9,-5,-9,-10c53,214,53,214,53,214v,,14,-110,16,-124c71,94,84,121,84,121v18,37,18,37,18,37c105,167,130,215,138,230v1,2,1,2,1,2c144,241,147,246,150,246v3,,5,-3,12,-18c162,228,231,85,231,85v,1,19,138,19,138c250,226,250,228,250,230v,4,-1,6,-2,6c246,237,244,238,244,240v,3,4,4,10,5c267,246,310,247,318,247v6,,9,-2,9,-5c327,239,323,239,322,239v-5,,-11,,-20,-3c293,233,290,224,287,205,259,10,259,10,259,10,258,3,256,,252,v-3,,-5,3,-7,8e" stroked="f">
                    <v:path arrowok="t" o:connecttype="custom" o:connectlocs="166,5;108,127;50,7;44,0;40,5;18,146;10,162;4,163;0,165;4,168;18,167;26,167;33,167;48,168;54,165;50,163;41,162;35,155;36,146;47,61;57,82;69,107;94,156;94,158;102,167;110,155;157,58;170,152;170,156;168,161;166,163;172,167;216,168;222,165;219,163;205,161;195,139;176,7;171,0;166,5" o:connectangles="0,0,0,0,0,0,0,0,0,0,0,0,0,0,0,0,0,0,0,0,0,0,0,0,0,0,0,0,0,0,0,0,0,0,0,0,0,0,0,0"/>
                  </v:shape>
                  <v:shape id="Freeform 23" o:spid="_x0000_s1049" style="position:absolute;left:460;top:1558;width:109;height:165;visibility:visible;mso-wrap-style:square;v-text-anchor:top" coordsize="161,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" path="m147,1v-1,,-1,,-1,c132,3,132,3,132,3v-5,,-57,,-79,c37,3,37,3,37,3v-4,,-4,,-4,c33,3,8,2,8,2,4,2,,3,,6v,4,4,4,6,4c18,11,18,11,18,11v11,2,13,7,13,17c32,38,32,47,32,95v,55,,55,,55c32,179,32,204,30,217v-1,11,-3,16,-8,17c11,235,11,235,11,235v-3,,-6,1,-6,4c5,241,7,243,12,243v22,-1,22,-1,22,-1c52,242,52,242,52,242v32,1,32,1,32,1c94,243,94,243,94,243v45,,45,,45,c151,243,154,243,157,235v1,-7,4,-28,4,-36c161,196,161,193,158,193v-3,,-4,2,-5,5c151,211,147,218,140,221v-8,4,-22,4,-30,4c78,225,74,220,73,199v,-36,,-36,,-36c73,150,73,150,73,150v,-25,,-25,,-25c73,123,74,123,74,123v7,,39,,45,1c129,125,134,129,136,136v,,1,8,1,8c137,147,137,147,137,147v,2,2,3,4,3c145,150,145,146,145,144v,-10,,-10,,-10c146,123,146,123,146,123v2,-20,2,-20,2,-20c148,99,148,99,148,99v,-2,-1,-3,-3,-3c144,96,142,98,140,100v-3,4,-7,4,-15,5c120,105,103,106,75,106v-1,,-2,-1,-2,-3c73,23,73,23,73,23v,-2,1,-2,2,-2c81,21,114,21,119,22v16,2,19,6,21,11c142,37,142,43,142,44v,2,,5,3,5c148,49,149,46,149,45v,,1,-14,1,-14c151,24,151,24,151,24v,,2,-17,2,-17c153,4,153,4,153,4v,-1,,-4,-2,-4l147,1xe" stroked="f">
                    <v:path arrowok="t" o:connecttype="custom" o:connectlocs="100,1;99,1;89,2;36,2;25,2;22,2;5,1;0,4;4,7;12,7;21,19;22,65;22,102;20,147;15,159;7,160;3,162;8,165;23,164;35,164;57,165;64,165;94,165;106,160;109,135;107,131;104,134;95,150;74,153;49,135;49,111;49,102;49,85;50,84;81,84;92,92;93,98;93,100;95,102;98,98;98,91;99,84;100,70;100,67;98,65;95,68;85,71;51,72;49,70;49,16;51,14;81,15;95,22;96,30;98,33;101,31;102,21;102,16;104,5;104,3;102,0;100,1" o:connectangles="0,0,0,0,0,0,0,0,0,0,0,0,0,0,0,0,0,0,0,0,0,0,0,0,0,0,0,0,0,0,0,0,0,0,0,0,0,0,0,0,0,0,0,0,0,0,0,0,0,0,0,0,0,0,0,0,0,0,0,0,0,0"/>
                  </v:shape>
                  <v:shape id="Freeform 24" o:spid="_x0000_s1050" style="position:absolute;left:596;top:1559;width:114;height:164;visibility:visible;mso-wrap-style:square;v-text-anchor:top" coordsize="167,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" path="m68,1c51,1,51,1,51,1,35,1,35,1,35,1,8,,8,,8,,4,,,1,,4,,8,5,8,7,8,17,9,17,9,17,9v10,2,12,7,13,17c30,36,30,45,30,93v,55,,55,,55c30,177,30,202,29,215v-2,11,-3,16,-9,17c20,232,9,233,9,233v-2,,-6,1,-6,4c3,240,9,240,10,240v22,,22,,22,c32,240,50,240,50,240v49,1,49,1,49,1c142,241,142,241,142,241v16,,18,-1,20,-9c165,223,167,200,167,196v,-3,,-6,-3,-6c160,190,160,193,160,195v-1,6,-5,15,-8,19c144,222,133,222,115,222v-25,,-32,-2,-37,-6c71,210,71,188,71,148v,-55,,-55,,-55c71,45,71,36,72,26,73,14,75,10,83,9,95,8,95,8,95,8v4,,7,-1,7,-4c102,1,98,,94,l68,1xe" stroked="f">
                    <v:path arrowok="t" o:connecttype="custom" o:connectlocs="46,1;35,1;24,1;5,0;0,3;5,5;12,6;20,18;20,63;20,101;20,146;14,158;6,159;2,161;7,163;22,163;34,163;68,164;97,164;111,158;114,133;112,129;109,133;104,146;79,151;53,147;48,101;48,63;49,18;57,6;65,5;70,3;64,0;46,1" o:connectangles="0,0,0,0,0,0,0,0,0,0,0,0,0,0,0,0,0,0,0,0,0,0,0,0,0,0,0,0,0,0,0,0,0,0"/>
                  </v:shape>
                  <v:shape id="Freeform 25" o:spid="_x0000_s1051" style="position:absolute;left:725;top:1559;width:124;height:164;visibility:visible;mso-wrap-style:square;v-text-anchor:top" coordsize="183,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" path="m82,222c72,218,72,213,72,192v,-74,,-74,,-74c72,116,72,116,73,116v13,1,13,1,13,1c98,117,105,119,112,124v,,,,,c139,143,142,174,142,186v,38,-31,40,-37,40c98,226,91,225,82,222m84,15v28,,39,29,39,48c123,78,118,89,110,96v-5,5,-13,6,-22,6c73,101,73,101,73,101v-1,,-1,-1,-1,-3c72,20,72,20,72,20v,-3,,-4,2,-4c74,16,84,15,84,15m74,1c51,1,51,1,51,1,39,1,39,1,39,1,8,,8,,8,,4,,,1,,4,,8,4,8,6,8,19,9,19,9,19,9v10,2,12,7,13,17c32,36,32,45,32,93v,55,,55,,55c32,177,32,202,31,215v-2,9,-3,16,-9,17c22,232,11,233,11,233v-3,,-6,1,-6,4c5,241,10,241,12,241v22,-1,22,-1,22,-1c34,240,52,240,52,240v24,1,24,1,24,1c76,241,88,241,88,241v10,,10,,10,c156,241,183,206,183,172v,-36,-29,-59,-57,-69c145,88,157,73,157,49,157,37,152,,89,l74,1xe" stroked="f">
                    <v:path arrowok="t" o:connecttype="custom" o:connectlocs="56,151;49,131;49,80;49,79;58,80;76,84;76,84;96,127;71,154;56,151;57,10;83,43;75,65;60,69;49,69;49,67;49,14;50,11;57,10;50,1;35,1;26,1;5,0;0,3;4,5;13,6;22,18;22,63;22,101;21,146;15,158;7,159;3,161;8,164;23,163;35,163;51,164;60,164;66,164;124,117;85,70;106,33;60,0;50,1" o:connectangles="0,0,0,0,0,0,0,0,0,0,0,0,0,0,0,0,0,0,0,0,0,0,0,0,0,0,0,0,0,0,0,0,0,0,0,0,0,0,0,0,0,0,0,0"/>
                    <o:lock v:ext="edit" verticies="t"/>
                  </v:shape>
                  <v:shape id="Freeform 26" o:spid="_x0000_s1052" style="position:absolute;left:870;top:1557;width:176;height:169;visibility:visible;mso-wrap-style:square;v-text-anchor:top" coordsize="259,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" path="m45,115c45,29,93,17,121,17v54,,92,47,92,113c213,222,162,232,141,232,84,232,45,184,45,115m,125v,59,40,124,127,124c205,249,259,195,259,119,259,46,210,,131,,41,,,65,,125e" stroked="f">
                    <v:path arrowok="t" o:connecttype="custom" o:connectlocs="31,78;82,12;145,88;96,157;31,78;0,85;86,169;176,81;89,0;0,85" o:connectangles="0,0,0,0,0,0,0,0,0,0"/>
                    <o:lock v:ext="edit" verticies="t"/>
                  </v:shape>
                  <v:shape id="Freeform 27" o:spid="_x0000_s1053" style="position:absolute;left:1061;top:1559;width:172;height:167;visibility:visible;mso-wrap-style:square;v-text-anchor:top" coordsize="254,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" path="m220,1v-9,,-9,,-9,c210,1,174,,174,v-3,,-7,1,-7,4c167,8,171,8,173,8v11,1,11,1,11,1c195,11,197,16,197,26v1,10,1,19,1,67c198,132,198,132,198,132v,34,-1,61,-18,78c165,225,145,227,137,227v-11,,-25,-2,-39,-13c85,204,74,187,74,137v,-44,,-44,,-44c74,45,74,36,74,26,75,14,78,10,85,9,94,8,94,8,94,8v2,,6,,6,-4c100,1,96,,92,,69,1,69,1,69,1,54,1,54,1,54,1,37,1,37,1,37,1,8,,8,,8,,4,,,1,,4,,8,4,8,6,8,18,9,18,9,18,9v10,2,13,7,13,17c32,36,32,45,32,93v,46,,46,,46c32,179,41,206,60,223v24,22,57,22,71,22c149,245,173,242,197,222v26,-23,30,-59,30,-96c227,93,227,93,227,93v,-48,,-57,1,-67c228,14,231,10,239,9v,,9,-1,9,-1c251,8,254,7,254,4,254,1,250,,247,l220,1xe" stroked="f">
                    <v:path arrowok="t" o:connecttype="custom" o:connectlocs="149,1;143,1;118,0;113,3;117,5;125,6;133,18;134,63;134,90;122,143;93,155;66,146;50,93;50,63;50,18;58,6;64,5;68,3;62,0;47,1;37,1;25,1;5,0;0,3;4,5;12,6;21,18;22,63;22,95;41,152;89,167;133,151;154,86;154,63;154,18;162,6;168,5;172,3;167,0;149,1" o:connectangles="0,0,0,0,0,0,0,0,0,0,0,0,0,0,0,0,0,0,0,0,0,0,0,0,0,0,0,0,0,0,0,0,0,0,0,0,0,0,0,0"/>
                  </v:shape>
                  <v:shape id="Freeform 28" o:spid="_x0000_s1054" style="position:absolute;left:1252;top:1559;width:170;height:164;visibility:visible;mso-wrap-style:square;v-text-anchor:top" coordsize="251,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" path="m73,123v-2,-1,-2,-2,-2,-5c71,22,71,22,71,22v,-3,,-3,2,-4c76,17,81,17,90,17v17,,47,12,47,57c137,103,126,115,119,120v-6,4,-10,6,-22,6c88,126,79,125,73,123m74,1c51,1,51,1,51,1,38,1,38,1,38,1,8,,8,,8,,4,,,1,,4,,8,4,8,6,8,18,9,18,9,18,9v11,2,13,7,13,17c32,36,32,45,32,93v,55,,55,,55c32,177,32,202,30,215v-1,9,-2,16,-8,17c11,233,11,233,11,233v-3,,-6,1,-6,4c5,241,10,241,12,241v26,-1,26,-1,26,-1c50,240,50,240,50,240v11,,11,,11,c97,241,97,241,97,241v2,,7,,7,-4c104,236,103,233,99,233,84,232,84,232,84,232,76,231,73,225,72,215,71,202,71,177,71,148v,-5,,-5,,-5c71,142,71,142,73,142v27,,27,,27,c102,142,104,143,105,144v,,15,21,15,21c136,188,136,188,136,188v19,25,30,39,44,46c188,239,197,241,214,241v30,,30,,30,c246,241,251,241,251,237v,-1,-1,-4,-5,-4c237,232,237,232,237,232v-5,-1,-17,-3,-35,-21c186,194,168,171,145,142v,,-10,-12,-11,-13c163,105,176,84,176,58,176,35,162,19,154,14,136,2,115,,96,l74,1xe" stroked="f">
                    <v:path arrowok="t" o:connecttype="custom" o:connectlocs="49,84;48,80;48,15;49,12;61,12;93,50;81,82;66,86;49,84;50,1;35,1;26,1;5,0;0,3;4,5;12,6;21,18;22,63;22,101;20,146;15,158;7,159;3,161;8,164;26,163;34,163;41,163;66,164;70,161;67,159;57,158;49,146;48,101;48,97;49,97;68,97;71,98;81,112;92,128;122,159;145,164;165,164;170,161;167,159;161,158;137,144;98,97;91,88;119,39;104,10;65,0;50,1" o:connectangles="0,0,0,0,0,0,0,0,0,0,0,0,0,0,0,0,0,0,0,0,0,0,0,0,0,0,0,0,0,0,0,0,0,0,0,0,0,0,0,0,0,0,0,0,0,0,0,0,0,0,0,0"/>
                    <o:lock v:ext="edit" verticies="t"/>
                  </v:shape>
                  <v:shape id="Freeform 29" o:spid="_x0000_s1055" style="position:absolute;left:1426;top:1556;width:180;height:169;visibility:visible;mso-wrap-style:square;v-text-anchor:top" coordsize="266,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" path="m31,12c29,198,29,198,29,198v-1,28,-2,36,-10,39c15,238,9,238,5,238v-1,,-5,,-5,4c,246,4,246,7,246v29,-1,29,-1,29,-1c41,245,41,245,41,245v9,,9,,9,c80,246,80,246,80,246v3,,8,,8,-4c88,238,84,238,82,238v-4,,-10,,-16,-2c59,234,56,223,56,202v,,-4,-128,-4,-131c54,72,59,77,59,77v13,15,41,45,68,72c169,191,169,191,169,191v51,51,51,51,51,51c224,246,227,249,231,249v5,,5,-5,5,-10c240,40,240,40,240,40v,-18,2,-24,11,-26c251,14,260,13,260,13v4,,6,-2,6,-4c266,5,262,5,258,5,233,6,233,6,233,6v-6,,-6,,-6,c216,6,216,6,216,6,189,5,189,5,189,5v-4,,-9,,-9,4c180,12,183,13,186,13v5,,12,,17,2c209,17,212,22,213,42v,,3,133,3,141c215,183,215,183,215,183v,,-22,-23,-22,-23c146,111,146,111,146,111,98,64,49,11,49,10,46,7,46,7,46,7,42,3,39,,36,,32,,31,7,31,12e" stroked="f">
                    <v:path arrowok="t" o:connecttype="custom" o:connectlocs="21,8;20,134;13,161;3,162;0,164;5,167;24,166;28,166;34,166;54,167;60,164;55,162;45,160;38,137;35,48;40,52;86,101;114,130;149,164;156,169;160,162;162,27;170,10;176,9;180,6;175,3;158,4;154,4;146,4;128,3;122,6;126,9;137,10;144,29;146,124;145,124;131,109;99,75;33,7;31,5;24,0;21,8" o:connectangles="0,0,0,0,0,0,0,0,0,0,0,0,0,0,0,0,0,0,0,0,0,0,0,0,0,0,0,0,0,0,0,0,0,0,0,0,0,0,0,0,0,0"/>
                  </v:shape>
                  <v:shape id="Freeform 30" o:spid="_x0000_s1056" style="position:absolute;left:1616;top:1558;width:109;height:165;visibility:visible;mso-wrap-style:square;v-text-anchor:top" coordsize="161,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" path="m147,1v-2,,-2,,-2,c145,1,132,3,132,3v-5,,-57,,-79,c37,3,37,3,37,3v-4,,-4,,-4,c33,3,8,2,8,2,4,2,,3,,6v,4,4,4,6,4c18,11,18,11,18,11v11,2,13,7,13,17c32,38,32,47,32,95v,55,,55,,55c32,179,32,204,30,217v-1,9,-2,16,-8,17c11,235,11,235,11,235v-3,,-6,1,-6,4c5,243,10,243,12,243v22,-1,22,-1,22,-1c34,242,52,242,52,242v32,1,32,1,32,1c94,243,94,243,94,243v45,,45,,45,c151,243,154,243,157,235v1,-7,4,-28,4,-36c161,196,161,193,158,193v-3,,-4,2,-5,5c151,211,147,218,140,221v-8,4,-22,4,-30,4c78,225,74,220,73,199v,-36,,-36,,-36c73,150,73,150,73,150v,-25,,-25,,-25c73,123,74,123,74,123v7,,39,,45,1c129,125,134,129,136,136v1,8,1,8,1,8c137,147,137,147,137,147v,2,2,3,4,3c144,150,144,146,144,144v1,-11,1,-11,1,-11c146,123,146,123,146,123v2,-20,2,-20,2,-20c148,99,148,99,148,99v,-2,-1,-3,-3,-3c143,96,142,98,140,100v-3,3,-8,4,-15,5c120,105,102,106,75,106v-1,,-2,-1,-2,-3c73,23,73,23,73,23v,-2,1,-2,2,-2c81,21,114,21,119,22v16,2,19,6,21,11c142,37,142,43,142,44v,2,,5,3,5c148,49,149,46,149,45v,,1,-14,1,-14c151,24,151,24,151,24v,,2,-17,2,-17c153,4,153,4,153,4,153,1,152,,151,r-4,1xe" stroked="f">
                    <v:path arrowok="t" o:connecttype="custom" o:connectlocs="100,1;98,1;89,2;36,2;25,2;22,2;5,1;0,4;4,7;12,7;21,19;22,65;22,102;20,147;15,159;7,160;3,162;8,165;23,164;35,164;57,165;64,165;94,165;106,160;109,135;107,131;104,134;95,150;74,153;49,135;49,111;49,102;49,85;50,84;81,84;92,92;93,98;93,100;95,102;97,98;98,90;99,84;100,70;100,67;98,65;95,68;85,71;51,72;49,70;49,16;51,14;81,15;95,22;96,30;98,33;101,31;102,21;102,16;104,5;104,3;102,0;100,1" o:connectangles="0,0,0,0,0,0,0,0,0,0,0,0,0,0,0,0,0,0,0,0,0,0,0,0,0,0,0,0,0,0,0,0,0,0,0,0,0,0,0,0,0,0,0,0,0,0,0,0,0,0,0,0,0,0,0,0,0,0,0,0,0,0"/>
                  </v:shape>
                  <v:shape id="Freeform 31" o:spid="_x0000_s1057" style="position:absolute;left:569;top:215;width:862;height:953;visibility:visible;mso-wrap-style:square;v-text-anchor:top" coordsize="1271,1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" path="m601,1396c548,1344,483,1316,420,1289v-5,-2,-5,-2,-5,-2c414,1286,381,1274,381,1274v-4,-1,-6,-2,-8,-3c367,1268,367,1268,367,1268v,1,,1,,1c161,1196,35,1026,29,813v,-8,,-17,,-27c29,754,31,721,34,686v3,-20,9,-67,9,-69c62,509,62,509,62,509v2,-11,3,-17,3,-20c67,483,67,483,67,483v-1,,-1,,-1,c67,468,68,449,68,431,68,356,49,309,6,278v,-1,,-1,,-1c,272,,272,,272,92,152,92,152,92,152v-2,-3,-2,-3,-2,-3c82,139,78,129,77,119,76,105,76,105,76,105v13,5,13,5,13,5c97,113,105,116,114,118v4,1,4,1,4,1c209,,209,,209,v4,7,4,7,4,7c230,36,261,50,306,50v19,,41,-2,68,-7c374,43,464,29,465,29v63,-7,74,-9,76,-9c547,19,547,19,547,19v18,-1,37,-2,57,-2c643,17,686,20,731,27v,,64,9,64,9c875,49,875,49,875,49v11,2,25,3,38,3c949,52,974,44,992,27v3,-4,7,-8,10,-12c1011,4,1011,4,1011,4v84,111,84,111,84,111c1099,113,1099,113,1099,113v13,-5,32,-12,56,-21c1155,92,1167,88,1171,87v31,-12,56,-19,77,-24c1264,60,1264,60,1264,60v-7,15,-7,15,-7,15c1252,88,1247,98,1241,106v-10,16,-10,16,-10,16c1248,115,1248,115,1248,115v1,,13,-5,23,-9c1260,126,1260,126,1260,126v-6,11,-28,46,-48,61c1207,191,1207,191,1207,191v3,4,3,4,3,4c1210,195,1211,196,1211,196v2,3,3,9,3,14c1214,216,1213,221,1211,225v-2,5,-6,11,-12,18c1195,247,1195,247,1195,247v23,29,23,29,23,29c1213,280,1213,280,1213,280v-43,32,-64,83,-64,154c1149,436,1149,436,1149,436v,4,,7,,11c1149,464,1150,481,1152,500v11,69,11,69,11,69c1171,616,1175,640,1175,641v2,20,8,73,8,77c1186,783,1186,789,1186,790v,2,,5,,8c1186,913,1148,1029,1086,1101v-2,2,-2,2,-2,2c1044,1152,989,1219,838,1272v-84,31,-159,61,-224,118c614,1390,614,1390,614,1390v-3,3,-3,3,-3,3c609,1395,609,1395,609,1395v-4,6,-4,6,-4,6l601,1396xe" stroked="f">
                    <v:path arrowok="t" o:connecttype="custom" o:connectlocs="285,877;258,867;249,863;20,553;23,467;42,346;45,329;46,293;4,188;62,103;52,81;60,75;80,81;144,5;254,29;367,14;410,12;539,24;619,35;680,10;743,78;783,63;846,43;853,51;835,83;862,72;822,127;821,133;823,143;813,165;826,188;779,295;779,304;789,387;802,488;804,543;735,750;416,946;414,948;410,953" o:connectangles="0,0,0,0,0,0,0,0,0,0,0,0,0,0,0,0,0,0,0,0,0,0,0,0,0,0,0,0,0,0,0,0,0,0,0,0,0,0,0,0"/>
                  </v:shape>
                  <v:shape id="Freeform 32" o:spid="_x0000_s1058" style="position:absolute;left:565;top:208;width:874;height:964;visibility:visible;mso-wrap-style:square;v-text-anchor:top" coordsize="1290,1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" path="m445,234c411,216,362,217,334,210v-28,-7,-32,-9,-32,-9c313,203,323,206,335,208v38,4,79,6,110,20c463,235,473,253,477,272v-7,-15,-18,-30,-32,-38m752,668v29,36,31,36,55,60c794,722,765,695,749,675,725,645,714,619,710,591v,,14,41,42,77m562,345v-23,-3,-43,7,-61,30c478,382,464,391,447,409v-13,-4,-28,-12,-32,-15c418,387,422,382,429,379v-6,-3,-16,-8,-14,-15c418,352,434,359,452,352v-7,-4,-16,-9,-12,-19c443,323,459,324,471,327v-7,-6,-8,-18,-1,-23c478,300,494,301,494,301v,-8,7,-14,11,-21c498,282,493,291,491,297v-23,-2,-34,9,-28,24c452,318,440,320,436,330,408,313,365,301,335,299v-4,,-6,,-10,-1c322,295,319,286,318,282v-4,-13,-10,-31,-23,-37c323,249,397,263,443,282,409,257,317,245,261,231,219,222,162,204,126,179,106,164,95,148,93,129v25,9,47,14,76,20c189,153,205,156,233,162v27,5,65,17,65,17c358,196,425,185,483,205v26,10,25,42,29,66c518,277,518,277,518,277v,34,17,48,44,68m774,670v29,35,56,54,62,58c836,728,796,691,788,676v67,52,120,73,145,91c923,765,912,764,906,771v-5,8,-1,20,-5,31c899,810,894,811,891,811v-5,-31,-30,-36,-30,-36c867,782,875,790,877,801v-24,-4,-68,-31,-68,-32c786,771,758,768,743,758v-17,-11,18,-13,4,-24c740,729,733,734,728,726v-4,-5,9,-17,4,-28c728,690,721,691,715,696v-6,6,-10,29,-28,25c677,718,680,700,669,692v-8,-6,-18,-6,-24,1c637,700,639,711,639,711,618,669,638,578,638,578v-22,59,-22,110,-5,141c628,716,619,707,616,702v-4,-11,-11,-26,-10,-41c593,684,619,727,609,727v-9,,-9,-17,-20,-22c578,699,574,709,570,705v-5,-4,18,-21,-2,-33c557,666,552,678,543,673v-9,-5,-21,-3,-21,-3c518,649,544,556,544,556v16,8,38,-5,38,-5c593,573,617,555,627,547v8,-7,10,-12,19,-16c656,526,667,533,677,528v11,-4,14,-11,14,-11c704,529,721,574,728,589v23,51,46,81,46,81m935,783v2,11,-12,18,-22,19c910,803,910,803,910,803v,-10,-2,-29,8,-31c929,770,933,775,935,783m692,506v-6,1,-2,4,-16,14c673,522,663,524,655,523v2,-4,6,-8,1,-18c651,495,643,492,639,492v6,4,10,9,13,15c654,512,653,518,648,522v-4,1,-10,4,-13,8c638,517,627,498,617,495v9,12,16,19,11,39c625,540,599,558,592,552v-13,-11,-3,-20,-7,-33c583,517,583,514,581,515v3,12,-2,17,-1,30c571,548,567,549,561,548v-3,-3,-6,-9,-4,-19c559,520,567,508,574,498v,,-4,2,-7,5c555,514,550,527,550,537v1,4,1,8,5,11c552,548,540,548,537,541v-7,-14,3,-27,10,-36c554,497,564,492,564,492v15,-7,38,-4,54,-7c634,483,647,486,661,490v13,4,21,9,31,16m416,356v-8,4,-6,10,-5,14c414,376,420,379,420,379v-3,2,-8,7,-11,12c401,386,389,380,379,376,360,365,341,358,321,360v-5,,-18,5,-22,6c285,364,265,352,260,346v24,3,41,2,55,2c340,346,356,342,356,342v20,8,35,14,60,14m1138,317v-18,59,-70,51,-89,40c1068,351,1076,334,1076,334v26,3,44,-2,62,-17m1069,333v-1,7,-16,18,-31,21c1038,354,1036,342,1020,343v-9,1,-9,2,-15,4c1007,343,1007,337,1004,332v-1,-1,-2,-2,-4,-2c996,330,991,331,986,334v-5,4,-11,3,-15,5c963,341,958,346,952,355v-1,1,-4,,-7,c941,354,880,363,880,363v-11,-1,-27,,-47,-6c833,357,850,349,841,334v,,82,-18,114,-27c988,298,1005,292,1016,287v-2,7,6,21,19,31c1044,325,1062,332,1069,333t-634,2c434,339,435,345,442,350v-5,1,-15,1,-21,3c385,351,349,340,328,305v9,,18,-1,31,2c379,312,408,320,435,335m322,306v3,3,9,17,28,31c339,340,328,341,310,342v-23,1,-44,-1,-44,-1c232,338,188,296,177,280v23,13,54,22,78,25c279,308,302,309,322,306m691,256v1,,3,-1,5,-1c698,263,689,266,684,267v-4,1,-6,-3,-7,-5c677,259,677,256,675,254v,-1,,-2,2,-3c680,255,685,258,691,256t498,8c1169,293,1130,317,1116,323v-11,5,-25,9,-48,3c1056,323,1045,318,1037,312v-16,-13,-15,-21,-15,-25c1023,284,1028,277,1033,279v57,14,138,-3,156,-15m270,239v41,7,39,44,49,60c284,301,269,302,242,296,148,275,130,230,104,170v46,41,147,66,166,69m698,232v-1,3,1,2,4,5c702,242,698,246,694,249v-4,2,-10,3,-14,c678,248,672,246,672,246v,-9,11,-14,19,-17c694,228,697,229,698,232t-57,-3c651,232,668,249,672,257v1,7,-2,14,-6,19c662,277,658,281,656,285v1,-4,,-8,-2,-11c650,271,645,267,644,262v-15,1,-37,1,-45,-6c599,253,598,250,595,247v4,-1,22,1,31,1c636,248,648,248,651,252v,2,-2,2,-3,2c647,255,646,254,645,255v3,4,9,5,14,4c661,257,663,255,661,251v-3,-5,-9,-6,-17,-8c635,242,592,242,592,242v-5,-5,-15,-13,-21,-16c570,223,574,220,576,221v17,6,46,6,65,8m1076,236v-2,8,-15,19,-25,24c1040,267,1024,271,1018,279v-7,7,-69,24,-99,32c890,318,866,325,838,329v-5,-4,-13,-4,-19,-3c827,311,824,301,811,297,953,246,953,246,953,246v26,-8,59,-17,81,-18c1049,232,1058,236,1076,236m687,221v,2,-1,3,-2,5c684,229,681,232,675,230v-1,-5,2,-10,7,-13c684,216,687,218,687,221t-15,-7c673,218,673,227,666,230v-12,6,-20,-7,-30,-10c618,217,596,221,578,216v5,-7,13,-14,22,-17c612,195,633,190,649,195v15,5,22,13,23,19m996,211v11,4,29,12,21,14c954,236,912,253,804,295v-4,,-8,,-12,2c793,291,793,285,786,278v-5,-5,-13,-7,-26,-3c792,255,824,234,860,221v29,-11,60,-16,93,-17c974,204,986,207,996,211t214,21c1207,239,1202,247,1192,255v-20,17,-119,31,-156,19c1076,258,1080,244,1082,234v30,-1,75,-5,125,-26c1213,206,1214,225,1210,232m612,189v-14,2,-31,5,-42,24c565,209,567,201,572,194v4,-5,19,-11,40,-5m1259,133v-6,16,-27,53,-50,65c1177,216,1132,223,1098,227v-28,4,-49,-1,-59,-4c1039,223,1029,219,1025,217v52,-28,114,-47,180,-64c1242,140,1246,139,1259,133t-2,-50c1238,125,1226,138,1198,148v,,-93,28,-116,37c1054,196,1033,207,1019,215v-49,-30,-139,-8,-161,1c822,229,786,251,756,272v-4,-4,-10,-12,-15,-12c741,260,756,269,753,286v4,-2,19,-13,29,-4c793,291,782,302,779,311v11,-9,23,-16,35,-8c827,312,812,328,808,336v9,-2,20,-10,27,1c842,347,831,352,821,358v10,-1,11,7,38,9c846,368,833,369,824,370v-6,-1,-13,-5,-25,-8c767,353,748,343,735,339v-12,-4,-27,-6,-37,-3c693,336,693,338,689,339v42,-15,29,-66,49,-97c759,204,801,195,839,188v50,-7,127,-14,150,-19c1030,161,1081,144,1092,139v12,-6,68,-26,89,-33c1203,98,1231,88,1257,83t-51,202c1164,319,1151,370,1148,385v-7,45,-8,96,,140c1170,665,1170,665,1170,665v7,61,7,61,7,61c1180,797,1180,797,1180,797v4,165,-75,386,-346,475c768,1298,768,1298,768,1298v-55,24,-109,50,-156,93c546,1333,469,1301,391,1271,142,1192,55,982,50,837v-2,-48,,-100,6,-149c66,614,66,614,66,614,83,515,83,515,83,515,91,458,91,395,73,344,63,320,46,299,26,281,49,250,75,216,98,185v1,1,1,2,2,3c100,188,100,189,100,189v4,11,8,20,12,25c114,218,116,221,118,224,78,277,78,277,78,277v49,55,51,133,49,206c121,528,121,528,121,528,100,658,100,658,100,658v-9,73,-9,73,-9,73c89,799,89,799,89,799v-9,166,118,378,349,447c499,1271,558,1299,612,1338v54,-39,113,-67,174,-90c1054,1172,1136,965,1139,828v3,-50,-2,-100,-7,-148c1122,611,1122,611,1122,611v-14,-85,-14,-85,-14,-85c1100,479,1101,421,1110,375v14,-7,30,-21,39,-51c1150,320,1150,320,1150,320v16,-11,35,-28,48,-46c1200,275,1202,278,1206,285m654,446v-5,9,-10,15,-28,16c603,463,597,450,597,450v2,7,7,22,29,21c654,469,654,446,654,446t31,-93c657,380,690,446,671,473v-2,3,-4,7,-6,10c651,478,642,477,629,477v-8,,-16,2,-22,3c592,481,581,479,567,482v1,-3,3,-5,6,-9c560,473,550,471,543,461v-4,-6,-5,-14,-3,-20c544,431,554,422,558,413v,,8,-12,10,-26c570,392,572,399,584,402v12,3,24,-1,45,-12c620,405,606,414,581,418v9,2,25,-1,42,-10c643,397,669,362,669,362v6,-5,18,-10,16,-9m802,969c737,900,673,796,665,792v,,79,121,94,142c773,954,793,974,802,990v3,-5,8,-13,,-21m1035,1005v-14,-2,-27,-1,-32,13c995,1035,991,1048,985,1057v-7,12,-18,23,-37,28c929,1090,902,1091,899,1080v4,-23,36,-27,50,-34c974,1034,976,1012,977,989,942,966,870,909,870,909v,,62,62,96,85c966,1013,961,1024,945,1033v-10,5,-21,9,-36,16c885,1063,892,1083,859,1096v-14,5,-47,9,-38,-9c833,1069,820,1069,820,1069v-8,2,-28,7,-38,8c775,1077,769,1072,774,1067v2,-2,6,-3,9,-6c788,1057,791,1055,793,1051v4,-6,6,-15,3,-17c791,1032,784,1033,781,1037v-14,15,-15,41,-54,33c727,1070,681,1060,718,1007v11,-13,-18,-30,-35,-51c650,916,557,766,557,766,547,752,537,735,528,722v-8,-14,-11,-43,9,-40c547,684,550,688,561,683v7,-3,7,9,,15c556,702,556,711,562,716v8,4,10,-5,19,-2c590,716,597,738,613,743v4,1,7,1,8,-2c623,734,616,725,618,717v2,5,9,10,19,15c648,739,654,740,651,731v-3,-11,-5,-18,-5,-18c645,705,652,699,658,699v3,,6,2,8,6c674,718,670,725,686,730v25,52,87,117,112,138c803,872,812,877,820,880v-6,-5,-15,-13,-19,-17c736,800,695,742,696,730v18,-8,21,-26,27,-23c725,708,717,723,718,731v1,4,6,10,17,10c714,762,768,780,808,779v15,9,40,24,70,31c878,810,881,824,890,825v,,22,34,53,67c973,924,1007,977,1035,1005m679,342v-18,13,-22,25,-52,40c610,391,593,398,582,393v-11,-6,-7,-26,-7,-29c575,362,575,359,575,357v8,-4,20,-2,23,-12c601,337,600,327,602,318v4,-7,15,-11,17,-19c605,308,594,321,576,320v-5,-1,-1,-8,-4,-11c568,308,568,305,568,302v1,1,2,1,3,1c571,303,572,302,572,301v,-1,-1,-1,-1,-1c570,300,568,300,566,299v,,,,,c565,296,567,292,565,290v-9,-2,-9,-2,-9,-2c557,279,563,272,563,262v2,2,7,1,5,5c566,268,567,271,567,272v,-4,15,-10,7,-12c570,259,560,261,560,256v,-8,3,-15,7,-21c576,242,588,249,591,261v3,3,7,8,11,8c612,265,617,275,627,274v,-2,1,-4,3,-5c632,268,635,269,636,271v1,5,-2,8,-4,11c629,284,624,285,620,286v8,5,14,-3,22,-5c645,280,649,282,651,285v3,18,-5,45,18,54c672,340,676,341,679,342m546,767v18,29,19,30,29,47c585,830,625,892,632,904v8,13,49,83,76,96c687,1023,697,1050,663,1056v-19,3,-74,20,-93,-12c551,1012,543,962,548,922v24,37,42,53,55,61c559,934,564,924,543,898v-8,-11,-10,-28,-11,-41c530,834,531,812,530,790v-1,-12,,-25,-4,-37c524,749,521,736,520,731v-1,-5,-1,-11,-1,-11c519,720,528,739,546,767m538,425v-4,4,-6,7,-9,12c525,449,529,467,542,476v8,6,11,7,18,9c543,490,525,513,525,526v-6,-6,-8,-18,-6,-28c514,504,504,508,498,509v-2,-5,-1,-19,5,-26c501,479,487,481,480,486v-1,-9,2,-15,10,-21c488,460,483,464,471,465v8,-3,19,-9,31,-17c523,435,538,425,538,425t278,5c831,432,852,428,859,426v4,6,-3,16,-9,14c852,449,860,460,859,470v-8,-3,-30,-12,-30,-12c835,467,842,483,840,494v-9,-6,-28,-7,-36,-13c808,495,817,515,805,528v-11,-8,-17,-21,-26,-30c781,511,784,531,775,543v-6,-7,-30,-17,-30,-25c743,517,736,544,728,549v-8,-11,-15,-28,-26,-38c705,508,709,510,707,504v-3,-8,-15,-13,-28,-18c681,482,683,480,687,474v10,-15,17,-29,19,-36c710,426,712,423,713,414v13,2,22,4,39,6c768,422,793,427,816,430t268,-47c1085,388,1074,400,1061,403v-16,4,-29,1,-40,-5c1022,409,1041,414,1055,411v-8,11,-32,18,-49,17c987,428,975,422,958,412v-2,11,19,21,35,22c963,450,929,438,925,437v-8,-2,-20,-7,-27,-14c898,432,910,439,920,441v-20,10,-45,-1,-54,-17c898,415,922,406,955,398v32,5,62,-8,74,-22c1033,371,1037,364,1037,362v3,-1,7,,10,1c1050,364,1081,371,1084,383m306,378v4,-3,15,-6,25,-4c342,375,361,380,375,390v29,10,52,30,81,39c457,426,454,424,452,422v18,-14,37,-26,58,-35c523,372,540,356,562,359v5,,5,,5,c567,359,567,364,567,366v-1,11,-7,22,-13,37c554,403,536,410,528,415v-7,4,-69,41,-69,41c441,470,433,454,415,442,393,431,372,420,353,403v,-3,6,-1,3,-4c346,400,338,404,329,406v-4,2,-14,5,-17,-1c317,404,317,404,317,404v5,-4,7,-11,17,-14c327,384,314,381,304,381r2,-3xm999,340v-1,11,-13,13,-18,22c975,367,975,367,975,367v5,-1,11,-4,15,-9c999,356,1027,350,1028,355v1,6,-1,11,-10,17c1010,378,980,390,959,387v-12,-1,-24,3,-35,5c865,410,865,410,865,410v-20,5,-44,8,-66,2c766,406,734,398,700,400v-4,,-9,3,-12,8c692,407,697,405,701,408v-1,4,-1,29,-11,38c688,443,687,439,685,435v-1,-4,-15,-67,12,-86c713,344,735,353,740,356v21,12,57,18,85,29c837,383,849,379,861,378v84,-11,84,-11,84,-11c960,369,962,350,975,349v9,,14,-6,21,-10c997,338,999,338,999,340m143,129c216,34,216,34,216,34v26,37,68,39,110,41c354,72,354,72,354,72,473,53,473,53,473,53v81,-9,81,-9,81,-9c631,35,709,47,782,57,889,75,889,75,889,75v45,3,93,2,123,-32c1018,37,1018,37,1018,37v68,89,68,89,68,89c1086,126,1086,126,1086,126v-2,1,-4,2,-7,3c1071,132,1061,135,1052,139v-2,,-3,1,-4,1c1047,140,1047,140,1047,140,1012,95,1012,95,1012,95v-35,20,-80,23,-123,20c827,105,827,105,827,105,750,93,750,93,750,93,669,83,669,83,669,83,620,79,570,81,522,87v-68,9,-68,9,-68,9c341,113,341,113,341,113v-43,4,-85,-1,-120,-21c186,138,186,138,186,138v-5,-1,-9,-2,-14,-3c161,133,152,131,143,129t1111,-9c1259,111,1265,101,1270,88v11,-25,11,-25,11,-25c1254,68,1254,68,1254,68v-21,5,-46,12,-77,24c1172,93,1167,95,1160,98v-21,7,-41,15,-56,20c1018,5,1018,5,1018,5v-13,17,-13,17,-13,17c1002,26,999,30,995,33,978,49,955,56,921,56v-14,,-27,-1,-38,-2c804,41,804,41,804,41v-1,,-65,-10,-65,-10c694,25,651,22,611,22v-22,,-43,1,-63,3c548,25,548,25,548,25v-2,,-12,1,-76,9c471,34,381,48,381,48v-28,5,-49,7,-67,7c270,55,241,42,225,15,217,,217,,217,,123,123,123,123,123,123v-8,-2,-17,-5,-25,-8c77,108,77,108,77,108v2,22,2,22,2,22c80,142,85,153,92,163,,283,,283,,283v10,9,10,9,10,9c10,293,10,293,10,293v41,30,59,76,59,148c69,462,68,483,67,499v,,,,,c66,501,65,507,64,518,45,627,45,627,45,627v,1,-6,46,-9,69c32,731,30,765,30,797v,9,,18,1,27c36,1041,166,1214,378,1287v,,,,,c380,1288,383,1289,387,1290v,,33,13,33,13c425,1305,425,1305,425,1305v63,26,127,54,179,106c612,1419,612,1419,612,1419v9,-9,9,-9,9,-9c623,1408,623,1408,623,1408v,,1,-2,2,-3c689,1348,764,1319,848,1288v152,-54,208,-121,248,-171c1097,1115,1097,1115,1097,1115v63,-73,102,-190,102,-306c1199,806,1199,803,1199,800v,,,,-3,-72c1196,727,1191,677,1188,651v,-1,,-1,-12,-72c1165,510,1165,510,1165,510v-2,-18,-3,-36,-3,-52c1162,454,1162,450,1162,446v,-2,,-2,,-2c1162,375,1182,326,1224,295v9,-7,9,-7,9,-7c1210,258,1210,258,1210,258v7,-7,11,-14,14,-20c1228,229,1229,213,1223,203v,,,,-1,c1244,187,1266,152,1272,140v18,-35,18,-35,18,-35c1290,105,1254,120,1254,120t-53,157c1201,277,1201,277,1201,277v,,,,,m1201,277v-1,-2,-2,-3,-3,-3c1199,274,1200,275,1201,277e" fillcolor="#0a4183" stroked="f">
                    <v:path arrowok="t" o:connecttype="custom" o:connectlocs="507,459;298,226;215,192;347,184;583,526;437,471;368,457;633,532;442,344;377,359;469,344;241,232;680,226;688,195;237,229;457,173;183,162;468,156;424,168;434,156;729,160;407,135;646,139;388,132;812,101;547,228;568,128;799,541;18,191;62,497;778,220;455,321;396,273;543,658;640,702;529,704;394,485;541,590;639,606;390,217;381,178;431,184;480,679;352,489;325,330;569,336;465,322;649,280;734,260;375,274;206,259;586,279;583,257;375,30;709,95;126,94;690,3;320,23;0,192;21,560;423,954;787,311;874,71" o:connectangles="0,0,0,0,0,0,0,0,0,0,0,0,0,0,0,0,0,0,0,0,0,0,0,0,0,0,0,0,0,0,0,0,0,0,0,0,0,0,0,0,0,0,0,0,0,0,0,0,0,0,0,0,0,0,0,0,0,0,0,0,0,0,0"/>
                    <o:lock v:ext="edit" verticies="t"/>
                  </v:shape>
                  <v:shape id="Freeform 34" o:spid="_x0000_s1059" style="position:absolute;left:508;top:986;width:82;height:78;visibility:visible;mso-wrap-style:square;v-text-anchor:top" coordsize="121,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" path="m71,25c89,20,107,14,121,v,8,,111,,115c83,114,40,109,8,80v,,-2,-2,-2,-2c3,73,,70,,65,,63,,61,1,59,10,42,29,37,47,32,61,28,61,28,61,28v,,10,-3,10,-3e" stroked="f">
                    <v:path arrowok="t" o:connecttype="custom" o:connectlocs="48,17;82,0;82,78;5,54;4,53;0,44;1,40;32,22;41,19;48,17" o:connectangles="0,0,0,0,0,0,0,0,0,0"/>
                  </v:shape>
                  <v:shape id="Freeform 35" o:spid="_x0000_s1060" style="position:absolute;left:1358;top:991;width:81;height:75;visibility:visible;mso-wrap-style:square;v-text-anchor:top" coordsize="120,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" path="m,c17,15,39,21,60,27v18,5,37,11,53,22c118,54,120,57,120,61v,2,,4,-1,6c109,86,85,95,68,101,46,107,23,110,,111l,xe" stroked="f">
                    <v:path arrowok="t" o:connecttype="custom" o:connectlocs="0,0;41,18;76,33;81,41;80,45;46,68;0,75;0,0" o:connectangles="0,0,0,0,0,0,0,0"/>
                  </v:shape>
                  <v:shape id="Freeform 36" o:spid="_x0000_s1061" style="position:absolute;left:405;top:905;width:185;height:119;visibility:visible;mso-wrap-style:square;v-text-anchor:top" coordsize="27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" path="m37,37c37,25,36,13,33,,99,3,174,11,239,46v16,10,34,24,34,43c273,90,273,90,273,91v-3,24,-27,31,-49,38c196,138,196,138,196,138v-23,6,-46,13,-57,37c102,153,55,142,,144,24,116,37,78,37,37e" stroked="f">
                    <v:path arrowok="t" o:connecttype="custom" o:connectlocs="25,25;22,0;162,31;185,61;185,62;152,88;133,94;94,119;0,98;25,25" o:connectangles="0,0,0,0,0,0,0,0,0,0"/>
                  </v:shape>
                  <v:shape id="Freeform 37" o:spid="_x0000_s1062" style="position:absolute;left:1358;top:910;width:185;height:118;visibility:visible;mso-wrap-style:square;v-text-anchor:top" coordsize="274,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" path="m93,140v-2,-1,-2,-1,-2,-1c63,131,63,131,63,131,41,125,20,120,4,102,1,98,,93,,87,,83,1,78,3,74,23,43,58,32,92,21v9,-3,9,-3,9,-3c143,7,189,1,242,v-2,13,-4,26,-4,39c238,80,251,116,274,144v-54,-3,-101,7,-139,29c128,154,109,146,93,140e" stroked="f">
                    <v:path arrowok="t" o:connecttype="custom" o:connectlocs="63,95;61,95;43,89;3,70;0,59;2,50;62,14;68,12;163,0;161,27;185,98;91,118;63,95" o:connectangles="0,0,0,0,0,0,0,0,0,0,0,0,0"/>
                  </v:shape>
                  <v:shape id="Freeform 38" o:spid="_x0000_s1063" style="position:absolute;left:486;top:927;width:975;height:256;visibility:visible;mso-wrap-style:square;v-text-anchor:top" coordsize="1439,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" path="m324,163v95,-61,95,-61,95,-61c534,29,657,,786,16v74,10,145,35,216,77c1063,131,1063,131,1063,131v62,41,62,41,62,41c1185,213,1258,229,1331,218v29,-7,61,-14,83,-41c1416,184,1439,307,1439,307v-3,17,-22,25,-37,32c1398,340,1398,340,1398,340v-108,36,-240,15,-344,-56c1054,284,960,222,960,222,862,159,746,136,631,158v-56,11,-111,35,-173,75c371,289,371,289,371,289,286,343,187,364,91,348,62,343,31,337,8,315,3,310,1,306,,300v,,23,-112,26,-128c58,207,103,215,148,217v58,3,114,-14,176,-54e" stroked="f">
                    <v:path arrowok="t" o:connecttype="custom" o:connectlocs="220,111;284,69;533,11;679,63;720,89;762,117;902,148;958,121;975,209;950,231;947,231;714,193;650,151;428,108;310,159;251,197;62,237;5,214;0,204;18,117;100,148;220,111" o:connectangles="0,0,0,0,0,0,0,0,0,0,0,0,0,0,0,0,0,0,0,0,0,0"/>
                  </v:shape>
                  <v:shape id="Freeform 39" o:spid="_x0000_s1064" style="position:absolute;left:510;top:956;width:925;height:195;visibility:visible;mso-wrap-style:square;v-text-anchor:top" coordsize="1365,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" path="m454,105v-2,,-13,5,-15,7c439,110,434,85,434,82v,1,,1,,1c438,88,454,104,455,104r-1,1xm487,114c441,71,441,71,441,71v-1,-1,-4,-4,-4,-4c436,66,436,65,438,64v,-1,-1,-2,-1,-2c436,61,415,72,415,72v,1,1,3,1,3c419,75,419,75,419,75v,,1,5,1,5c421,80,431,143,431,143v,2,,3,-1,4c430,148,431,150,431,150v1,,17,-9,17,-9c449,141,449,141,449,141v-1,-2,-1,-2,-1,-2c445,139,444,139,444,138v,,-1,-3,-1,-3c443,135,441,123,441,123v,1,22,-11,22,-11c463,113,472,121,472,121v1,,2,2,2,2c474,123,474,123,474,123v,,,1,-1,1c473,125,473,125,473,125v,1,,2,,2c474,128,492,119,492,119v,-2,-1,-3,-1,-3c489,116,488,116,487,114t874,140c1360,253,1358,254,1358,254v,2,-1,3,-4,4c1354,258,1323,266,1322,266v,,1,,1,c1323,263,1319,249,1318,247v2,,17,-4,17,-4c1339,242,1339,242,1340,244v,,2,-1,2,-1c1343,243,1339,226,1339,226v-1,,-3,,-3,c1335,228,1335,229,1332,230v,,-18,4,-18,4c1314,234,1314,234,1314,234v,-2,-3,-17,-3,-17c1311,218,1340,210,1340,210v3,,4,,4,1c1345,211,1347,211,1347,211v,-1,-4,-17,-4,-17c1342,193,1340,194,1340,194v,2,,2,-4,3c1288,210,1288,210,1288,210v,1,,3,,3c1293,213,1293,213,1294,215v16,61,16,61,16,61c1310,278,1310,279,1307,280v-1,1,,3,,3c1308,284,1357,271,1357,271v4,-1,4,-1,5,1c1363,272,1365,272,1365,272v,-1,-4,-18,-4,-18m1270,248v,19,-6,25,-24,25c1246,273,1237,273,1237,273v,,,,,c1238,273,1238,228,1238,224v2,,8,,8,c1264,224,1270,230,1270,248xm1251,210v-31,,-31,,-31,c1219,211,1219,213,1219,213v3,1,4,2,3,4c1222,217,1222,280,1222,280v,2,,3,-3,3c1219,286,1219,286,1219,286v1,,29,1,29,1c1260,287,1270,283,1276,277v7,-6,10,-16,10,-28c1286,225,1273,210,1251,210t-57,-3c1197,209,1197,210,1197,211v-11,41,-11,41,-11,41c1184,262,1177,266,1168,263v-5,-1,-8,-3,-10,-6c1156,254,1156,250,1157,245v10,-41,10,-41,10,-41c1168,202,1168,202,1171,202v,-1,1,-3,1,-3c1171,199,1150,193,1150,193v-1,,-1,,-1,c1149,194,1149,194,1149,194v,2,,2,,2c1152,198,1152,199,1152,200v-10,41,-10,41,-10,41c1137,260,1145,272,1164,276v10,3,18,2,25,-2c1194,271,1198,265,1201,256v10,-41,10,-41,10,-41c1211,213,1212,213,1214,213v1,-1,2,-3,2,-3c1215,209,1196,205,1196,205v-1,,-2,2,-2,2m1114,197v-1,5,-4,28,-4,28c1109,225,1109,225,1109,225v-1,-1,-12,-6,-14,-8c1096,216,1112,198,1115,196r-1,1xm1110,177v2,2,2,3,2,3c1109,183,1109,183,1109,183v,1,-45,47,-45,47c1063,231,1062,232,1061,231v-1,1,-2,3,-2,3c1059,235,1076,243,1076,243v1,,1,,1,c1078,240,1078,240,1078,240v-1,-1,-2,-2,-2,-2c1076,237,1076,237,1076,237v2,-2,2,-2,2,-2c1078,235,1086,226,1087,226v,,22,11,22,11c1108,237,1107,250,1107,250v,,,2,,2c1106,252,1106,253,1104,252v,,-1,2,-1,2c1103,255,1121,263,1121,263v1,,1,-2,1,-2c1121,260,1121,259,1121,257v7,-63,7,-63,7,-63c1129,189,1129,189,1129,189v,-1,1,-2,3,-1c1133,188,1133,186,1133,186v,-1,-21,-11,-21,-11c1111,175,1110,177,1110,177t-52,36c1056,215,1055,215,1053,213v,,-27,-17,-27,-17c1027,196,1058,149,1058,149v1,-1,2,-2,5,c1064,149,1065,147,1065,147v,-1,-20,-14,-20,-14c1044,133,1043,135,1043,135v3,3,3,4,2,6c1010,194,1010,194,1010,194v-1,1,-2,2,-4,c1005,194,1004,196,1004,196v,1,41,28,41,28c1048,226,1048,227,1048,228v,1,1,2,1,2c1051,230,1060,215,1060,215v,-1,-2,-2,-2,-2m969,167v35,-55,35,-55,35,-55c1005,111,1005,110,1007,111v1,,2,-2,2,-2c1009,108,988,95,988,95v-1,,-2,2,-2,2c986,98,987,99,987,99v,1,,1,-1,1c986,101,978,106,970,112v,,-17,12,-20,14c950,126,950,125,951,125v1,-4,3,-17,3,-17c956,98,958,84,959,83v,-1,,-1,2,-1c962,82,963,80,963,80v,-1,-22,-14,-22,-14c940,66,939,68,939,68v2,2,2,3,1,4c906,127,906,127,906,127v-1,1,-2,1,-3,1c902,128,901,130,901,130v,1,16,11,16,11c918,141,918,141,918,141v1,-2,1,-2,1,-2c918,138,918,137,918,136v,,,-1,,-1c918,135,942,97,945,92v,,,1,,1c942,101,936,129,936,129v-3,21,-3,21,-3,21c933,151,935,152,935,152v1,,20,-13,20,-13c955,139,980,119,985,116v-1,2,-1,2,-1,2c977,127,957,159,957,159v-1,1,-1,2,-3,1c953,160,952,161,952,161v,2,17,12,17,12c970,173,971,171,971,171v-2,-2,-2,-3,-2,-4m890,64v-1,5,-3,28,-3,29c886,93,886,93,886,93v-2,-2,-12,-7,-15,-8c873,84,888,65,890,63r,1xm899,124v5,-65,5,-65,5,-65c904,55,904,55,904,55v1,,1,-1,3,c908,54,909,52,909,52,908,51,887,42,887,42v-1,1,-2,2,-2,2c887,46,887,47,887,47v,,,,,c884,51,884,51,884,51v,,-43,48,-43,48c840,100,839,101,838,101v-1,,-2,2,-2,2c837,104,854,111,854,111v1,1,1,1,1,1c856,109,856,109,856,109v-2,-1,-2,-2,-2,-3c854,106,854,105,854,105v1,-2,1,-2,1,-2c855,103,864,94,864,94v,1,22,10,22,10c886,104,885,117,885,117v,,,3,,3c884,120,884,120,882,120v,,-1,2,-1,2c881,123,899,130,899,130v1,,2,-2,2,-2c900,127,899,126,899,124m840,97v1,,2,-1,2,-1c843,95,835,77,835,77v-1,,-2,,-2,c832,78,832,80,832,80v,,-4,4,-4,4c825,86,820,86,815,85,804,82,798,70,802,56v3,-10,7,-16,12,-19c818,35,823,34,829,36v5,1,8,4,10,7c840,49,840,49,840,49v,1,,1,,1c841,51,841,51,841,51v1,,14,-14,14,-14c857,36,857,36,857,36v-3,-1,-3,-1,-3,-1c851,36,851,36,851,36v-2,-3,-2,-3,-2,-3c846,31,846,31,846,31v-3,-4,-8,-6,-13,-8c823,20,813,21,805,26v-9,5,-15,14,-18,26c781,73,791,92,811,98v12,3,19,,24,-2c838,95,838,95,838,95v1,,1,1,2,2m769,33v1,,13,-16,13,-16c782,16,782,16,782,16v,,,,,c782,16,782,16,782,16v-2,-1,-2,-1,-2,-1c779,16,778,16,777,16v-3,-2,-3,-2,-3,-2c770,12,770,12,770,12,766,9,760,8,754,7,733,4,725,15,723,25v-2,16,13,21,25,26c757,54,764,57,764,63v-4,6,-4,6,-4,6c757,71,752,72,746,71v-6,-1,-15,-4,-17,-8c728,60,728,60,728,60v,-2,,-2,,-2c726,57,726,57,726,57v-1,1,-12,17,-12,17c714,75,714,75,714,75v2,1,2,1,2,1c717,76,719,74,719,74v,,4,2,4,2c727,79,727,79,727,79v,,16,5,16,5c757,86,766,82,771,79v4,-4,7,-9,8,-15c782,47,766,41,754,37,746,34,738,31,739,25v3,-5,3,-5,3,-5c744,19,747,18,751,19v10,1,14,5,15,7c767,29,767,29,767,29v,1,-1,2,-1,2c767,32,769,33,769,33m703,66v-32,,-32,,-32,c671,66,671,48,671,47v18,,18,,18,c692,47,693,47,693,48v3,1,3,1,3,1c697,31,697,31,697,31v-3,,-3,,-3,c693,33,692,33,689,33v-18,,-18,,-18,c671,15,671,15,671,15v30,1,30,1,30,1c705,16,705,17,706,18v2,1,2,1,2,1c709,1,709,1,709,1,706,,706,,706,v-1,2,-1,3,-5,3c652,3,652,3,652,3v-1,2,-1,2,-1,2c656,7,656,7,656,9v,64,,64,,64c656,75,656,75,652,76v-1,2,-1,2,-1,2c703,79,703,79,703,79v4,,4,1,5,2c710,82,710,82,710,82v1,-18,1,-18,1,-18c708,63,708,63,708,63v-1,2,-1,3,-5,3m619,35v-2,3,-5,4,-9,5c610,40,594,42,594,42v,,,,,-1c594,38,592,26,592,24v1,-1,15,-3,15,-3c615,20,619,23,620,29r-1,6xm638,71v-1,-3,-1,-3,-1,-3c637,68,623,49,623,48v,,,,,c633,45,637,37,636,25,634,12,623,6,607,8v-35,5,-35,5,-35,5c571,14,572,16,572,16v3,,3,1,3,3c584,82,584,82,584,82v,2,,2,-2,3c582,86,582,88,582,88v1,,21,-3,21,-3c604,85,604,85,604,85v,-2,,-2,,-2c601,82,600,81,600,79v,,-4,-24,-4,-25c597,55,608,53,608,53v,1,15,21,15,21c625,78,625,78,625,78v,,,,,c625,78,625,79,623,79v,1,-1,1,-1,2c622,82,623,82,623,82v,1,21,-2,21,-2c645,79,645,77,645,77v-3,-1,-4,-2,-7,-6m561,67v-1,,-2,1,-2,1c558,70,560,72,560,72v,,-1,5,-1,5c557,80,553,84,549,85v-5,1,-11,1,-15,-1c528,81,524,75,522,67v-3,-9,-3,-17,,-22c524,41,528,38,534,36v7,-2,14,,16,4c550,41,550,41,550,41v1,1,1,1,1,1c552,42,552,42,552,42v1,,5,-19,5,-19c557,21,557,21,557,21v-2,1,-2,1,-2,1c552,24,552,24,552,24v,,-3,-1,-3,-1c545,22,545,22,545,22v-5,-1,-10,-1,-15,1c513,28,499,45,507,72v6,21,25,32,44,26c564,94,568,88,571,84v2,-3,2,-3,2,-3c574,81,574,81,575,82v1,-1,2,-2,2,-2c577,79,561,67,561,67m381,131v,,-14,8,-14,9c367,140,367,140,367,140v,-2,-8,-15,-10,-16c359,123,371,115,371,115v6,-4,11,-4,14,2c385,117,387,123,387,123v-1,3,-3,5,-6,8m419,147v-2,-1,-2,-1,-2,-1c396,133,396,133,396,133v,,,,,c403,126,404,117,398,107,391,96,378,94,365,103v-30,19,-30,19,-30,19c334,123,336,125,336,125v3,-1,3,,4,1c375,180,375,180,375,180v1,1,1,2,-1,3c374,184,375,186,375,186v1,,19,-11,19,-11c395,175,395,175,395,175v-2,-3,-2,-3,-2,-3c390,173,389,173,388,171v,,-13,-21,-14,-21c375,150,385,144,385,144v,,22,13,22,13c410,159,410,159,410,159v,,,,,c410,160,410,160,409,161v,,,,,c409,162,410,164,410,164v1,,19,-11,19,-11c429,152,428,150,428,150v-3,,-4,,-9,-3m355,181v,1,,1,,1c355,184,355,184,352,186v,,-27,18,-27,18c325,204,325,204,325,204v,-2,-8,-15,-10,-17c317,187,330,178,330,178v3,-2,3,-2,4,-1c335,177,337,176,337,176v,-1,-9,-15,-9,-15c327,161,325,162,325,162v,,,1,,1c325,164,325,165,323,166v,,-16,10,-16,10c307,176,307,176,307,176v,-1,-9,-15,-9,-15c299,162,324,145,324,145v3,-1,3,-1,4,c329,145,331,144,331,144v,-1,-9,-16,-9,-16c321,128,319,129,319,129v1,3,1,3,-2,5c275,161,275,161,275,161v,1,1,3,1,3c280,162,281,163,282,164v34,54,34,54,34,54c317,219,317,220,315,222v-1,1,,3,,3c317,225,360,197,360,197v3,-2,3,-1,4,c365,197,367,196,367,196v,-1,-9,-16,-9,-16c357,180,355,181,355,181t-78,59c277,240,253,188,253,188v,,15,-6,15,-6c271,180,272,180,273,182v1,1,3,,3,c276,181,269,165,269,165v-1,-1,-3,,-3,c266,168,265,168,262,169v-44,20,-44,20,-44,20c215,191,215,191,214,189v-1,,-3,1,-3,1c211,191,218,207,218,207v1,1,3,,3,c221,206,221,206,221,206v,-3,1,-3,3,-4c224,202,239,195,240,195v,,,,,c240,196,262,246,262,246v1,1,1,2,1,2c263,249,262,249,261,250v,,,,,c261,251,262,253,262,253v1,,20,-8,20,-8c282,244,282,244,282,244v-1,-2,-1,-2,-1,-2c278,242,277,242,277,240m188,227v-9,,-17,,-18,-5c169,217,172,213,178,212v11,-3,18,1,19,4c197,217,197,217,197,217v1,2,3,2,3,2c201,218,207,199,207,199v1,-3,1,-3,1,-3c205,198,205,198,205,198v-3,2,-3,2,-3,2c199,199,199,199,199,199v-4,,-4,,-4,c189,198,183,198,177,199v-20,5,-25,18,-22,28c158,242,173,242,186,243v10,,18,,19,6c205,249,204,256,204,256v-2,3,-6,5,-13,6c185,264,176,263,172,261v-1,-2,-1,-2,-1,-2c170,257,170,257,170,257v-2,-1,-2,-1,-2,-1c167,257,162,276,162,276v,,1,,1,c163,276,163,276,163,276v2,1,2,1,2,1c165,276,165,276,165,276v,,1,,1,c166,275,166,275,167,275v,,4,,4,c176,276,176,276,176,276v17,,17,,17,c215,271,223,256,220,245v-3,-17,-19,-17,-32,-18m121,265v-4,3,-8,5,-13,5c96,269,89,260,90,243v,-9,2,-16,7,-20c100,220,104,218,109,219v6,,10,1,13,5c126,228,128,235,128,245v,9,-3,16,-7,20m110,205v-10,,-18,3,-24,9c78,220,74,231,74,243v-1,23,13,39,33,40c117,283,125,280,132,274v7,-6,11,-17,12,-29c144,233,140,222,134,215v-6,-6,-15,-10,-24,-10m38,228v,,-13,-1,-13,-1c26,226,28,211,28,208v2,1,13,2,13,2c47,211,50,213,52,215v1,6,1,6,1,6c52,228,48,230,38,228t7,-31c12,192,12,192,12,192v-1,1,-1,3,-1,3c14,197,14,197,14,199,4,262,4,262,4,262v,2,,2,-3,2c,265,,267,,267v1,1,22,4,22,4c23,271,23,271,23,271v,-3,,-3,,-3c21,267,20,267,20,265v,,,,,-1c20,264,24,240,24,239v,1,15,3,15,3c58,245,67,235,68,224,70,213,65,200,45,197e" fillcolor="#094183 [3215]" stroked="f">
                    <v:path arrowok="t" o:connecttype="custom" o:connectlocs="296,46;292,102;321,84;920,173;905,154;908,132;923,185;861,169;865,188;791,139;789,188;752,153;719,157;752,161;765,128;720,101;710,155;668,66;653,54;623,94;667,79;601,63;616,35;579,75;600,82;564,52;569,34;546,18;530,11;518,43;485,52;503,14;467,32;478,12;442,52;413,27;422,33;394,60;424,53;379,49;373,29;344,49;249,95;268,90;267,119;277,109;220,139;219,113;215,91;249,133;180,112;163,132;190,164;141,133;138,174;112,188;82,180;58,145;19,141;3,178;26,164" o:connectangles="0,0,0,0,0,0,0,0,0,0,0,0,0,0,0,0,0,0,0,0,0,0,0,0,0,0,0,0,0,0,0,0,0,0,0,0,0,0,0,0,0,0,0,0,0,0,0,0,0,0,0,0,0,0,0,0,0,0,0,0,0"/>
                    <o:lock v:ext="edit" verticies="t"/>
                  </v:shape>
                  <v:shape id="Freeform 40" o:spid="_x0000_s1065" style="position:absolute;left:683;top:565;width:70;height:69;visibility:visible;mso-wrap-style:square;v-text-anchor:top" coordsize="104,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" path="m39,28c12,18,12,18,12,18,26,46,26,46,26,46,,64,,64,,64v29,7,29,7,29,7c27,101,27,101,27,101,52,81,52,81,52,81v22,20,22,20,22,20c73,69,73,69,73,69v,,31,-2,31,-2c78,47,78,47,78,47,93,20,93,20,93,20,63,29,63,29,63,29,51,,51,,51,l39,28xe" stroked="f">
                    <v:path arrowok="t" o:connecttype="custom" o:connectlocs="26,19;8,12;18,31;0,44;20,49;18,69;35,55;50,69;49,47;70,46;53,32;63,14;42,20;34,0;26,19" o:connectangles="0,0,0,0,0,0,0,0,0,0,0,0,0,0,0"/>
                  </v:shape>
                  <v:shape id="Freeform 41" o:spid="_x0000_s1066" style="position:absolute;left:804;top:597;width:70;height:69;visibility:visible;mso-wrap-style:square;v-text-anchor:top" coordsize="7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" path="m26,19l8,13r9,18l,43r20,5l18,69,34,55,51,69,49,47,70,45,53,32,63,13,43,19,34,,26,19xe" stroked="f">
                    <v:path arrowok="t" o:connecttype="custom" o:connectlocs="26,19;8,13;17,31;0,43;20,48;18,69;34,55;51,69;49,47;70,45;53,32;63,13;43,19;34,0;26,19" o:connectangles="0,0,0,0,0,0,0,0,0,0,0,0,0,0,0"/>
                  </v:shape>
                  <v:shape id="Freeform 42" o:spid="_x0000_s1067" style="position:absolute;left:660;top:721;width:71;height:69;visibility:visible;mso-wrap-style:square;v-text-anchor:top" coordsize="104,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" path="m51,c62,28,62,28,62,28,93,20,93,20,93,20,78,46,78,46,78,46v26,20,26,20,26,20c104,66,72,69,72,69v2,32,2,32,2,32c51,80,51,80,51,80,27,101,27,101,27,101,29,70,29,70,29,70,,64,,64,,64,26,45,26,45,26,45,11,19,11,19,11,19v28,9,28,9,28,9l51,xe" stroked="f">
                    <v:path arrowok="t" o:connecttype="custom" o:connectlocs="35,0;42,19;63,14;53,31;71,45;49,47;51,69;35,55;18,69;20,48;0,44;18,31;8,13;27,19;35,0" o:connectangles="0,0,0,0,0,0,0,0,0,0,0,0,0,0,0"/>
                  </v:shape>
                  <v:shape id="Freeform 43" o:spid="_x0000_s1068" style="position:absolute;left:813;top:730;width:50;height:48;visibility:visible;mso-wrap-style:square;v-text-anchor:top" coordsize="5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" path="m25,r7,18l50,18,35,30r5,18l25,37,10,48,15,30,,18r19,l25,xe" stroked="f">
                    <v:path arrowok="t" o:connecttype="custom" o:connectlocs="25,0;32,18;50,18;35,30;40,48;25,37;10,48;15,30;0,18;19,18;25,0" o:connectangles="0,0,0,0,0,0,0,0,0,0,0"/>
                  </v:shape>
                  <v:shape id="Freeform 44" o:spid="_x0000_s1069" style="position:absolute;left:803;top:856;width:71;height:69;visibility:visible;mso-wrap-style:square;v-text-anchor:top" coordsize="7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" path="m27,19l8,13,18,31,,43r20,5l18,69,35,55,50,69,49,48,71,45,53,32,63,13,42,19,35,,27,19xe" stroked="f">
                    <v:path arrowok="t" o:connecttype="custom" o:connectlocs="27,19;8,13;18,31;0,43;20,48;18,69;35,55;50,69;49,48;71,45;53,32;63,13;42,19;35,0;27,19" o:connectangles="0,0,0,0,0,0,0,0,0,0,0,0,0,0,0"/>
                  </v:shape>
                  <v:shape id="Freeform 45" o:spid="_x0000_s1070" style="position:absolute;left:775;top:490;width:20;height:12;visibility:visible;mso-wrap-style:square;v-text-anchor:top" coordsize="3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" path="m28,c19,,5,13,,18,18,11,25,15,29,9,30,6,30,2,28,e" stroked="f">
                    <v:path arrowok="t" o:connecttype="custom" o:connectlocs="19,0;0,12;19,6;19,0" o:connectangles="0,0,0,0"/>
                  </v:shape>
                  <v:shape id="Freeform 46" o:spid="_x0000_s1071" style="position:absolute;left:800;top:493;width:12;height:20;visibility:visible;mso-wrap-style:square;v-text-anchor:top" coordsize="1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" path="m2,c,12,8,23,17,29v1,-9,1,-9,1,-9c17,12,9,4,2,e" stroked="f">
                    <v:path arrowok="t" o:connecttype="custom" o:connectlocs="1,0;11,20;12,14;1,0" o:connectangles="0,0,0,0"/>
                  </v:shape>
                  <v:shape id="Freeform 47" o:spid="_x0000_s1072" style="position:absolute;left:795;top:508;width:14;height:21;visibility:visible;mso-wrap-style:square;v-text-anchor:top" coordsize="2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" path="m4,c3,3,,8,1,11v1,7,11,9,15,19c21,21,14,3,4,e" stroked="f">
                    <v:path arrowok="t" o:connecttype="custom" o:connectlocs="3,0;1,8;11,21;3,0" o:connectangles="0,0,0,0"/>
                  </v:shape>
                  <v:shape id="Freeform 48" o:spid="_x0000_s1073" style="position:absolute;left:785;top:521;width:15;height:24;visibility:visible;mso-wrap-style:square;v-text-anchor:top" coordsize="2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" path="m12,c7,8,7,8,7,8,,19,13,28,13,35v4,-4,9,-16,6,-24c18,7,16,3,12,e" stroked="f">
                    <v:path arrowok="t" o:connecttype="custom" o:connectlocs="8,0;5,5;9,24;13,8;8,0" o:connectangles="0,0,0,0,0"/>
                  </v:shape>
                  <v:shape id="Freeform 49" o:spid="_x0000_s1074" style="position:absolute;left:758;top:520;width:27;height:11;visibility:visible;mso-wrap-style:square;v-text-anchor:top" coordsize="3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" path="m23,3c18,5,6,13,,12v3,4,16,3,21,4c29,16,35,7,39,l23,3xe" stroked="f">
                    <v:path arrowok="t" o:connecttype="custom" o:connectlocs="16,2;0,8;15,11;27,0;16,2" o:connectangles="0,0,0,0,0"/>
                  </v:shape>
                  <v:shape id="Freeform 50" o:spid="_x0000_s1075" style="position:absolute;left:770;top:536;width:16;height:23;visibility:visible;mso-wrap-style:square;v-text-anchor:top" coordsize="2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" path="m19,c3,4,13,23,,34,9,32,13,32,19,21,22,15,23,5,19,e" stroked="f">
                    <v:path arrowok="t" o:connecttype="custom" o:connectlocs="13,0;0,23;13,14;13,0" o:connectangles="0,0,0,0"/>
                  </v:shape>
                  <v:shape id="Freeform 51" o:spid="_x0000_s1076" style="position:absolute;left:695;top:501;width:18;height:26;visibility:visible;mso-wrap-style:square;v-text-anchor:top" coordsize="2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" path="m3,16c,28,3,31,9,39,6,21,26,14,17,,10,2,5,10,3,16e" stroked="f">
                    <v:path arrowok="t" o:connecttype="custom" o:connectlocs="2,11;6,26;12,0;2,11" o:connectangles="0,0,0,0"/>
                  </v:shape>
                  <v:shape id="Freeform 52" o:spid="_x0000_s1077" style="position:absolute;left:744;top:533;width:27;height:14;visibility:visible;mso-wrap-style:square;v-text-anchor:top" coordsize="4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" path="m,17v,4,16,3,23,c27,16,39,11,40,7,12,,22,11,,17e" stroked="f">
                    <v:path arrowok="t" o:connecttype="custom" o:connectlocs="0,11;16,11;27,5;0,11" o:connectangles="0,0,0,0"/>
                  </v:shape>
                  <v:shape id="Freeform 53" o:spid="_x0000_s1078" style="position:absolute;left:767;top:504;width:25;height:15;visibility:visible;mso-wrap-style:square;v-text-anchor:top"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" path="m,18v1,4,16,,23,-4c26,12,37,6,37,1,9,,20,8,,18e" stroked="f">
                    <v:path arrowok="t" o:connecttype="custom" o:connectlocs="0,12;16,10;25,1;0,12" o:connectangles="0,0,0,0"/>
                  </v:shape>
                  <v:shape id="Freeform 54" o:spid="_x0000_s1079" style="position:absolute;left:678;top:490;width:26;height:18;visibility:visible;mso-wrap-style:square;v-text-anchor:top" coordsize="3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" path="m37,2c33,,21,6,19,8,11,11,,22,3,25,22,13,23,27,37,2e" stroked="f">
                    <v:path arrowok="t" o:connecttype="custom" o:connectlocs="26,1;13,5;2,17;26,1" o:connectangles="0,0,0,0"/>
                  </v:shape>
                  <v:shape id="Freeform 55" o:spid="_x0000_s1080" style="position:absolute;left:730;top:454;width:22;height:11;visibility:visible;mso-wrap-style:square;v-text-anchor:top" coordsize="3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" path="m,5v9,3,14,9,20,10c28,15,30,13,32,10,29,,9,1,,5e" stroked="f">
                    <v:path arrowok="t" o:connecttype="custom" o:connectlocs="0,4;14,11;22,7;0,4" o:connectangles="0,0,0,0"/>
                  </v:shape>
                  <v:shape id="Freeform 56" o:spid="_x0000_s1081" style="position:absolute;left:750;top:465;width:13;height:22;visibility:visible;mso-wrap-style:square;v-text-anchor:top" coordsize="1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" path="m14,32v,-10,4,-16,2,-22c14,2,11,1,8,,,6,7,24,14,32e" stroked="f">
                    <v:path arrowok="t" o:connecttype="custom" o:connectlocs="10,22;12,7;6,0;10,22" o:connectangles="0,0,0,0"/>
                  </v:shape>
                  <v:shape id="Freeform 57" o:spid="_x0000_s1082" style="position:absolute;left:710;top:462;width:26;height:14;visibility:visible;mso-wrap-style:square;v-text-anchor:top" coordsize="3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" path="m27,2c19,,5,5,,9,11,8,17,20,30,15v8,-4,8,-4,8,-4c35,6,31,4,27,2e" stroked="f">
                    <v:path arrowok="t" o:connecttype="custom" o:connectlocs="18,1;0,6;21,11;26,8;18,1" o:connectangles="0,0,0,0,0"/>
                  </v:shape>
                  <v:shape id="Freeform 58" o:spid="_x0000_s1083" style="position:absolute;left:738;top:470;width:14;height:25;visibility:visible;mso-wrap-style:square;v-text-anchor:top" coordsize="2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" path="m2,11c,19,6,33,10,37,9,27,20,20,14,8,10,,10,,10,,6,3,3,6,2,11e" stroked="f">
                    <v:path arrowok="t" o:connecttype="custom" o:connectlocs="1,7;7,25;10,5;7,0;1,7" o:connectangles="0,0,0,0,0"/>
                  </v:shape>
                  <v:shape id="Freeform 59" o:spid="_x0000_s1084" style="position:absolute;left:746;top:550;width:21;height:14;visibility:visible;mso-wrap-style:square;v-text-anchor:top" coordsize="3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" path="m32,c23,,23,,23,,9,2,10,16,,20v6,1,21,-1,27,-8c30,9,31,5,32,e" stroked="f">
                    <v:path arrowok="t" o:connecttype="custom" o:connectlocs="21,0;15,0;0,13;18,8;21,0" o:connectangles="0,0,0,0,0"/>
                  </v:shape>
                  <v:shape id="Freeform 60" o:spid="_x0000_s1085" style="position:absolute;left:695;top:474;width:24;height:14;visibility:visible;mso-wrap-style:square;v-text-anchor:top" coordsize="3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" path="m16,2c4,6,3,10,,19,13,7,30,20,36,4,31,,21,,16,2e" stroked="f">
                    <v:path arrowok="t" o:connecttype="custom" o:connectlocs="11,1;0,13;24,3;11,1" o:connectangles="0,0,0,0"/>
                  </v:shape>
                  <v:shape id="Freeform 61" o:spid="_x0000_s1086" style="position:absolute;left:724;top:478;width:15;height:27;visibility:visible;mso-wrap-style:square;v-text-anchor:top" coordsize="2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" path="m1,19c2,32,5,34,13,39,5,23,22,10,9,,3,4,,13,1,19e" stroked="f">
                    <v:path arrowok="t" o:connecttype="custom" o:connectlocs="1,13;9,27;6,0;1,13" o:connectangles="0,0,0,0"/>
                  </v:shape>
                  <v:shape id="Freeform 62" o:spid="_x0000_s1087" style="position:absolute;left:714;top:491;width:9;height:26;visibility:visible;mso-wrap-style:square;v-text-anchor:top" coordsize="1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" path="m1,c,17,,31,8,39,13,25,13,19,9,10,8,6,4,,1,e" stroked="f">
                    <v:path arrowok="t" o:connecttype="custom" o:connectlocs="1,0;6,26;6,7;1,0" o:connectangles="0,0,0,0"/>
                  </v:shape>
                </v:group>
              </v:group>
              <v:rect id="Rectangle 64" o:spid="_x0000_s1088" style="position:absolute;width:2124;height:21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" filled="f" stroked="f" strokeweight="1pt"/>
              <w10:wrap type="topAndBottom" anchorx="page" anchory="page"/>
              <w10:anchorlock/>
            </v:group>
          </w:pict>
        </mc:Fallback>
      </mc:AlternateContent>
    </w:r>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48E72A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6FE459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2E849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514D48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AA0AA1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8D0492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700E0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3015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2589F2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D644CE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E43E5"/>
    <w:multiLevelType w:val="multilevel"/>
    <w:tmpl w:val="89203BAE"/>
    <w:styleLink w:val="ListHeadings"/>
    <w:lvl w:ilvl="0">
      <w:start w:val="1"/>
      <w:numFmt w:val="decimal"/>
      <w:lvlText w:val="%1."/>
      <w:lvlJc w:val="left"/>
      <w:pPr>
        <w:tabs>
          <w:tab w:val="num" w:pos="360"/>
        </w:tabs>
        <w:ind w:left="340" w:hanging="34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072E160D"/>
    <w:multiLevelType w:val="multilevel"/>
    <w:tmpl w:val="04742040"/>
    <w:styleLink w:val="PulloutBullets"/>
    <w:lvl w:ilvl="0">
      <w:start w:val="1"/>
      <w:numFmt w:val="bullet"/>
      <w:pStyle w:val="Pull-outBullets"/>
      <w:lvlText w:val="•"/>
      <w:lvlJc w:val="left"/>
      <w:pPr>
        <w:ind w:left="425" w:hanging="227"/>
      </w:pPr>
      <w:rPr>
        <w:rFonts w:ascii="Calibri" w:hAnsi="Calibri" w:hint="default"/>
      </w:rPr>
    </w:lvl>
    <w:lvl w:ilvl="1">
      <w:start w:val="1"/>
      <w:numFmt w:val="bullet"/>
      <w:lvlText w:val="o"/>
      <w:lvlJc w:val="left"/>
      <w:pPr>
        <w:ind w:left="1610" w:hanging="360"/>
      </w:pPr>
      <w:rPr>
        <w:rFonts w:ascii="Courier New" w:hAnsi="Courier New" w:cs="Courier New" w:hint="default"/>
      </w:rPr>
    </w:lvl>
    <w:lvl w:ilvl="2">
      <w:start w:val="1"/>
      <w:numFmt w:val="bullet"/>
      <w:lvlText w:val=""/>
      <w:lvlJc w:val="left"/>
      <w:pPr>
        <w:ind w:left="2330" w:hanging="360"/>
      </w:pPr>
      <w:rPr>
        <w:rFonts w:ascii="Wingdings" w:hAnsi="Wingdings" w:hint="default"/>
      </w:rPr>
    </w:lvl>
    <w:lvl w:ilvl="3">
      <w:start w:val="1"/>
      <w:numFmt w:val="bullet"/>
      <w:lvlText w:val=""/>
      <w:lvlJc w:val="left"/>
      <w:pPr>
        <w:ind w:left="3050" w:hanging="360"/>
      </w:pPr>
      <w:rPr>
        <w:rFonts w:ascii="Symbol" w:hAnsi="Symbol" w:hint="default"/>
      </w:rPr>
    </w:lvl>
    <w:lvl w:ilvl="4">
      <w:start w:val="1"/>
      <w:numFmt w:val="bullet"/>
      <w:lvlText w:val="o"/>
      <w:lvlJc w:val="left"/>
      <w:pPr>
        <w:ind w:left="3770" w:hanging="360"/>
      </w:pPr>
      <w:rPr>
        <w:rFonts w:ascii="Courier New" w:hAnsi="Courier New" w:cs="Courier New" w:hint="default"/>
      </w:rPr>
    </w:lvl>
    <w:lvl w:ilvl="5">
      <w:start w:val="1"/>
      <w:numFmt w:val="bullet"/>
      <w:lvlText w:val=""/>
      <w:lvlJc w:val="left"/>
      <w:pPr>
        <w:ind w:left="4490" w:hanging="360"/>
      </w:pPr>
      <w:rPr>
        <w:rFonts w:ascii="Wingdings" w:hAnsi="Wingdings" w:hint="default"/>
      </w:rPr>
    </w:lvl>
    <w:lvl w:ilvl="6">
      <w:start w:val="1"/>
      <w:numFmt w:val="bullet"/>
      <w:lvlText w:val=""/>
      <w:lvlJc w:val="left"/>
      <w:pPr>
        <w:ind w:left="5210" w:hanging="360"/>
      </w:pPr>
      <w:rPr>
        <w:rFonts w:ascii="Symbol" w:hAnsi="Symbol" w:hint="default"/>
      </w:rPr>
    </w:lvl>
    <w:lvl w:ilvl="7">
      <w:start w:val="1"/>
      <w:numFmt w:val="bullet"/>
      <w:lvlText w:val="o"/>
      <w:lvlJc w:val="left"/>
      <w:pPr>
        <w:ind w:left="5930" w:hanging="360"/>
      </w:pPr>
      <w:rPr>
        <w:rFonts w:ascii="Courier New" w:hAnsi="Courier New" w:cs="Courier New" w:hint="default"/>
      </w:rPr>
    </w:lvl>
    <w:lvl w:ilvl="8">
      <w:start w:val="1"/>
      <w:numFmt w:val="bullet"/>
      <w:lvlText w:val=""/>
      <w:lvlJc w:val="left"/>
      <w:pPr>
        <w:ind w:left="6650" w:hanging="360"/>
      </w:pPr>
      <w:rPr>
        <w:rFonts w:ascii="Wingdings" w:hAnsi="Wingdings" w:hint="default"/>
      </w:rPr>
    </w:lvl>
  </w:abstractNum>
  <w:abstractNum w:abstractNumId="12" w15:restartNumberingAfterBreak="0">
    <w:nsid w:val="085F64CF"/>
    <w:multiLevelType w:val="multilevel"/>
    <w:tmpl w:val="04742040"/>
    <w:numStyleLink w:val="PulloutBullets"/>
  </w:abstractNum>
  <w:abstractNum w:abstractNumId="13" w15:restartNumberingAfterBreak="0">
    <w:nsid w:val="0C0C6B7A"/>
    <w:multiLevelType w:val="multilevel"/>
    <w:tmpl w:val="3FCE288E"/>
    <w:numStyleLink w:val="NumberedList"/>
  </w:abstractNum>
  <w:abstractNum w:abstractNumId="14" w15:restartNumberingAfterBreak="0">
    <w:nsid w:val="0CC91B45"/>
    <w:multiLevelType w:val="hybridMultilevel"/>
    <w:tmpl w:val="20C8E4D0"/>
    <w:lvl w:ilvl="0" w:tplc="C316CD14">
      <w:start w:val="1"/>
      <w:numFmt w:val="decimal"/>
      <w:lvlText w:val="%1."/>
      <w:lvlJc w:val="left"/>
      <w:pPr>
        <w:ind w:left="720" w:hanging="360"/>
      </w:pPr>
      <w:rPr>
        <w:rFonts w:hint="default"/>
        <w:b/>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0F6F37EA"/>
    <w:multiLevelType w:val="multilevel"/>
    <w:tmpl w:val="3FCE288E"/>
    <w:styleLink w:val="NumberedList"/>
    <w:lvl w:ilvl="0">
      <w:start w:val="1"/>
      <w:numFmt w:val="decimal"/>
      <w:pStyle w:val="ListNumber"/>
      <w:lvlText w:val="%1."/>
      <w:lvlJc w:val="left"/>
      <w:pPr>
        <w:tabs>
          <w:tab w:val="num" w:pos="284"/>
        </w:tabs>
        <w:ind w:left="284" w:hanging="284"/>
      </w:pPr>
      <w:rPr>
        <w:rFonts w:hint="default"/>
      </w:rPr>
    </w:lvl>
    <w:lvl w:ilvl="1">
      <w:start w:val="1"/>
      <w:numFmt w:val="decimal"/>
      <w:pStyle w:val="ListNumber2"/>
      <w:lvlText w:val="%1.%2."/>
      <w:lvlJc w:val="left"/>
      <w:pPr>
        <w:ind w:left="567" w:hanging="567"/>
      </w:pPr>
      <w:rPr>
        <w:rFonts w:hint="default"/>
      </w:rPr>
    </w:lvl>
    <w:lvl w:ilvl="2">
      <w:start w:val="1"/>
      <w:numFmt w:val="decimal"/>
      <w:pStyle w:val="ListNumber3"/>
      <w:lvlText w:val="%1.%2.%3."/>
      <w:lvlJc w:val="left"/>
      <w:pPr>
        <w:tabs>
          <w:tab w:val="num" w:pos="1134"/>
        </w:tabs>
        <w:ind w:left="851" w:hanging="851"/>
      </w:pPr>
      <w:rPr>
        <w:rFonts w:hint="default"/>
      </w:rPr>
    </w:lvl>
    <w:lvl w:ilvl="3">
      <w:start w:val="1"/>
      <w:numFmt w:val="decimal"/>
      <w:pStyle w:val="ListNumber4"/>
      <w:lvlText w:val="%1.%2.%3.%4."/>
      <w:lvlJc w:val="left"/>
      <w:pPr>
        <w:ind w:left="1134" w:hanging="1134"/>
      </w:pPr>
      <w:rPr>
        <w:rFonts w:hint="default"/>
      </w:rPr>
    </w:lvl>
    <w:lvl w:ilvl="4">
      <w:start w:val="1"/>
      <w:numFmt w:val="decimal"/>
      <w:pStyle w:val="ListNumber5"/>
      <w:lvlText w:val="%1.%2.%3.%4.%5"/>
      <w:lvlJc w:val="left"/>
      <w:pPr>
        <w:ind w:left="1418" w:hanging="1418"/>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131D759A"/>
    <w:multiLevelType w:val="hybridMultilevel"/>
    <w:tmpl w:val="20C8E4D0"/>
    <w:lvl w:ilvl="0" w:tplc="C316CD14">
      <w:start w:val="1"/>
      <w:numFmt w:val="decimal"/>
      <w:lvlText w:val="%1."/>
      <w:lvlJc w:val="left"/>
      <w:pPr>
        <w:ind w:left="720" w:hanging="360"/>
      </w:pPr>
      <w:rPr>
        <w:rFonts w:hint="default"/>
        <w:b/>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318764C"/>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A5662B3"/>
    <w:multiLevelType w:val="hybridMultilevel"/>
    <w:tmpl w:val="E090B126"/>
    <w:lvl w:ilvl="0" w:tplc="0A9EB99A">
      <w:start w:val="1"/>
      <w:numFmt w:val="decimal"/>
      <w:lvlText w:val="%1."/>
      <w:lvlJc w:val="left"/>
      <w:pPr>
        <w:ind w:left="720" w:hanging="360"/>
      </w:pPr>
      <w:rPr>
        <w:rFonts w:hint="default"/>
        <w:b/>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21F1D0F"/>
    <w:multiLevelType w:val="multilevel"/>
    <w:tmpl w:val="813A2DA6"/>
    <w:numStyleLink w:val="Bullets"/>
  </w:abstractNum>
  <w:abstractNum w:abstractNumId="20" w15:restartNumberingAfterBreak="0">
    <w:nsid w:val="34124EED"/>
    <w:multiLevelType w:val="multilevel"/>
    <w:tmpl w:val="04742040"/>
    <w:numStyleLink w:val="PulloutBullets"/>
  </w:abstractNum>
  <w:abstractNum w:abstractNumId="21" w15:restartNumberingAfterBreak="0">
    <w:nsid w:val="3B1D0EEE"/>
    <w:multiLevelType w:val="multilevel"/>
    <w:tmpl w:val="3FCE288E"/>
    <w:numStyleLink w:val="NumberedList"/>
  </w:abstractNum>
  <w:abstractNum w:abstractNumId="22" w15:restartNumberingAfterBreak="0">
    <w:nsid w:val="3F515701"/>
    <w:multiLevelType w:val="multilevel"/>
    <w:tmpl w:val="3FCE288E"/>
    <w:numStyleLink w:val="NumberedList"/>
  </w:abstractNum>
  <w:abstractNum w:abstractNumId="23" w15:restartNumberingAfterBreak="0">
    <w:nsid w:val="40467059"/>
    <w:multiLevelType w:val="hybridMultilevel"/>
    <w:tmpl w:val="CCB27F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09A02D6"/>
    <w:multiLevelType w:val="multilevel"/>
    <w:tmpl w:val="04742040"/>
    <w:numStyleLink w:val="PulloutBullets"/>
  </w:abstractNum>
  <w:abstractNum w:abstractNumId="25" w15:restartNumberingAfterBreak="0">
    <w:nsid w:val="456A3BCF"/>
    <w:multiLevelType w:val="multilevel"/>
    <w:tmpl w:val="3FCE288E"/>
    <w:numStyleLink w:val="NumberedList"/>
  </w:abstractNum>
  <w:abstractNum w:abstractNumId="26" w15:restartNumberingAfterBreak="0">
    <w:nsid w:val="484077F2"/>
    <w:multiLevelType w:val="multilevel"/>
    <w:tmpl w:val="3FCE288E"/>
    <w:numStyleLink w:val="NumberedList"/>
  </w:abstractNum>
  <w:abstractNum w:abstractNumId="27" w15:restartNumberingAfterBreak="0">
    <w:nsid w:val="57245AD3"/>
    <w:multiLevelType w:val="multilevel"/>
    <w:tmpl w:val="813A2DA6"/>
    <w:numStyleLink w:val="Bullets"/>
  </w:abstractNum>
  <w:abstractNum w:abstractNumId="28" w15:restartNumberingAfterBreak="0">
    <w:nsid w:val="60E1502C"/>
    <w:multiLevelType w:val="multilevel"/>
    <w:tmpl w:val="813A2DA6"/>
    <w:styleLink w:val="Bullets"/>
    <w:lvl w:ilvl="0">
      <w:start w:val="1"/>
      <w:numFmt w:val="bullet"/>
      <w:pStyle w:val="ListBullet"/>
      <w:lvlText w:val=""/>
      <w:lvlJc w:val="left"/>
      <w:pPr>
        <w:ind w:left="284" w:hanging="284"/>
      </w:pPr>
      <w:rPr>
        <w:rFonts w:ascii="Symbol" w:hAnsi="Symbol" w:cs="Times New Roman" w:hint="default"/>
        <w:color w:val="auto"/>
      </w:rPr>
    </w:lvl>
    <w:lvl w:ilvl="1">
      <w:start w:val="1"/>
      <w:numFmt w:val="bullet"/>
      <w:pStyle w:val="ListBullet2"/>
      <w:lvlText w:val="–"/>
      <w:lvlJc w:val="left"/>
      <w:pPr>
        <w:ind w:left="567" w:hanging="283"/>
      </w:pPr>
      <w:rPr>
        <w:rFonts w:ascii="Arial" w:hAnsi="Arial" w:cs="Calibri" w:hint="default"/>
        <w:color w:val="auto"/>
      </w:rPr>
    </w:lvl>
    <w:lvl w:ilvl="2">
      <w:start w:val="1"/>
      <w:numFmt w:val="bullet"/>
      <w:pStyle w:val="ListBullet3"/>
      <w:lvlText w:val="–"/>
      <w:lvlJc w:val="left"/>
      <w:pPr>
        <w:ind w:left="851" w:hanging="284"/>
      </w:pPr>
      <w:rPr>
        <w:rFonts w:ascii="Calibri" w:hAnsi="Calibri" w:cs="Calibri" w:hint="default"/>
        <w:color w:val="auto"/>
      </w:rPr>
    </w:lvl>
    <w:lvl w:ilvl="3">
      <w:start w:val="1"/>
      <w:numFmt w:val="bullet"/>
      <w:lvlText w:val="–"/>
      <w:lvlJc w:val="left"/>
      <w:pPr>
        <w:ind w:left="284" w:hanging="284"/>
      </w:pPr>
      <w:rPr>
        <w:rFonts w:ascii="Arial" w:hAnsi="Arial" w:cs="Times New Roman" w:hint="default"/>
      </w:rPr>
    </w:lvl>
    <w:lvl w:ilvl="4">
      <w:start w:val="1"/>
      <w:numFmt w:val="bullet"/>
      <w:lvlText w:val="–"/>
      <w:lvlJc w:val="left"/>
      <w:pPr>
        <w:ind w:left="284" w:hanging="284"/>
      </w:pPr>
      <w:rPr>
        <w:rFonts w:ascii="Calibri" w:hAnsi="Calibri" w:cs="Times New Roman" w:hint="default"/>
        <w:color w:val="auto"/>
      </w:rPr>
    </w:lvl>
    <w:lvl w:ilvl="5">
      <w:start w:val="1"/>
      <w:numFmt w:val="bullet"/>
      <w:lvlText w:val="–"/>
      <w:lvlJc w:val="left"/>
      <w:pPr>
        <w:ind w:left="284" w:hanging="284"/>
      </w:pPr>
      <w:rPr>
        <w:rFonts w:ascii="Calibri" w:hAnsi="Calibri" w:cs="Times New Roman" w:hint="default"/>
        <w:color w:val="auto"/>
      </w:rPr>
    </w:lvl>
    <w:lvl w:ilvl="6">
      <w:start w:val="1"/>
      <w:numFmt w:val="bullet"/>
      <w:lvlText w:val="–"/>
      <w:lvlJc w:val="left"/>
      <w:pPr>
        <w:ind w:left="284" w:hanging="284"/>
      </w:pPr>
      <w:rPr>
        <w:rFonts w:ascii="Calibri" w:hAnsi="Calibri" w:cs="Times New Roman" w:hint="default"/>
        <w:color w:val="auto"/>
      </w:rPr>
    </w:lvl>
    <w:lvl w:ilvl="7">
      <w:start w:val="1"/>
      <w:numFmt w:val="bullet"/>
      <w:lvlText w:val="–"/>
      <w:lvlJc w:val="left"/>
      <w:pPr>
        <w:ind w:left="284" w:hanging="284"/>
      </w:pPr>
      <w:rPr>
        <w:rFonts w:ascii="Calibri" w:hAnsi="Calibri" w:cs="Times New Roman" w:hint="default"/>
        <w:color w:val="auto"/>
      </w:rPr>
    </w:lvl>
    <w:lvl w:ilvl="8">
      <w:start w:val="1"/>
      <w:numFmt w:val="bullet"/>
      <w:lvlText w:val="–"/>
      <w:lvlJc w:val="left"/>
      <w:pPr>
        <w:ind w:left="284" w:hanging="284"/>
      </w:pPr>
      <w:rPr>
        <w:rFonts w:ascii="Calibri" w:hAnsi="Calibri" w:cs="Times New Roman" w:hint="default"/>
        <w:color w:val="auto"/>
      </w:rPr>
    </w:lvl>
  </w:abstractNum>
  <w:abstractNum w:abstractNumId="29" w15:restartNumberingAfterBreak="0">
    <w:nsid w:val="643520E2"/>
    <w:multiLevelType w:val="multilevel"/>
    <w:tmpl w:val="813A2DA6"/>
    <w:numStyleLink w:val="Bullets"/>
  </w:abstractNum>
  <w:abstractNum w:abstractNumId="30" w15:restartNumberingAfterBreak="0">
    <w:nsid w:val="64C64C3E"/>
    <w:multiLevelType w:val="multilevel"/>
    <w:tmpl w:val="3FCE288E"/>
    <w:numStyleLink w:val="NumberedList"/>
  </w:abstractNum>
  <w:abstractNum w:abstractNumId="31" w15:restartNumberingAfterBreak="0">
    <w:nsid w:val="706B0E99"/>
    <w:multiLevelType w:val="multilevel"/>
    <w:tmpl w:val="3FCE288E"/>
    <w:numStyleLink w:val="NumberedList"/>
  </w:abstractNum>
  <w:abstractNum w:abstractNumId="32" w15:restartNumberingAfterBreak="0">
    <w:nsid w:val="753D6C7D"/>
    <w:multiLevelType w:val="multilevel"/>
    <w:tmpl w:val="89203BAE"/>
    <w:numStyleLink w:val="ListHeadings"/>
  </w:abstractNum>
  <w:abstractNum w:abstractNumId="33" w15:restartNumberingAfterBreak="0">
    <w:nsid w:val="761C55FC"/>
    <w:multiLevelType w:val="hybridMultilevel"/>
    <w:tmpl w:val="E856AE2C"/>
    <w:lvl w:ilvl="0" w:tplc="AA366E5A">
      <w:start w:val="1"/>
      <w:numFmt w:val="bullet"/>
      <w:lvlText w:val="•"/>
      <w:lvlJc w:val="left"/>
      <w:pPr>
        <w:ind w:left="890" w:hanging="360"/>
      </w:pPr>
      <w:rPr>
        <w:rFonts w:ascii="Calibri" w:hAnsi="Calibri" w:hint="default"/>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34" w15:restartNumberingAfterBreak="0">
    <w:nsid w:val="76584D2E"/>
    <w:multiLevelType w:val="hybridMultilevel"/>
    <w:tmpl w:val="7166BD22"/>
    <w:lvl w:ilvl="0" w:tplc="DC76365A">
      <w:start w:val="1"/>
      <w:numFmt w:val="decimal"/>
      <w:lvlText w:val="%1."/>
      <w:lvlJc w:val="left"/>
      <w:pPr>
        <w:ind w:left="720" w:hanging="360"/>
      </w:pPr>
      <w:rPr>
        <w:rFonts w:hint="default"/>
        <w:b/>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C551D01"/>
    <w:multiLevelType w:val="multilevel"/>
    <w:tmpl w:val="3FCE288E"/>
    <w:numStyleLink w:val="NumberedList"/>
  </w:abstractNum>
  <w:num w:numId="1" w16cid:durableId="606623865">
    <w:abstractNumId w:val="9"/>
  </w:num>
  <w:num w:numId="2" w16cid:durableId="1168522420">
    <w:abstractNumId w:val="7"/>
  </w:num>
  <w:num w:numId="3" w16cid:durableId="562254458">
    <w:abstractNumId w:val="6"/>
  </w:num>
  <w:num w:numId="4" w16cid:durableId="1849715332">
    <w:abstractNumId w:val="5"/>
  </w:num>
  <w:num w:numId="5" w16cid:durableId="1257833302">
    <w:abstractNumId w:val="4"/>
  </w:num>
  <w:num w:numId="6" w16cid:durableId="2063819773">
    <w:abstractNumId w:val="8"/>
  </w:num>
  <w:num w:numId="7" w16cid:durableId="2048527413">
    <w:abstractNumId w:val="3"/>
  </w:num>
  <w:num w:numId="8" w16cid:durableId="1321734208">
    <w:abstractNumId w:val="2"/>
  </w:num>
  <w:num w:numId="9" w16cid:durableId="725565259">
    <w:abstractNumId w:val="1"/>
  </w:num>
  <w:num w:numId="10" w16cid:durableId="1305816506">
    <w:abstractNumId w:val="0"/>
  </w:num>
  <w:num w:numId="11" w16cid:durableId="688794178">
    <w:abstractNumId w:val="28"/>
  </w:num>
  <w:num w:numId="12" w16cid:durableId="1772897130">
    <w:abstractNumId w:val="29"/>
  </w:num>
  <w:num w:numId="13" w16cid:durableId="678890215">
    <w:abstractNumId w:val="19"/>
  </w:num>
  <w:num w:numId="14" w16cid:durableId="930433245">
    <w:abstractNumId w:val="15"/>
  </w:num>
  <w:num w:numId="15" w16cid:durableId="279534655">
    <w:abstractNumId w:val="25"/>
  </w:num>
  <w:num w:numId="16" w16cid:durableId="1195534228">
    <w:abstractNumId w:val="31"/>
  </w:num>
  <w:num w:numId="17" w16cid:durableId="872231861">
    <w:abstractNumId w:val="13"/>
  </w:num>
  <w:num w:numId="18" w16cid:durableId="1988389681">
    <w:abstractNumId w:val="26"/>
  </w:num>
  <w:num w:numId="19" w16cid:durableId="1458329502">
    <w:abstractNumId w:val="35"/>
  </w:num>
  <w:num w:numId="20" w16cid:durableId="935215067">
    <w:abstractNumId w:val="21"/>
  </w:num>
  <w:num w:numId="21" w16cid:durableId="718674297">
    <w:abstractNumId w:val="22"/>
  </w:num>
  <w:num w:numId="22" w16cid:durableId="1905098559">
    <w:abstractNumId w:val="10"/>
  </w:num>
  <w:num w:numId="23" w16cid:durableId="1188639057">
    <w:abstractNumId w:val="27"/>
  </w:num>
  <w:num w:numId="24" w16cid:durableId="1034500622">
    <w:abstractNumId w:val="33"/>
  </w:num>
  <w:num w:numId="25" w16cid:durableId="660043026">
    <w:abstractNumId w:val="11"/>
  </w:num>
  <w:num w:numId="26" w16cid:durableId="497498757">
    <w:abstractNumId w:val="12"/>
  </w:num>
  <w:num w:numId="27" w16cid:durableId="1057701115">
    <w:abstractNumId w:val="17"/>
  </w:num>
  <w:num w:numId="28" w16cid:durableId="396439890">
    <w:abstractNumId w:val="20"/>
  </w:num>
  <w:num w:numId="29" w16cid:durableId="2036616838">
    <w:abstractNumId w:val="24"/>
  </w:num>
  <w:num w:numId="30" w16cid:durableId="348215943">
    <w:abstractNumId w:val="32"/>
  </w:num>
  <w:num w:numId="31" w16cid:durableId="1953977656">
    <w:abstractNumId w:val="30"/>
  </w:num>
  <w:num w:numId="32" w16cid:durableId="792748800">
    <w:abstractNumId w:val="34"/>
  </w:num>
  <w:num w:numId="33" w16cid:durableId="1545213271">
    <w:abstractNumId w:val="16"/>
  </w:num>
  <w:num w:numId="34" w16cid:durableId="1907182182">
    <w:abstractNumId w:val="14"/>
  </w:num>
  <w:num w:numId="35" w16cid:durableId="1039628654">
    <w:abstractNumId w:val="18"/>
  </w:num>
  <w:num w:numId="36" w16cid:durableId="85265165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3B5"/>
    <w:rsid w:val="00001C62"/>
    <w:rsid w:val="0001790D"/>
    <w:rsid w:val="00020D90"/>
    <w:rsid w:val="00020F46"/>
    <w:rsid w:val="000439C3"/>
    <w:rsid w:val="0005463A"/>
    <w:rsid w:val="00072AE1"/>
    <w:rsid w:val="00080CB2"/>
    <w:rsid w:val="000823C1"/>
    <w:rsid w:val="0009283B"/>
    <w:rsid w:val="00093687"/>
    <w:rsid w:val="000A18C3"/>
    <w:rsid w:val="000A5FBD"/>
    <w:rsid w:val="000A7269"/>
    <w:rsid w:val="000B0452"/>
    <w:rsid w:val="000C6188"/>
    <w:rsid w:val="000D2CD0"/>
    <w:rsid w:val="000E2E4F"/>
    <w:rsid w:val="000E5087"/>
    <w:rsid w:val="000F40EC"/>
    <w:rsid w:val="00106A4A"/>
    <w:rsid w:val="00111BF8"/>
    <w:rsid w:val="001152DB"/>
    <w:rsid w:val="00117034"/>
    <w:rsid w:val="001250CD"/>
    <w:rsid w:val="001268BC"/>
    <w:rsid w:val="0013211F"/>
    <w:rsid w:val="00136D87"/>
    <w:rsid w:val="00140410"/>
    <w:rsid w:val="00144DD5"/>
    <w:rsid w:val="001853AE"/>
    <w:rsid w:val="001904BE"/>
    <w:rsid w:val="00195193"/>
    <w:rsid w:val="00197857"/>
    <w:rsid w:val="001A0D77"/>
    <w:rsid w:val="001B5D13"/>
    <w:rsid w:val="001D1DA2"/>
    <w:rsid w:val="001D404B"/>
    <w:rsid w:val="001E4AD1"/>
    <w:rsid w:val="001F446D"/>
    <w:rsid w:val="0020265A"/>
    <w:rsid w:val="00206BD8"/>
    <w:rsid w:val="00212815"/>
    <w:rsid w:val="00214E90"/>
    <w:rsid w:val="0024068B"/>
    <w:rsid w:val="00243AFC"/>
    <w:rsid w:val="00246435"/>
    <w:rsid w:val="00246BCF"/>
    <w:rsid w:val="00252A82"/>
    <w:rsid w:val="0025529E"/>
    <w:rsid w:val="0027387F"/>
    <w:rsid w:val="0028646F"/>
    <w:rsid w:val="0029122C"/>
    <w:rsid w:val="00291954"/>
    <w:rsid w:val="002919DE"/>
    <w:rsid w:val="00291C16"/>
    <w:rsid w:val="0029754F"/>
    <w:rsid w:val="002C6A1D"/>
    <w:rsid w:val="00305171"/>
    <w:rsid w:val="00306420"/>
    <w:rsid w:val="0031195F"/>
    <w:rsid w:val="003270F7"/>
    <w:rsid w:val="003337BF"/>
    <w:rsid w:val="0034680A"/>
    <w:rsid w:val="00346B44"/>
    <w:rsid w:val="00360E01"/>
    <w:rsid w:val="00363FF8"/>
    <w:rsid w:val="00370D87"/>
    <w:rsid w:val="0037721D"/>
    <w:rsid w:val="00386775"/>
    <w:rsid w:val="003A171F"/>
    <w:rsid w:val="003A3FA1"/>
    <w:rsid w:val="003C38DE"/>
    <w:rsid w:val="003D23A3"/>
    <w:rsid w:val="003D3659"/>
    <w:rsid w:val="003D5856"/>
    <w:rsid w:val="003E2E2F"/>
    <w:rsid w:val="003E4127"/>
    <w:rsid w:val="003F3527"/>
    <w:rsid w:val="003F3536"/>
    <w:rsid w:val="003F4B51"/>
    <w:rsid w:val="00404E4F"/>
    <w:rsid w:val="004125CA"/>
    <w:rsid w:val="0042339A"/>
    <w:rsid w:val="0042728F"/>
    <w:rsid w:val="00444A79"/>
    <w:rsid w:val="004635FD"/>
    <w:rsid w:val="004733B5"/>
    <w:rsid w:val="00490BC6"/>
    <w:rsid w:val="004A2B75"/>
    <w:rsid w:val="004B4F56"/>
    <w:rsid w:val="004C0832"/>
    <w:rsid w:val="004E28C6"/>
    <w:rsid w:val="004F138F"/>
    <w:rsid w:val="004F20E7"/>
    <w:rsid w:val="004F3A97"/>
    <w:rsid w:val="005004D7"/>
    <w:rsid w:val="00500A1C"/>
    <w:rsid w:val="00501120"/>
    <w:rsid w:val="00512474"/>
    <w:rsid w:val="005141E8"/>
    <w:rsid w:val="0052179B"/>
    <w:rsid w:val="005342F2"/>
    <w:rsid w:val="00541436"/>
    <w:rsid w:val="00545917"/>
    <w:rsid w:val="00556783"/>
    <w:rsid w:val="00560462"/>
    <w:rsid w:val="00561863"/>
    <w:rsid w:val="0058369E"/>
    <w:rsid w:val="00593C0C"/>
    <w:rsid w:val="00594496"/>
    <w:rsid w:val="00595CFC"/>
    <w:rsid w:val="005A3DEA"/>
    <w:rsid w:val="005C2A43"/>
    <w:rsid w:val="005D058C"/>
    <w:rsid w:val="005E23F5"/>
    <w:rsid w:val="005E6440"/>
    <w:rsid w:val="006012FD"/>
    <w:rsid w:val="00602A07"/>
    <w:rsid w:val="00603FD5"/>
    <w:rsid w:val="006230EE"/>
    <w:rsid w:val="00643D8B"/>
    <w:rsid w:val="006440AB"/>
    <w:rsid w:val="00645C57"/>
    <w:rsid w:val="00677C57"/>
    <w:rsid w:val="006B016B"/>
    <w:rsid w:val="006B4E8A"/>
    <w:rsid w:val="006B7D5D"/>
    <w:rsid w:val="006C4AF4"/>
    <w:rsid w:val="006C708D"/>
    <w:rsid w:val="006C7BB0"/>
    <w:rsid w:val="006D3F2F"/>
    <w:rsid w:val="006E3536"/>
    <w:rsid w:val="007035A1"/>
    <w:rsid w:val="00706655"/>
    <w:rsid w:val="00714488"/>
    <w:rsid w:val="0075024D"/>
    <w:rsid w:val="00756A99"/>
    <w:rsid w:val="0077685E"/>
    <w:rsid w:val="00784839"/>
    <w:rsid w:val="00786B04"/>
    <w:rsid w:val="00794F71"/>
    <w:rsid w:val="007A0363"/>
    <w:rsid w:val="007B55CC"/>
    <w:rsid w:val="007C7851"/>
    <w:rsid w:val="007D2DDB"/>
    <w:rsid w:val="007D3BEF"/>
    <w:rsid w:val="007D61AE"/>
    <w:rsid w:val="007E035A"/>
    <w:rsid w:val="007E4F20"/>
    <w:rsid w:val="007F092A"/>
    <w:rsid w:val="00800B37"/>
    <w:rsid w:val="00805A37"/>
    <w:rsid w:val="00815FD8"/>
    <w:rsid w:val="0085439B"/>
    <w:rsid w:val="008636FF"/>
    <w:rsid w:val="00863E71"/>
    <w:rsid w:val="008678E3"/>
    <w:rsid w:val="00882E79"/>
    <w:rsid w:val="00892710"/>
    <w:rsid w:val="00893BE1"/>
    <w:rsid w:val="008979DC"/>
    <w:rsid w:val="008A2BA3"/>
    <w:rsid w:val="008A565A"/>
    <w:rsid w:val="008B4965"/>
    <w:rsid w:val="008B76B4"/>
    <w:rsid w:val="008C7DEE"/>
    <w:rsid w:val="008D1ABD"/>
    <w:rsid w:val="008F601F"/>
    <w:rsid w:val="008F7FD8"/>
    <w:rsid w:val="00902D2D"/>
    <w:rsid w:val="00915DE1"/>
    <w:rsid w:val="009228D1"/>
    <w:rsid w:val="00936068"/>
    <w:rsid w:val="00940563"/>
    <w:rsid w:val="00942AA4"/>
    <w:rsid w:val="009500E7"/>
    <w:rsid w:val="009615D4"/>
    <w:rsid w:val="00974677"/>
    <w:rsid w:val="0097570A"/>
    <w:rsid w:val="0098797E"/>
    <w:rsid w:val="00993DC9"/>
    <w:rsid w:val="009A2F17"/>
    <w:rsid w:val="009A4C89"/>
    <w:rsid w:val="009C5211"/>
    <w:rsid w:val="009C5D90"/>
    <w:rsid w:val="009D0F47"/>
    <w:rsid w:val="009D6769"/>
    <w:rsid w:val="009E1A35"/>
    <w:rsid w:val="009E2613"/>
    <w:rsid w:val="009F1CE9"/>
    <w:rsid w:val="009F4BC7"/>
    <w:rsid w:val="00A20A9A"/>
    <w:rsid w:val="00A21793"/>
    <w:rsid w:val="00A21C82"/>
    <w:rsid w:val="00A22895"/>
    <w:rsid w:val="00A308E6"/>
    <w:rsid w:val="00A3490A"/>
    <w:rsid w:val="00A37239"/>
    <w:rsid w:val="00A464C1"/>
    <w:rsid w:val="00A51DFC"/>
    <w:rsid w:val="00A650A4"/>
    <w:rsid w:val="00A8086E"/>
    <w:rsid w:val="00A8134F"/>
    <w:rsid w:val="00A84B1E"/>
    <w:rsid w:val="00A86A9F"/>
    <w:rsid w:val="00A8766B"/>
    <w:rsid w:val="00A92CCD"/>
    <w:rsid w:val="00A9359B"/>
    <w:rsid w:val="00AA7D3B"/>
    <w:rsid w:val="00AB4DC5"/>
    <w:rsid w:val="00AC3458"/>
    <w:rsid w:val="00AD1A03"/>
    <w:rsid w:val="00AD3558"/>
    <w:rsid w:val="00AE27BD"/>
    <w:rsid w:val="00AE64E4"/>
    <w:rsid w:val="00B06147"/>
    <w:rsid w:val="00B102E5"/>
    <w:rsid w:val="00B21B07"/>
    <w:rsid w:val="00B23603"/>
    <w:rsid w:val="00B23AA0"/>
    <w:rsid w:val="00B3749D"/>
    <w:rsid w:val="00B41E34"/>
    <w:rsid w:val="00B51ABC"/>
    <w:rsid w:val="00B65DAA"/>
    <w:rsid w:val="00B66B2F"/>
    <w:rsid w:val="00B67632"/>
    <w:rsid w:val="00B87859"/>
    <w:rsid w:val="00B91D47"/>
    <w:rsid w:val="00BA7623"/>
    <w:rsid w:val="00BC1B11"/>
    <w:rsid w:val="00BC5C3B"/>
    <w:rsid w:val="00BE3EF4"/>
    <w:rsid w:val="00C01E68"/>
    <w:rsid w:val="00C0432B"/>
    <w:rsid w:val="00C11924"/>
    <w:rsid w:val="00C16911"/>
    <w:rsid w:val="00C16C76"/>
    <w:rsid w:val="00C2223C"/>
    <w:rsid w:val="00C33BFE"/>
    <w:rsid w:val="00C34A3A"/>
    <w:rsid w:val="00C3663A"/>
    <w:rsid w:val="00C37487"/>
    <w:rsid w:val="00C37A29"/>
    <w:rsid w:val="00C60200"/>
    <w:rsid w:val="00C82920"/>
    <w:rsid w:val="00C93E5D"/>
    <w:rsid w:val="00CA104A"/>
    <w:rsid w:val="00CA39C3"/>
    <w:rsid w:val="00CA7113"/>
    <w:rsid w:val="00CB190D"/>
    <w:rsid w:val="00CB53CF"/>
    <w:rsid w:val="00CC1CBE"/>
    <w:rsid w:val="00CC3259"/>
    <w:rsid w:val="00CC40D0"/>
    <w:rsid w:val="00CD4711"/>
    <w:rsid w:val="00CD61EB"/>
    <w:rsid w:val="00CF02F0"/>
    <w:rsid w:val="00CF2129"/>
    <w:rsid w:val="00CF2EEA"/>
    <w:rsid w:val="00CF49F9"/>
    <w:rsid w:val="00D023B7"/>
    <w:rsid w:val="00D25A6C"/>
    <w:rsid w:val="00D326CD"/>
    <w:rsid w:val="00D35BCF"/>
    <w:rsid w:val="00D5308E"/>
    <w:rsid w:val="00D56C87"/>
    <w:rsid w:val="00D573DD"/>
    <w:rsid w:val="00D60649"/>
    <w:rsid w:val="00D70069"/>
    <w:rsid w:val="00D719E7"/>
    <w:rsid w:val="00D75758"/>
    <w:rsid w:val="00D8465C"/>
    <w:rsid w:val="00D87AD8"/>
    <w:rsid w:val="00D9419D"/>
    <w:rsid w:val="00DA58F9"/>
    <w:rsid w:val="00DB0E45"/>
    <w:rsid w:val="00DB2F2E"/>
    <w:rsid w:val="00DE497E"/>
    <w:rsid w:val="00DF3B0B"/>
    <w:rsid w:val="00DF4E3E"/>
    <w:rsid w:val="00E267FB"/>
    <w:rsid w:val="00E30ADC"/>
    <w:rsid w:val="00E31DB3"/>
    <w:rsid w:val="00E32F93"/>
    <w:rsid w:val="00E4537C"/>
    <w:rsid w:val="00E45E93"/>
    <w:rsid w:val="00E51254"/>
    <w:rsid w:val="00E54B2B"/>
    <w:rsid w:val="00E54BF3"/>
    <w:rsid w:val="00E64578"/>
    <w:rsid w:val="00E7492F"/>
    <w:rsid w:val="00E777AE"/>
    <w:rsid w:val="00E81E78"/>
    <w:rsid w:val="00E82313"/>
    <w:rsid w:val="00E8679A"/>
    <w:rsid w:val="00EA2678"/>
    <w:rsid w:val="00EB4E44"/>
    <w:rsid w:val="00EC3E2B"/>
    <w:rsid w:val="00EC3F79"/>
    <w:rsid w:val="00ED2EA3"/>
    <w:rsid w:val="00ED4ADE"/>
    <w:rsid w:val="00ED6B55"/>
    <w:rsid w:val="00EE6F14"/>
    <w:rsid w:val="00F101BA"/>
    <w:rsid w:val="00F15A1A"/>
    <w:rsid w:val="00F162D4"/>
    <w:rsid w:val="00F201DA"/>
    <w:rsid w:val="00F203BD"/>
    <w:rsid w:val="00F20676"/>
    <w:rsid w:val="00F254F7"/>
    <w:rsid w:val="00F25AC3"/>
    <w:rsid w:val="00F45C15"/>
    <w:rsid w:val="00F46A5E"/>
    <w:rsid w:val="00F4702C"/>
    <w:rsid w:val="00F55031"/>
    <w:rsid w:val="00F6255C"/>
    <w:rsid w:val="00F6647E"/>
    <w:rsid w:val="00F70A7A"/>
    <w:rsid w:val="00F75BE0"/>
    <w:rsid w:val="00F80711"/>
    <w:rsid w:val="00F86165"/>
    <w:rsid w:val="00F87B07"/>
    <w:rsid w:val="00FB46AA"/>
    <w:rsid w:val="00FC2D8B"/>
    <w:rsid w:val="00FF2CE8"/>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C9DC342"/>
  <w15:chartTrackingRefBased/>
  <w15:docId w15:val="{E0BA5F3F-30FF-44CC-B3BD-C42DAF69F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9C3"/>
    <w:pPr>
      <w:spacing w:after="120" w:line="240" w:lineRule="auto"/>
    </w:pPr>
    <w:rPr>
      <w:sz w:val="20"/>
    </w:rPr>
  </w:style>
  <w:style w:type="paragraph" w:styleId="Heading1">
    <w:name w:val="heading 1"/>
    <w:basedOn w:val="Normal"/>
    <w:next w:val="Normal"/>
    <w:link w:val="Heading1Char"/>
    <w:uiPriority w:val="2"/>
    <w:qFormat/>
    <w:rsid w:val="00C37487"/>
    <w:pPr>
      <w:keepNext/>
      <w:keepLines/>
      <w:spacing w:before="160" w:after="100"/>
      <w:outlineLvl w:val="0"/>
    </w:pPr>
    <w:rPr>
      <w:rFonts w:asciiTheme="majorHAnsi" w:eastAsiaTheme="majorEastAsia" w:hAnsiTheme="majorHAnsi" w:cstheme="majorBidi"/>
      <w:b/>
      <w:color w:val="094183" w:themeColor="text2"/>
      <w:sz w:val="32"/>
      <w:szCs w:val="32"/>
    </w:rPr>
  </w:style>
  <w:style w:type="paragraph" w:styleId="Heading2">
    <w:name w:val="heading 2"/>
    <w:basedOn w:val="Normal"/>
    <w:next w:val="Normal"/>
    <w:link w:val="Heading2Char"/>
    <w:uiPriority w:val="3"/>
    <w:qFormat/>
    <w:rsid w:val="001250CD"/>
    <w:pPr>
      <w:keepNext/>
      <w:keepLines/>
      <w:spacing w:before="120" w:after="60"/>
      <w:outlineLvl w:val="1"/>
    </w:pPr>
    <w:rPr>
      <w:rFonts w:asciiTheme="majorHAnsi" w:eastAsiaTheme="majorEastAsia" w:hAnsiTheme="majorHAnsi" w:cstheme="majorBidi"/>
      <w:b/>
      <w:sz w:val="24"/>
      <w:szCs w:val="26"/>
    </w:rPr>
  </w:style>
  <w:style w:type="paragraph" w:styleId="Heading3">
    <w:name w:val="heading 3"/>
    <w:basedOn w:val="Normal"/>
    <w:next w:val="Normal"/>
    <w:link w:val="Heading3Char"/>
    <w:uiPriority w:val="4"/>
    <w:rsid w:val="001250CD"/>
    <w:pPr>
      <w:keepNext/>
      <w:keepLines/>
      <w:spacing w:before="120" w:after="60"/>
      <w:outlineLvl w:val="2"/>
    </w:pPr>
    <w:rPr>
      <w:rFonts w:asciiTheme="majorHAnsi" w:eastAsiaTheme="majorEastAsia" w:hAnsiTheme="majorHAnsi" w:cstheme="majorBidi"/>
      <w:color w:val="094183" w:themeColor="text2"/>
      <w:sz w:val="24"/>
      <w:szCs w:val="24"/>
    </w:rPr>
  </w:style>
  <w:style w:type="paragraph" w:styleId="Heading4">
    <w:name w:val="heading 4"/>
    <w:basedOn w:val="Normal"/>
    <w:next w:val="Normal"/>
    <w:link w:val="Heading4Char"/>
    <w:uiPriority w:val="5"/>
    <w:qFormat/>
    <w:rsid w:val="00246435"/>
    <w:pPr>
      <w:keepNext/>
      <w:keepLines/>
      <w:spacing w:before="120" w:after="60"/>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6"/>
    <w:rsid w:val="00246435"/>
    <w:pPr>
      <w:keepNext/>
      <w:keepLines/>
      <w:spacing w:before="120" w:after="60"/>
      <w:outlineLvl w:val="4"/>
    </w:pPr>
    <w:rPr>
      <w:rFonts w:asciiTheme="majorHAnsi" w:eastAsiaTheme="majorEastAsia" w:hAnsiTheme="majorHAnsi" w:cstheme="majorBidi"/>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1924"/>
    <w:rPr>
      <w:color w:val="808080"/>
    </w:rPr>
  </w:style>
  <w:style w:type="paragraph" w:styleId="Date">
    <w:name w:val="Date"/>
    <w:basedOn w:val="Normal"/>
    <w:next w:val="Normal"/>
    <w:link w:val="DateChar"/>
    <w:uiPriority w:val="99"/>
    <w:unhideWhenUsed/>
    <w:rsid w:val="00AC3458"/>
    <w:pPr>
      <w:framePr w:w="7655" w:h="851" w:hRule="exact" w:wrap="around" w:vAnchor="page" w:hAnchor="text" w:y="2904" w:anchorLock="1"/>
    </w:pPr>
    <w:rPr>
      <w:color w:val="FFFFFF" w:themeColor="background1"/>
    </w:rPr>
  </w:style>
  <w:style w:type="character" w:customStyle="1" w:styleId="DateChar">
    <w:name w:val="Date Char"/>
    <w:basedOn w:val="DefaultParagraphFont"/>
    <w:link w:val="Date"/>
    <w:uiPriority w:val="99"/>
    <w:rsid w:val="00AC3458"/>
    <w:rPr>
      <w:color w:val="FFFFFF" w:themeColor="background1"/>
      <w:sz w:val="20"/>
    </w:rPr>
  </w:style>
  <w:style w:type="paragraph" w:styleId="NoSpacing">
    <w:name w:val="No Spacing"/>
    <w:uiPriority w:val="1"/>
    <w:qFormat/>
    <w:rsid w:val="00FF2CE8"/>
    <w:pPr>
      <w:spacing w:after="0" w:line="240" w:lineRule="auto"/>
    </w:pPr>
    <w:rPr>
      <w:sz w:val="20"/>
    </w:rPr>
  </w:style>
  <w:style w:type="paragraph" w:customStyle="1" w:styleId="Address">
    <w:name w:val="Address"/>
    <w:basedOn w:val="Normal"/>
    <w:next w:val="Normal"/>
    <w:rsid w:val="00C11924"/>
    <w:pPr>
      <w:spacing w:after="360"/>
      <w:contextualSpacing/>
    </w:pPr>
  </w:style>
  <w:style w:type="paragraph" w:customStyle="1" w:styleId="Sign-off">
    <w:name w:val="Sign-off"/>
    <w:basedOn w:val="NoSpacing"/>
    <w:next w:val="Normal"/>
    <w:uiPriority w:val="3"/>
    <w:qFormat/>
    <w:rsid w:val="00C11924"/>
    <w:rPr>
      <w:b/>
    </w:rPr>
  </w:style>
  <w:style w:type="paragraph" w:styleId="ListBullet">
    <w:name w:val="List Bullet"/>
    <w:basedOn w:val="Normal"/>
    <w:uiPriority w:val="99"/>
    <w:unhideWhenUsed/>
    <w:qFormat/>
    <w:rsid w:val="00815FD8"/>
    <w:pPr>
      <w:numPr>
        <w:numId w:val="23"/>
      </w:numPr>
      <w:contextualSpacing/>
    </w:pPr>
  </w:style>
  <w:style w:type="paragraph" w:styleId="ListBullet2">
    <w:name w:val="List Bullet 2"/>
    <w:basedOn w:val="Normal"/>
    <w:uiPriority w:val="99"/>
    <w:unhideWhenUsed/>
    <w:qFormat/>
    <w:rsid w:val="00815FD8"/>
    <w:pPr>
      <w:numPr>
        <w:ilvl w:val="1"/>
        <w:numId w:val="23"/>
      </w:numPr>
      <w:contextualSpacing/>
    </w:pPr>
  </w:style>
  <w:style w:type="paragraph" w:styleId="ListNumber">
    <w:name w:val="List Number"/>
    <w:basedOn w:val="Normal"/>
    <w:uiPriority w:val="99"/>
    <w:unhideWhenUsed/>
    <w:qFormat/>
    <w:rsid w:val="007A0363"/>
    <w:pPr>
      <w:numPr>
        <w:numId w:val="31"/>
      </w:numPr>
      <w:contextualSpacing/>
    </w:pPr>
  </w:style>
  <w:style w:type="numbering" w:customStyle="1" w:styleId="Bullets">
    <w:name w:val="Bullets"/>
    <w:uiPriority w:val="99"/>
    <w:rsid w:val="00815FD8"/>
    <w:pPr>
      <w:numPr>
        <w:numId w:val="11"/>
      </w:numPr>
    </w:pPr>
  </w:style>
  <w:style w:type="character" w:customStyle="1" w:styleId="Heading1Char">
    <w:name w:val="Heading 1 Char"/>
    <w:basedOn w:val="DefaultParagraphFont"/>
    <w:link w:val="Heading1"/>
    <w:uiPriority w:val="2"/>
    <w:rsid w:val="00C37487"/>
    <w:rPr>
      <w:rFonts w:asciiTheme="majorHAnsi" w:eastAsiaTheme="majorEastAsia" w:hAnsiTheme="majorHAnsi" w:cstheme="majorBidi"/>
      <w:b/>
      <w:color w:val="094183" w:themeColor="text2"/>
      <w:sz w:val="32"/>
      <w:szCs w:val="32"/>
    </w:rPr>
  </w:style>
  <w:style w:type="paragraph" w:styleId="ListNumber2">
    <w:name w:val="List Number 2"/>
    <w:basedOn w:val="Normal"/>
    <w:uiPriority w:val="99"/>
    <w:unhideWhenUsed/>
    <w:qFormat/>
    <w:rsid w:val="007A0363"/>
    <w:pPr>
      <w:numPr>
        <w:ilvl w:val="1"/>
        <w:numId w:val="31"/>
      </w:numPr>
      <w:contextualSpacing/>
    </w:pPr>
  </w:style>
  <w:style w:type="character" w:customStyle="1" w:styleId="Heading2Char">
    <w:name w:val="Heading 2 Char"/>
    <w:basedOn w:val="DefaultParagraphFont"/>
    <w:link w:val="Heading2"/>
    <w:uiPriority w:val="3"/>
    <w:rsid w:val="00815FD8"/>
    <w:rPr>
      <w:rFonts w:asciiTheme="majorHAnsi" w:eastAsiaTheme="majorEastAsia" w:hAnsiTheme="majorHAnsi" w:cstheme="majorBidi"/>
      <w:b/>
      <w:sz w:val="24"/>
      <w:szCs w:val="26"/>
    </w:rPr>
  </w:style>
  <w:style w:type="paragraph" w:styleId="ListParagraph">
    <w:name w:val="List Paragraph"/>
    <w:basedOn w:val="Normal"/>
    <w:uiPriority w:val="34"/>
    <w:qFormat/>
    <w:rsid w:val="00594496"/>
    <w:pPr>
      <w:ind w:left="284"/>
      <w:contextualSpacing/>
    </w:pPr>
  </w:style>
  <w:style w:type="paragraph" w:styleId="Header">
    <w:name w:val="header"/>
    <w:basedOn w:val="Normal"/>
    <w:link w:val="HeaderChar"/>
    <w:uiPriority w:val="99"/>
    <w:unhideWhenUsed/>
    <w:rsid w:val="00C37A29"/>
    <w:pPr>
      <w:tabs>
        <w:tab w:val="center" w:pos="4513"/>
        <w:tab w:val="right" w:pos="9026"/>
      </w:tabs>
      <w:spacing w:after="0"/>
    </w:pPr>
  </w:style>
  <w:style w:type="character" w:customStyle="1" w:styleId="HeaderChar">
    <w:name w:val="Header Char"/>
    <w:basedOn w:val="DefaultParagraphFont"/>
    <w:link w:val="Header"/>
    <w:uiPriority w:val="99"/>
    <w:rsid w:val="00C37A29"/>
  </w:style>
  <w:style w:type="paragraph" w:styleId="Footer">
    <w:name w:val="footer"/>
    <w:basedOn w:val="Normal"/>
    <w:link w:val="FooterChar"/>
    <w:uiPriority w:val="99"/>
    <w:unhideWhenUsed/>
    <w:rsid w:val="006B7D5D"/>
    <w:pPr>
      <w:tabs>
        <w:tab w:val="center" w:pos="4513"/>
        <w:tab w:val="right" w:pos="9026"/>
      </w:tabs>
      <w:spacing w:after="0"/>
      <w:jc w:val="right"/>
    </w:pPr>
    <w:rPr>
      <w:color w:val="094183" w:themeColor="text2"/>
      <w:sz w:val="18"/>
    </w:rPr>
  </w:style>
  <w:style w:type="character" w:customStyle="1" w:styleId="FooterChar">
    <w:name w:val="Footer Char"/>
    <w:basedOn w:val="DefaultParagraphFont"/>
    <w:link w:val="Footer"/>
    <w:uiPriority w:val="99"/>
    <w:rsid w:val="006B7D5D"/>
    <w:rPr>
      <w:color w:val="094183" w:themeColor="text2"/>
      <w:sz w:val="18"/>
    </w:rPr>
  </w:style>
  <w:style w:type="numbering" w:customStyle="1" w:styleId="NumberedList">
    <w:name w:val="Numbered List"/>
    <w:uiPriority w:val="99"/>
    <w:rsid w:val="007A0363"/>
    <w:pPr>
      <w:numPr>
        <w:numId w:val="14"/>
      </w:numPr>
    </w:pPr>
  </w:style>
  <w:style w:type="paragraph" w:styleId="ListBullet3">
    <w:name w:val="List Bullet 3"/>
    <w:basedOn w:val="Normal"/>
    <w:uiPriority w:val="99"/>
    <w:unhideWhenUsed/>
    <w:rsid w:val="00815FD8"/>
    <w:pPr>
      <w:numPr>
        <w:ilvl w:val="2"/>
        <w:numId w:val="23"/>
      </w:numPr>
      <w:contextualSpacing/>
    </w:pPr>
  </w:style>
  <w:style w:type="paragraph" w:styleId="ListContinue2">
    <w:name w:val="List Continue 2"/>
    <w:basedOn w:val="Normal"/>
    <w:uiPriority w:val="99"/>
    <w:unhideWhenUsed/>
    <w:rsid w:val="004635FD"/>
    <w:pPr>
      <w:ind w:left="566"/>
      <w:contextualSpacing/>
    </w:pPr>
  </w:style>
  <w:style w:type="paragraph" w:styleId="ListNumber3">
    <w:name w:val="List Number 3"/>
    <w:basedOn w:val="Normal"/>
    <w:uiPriority w:val="99"/>
    <w:unhideWhenUsed/>
    <w:qFormat/>
    <w:rsid w:val="007A0363"/>
    <w:pPr>
      <w:numPr>
        <w:ilvl w:val="2"/>
        <w:numId w:val="31"/>
      </w:numPr>
      <w:contextualSpacing/>
    </w:pPr>
  </w:style>
  <w:style w:type="paragraph" w:styleId="ListNumber4">
    <w:name w:val="List Number 4"/>
    <w:basedOn w:val="Normal"/>
    <w:uiPriority w:val="99"/>
    <w:unhideWhenUsed/>
    <w:qFormat/>
    <w:rsid w:val="007A0363"/>
    <w:pPr>
      <w:numPr>
        <w:ilvl w:val="3"/>
        <w:numId w:val="31"/>
      </w:numPr>
      <w:contextualSpacing/>
    </w:pPr>
  </w:style>
  <w:style w:type="paragraph" w:styleId="ListNumber5">
    <w:name w:val="List Number 5"/>
    <w:basedOn w:val="Normal"/>
    <w:uiPriority w:val="99"/>
    <w:unhideWhenUsed/>
    <w:rsid w:val="007A0363"/>
    <w:pPr>
      <w:numPr>
        <w:ilvl w:val="4"/>
        <w:numId w:val="31"/>
      </w:numPr>
      <w:contextualSpacing/>
    </w:pPr>
  </w:style>
  <w:style w:type="paragraph" w:styleId="ListContinue">
    <w:name w:val="List Continue"/>
    <w:basedOn w:val="Normal"/>
    <w:uiPriority w:val="99"/>
    <w:qFormat/>
    <w:rsid w:val="00B91D47"/>
    <w:pPr>
      <w:ind w:left="283"/>
      <w:contextualSpacing/>
    </w:pPr>
  </w:style>
  <w:style w:type="paragraph" w:styleId="ListContinue3">
    <w:name w:val="List Continue 3"/>
    <w:basedOn w:val="Normal"/>
    <w:uiPriority w:val="99"/>
    <w:unhideWhenUsed/>
    <w:rsid w:val="00974677"/>
    <w:pPr>
      <w:ind w:left="849"/>
      <w:contextualSpacing/>
    </w:pPr>
  </w:style>
  <w:style w:type="paragraph" w:styleId="ListContinue4">
    <w:name w:val="List Continue 4"/>
    <w:basedOn w:val="Normal"/>
    <w:uiPriority w:val="99"/>
    <w:unhideWhenUsed/>
    <w:rsid w:val="00974677"/>
    <w:pPr>
      <w:ind w:left="1132"/>
      <w:contextualSpacing/>
    </w:pPr>
  </w:style>
  <w:style w:type="character" w:customStyle="1" w:styleId="Heading3Char">
    <w:name w:val="Heading 3 Char"/>
    <w:basedOn w:val="DefaultParagraphFont"/>
    <w:link w:val="Heading3"/>
    <w:uiPriority w:val="4"/>
    <w:rsid w:val="00815FD8"/>
    <w:rPr>
      <w:rFonts w:asciiTheme="majorHAnsi" w:eastAsiaTheme="majorEastAsia" w:hAnsiTheme="majorHAnsi" w:cstheme="majorBidi"/>
      <w:color w:val="094183" w:themeColor="text2"/>
      <w:sz w:val="24"/>
      <w:szCs w:val="24"/>
    </w:rPr>
  </w:style>
  <w:style w:type="character" w:customStyle="1" w:styleId="Heading4Char">
    <w:name w:val="Heading 4 Char"/>
    <w:basedOn w:val="DefaultParagraphFont"/>
    <w:link w:val="Heading4"/>
    <w:uiPriority w:val="5"/>
    <w:rsid w:val="00815FD8"/>
    <w:rPr>
      <w:rFonts w:asciiTheme="majorHAnsi" w:eastAsiaTheme="majorEastAsia" w:hAnsiTheme="majorHAnsi" w:cstheme="majorBidi"/>
      <w:b/>
      <w:iCs/>
      <w:sz w:val="20"/>
    </w:rPr>
  </w:style>
  <w:style w:type="character" w:customStyle="1" w:styleId="Heading5Char">
    <w:name w:val="Heading 5 Char"/>
    <w:basedOn w:val="DefaultParagraphFont"/>
    <w:link w:val="Heading5"/>
    <w:uiPriority w:val="6"/>
    <w:rsid w:val="00815FD8"/>
    <w:rPr>
      <w:rFonts w:asciiTheme="majorHAnsi" w:eastAsiaTheme="majorEastAsia" w:hAnsiTheme="majorHAnsi" w:cstheme="majorBidi"/>
      <w:caps/>
      <w:sz w:val="20"/>
    </w:rPr>
  </w:style>
  <w:style w:type="numbering" w:customStyle="1" w:styleId="ListHeadings">
    <w:name w:val="List Headings"/>
    <w:uiPriority w:val="99"/>
    <w:rsid w:val="0042339A"/>
    <w:pPr>
      <w:numPr>
        <w:numId w:val="22"/>
      </w:numPr>
    </w:pPr>
  </w:style>
  <w:style w:type="table" w:styleId="TableGrid">
    <w:name w:val="Table Grid"/>
    <w:basedOn w:val="TableNormal"/>
    <w:uiPriority w:val="99"/>
    <w:rsid w:val="009D6769"/>
    <w:pPr>
      <w:spacing w:after="0" w:line="240" w:lineRule="auto"/>
    </w:pPr>
    <w:tblPr>
      <w:tblBorders>
        <w:bottom w:val="single" w:sz="4" w:space="0" w:color="auto"/>
        <w:insideH w:val="single" w:sz="4" w:space="0" w:color="auto"/>
      </w:tblBorders>
      <w:tblCellMar>
        <w:top w:w="125" w:type="dxa"/>
        <w:left w:w="0" w:type="dxa"/>
        <w:bottom w:w="85" w:type="dxa"/>
        <w:right w:w="0" w:type="dxa"/>
      </w:tblCellMar>
    </w:tblPr>
  </w:style>
  <w:style w:type="paragraph" w:customStyle="1" w:styleId="FooterHeading">
    <w:name w:val="Footer Heading"/>
    <w:basedOn w:val="Normal"/>
    <w:next w:val="FooterBodytext"/>
    <w:unhideWhenUsed/>
    <w:rsid w:val="00643D8B"/>
    <w:pPr>
      <w:spacing w:after="40"/>
    </w:pPr>
    <w:rPr>
      <w:b/>
      <w:color w:val="094183" w:themeColor="text2"/>
      <w:sz w:val="18"/>
    </w:rPr>
  </w:style>
  <w:style w:type="paragraph" w:customStyle="1" w:styleId="Footerlocation">
    <w:name w:val="Footer location"/>
    <w:unhideWhenUsed/>
    <w:rsid w:val="003F3527"/>
    <w:pPr>
      <w:framePr w:vSpace="567" w:wrap="around" w:hAnchor="margin" w:yAlign="bottom" w:anchorLock="1"/>
      <w:spacing w:after="0" w:line="240" w:lineRule="auto"/>
    </w:pPr>
    <w:rPr>
      <w:b/>
      <w:color w:val="094183" w:themeColor="text2"/>
      <w:sz w:val="18"/>
    </w:rPr>
  </w:style>
  <w:style w:type="paragraph" w:customStyle="1" w:styleId="FooterBodytext">
    <w:name w:val="Footer Body text"/>
    <w:unhideWhenUsed/>
    <w:rsid w:val="0077685E"/>
    <w:pPr>
      <w:framePr w:vSpace="567" w:wrap="around" w:hAnchor="text" w:yAlign="bottom" w:anchorLock="1"/>
      <w:spacing w:after="120" w:line="240" w:lineRule="auto"/>
      <w:contextualSpacing/>
    </w:pPr>
    <w:rPr>
      <w:color w:val="094183" w:themeColor="text2"/>
      <w:sz w:val="18"/>
    </w:rPr>
  </w:style>
  <w:style w:type="table" w:customStyle="1" w:styleId="Footertable">
    <w:name w:val="Footer table"/>
    <w:basedOn w:val="TableNormal"/>
    <w:uiPriority w:val="99"/>
    <w:rsid w:val="00595CFC"/>
    <w:pPr>
      <w:spacing w:after="0" w:line="240" w:lineRule="auto"/>
    </w:pPr>
    <w:tblPr>
      <w:tblCellMar>
        <w:top w:w="85" w:type="dxa"/>
        <w:left w:w="0" w:type="dxa"/>
        <w:right w:w="0" w:type="dxa"/>
      </w:tblCellMar>
    </w:tblPr>
  </w:style>
  <w:style w:type="paragraph" w:customStyle="1" w:styleId="Space">
    <w:name w:val="Space"/>
    <w:basedOn w:val="Normal"/>
    <w:next w:val="Normal"/>
    <w:link w:val="SpaceChar"/>
    <w:qFormat/>
    <w:rsid w:val="00CB190D"/>
    <w:pPr>
      <w:spacing w:after="110"/>
    </w:pPr>
    <w:rPr>
      <w:sz w:val="80"/>
      <w:szCs w:val="80"/>
    </w:rPr>
  </w:style>
  <w:style w:type="paragraph" w:styleId="Title">
    <w:name w:val="Title"/>
    <w:next w:val="Normal"/>
    <w:link w:val="TitleChar"/>
    <w:uiPriority w:val="10"/>
    <w:qFormat/>
    <w:rsid w:val="003F3527"/>
    <w:pPr>
      <w:framePr w:w="7655" w:h="1588" w:wrap="around" w:vAnchor="page" w:hAnchor="page" w:x="852" w:y="1135" w:anchorLock="1"/>
      <w:spacing w:after="360"/>
    </w:pPr>
    <w:rPr>
      <w:rFonts w:asciiTheme="majorHAnsi" w:eastAsiaTheme="majorEastAsia" w:hAnsiTheme="majorHAnsi" w:cstheme="majorBidi"/>
      <w:b/>
      <w:color w:val="FFFFFF" w:themeColor="background1"/>
      <w:spacing w:val="6"/>
      <w:sz w:val="48"/>
      <w:szCs w:val="32"/>
    </w:rPr>
  </w:style>
  <w:style w:type="character" w:customStyle="1" w:styleId="SpaceChar">
    <w:name w:val="Space Char"/>
    <w:basedOn w:val="DefaultParagraphFont"/>
    <w:link w:val="Space"/>
    <w:rsid w:val="00CB190D"/>
    <w:rPr>
      <w:sz w:val="80"/>
      <w:szCs w:val="80"/>
    </w:rPr>
  </w:style>
  <w:style w:type="character" w:customStyle="1" w:styleId="TitleChar">
    <w:name w:val="Title Char"/>
    <w:basedOn w:val="DefaultParagraphFont"/>
    <w:link w:val="Title"/>
    <w:uiPriority w:val="10"/>
    <w:rsid w:val="003F3527"/>
    <w:rPr>
      <w:rFonts w:asciiTheme="majorHAnsi" w:eastAsiaTheme="majorEastAsia" w:hAnsiTheme="majorHAnsi" w:cstheme="majorBidi"/>
      <w:b/>
      <w:color w:val="FFFFFF" w:themeColor="background1"/>
      <w:spacing w:val="6"/>
      <w:sz w:val="48"/>
      <w:szCs w:val="32"/>
    </w:rPr>
  </w:style>
  <w:style w:type="paragraph" w:customStyle="1" w:styleId="TableText">
    <w:name w:val="Table Text"/>
    <w:basedOn w:val="NoSpacing"/>
    <w:link w:val="TableTextChar"/>
    <w:qFormat/>
    <w:rsid w:val="009D6769"/>
    <w:rPr>
      <w:color w:val="094183" w:themeColor="text2"/>
      <w:spacing w:val="4"/>
      <w:sz w:val="23"/>
    </w:rPr>
  </w:style>
  <w:style w:type="character" w:customStyle="1" w:styleId="TableTextChar">
    <w:name w:val="Table Text Char"/>
    <w:basedOn w:val="DefaultParagraphFont"/>
    <w:link w:val="TableText"/>
    <w:rsid w:val="009D6769"/>
    <w:rPr>
      <w:color w:val="094183" w:themeColor="text2"/>
      <w:spacing w:val="4"/>
      <w:sz w:val="23"/>
    </w:rPr>
  </w:style>
  <w:style w:type="paragraph" w:customStyle="1" w:styleId="Author">
    <w:name w:val="Author"/>
    <w:basedOn w:val="Date"/>
    <w:next w:val="Normal"/>
    <w:link w:val="AuthorChar"/>
    <w:qFormat/>
    <w:rsid w:val="00F80711"/>
    <w:pPr>
      <w:framePr w:wrap="around"/>
      <w:contextualSpacing/>
    </w:pPr>
  </w:style>
  <w:style w:type="paragraph" w:customStyle="1" w:styleId="Introduction">
    <w:name w:val="Introduction"/>
    <w:basedOn w:val="Heading1"/>
    <w:link w:val="IntroductionChar"/>
    <w:qFormat/>
    <w:rsid w:val="00F6255C"/>
    <w:pPr>
      <w:spacing w:before="0" w:after="0" w:line="216" w:lineRule="auto"/>
    </w:pPr>
    <w:rPr>
      <w:rFonts w:asciiTheme="minorHAnsi" w:hAnsiTheme="minorHAnsi"/>
      <w:b w:val="0"/>
      <w:sz w:val="28"/>
    </w:rPr>
  </w:style>
  <w:style w:type="character" w:customStyle="1" w:styleId="AuthorChar">
    <w:name w:val="Author Char"/>
    <w:basedOn w:val="DateChar"/>
    <w:link w:val="Author"/>
    <w:rsid w:val="00F80711"/>
    <w:rPr>
      <w:color w:val="FFFFFF" w:themeColor="background1"/>
      <w:sz w:val="20"/>
    </w:rPr>
  </w:style>
  <w:style w:type="paragraph" w:customStyle="1" w:styleId="Pull-outHeading">
    <w:name w:val="Pull-out Heading"/>
    <w:basedOn w:val="Normal"/>
    <w:next w:val="Pull-outBodyCopy"/>
    <w:link w:val="Pull-outHeadingChar"/>
    <w:qFormat/>
    <w:rsid w:val="00C0432B"/>
    <w:pPr>
      <w:pBdr>
        <w:top w:val="single" w:sz="48" w:space="1" w:color="094183" w:themeColor="text2"/>
        <w:left w:val="single" w:sz="48" w:space="4" w:color="094183" w:themeColor="text2"/>
        <w:bottom w:val="single" w:sz="48" w:space="1" w:color="094183" w:themeColor="text2"/>
        <w:right w:val="single" w:sz="48" w:space="4" w:color="094183" w:themeColor="text2"/>
      </w:pBdr>
      <w:shd w:val="clear" w:color="auto" w:fill="094183" w:themeFill="text2"/>
      <w:ind w:left="198" w:right="198"/>
    </w:pPr>
    <w:rPr>
      <w:b/>
    </w:rPr>
  </w:style>
  <w:style w:type="character" w:customStyle="1" w:styleId="IntroductionChar">
    <w:name w:val="Introduction Char"/>
    <w:basedOn w:val="Heading1Char"/>
    <w:link w:val="Introduction"/>
    <w:rsid w:val="00F6255C"/>
    <w:rPr>
      <w:rFonts w:asciiTheme="majorHAnsi" w:eastAsiaTheme="majorEastAsia" w:hAnsiTheme="majorHAnsi" w:cstheme="majorBidi"/>
      <w:b w:val="0"/>
      <w:color w:val="094183" w:themeColor="text2"/>
      <w:sz w:val="28"/>
      <w:szCs w:val="32"/>
    </w:rPr>
  </w:style>
  <w:style w:type="paragraph" w:customStyle="1" w:styleId="Pull-outBodyCopy">
    <w:name w:val="Pull-out Body Copy"/>
    <w:basedOn w:val="Pull-outHeading"/>
    <w:link w:val="Pull-outBodyCopyChar"/>
    <w:qFormat/>
    <w:rsid w:val="00C0432B"/>
    <w:rPr>
      <w:b w:val="0"/>
    </w:rPr>
  </w:style>
  <w:style w:type="character" w:customStyle="1" w:styleId="Pull-outHeadingChar">
    <w:name w:val="Pull-out Heading Char"/>
    <w:basedOn w:val="DefaultParagraphFont"/>
    <w:link w:val="Pull-outHeading"/>
    <w:rsid w:val="00C0432B"/>
    <w:rPr>
      <w:b/>
      <w:sz w:val="20"/>
      <w:shd w:val="clear" w:color="auto" w:fill="094183" w:themeFill="text2"/>
    </w:rPr>
  </w:style>
  <w:style w:type="paragraph" w:customStyle="1" w:styleId="Pull-outBullets">
    <w:name w:val="Pull-out Bullets"/>
    <w:basedOn w:val="Pull-outBodyCopy"/>
    <w:link w:val="Pull-outBulletsChar"/>
    <w:qFormat/>
    <w:rsid w:val="003F3536"/>
    <w:pPr>
      <w:numPr>
        <w:numId w:val="29"/>
      </w:numPr>
    </w:pPr>
  </w:style>
  <w:style w:type="character" w:customStyle="1" w:styleId="Pull-outBodyCopyChar">
    <w:name w:val="Pull-out Body Copy Char"/>
    <w:basedOn w:val="Pull-outHeadingChar"/>
    <w:link w:val="Pull-outBodyCopy"/>
    <w:rsid w:val="00C0432B"/>
    <w:rPr>
      <w:b w:val="0"/>
      <w:sz w:val="20"/>
      <w:shd w:val="clear" w:color="auto" w:fill="094183" w:themeFill="text2"/>
    </w:rPr>
  </w:style>
  <w:style w:type="numbering" w:customStyle="1" w:styleId="PulloutBullets">
    <w:name w:val="Pullout Bullets"/>
    <w:uiPriority w:val="99"/>
    <w:rsid w:val="003F3536"/>
    <w:pPr>
      <w:numPr>
        <w:numId w:val="25"/>
      </w:numPr>
    </w:pPr>
  </w:style>
  <w:style w:type="character" w:customStyle="1" w:styleId="Pull-outBulletsChar">
    <w:name w:val="Pull-out Bullets Char"/>
    <w:basedOn w:val="Pull-outBodyCopyChar"/>
    <w:link w:val="Pull-outBullets"/>
    <w:rsid w:val="003F3536"/>
    <w:rPr>
      <w:b w:val="0"/>
      <w:sz w:val="20"/>
      <w:shd w:val="clear" w:color="auto" w:fill="094183" w:themeFill="text2"/>
    </w:rPr>
  </w:style>
  <w:style w:type="paragraph" w:customStyle="1" w:styleId="Footerkeyline">
    <w:name w:val="Footer keyline"/>
    <w:basedOn w:val="Footer"/>
    <w:qFormat/>
    <w:rsid w:val="003F3527"/>
    <w:pPr>
      <w:pBdr>
        <w:top w:val="single" w:sz="6" w:space="4" w:color="094183" w:themeColor="text2"/>
      </w:pBdr>
    </w:pPr>
  </w:style>
  <w:style w:type="character" w:styleId="Hyperlink">
    <w:name w:val="Hyperlink"/>
    <w:basedOn w:val="DefaultParagraphFont"/>
    <w:uiPriority w:val="99"/>
    <w:unhideWhenUsed/>
    <w:rsid w:val="00E81E78"/>
    <w:rPr>
      <w:color w:val="000000" w:themeColor="hyperlink"/>
      <w:u w:val="single"/>
    </w:rPr>
  </w:style>
  <w:style w:type="character" w:styleId="UnresolvedMention">
    <w:name w:val="Unresolved Mention"/>
    <w:basedOn w:val="DefaultParagraphFont"/>
    <w:uiPriority w:val="99"/>
    <w:semiHidden/>
    <w:unhideWhenUsed/>
    <w:rsid w:val="00E81E78"/>
    <w:rPr>
      <w:color w:val="605E5C"/>
      <w:shd w:val="clear" w:color="auto" w:fill="E1DFDD"/>
    </w:rPr>
  </w:style>
  <w:style w:type="paragraph" w:styleId="BalloonText">
    <w:name w:val="Balloon Text"/>
    <w:basedOn w:val="Normal"/>
    <w:link w:val="BalloonTextChar"/>
    <w:uiPriority w:val="99"/>
    <w:semiHidden/>
    <w:unhideWhenUsed/>
    <w:rsid w:val="00206BD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6BD8"/>
    <w:rPr>
      <w:rFonts w:ascii="Segoe UI" w:hAnsi="Segoe UI" w:cs="Segoe UI"/>
      <w:sz w:val="18"/>
      <w:szCs w:val="18"/>
    </w:rPr>
  </w:style>
  <w:style w:type="paragraph" w:customStyle="1" w:styleId="Default">
    <w:name w:val="Default"/>
    <w:rsid w:val="007C785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sites.research.unimelb.edu.au/research-funding/researcher-development-schemes/IGAP-funding"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yperlink" Target="https://sites.research.unimelb.edu.au/research-funding/researcher-development-schemes/IGAP-fundin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plowman\AppData\Local\Temp\A4-Briefing-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2B8D70E56B44D8A2A916EE37940982"/>
        <w:category>
          <w:name w:val="General"/>
          <w:gallery w:val="placeholder"/>
        </w:category>
        <w:types>
          <w:type w:val="bbPlcHdr"/>
        </w:types>
        <w:behaviors>
          <w:behavior w:val="content"/>
        </w:behaviors>
        <w:guid w:val="{C80A8EC6-CB8C-41E5-ACC4-1CC7C794EB4D}"/>
      </w:docPartPr>
      <w:docPartBody>
        <w:p w:rsidR="00AF0D80" w:rsidRDefault="00742D9E">
          <w:pPr>
            <w:pStyle w:val="FE2B8D70E56B44D8A2A916EE37940982"/>
          </w:pPr>
          <w:r w:rsidRPr="00732E3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D9E"/>
    <w:rsid w:val="006A03BB"/>
    <w:rsid w:val="00742D9E"/>
    <w:rsid w:val="009E2ADF"/>
    <w:rsid w:val="00AF0D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E2B8D70E56B44D8A2A916EE37940982">
    <w:name w:val="FE2B8D70E56B44D8A2A916EE379409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UoM">
  <a:themeElements>
    <a:clrScheme name="UoM">
      <a:dk1>
        <a:sysClr val="windowText" lastClr="000000"/>
      </a:dk1>
      <a:lt1>
        <a:sysClr val="window" lastClr="FFFFFF"/>
      </a:lt1>
      <a:dk2>
        <a:srgbClr val="094183"/>
      </a:dk2>
      <a:lt2>
        <a:srgbClr val="FFFFFF"/>
      </a:lt2>
      <a:accent1>
        <a:srgbClr val="094183"/>
      </a:accent1>
      <a:accent2>
        <a:srgbClr val="4597AD"/>
      </a:accent2>
      <a:accent3>
        <a:srgbClr val="6DAF7F"/>
      </a:accent3>
      <a:accent4>
        <a:srgbClr val="5D7FBE"/>
      </a:accent4>
      <a:accent5>
        <a:srgbClr val="DDAD6A"/>
      </a:accent5>
      <a:accent6>
        <a:srgbClr val="D1694C"/>
      </a:accent6>
      <a:hlink>
        <a:srgbClr val="000000"/>
      </a:hlink>
      <a:folHlink>
        <a:srgbClr val="000000"/>
      </a:folHlink>
    </a:clrScheme>
    <a:fontScheme name="UoM">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UoM" id="{B1A643DD-C71A-4999-A6C7-9ECA9ED35439}" vid="{A136ADC5-E109-4CAD-BCE1-52959C5249D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47671E04B0F374F9D01129F9DC250E1" ma:contentTypeVersion="12" ma:contentTypeDescription="Create a new document." ma:contentTypeScope="" ma:versionID="ff06e5dade2f1956c682742cb5192f44">
  <xsd:schema xmlns:xsd="http://www.w3.org/2001/XMLSchema" xmlns:xs="http://www.w3.org/2001/XMLSchema" xmlns:p="http://schemas.microsoft.com/office/2006/metadata/properties" xmlns:ns2="c6404116-75c9-4b11-a9be-a930aa3bc70e" xmlns:ns3="850507e9-f5a8-4cc4-a92c-20ca0e222cd2" targetNamespace="http://schemas.microsoft.com/office/2006/metadata/properties" ma:root="true" ma:fieldsID="fce11faada64a98b6da3c5b6e7c4c590" ns2:_="" ns3:_="">
    <xsd:import namespace="c6404116-75c9-4b11-a9be-a930aa3bc70e"/>
    <xsd:import namespace="850507e9-f5a8-4cc4-a92c-20ca0e222c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404116-75c9-4b11-a9be-a930aa3bc7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0507e9-f5a8-4cc4-a92c-20ca0e222c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0C143D7D-C2F4-4279-9309-FB46C7BA9282}">
  <ds:schemaRefs>
    <ds:schemaRef ds:uri="http://schemas.openxmlformats.org/officeDocument/2006/bibliography"/>
  </ds:schemaRefs>
</ds:datastoreItem>
</file>

<file path=customXml/itemProps2.xml><?xml version="1.0" encoding="utf-8"?>
<ds:datastoreItem xmlns:ds="http://schemas.openxmlformats.org/officeDocument/2006/customXml" ds:itemID="{FF194B8D-4041-4A92-AB28-6FA7F98E195A}">
  <ds:schemaRefs>
    <ds:schemaRef ds:uri="http://schemas.microsoft.com/office/2006/documentManagement/types"/>
    <ds:schemaRef ds:uri="http://schemas.microsoft.com/office/2006/metadata/properties"/>
    <ds:schemaRef ds:uri="c6404116-75c9-4b11-a9be-a930aa3bc70e"/>
    <ds:schemaRef ds:uri="850507e9-f5a8-4cc4-a92c-20ca0e222cd2"/>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 ds:uri="http://purl.org/dc/elements/1.1/"/>
  </ds:schemaRefs>
</ds:datastoreItem>
</file>

<file path=customXml/itemProps3.xml><?xml version="1.0" encoding="utf-8"?>
<ds:datastoreItem xmlns:ds="http://schemas.openxmlformats.org/officeDocument/2006/customXml" ds:itemID="{50764469-1105-4125-9052-3AA7F0144664}">
  <ds:schemaRefs>
    <ds:schemaRef ds:uri="http://schemas.microsoft.com/sharepoint/v3/contenttype/forms"/>
  </ds:schemaRefs>
</ds:datastoreItem>
</file>

<file path=customXml/itemProps4.xml><?xml version="1.0" encoding="utf-8"?>
<ds:datastoreItem xmlns:ds="http://schemas.openxmlformats.org/officeDocument/2006/customXml" ds:itemID="{6E7C1628-9411-497B-945B-09EB4B79A9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404116-75c9-4b11-a9be-a930aa3bc70e"/>
    <ds:schemaRef ds:uri="850507e9-f5a8-4cc4-a92c-20ca0e222c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C481B66-AAB3-4F5C-9D7E-A3DFEC09C5E3}">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A4-Briefing-Document</Template>
  <TotalTime>3</TotalTime>
  <Pages>5</Pages>
  <Words>986</Words>
  <Characters>5625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Grants Accelerator Program: Travel Grant Request</dc:title>
  <dc:subject/>
  <dc:creator>Blake Plowman</dc:creator>
  <cp:keywords/>
  <dc:description/>
  <cp:lastModifiedBy>Jessica Brody</cp:lastModifiedBy>
  <cp:revision>5</cp:revision>
  <cp:lastPrinted>2017-12-11T05:01:00Z</cp:lastPrinted>
  <dcterms:created xsi:type="dcterms:W3CDTF">2022-06-29T07:42:00Z</dcterms:created>
  <dcterms:modified xsi:type="dcterms:W3CDTF">2022-06-29T07:44:00Z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0x010100647671E04B0F374F9D01129F9DC250E1</vt:lpwstr>
  </property>
</Properties>
</file>